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FB" w:rsidRPr="004E542C" w:rsidRDefault="005510FB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szCs w:val="24"/>
        </w:rPr>
      </w:pPr>
    </w:p>
    <w:p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:rsidR="007B0D95" w:rsidRPr="00A031FB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513E86" w:rsidRDefault="00513E86" w:rsidP="00513E86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513E86">
        <w:rPr>
          <w:rFonts w:ascii="Times New Roman" w:hAnsi="Times New Roman"/>
          <w:b/>
          <w:szCs w:val="24"/>
          <w:u w:val="single"/>
        </w:rPr>
        <w:t>(</w:t>
      </w:r>
      <w:r w:rsidR="00E3261F">
        <w:rPr>
          <w:rFonts w:ascii="Times New Roman" w:hAnsi="Times New Roman"/>
          <w:b/>
          <w:szCs w:val="24"/>
          <w:u w:val="single"/>
        </w:rPr>
        <w:t>THE COMBE, WRITHLINGTON, RADSTOCK</w:t>
      </w:r>
      <w:r w:rsidR="004A76D3">
        <w:rPr>
          <w:rFonts w:ascii="Times New Roman" w:hAnsi="Times New Roman"/>
          <w:b/>
          <w:szCs w:val="24"/>
          <w:u w:val="single"/>
        </w:rPr>
        <w:t xml:space="preserve">) </w:t>
      </w:r>
      <w:r w:rsidRPr="00513E86">
        <w:rPr>
          <w:rFonts w:ascii="Times New Roman" w:hAnsi="Times New Roman"/>
          <w:b/>
          <w:szCs w:val="24"/>
          <w:u w:val="single"/>
        </w:rPr>
        <w:t xml:space="preserve">(PROHIBITION OF VEHICLES EXCEEDING </w:t>
      </w:r>
      <w:r w:rsidR="00FE4B86">
        <w:rPr>
          <w:rFonts w:ascii="Times New Roman" w:hAnsi="Times New Roman"/>
          <w:b/>
          <w:szCs w:val="24"/>
          <w:u w:val="single"/>
        </w:rPr>
        <w:t xml:space="preserve">3 </w:t>
      </w:r>
      <w:r>
        <w:rPr>
          <w:rFonts w:ascii="Times New Roman" w:hAnsi="Times New Roman"/>
          <w:b/>
          <w:szCs w:val="24"/>
          <w:u w:val="single"/>
        </w:rPr>
        <w:t>TONNES MAXIMUM GROSS WEIGHT)</w:t>
      </w:r>
    </w:p>
    <w:p w:rsidR="00513E86" w:rsidRPr="00513E86" w:rsidRDefault="00513E86" w:rsidP="006614CC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513E86">
        <w:rPr>
          <w:rFonts w:ascii="Times New Roman" w:hAnsi="Times New Roman"/>
          <w:b/>
          <w:szCs w:val="24"/>
          <w:u w:val="single"/>
        </w:rPr>
        <w:t>ORDER 20</w:t>
      </w:r>
      <w:r w:rsidR="00FB3A06">
        <w:rPr>
          <w:rFonts w:ascii="Times New Roman" w:hAnsi="Times New Roman"/>
          <w:b/>
          <w:szCs w:val="24"/>
          <w:u w:val="single"/>
        </w:rPr>
        <w:t>20</w:t>
      </w: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0"/>
        </w:rPr>
      </w:pPr>
    </w:p>
    <w:p w:rsidR="00AF7F08" w:rsidRPr="00282A61" w:rsidRDefault="007B0D95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282A61">
        <w:rPr>
          <w:rFonts w:ascii="Times New Roman" w:hAnsi="Times New Roman"/>
          <w:szCs w:val="24"/>
        </w:rPr>
        <w:t xml:space="preserve">The Bath and North East Somerset Council </w:t>
      </w:r>
      <w:r w:rsidR="00AC6408" w:rsidRPr="00282A61">
        <w:rPr>
          <w:rFonts w:ascii="Times New Roman" w:hAnsi="Times New Roman"/>
          <w:szCs w:val="24"/>
        </w:rPr>
        <w:t xml:space="preserve">(“the Council”) </w:t>
      </w:r>
      <w:r w:rsidRPr="00282A61">
        <w:rPr>
          <w:rFonts w:ascii="Times New Roman" w:hAnsi="Times New Roman"/>
          <w:szCs w:val="24"/>
        </w:rPr>
        <w:t>in exercise of its powers under section</w:t>
      </w:r>
      <w:r w:rsidR="00AC6408" w:rsidRPr="00282A61">
        <w:rPr>
          <w:rFonts w:ascii="Times New Roman" w:hAnsi="Times New Roman"/>
          <w:szCs w:val="24"/>
        </w:rPr>
        <w:t xml:space="preserve">s 1(1), 2 and 4 of and </w:t>
      </w:r>
      <w:r w:rsidRPr="00282A61">
        <w:rPr>
          <w:rFonts w:ascii="Times New Roman" w:hAnsi="Times New Roman"/>
          <w:szCs w:val="24"/>
        </w:rPr>
        <w:t xml:space="preserve">Part IV of Schedule 9 to the Road Traffic Regulation Act 1984 ("the 1984 Act") and of all other enabling powers, after consultation with the chief officer of police in accordance with Part III of Schedule 9 to the 1984 Act, </w:t>
      </w:r>
      <w:r w:rsidR="00AF7F08" w:rsidRPr="00282A61">
        <w:rPr>
          <w:rFonts w:ascii="Times New Roman" w:hAnsi="Times New Roman"/>
          <w:szCs w:val="24"/>
        </w:rPr>
        <w:t xml:space="preserve">makes the following </w:t>
      </w:r>
      <w:r w:rsidR="00124308" w:rsidRPr="00282A61">
        <w:rPr>
          <w:rFonts w:ascii="Times New Roman" w:hAnsi="Times New Roman"/>
          <w:szCs w:val="24"/>
        </w:rPr>
        <w:t>o</w:t>
      </w:r>
      <w:r w:rsidR="00AF7F08" w:rsidRPr="00282A61">
        <w:rPr>
          <w:rFonts w:ascii="Times New Roman" w:hAnsi="Times New Roman"/>
          <w:szCs w:val="24"/>
        </w:rPr>
        <w:t>rder: -</w:t>
      </w:r>
    </w:p>
    <w:p w:rsidR="00AF7F08" w:rsidRPr="00A031FB" w:rsidRDefault="00AF7F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color w:val="00B0F0"/>
          <w:sz w:val="20"/>
        </w:rPr>
      </w:pPr>
      <w:r w:rsidRPr="00A031FB">
        <w:rPr>
          <w:rFonts w:ascii="Times New Roman" w:hAnsi="Times New Roman"/>
          <w:color w:val="00B0F0"/>
          <w:sz w:val="20"/>
        </w:rPr>
        <w:t xml:space="preserve"> </w:t>
      </w:r>
    </w:p>
    <w:p w:rsidR="00AF7F08" w:rsidRPr="00282A61" w:rsidRDefault="00AF7F08" w:rsidP="008946DA">
      <w:pPr>
        <w:numPr>
          <w:ilvl w:val="0"/>
          <w:numId w:val="2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09" w:hanging="709"/>
        <w:jc w:val="both"/>
        <w:rPr>
          <w:rFonts w:ascii="Times New Roman" w:hAnsi="Times New Roman"/>
          <w:szCs w:val="24"/>
        </w:rPr>
      </w:pPr>
      <w:r w:rsidRPr="00282A61">
        <w:rPr>
          <w:rFonts w:ascii="Times New Roman" w:hAnsi="Times New Roman"/>
          <w:szCs w:val="24"/>
        </w:rPr>
        <w:t xml:space="preserve">This </w:t>
      </w:r>
      <w:r w:rsidR="00124308" w:rsidRPr="00282A61">
        <w:rPr>
          <w:rFonts w:ascii="Times New Roman" w:hAnsi="Times New Roman"/>
          <w:szCs w:val="24"/>
        </w:rPr>
        <w:t>o</w:t>
      </w:r>
      <w:r w:rsidRPr="00282A61">
        <w:rPr>
          <w:rFonts w:ascii="Times New Roman" w:hAnsi="Times New Roman"/>
          <w:szCs w:val="24"/>
        </w:rPr>
        <w:t>rder come</w:t>
      </w:r>
      <w:r w:rsidR="00ED332C" w:rsidRPr="00282A61">
        <w:rPr>
          <w:rFonts w:ascii="Times New Roman" w:hAnsi="Times New Roman"/>
          <w:szCs w:val="24"/>
        </w:rPr>
        <w:t>s</w:t>
      </w:r>
      <w:r w:rsidRPr="00282A61">
        <w:rPr>
          <w:rFonts w:ascii="Times New Roman" w:hAnsi="Times New Roman"/>
          <w:szCs w:val="24"/>
        </w:rPr>
        <w:t xml:space="preserve"> into operation on </w:t>
      </w:r>
      <w:r w:rsidRPr="005510FB">
        <w:rPr>
          <w:rFonts w:ascii="Times New Roman" w:hAnsi="Times New Roman"/>
          <w:szCs w:val="24"/>
        </w:rPr>
        <w:t xml:space="preserve">the </w:t>
      </w:r>
      <w:r w:rsidR="001333A7" w:rsidRPr="005510FB">
        <w:rPr>
          <w:rFonts w:ascii="Times New Roman" w:hAnsi="Times New Roman"/>
          <w:szCs w:val="24"/>
        </w:rPr>
        <w:t>**</w:t>
      </w:r>
      <w:r w:rsidR="000D59CD" w:rsidRPr="005510FB">
        <w:rPr>
          <w:rFonts w:ascii="Times New Roman" w:hAnsi="Times New Roman"/>
          <w:szCs w:val="24"/>
        </w:rPr>
        <w:t xml:space="preserve"> ***** 20</w:t>
      </w:r>
      <w:r w:rsidR="004E542C">
        <w:rPr>
          <w:rFonts w:ascii="Times New Roman" w:hAnsi="Times New Roman"/>
          <w:szCs w:val="24"/>
        </w:rPr>
        <w:t>20</w:t>
      </w:r>
      <w:r w:rsidR="001333A7" w:rsidRPr="00282A61">
        <w:rPr>
          <w:rFonts w:ascii="Times New Roman" w:hAnsi="Times New Roman"/>
          <w:color w:val="FF0000"/>
          <w:szCs w:val="24"/>
        </w:rPr>
        <w:t xml:space="preserve"> </w:t>
      </w:r>
      <w:r w:rsidRPr="00282A61">
        <w:rPr>
          <w:rFonts w:ascii="Times New Roman" w:hAnsi="Times New Roman"/>
          <w:szCs w:val="24"/>
        </w:rPr>
        <w:t>may be cited as the Bath and North East Somerset Council (</w:t>
      </w:r>
      <w:r w:rsidR="00FE4B86">
        <w:rPr>
          <w:rFonts w:ascii="Times New Roman" w:hAnsi="Times New Roman"/>
          <w:szCs w:val="24"/>
        </w:rPr>
        <w:t>The Combe, Writhlington, Radstock</w:t>
      </w:r>
      <w:r w:rsidR="000D59CD" w:rsidRPr="00282A61">
        <w:rPr>
          <w:rFonts w:ascii="Times New Roman" w:hAnsi="Times New Roman"/>
          <w:szCs w:val="24"/>
        </w:rPr>
        <w:t>) (</w:t>
      </w:r>
      <w:r w:rsidR="00282A61" w:rsidRPr="00282A61">
        <w:rPr>
          <w:rFonts w:ascii="Times New Roman" w:hAnsi="Times New Roman"/>
          <w:szCs w:val="24"/>
        </w:rPr>
        <w:t xml:space="preserve">Prohibition of Vehicles Exceeding </w:t>
      </w:r>
      <w:r w:rsidR="00FE4B86">
        <w:rPr>
          <w:rFonts w:ascii="Times New Roman" w:hAnsi="Times New Roman"/>
          <w:szCs w:val="24"/>
        </w:rPr>
        <w:t>3</w:t>
      </w:r>
      <w:r w:rsidR="00282A61" w:rsidRPr="00282A61">
        <w:rPr>
          <w:rFonts w:ascii="Times New Roman" w:hAnsi="Times New Roman"/>
          <w:szCs w:val="24"/>
        </w:rPr>
        <w:t xml:space="preserve"> Tonnes Maximum Gross Weight</w:t>
      </w:r>
      <w:r w:rsidR="000D59CD" w:rsidRPr="00282A61">
        <w:rPr>
          <w:rFonts w:ascii="Times New Roman" w:hAnsi="Times New Roman"/>
          <w:szCs w:val="24"/>
        </w:rPr>
        <w:t xml:space="preserve">) </w:t>
      </w:r>
      <w:r w:rsidRPr="00282A61">
        <w:rPr>
          <w:rFonts w:ascii="Times New Roman" w:hAnsi="Times New Roman"/>
          <w:szCs w:val="24"/>
        </w:rPr>
        <w:t>Order 201</w:t>
      </w:r>
      <w:r w:rsidR="004E542C">
        <w:rPr>
          <w:rFonts w:ascii="Times New Roman" w:hAnsi="Times New Roman"/>
          <w:szCs w:val="24"/>
        </w:rPr>
        <w:t>20</w:t>
      </w:r>
    </w:p>
    <w:p w:rsidR="00180CE1" w:rsidRPr="00A031FB" w:rsidRDefault="00180CE1" w:rsidP="008946D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 w:val="20"/>
        </w:rPr>
      </w:pPr>
    </w:p>
    <w:p w:rsidR="00282A61" w:rsidRPr="00A031FB" w:rsidRDefault="00282A61" w:rsidP="008946DA">
      <w:pPr>
        <w:pStyle w:val="ListParagraph"/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2.</w:t>
      </w:r>
      <w:r w:rsidRPr="00A031FB">
        <w:rPr>
          <w:rFonts w:ascii="Times New Roman" w:hAnsi="Times New Roman"/>
          <w:szCs w:val="24"/>
        </w:rPr>
        <w:tab/>
      </w:r>
      <w:proofErr w:type="gramStart"/>
      <w:r w:rsidRPr="00A031FB">
        <w:rPr>
          <w:rFonts w:ascii="Times New Roman" w:hAnsi="Times New Roman"/>
          <w:szCs w:val="24"/>
        </w:rPr>
        <w:t>In</w:t>
      </w:r>
      <w:proofErr w:type="gramEnd"/>
      <w:r w:rsidRPr="00A031FB">
        <w:rPr>
          <w:rFonts w:ascii="Times New Roman" w:hAnsi="Times New Roman"/>
          <w:szCs w:val="24"/>
        </w:rPr>
        <w:t xml:space="preserve"> this Order:</w:t>
      </w:r>
    </w:p>
    <w:p w:rsidR="00282A61" w:rsidRPr="00A031FB" w:rsidRDefault="00282A61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“</w:t>
      </w:r>
      <w:proofErr w:type="gramStart"/>
      <w:r w:rsidRPr="00A031FB">
        <w:rPr>
          <w:rFonts w:ascii="Times New Roman" w:hAnsi="Times New Roman"/>
          <w:szCs w:val="24"/>
        </w:rPr>
        <w:t>goods</w:t>
      </w:r>
      <w:proofErr w:type="gramEnd"/>
      <w:r w:rsidRPr="00A031FB">
        <w:rPr>
          <w:rFonts w:ascii="Times New Roman" w:hAnsi="Times New Roman"/>
          <w:szCs w:val="24"/>
        </w:rPr>
        <w:t xml:space="preserve"> vehicle” and “maximum gross weight” have the same meaning as in regulation 4 of the Traffic Signs Regulations and General Directions 2002.</w:t>
      </w:r>
    </w:p>
    <w:p w:rsidR="00506F97" w:rsidRPr="00A031FB" w:rsidRDefault="00506F97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“</w:t>
      </w:r>
      <w:proofErr w:type="gramStart"/>
      <w:r w:rsidRPr="00A031FB">
        <w:rPr>
          <w:rFonts w:ascii="Times New Roman" w:hAnsi="Times New Roman"/>
          <w:szCs w:val="24"/>
        </w:rPr>
        <w:t>postal</w:t>
      </w:r>
      <w:proofErr w:type="gramEnd"/>
      <w:r w:rsidRPr="00A031FB">
        <w:rPr>
          <w:rFonts w:ascii="Times New Roman" w:hAnsi="Times New Roman"/>
          <w:szCs w:val="24"/>
        </w:rPr>
        <w:t xml:space="preserve"> packets” and “universal service provider” has the same meaning as in the Postal Services Act 2011;</w:t>
      </w:r>
    </w:p>
    <w:p w:rsidR="00506F97" w:rsidRPr="00A031FB" w:rsidRDefault="00506F97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 w:val="20"/>
        </w:rPr>
      </w:pPr>
    </w:p>
    <w:p w:rsidR="00506F97" w:rsidRPr="00A031FB" w:rsidRDefault="00506F97" w:rsidP="008946DA">
      <w:pPr>
        <w:pStyle w:val="ListParagraph"/>
        <w:tabs>
          <w:tab w:val="left" w:pos="709"/>
        </w:tabs>
        <w:ind w:left="1276" w:hanging="1276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3.</w:t>
      </w:r>
      <w:r w:rsidRPr="00A031FB">
        <w:rPr>
          <w:rFonts w:ascii="Times New Roman" w:hAnsi="Times New Roman"/>
          <w:szCs w:val="24"/>
        </w:rPr>
        <w:tab/>
        <w:t>(1)</w:t>
      </w:r>
      <w:r w:rsidRPr="00A031FB">
        <w:rPr>
          <w:rFonts w:ascii="Times New Roman" w:hAnsi="Times New Roman"/>
          <w:szCs w:val="24"/>
        </w:rPr>
        <w:tab/>
      </w:r>
      <w:proofErr w:type="gramStart"/>
      <w:r w:rsidRPr="00A031FB">
        <w:rPr>
          <w:rFonts w:ascii="Times New Roman" w:hAnsi="Times New Roman"/>
          <w:szCs w:val="24"/>
        </w:rPr>
        <w:t>It</w:t>
      </w:r>
      <w:proofErr w:type="gramEnd"/>
      <w:r w:rsidRPr="00A031FB">
        <w:rPr>
          <w:rFonts w:ascii="Times New Roman" w:hAnsi="Times New Roman"/>
          <w:szCs w:val="24"/>
        </w:rPr>
        <w:t xml:space="preserve"> is prohibited for any goods vehicle exceeding the maximum gross weight of </w:t>
      </w:r>
      <w:r w:rsidR="00FE4B86">
        <w:rPr>
          <w:rFonts w:ascii="Times New Roman" w:hAnsi="Times New Roman"/>
          <w:szCs w:val="24"/>
        </w:rPr>
        <w:t xml:space="preserve">3 </w:t>
      </w:r>
      <w:r w:rsidR="00FE4B86" w:rsidRPr="00A031FB">
        <w:rPr>
          <w:rFonts w:ascii="Times New Roman" w:hAnsi="Times New Roman"/>
          <w:szCs w:val="24"/>
        </w:rPr>
        <w:t>tonnes</w:t>
      </w:r>
      <w:r w:rsidRPr="00A031FB">
        <w:rPr>
          <w:rFonts w:ascii="Times New Roman" w:hAnsi="Times New Roman"/>
          <w:szCs w:val="24"/>
        </w:rPr>
        <w:t>, to proceed in any length of road specified in the Schedule.</w:t>
      </w:r>
    </w:p>
    <w:p w:rsidR="00506F97" w:rsidRPr="00A031FB" w:rsidRDefault="00506F97" w:rsidP="008946DA">
      <w:pPr>
        <w:pStyle w:val="ListParagraph"/>
        <w:tabs>
          <w:tab w:val="left" w:pos="709"/>
        </w:tabs>
        <w:ind w:left="1276" w:hanging="709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ab/>
        <w:t>(2)</w:t>
      </w:r>
      <w:r w:rsidRPr="00A031FB">
        <w:rPr>
          <w:rFonts w:ascii="Times New Roman" w:hAnsi="Times New Roman"/>
          <w:szCs w:val="24"/>
        </w:rPr>
        <w:tab/>
        <w:t>Paragraph (1) does not apply to a vehicle when it is being directed by a police constable in uniform.</w:t>
      </w:r>
    </w:p>
    <w:p w:rsidR="00282A61" w:rsidRPr="00A031FB" w:rsidRDefault="00506F97" w:rsidP="008946DA">
      <w:pPr>
        <w:pStyle w:val="ListParagraph"/>
        <w:tabs>
          <w:tab w:val="left" w:pos="1276"/>
        </w:tabs>
        <w:ind w:left="1276" w:hanging="567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(3)</w:t>
      </w:r>
      <w:r w:rsidRPr="00A031FB">
        <w:rPr>
          <w:rFonts w:ascii="Times New Roman" w:hAnsi="Times New Roman"/>
          <w:szCs w:val="24"/>
        </w:rPr>
        <w:tab/>
        <w:t>Paragraph (1) does not apply to a vehicle requiring access to premises or land adjacent to the road.</w:t>
      </w:r>
    </w:p>
    <w:p w:rsidR="00506F97" w:rsidRPr="00A031FB" w:rsidRDefault="00506F97" w:rsidP="008946DA">
      <w:pPr>
        <w:pStyle w:val="ListParagraph"/>
        <w:tabs>
          <w:tab w:val="left" w:pos="1276"/>
        </w:tabs>
        <w:ind w:left="1276" w:hanging="567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(4)</w:t>
      </w:r>
      <w:r w:rsidRPr="00A031FB">
        <w:rPr>
          <w:rFonts w:ascii="Times New Roman" w:hAnsi="Times New Roman"/>
          <w:szCs w:val="24"/>
        </w:rPr>
        <w:tab/>
        <w:t xml:space="preserve">Paragraph (1) does not apply to a vehicle if it is being used in connection with the carrying out on, or on premises situated on or adjacent to, that length of road of </w:t>
      </w:r>
      <w:r w:rsidR="00F331A2" w:rsidRPr="00A031FB">
        <w:rPr>
          <w:rFonts w:ascii="Times New Roman" w:hAnsi="Times New Roman"/>
          <w:szCs w:val="24"/>
        </w:rPr>
        <w:t>any of the following operations,:-</w:t>
      </w:r>
    </w:p>
    <w:p w:rsidR="00F331A2" w:rsidRPr="00A031FB" w:rsidRDefault="00F331A2" w:rsidP="008946DA">
      <w:pPr>
        <w:pStyle w:val="ListParagraph"/>
        <w:tabs>
          <w:tab w:val="left" w:pos="1701"/>
        </w:tabs>
        <w:ind w:left="1276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a)</w:t>
      </w:r>
      <w:r w:rsidRPr="00A031FB">
        <w:rPr>
          <w:rFonts w:ascii="Times New Roman" w:hAnsi="Times New Roman"/>
          <w:szCs w:val="24"/>
        </w:rPr>
        <w:tab/>
      </w:r>
      <w:proofErr w:type="gramStart"/>
      <w:r w:rsidRPr="00A031FB">
        <w:rPr>
          <w:rFonts w:ascii="Times New Roman" w:hAnsi="Times New Roman"/>
          <w:szCs w:val="24"/>
        </w:rPr>
        <w:t>the</w:t>
      </w:r>
      <w:proofErr w:type="gramEnd"/>
      <w:r w:rsidRPr="00A031FB">
        <w:rPr>
          <w:rFonts w:ascii="Times New Roman" w:hAnsi="Times New Roman"/>
          <w:szCs w:val="24"/>
        </w:rPr>
        <w:t xml:space="preserve"> removal of or the recycling of refuse or waste;</w:t>
      </w:r>
    </w:p>
    <w:p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b)</w:t>
      </w:r>
      <w:r w:rsidRPr="00A031FB">
        <w:rPr>
          <w:rFonts w:ascii="Times New Roman" w:hAnsi="Times New Roman"/>
          <w:szCs w:val="24"/>
        </w:rPr>
        <w:tab/>
      </w:r>
      <w:proofErr w:type="gramStart"/>
      <w:r w:rsidRPr="00A031FB">
        <w:rPr>
          <w:rFonts w:ascii="Times New Roman" w:hAnsi="Times New Roman"/>
          <w:szCs w:val="24"/>
        </w:rPr>
        <w:t>in</w:t>
      </w:r>
      <w:proofErr w:type="gramEnd"/>
      <w:r w:rsidRPr="00A031FB">
        <w:rPr>
          <w:rFonts w:ascii="Times New Roman" w:hAnsi="Times New Roman"/>
          <w:szCs w:val="24"/>
        </w:rPr>
        <w:t xml:space="preserve"> connection with film making activities which have been authorised by Bath and North East Somerset Council;</w:t>
      </w:r>
    </w:p>
    <w:p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c)</w:t>
      </w:r>
      <w:r w:rsidRPr="00A031FB">
        <w:rPr>
          <w:rFonts w:ascii="Times New Roman" w:hAnsi="Times New Roman"/>
          <w:szCs w:val="24"/>
        </w:rPr>
        <w:tab/>
      </w:r>
      <w:proofErr w:type="gramStart"/>
      <w:r w:rsidRPr="00A031FB">
        <w:rPr>
          <w:rFonts w:ascii="Times New Roman" w:hAnsi="Times New Roman"/>
          <w:szCs w:val="24"/>
        </w:rPr>
        <w:t>if</w:t>
      </w:r>
      <w:proofErr w:type="gramEnd"/>
      <w:r w:rsidRPr="00A031FB">
        <w:rPr>
          <w:rFonts w:ascii="Times New Roman" w:hAnsi="Times New Roman"/>
          <w:szCs w:val="24"/>
        </w:rPr>
        <w:t xml:space="preserve"> it is being used by a universal service provider, to be used to deliver or collect, load or unload postal packets; or</w:t>
      </w:r>
    </w:p>
    <w:p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d)</w:t>
      </w:r>
      <w:r w:rsidRPr="00A031FB">
        <w:rPr>
          <w:rFonts w:ascii="Times New Roman" w:hAnsi="Times New Roman"/>
          <w:szCs w:val="24"/>
        </w:rPr>
        <w:tab/>
      </w:r>
      <w:proofErr w:type="gramStart"/>
      <w:r w:rsidRPr="00A031FB">
        <w:rPr>
          <w:rFonts w:ascii="Times New Roman" w:hAnsi="Times New Roman"/>
          <w:szCs w:val="24"/>
        </w:rPr>
        <w:t>if</w:t>
      </w:r>
      <w:proofErr w:type="gramEnd"/>
      <w:r w:rsidRPr="00A031FB">
        <w:rPr>
          <w:rFonts w:ascii="Times New Roman" w:hAnsi="Times New Roman"/>
          <w:szCs w:val="24"/>
        </w:rPr>
        <w:t xml:space="preserve"> it is being used to deliver cash, other valuables or valuable securities to a Bank which cannot reasonably be carried by hand.</w:t>
      </w:r>
    </w:p>
    <w:p w:rsidR="00F331A2" w:rsidRPr="00A031FB" w:rsidRDefault="00F331A2" w:rsidP="008946DA">
      <w:pPr>
        <w:pStyle w:val="ListParagraph"/>
        <w:tabs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:rsidR="00C24A2E" w:rsidRPr="005510FB" w:rsidRDefault="00C24A2E" w:rsidP="00315D9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 xml:space="preserve">Given under the Common Seal of the Bath and North East Somerset Council the </w:t>
      </w:r>
      <w:r w:rsidR="009F0EA6" w:rsidRPr="005510FB">
        <w:rPr>
          <w:rFonts w:ascii="Times New Roman" w:hAnsi="Times New Roman"/>
          <w:szCs w:val="24"/>
        </w:rPr>
        <w:t>**</w:t>
      </w:r>
      <w:r w:rsidR="004302FC" w:rsidRPr="005510FB">
        <w:rPr>
          <w:rFonts w:ascii="Times New Roman" w:hAnsi="Times New Roman"/>
          <w:szCs w:val="24"/>
        </w:rPr>
        <w:t xml:space="preserve"> </w:t>
      </w:r>
      <w:r w:rsidRPr="005510FB">
        <w:rPr>
          <w:rFonts w:ascii="Times New Roman" w:hAnsi="Times New Roman"/>
          <w:szCs w:val="24"/>
        </w:rPr>
        <w:t xml:space="preserve">day of </w:t>
      </w:r>
      <w:r w:rsidR="009F0EA6" w:rsidRPr="005510FB">
        <w:rPr>
          <w:rFonts w:ascii="Times New Roman" w:hAnsi="Times New Roman"/>
          <w:szCs w:val="24"/>
        </w:rPr>
        <w:t xml:space="preserve">*** </w:t>
      </w:r>
      <w:r w:rsidRPr="005510FB">
        <w:rPr>
          <w:rFonts w:ascii="Times New Roman" w:hAnsi="Times New Roman"/>
          <w:szCs w:val="24"/>
        </w:rPr>
        <w:t>20</w:t>
      </w:r>
      <w:r w:rsidR="005E6D67">
        <w:rPr>
          <w:rFonts w:ascii="Times New Roman" w:hAnsi="Times New Roman"/>
          <w:szCs w:val="24"/>
        </w:rPr>
        <w:t>20</w:t>
      </w:r>
      <w:bookmarkStart w:id="0" w:name="_GoBack"/>
      <w:bookmarkEnd w:id="0"/>
      <w:r w:rsidR="005E6D67">
        <w:rPr>
          <w:rFonts w:ascii="Times New Roman" w:hAnsi="Times New Roman"/>
          <w:szCs w:val="24"/>
        </w:rPr>
        <w:t>.</w:t>
      </w:r>
    </w:p>
    <w:p w:rsidR="00C24A2E" w:rsidRPr="00A031FB" w:rsidRDefault="00C24A2E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16"/>
          <w:szCs w:val="16"/>
        </w:rPr>
      </w:pP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THE COMMON SEAL of</w:t>
      </w: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 xml:space="preserve">BATH </w:t>
      </w:r>
      <w:smartTag w:uri="urn:schemas-microsoft-com:office:smarttags" w:element="stockticker">
        <w:r w:rsidRPr="00A031FB">
          <w:rPr>
            <w:rFonts w:ascii="Times New Roman" w:hAnsi="Times New Roman"/>
            <w:szCs w:val="24"/>
          </w:rPr>
          <w:t>AND</w:t>
        </w:r>
      </w:smartTag>
      <w:r w:rsidRPr="00A031FB">
        <w:rPr>
          <w:rFonts w:ascii="Times New Roman" w:hAnsi="Times New Roman"/>
          <w:szCs w:val="24"/>
        </w:rPr>
        <w:t xml:space="preserve"> NORTH EAST</w:t>
      </w:r>
    </w:p>
    <w:p w:rsidR="00AF7F08" w:rsidRPr="00A031FB" w:rsidRDefault="00AF7F08" w:rsidP="008946D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SOMERSET COUNCIL</w:t>
      </w: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was hereunto affixed in the</w:t>
      </w:r>
    </w:p>
    <w:p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presence of:-</w:t>
      </w:r>
    </w:p>
    <w:p w:rsidR="00513E86" w:rsidRPr="00A031FB" w:rsidRDefault="00513E86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16"/>
          <w:szCs w:val="16"/>
        </w:rPr>
      </w:pPr>
    </w:p>
    <w:p w:rsidR="008946DA" w:rsidRDefault="00AF7F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Authorised signatory</w:t>
      </w:r>
    </w:p>
    <w:p w:rsidR="005510FB" w:rsidRDefault="005510FB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:rsidR="005510FB" w:rsidRDefault="005510FB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:rsidR="00AC6408" w:rsidRPr="00AC6408" w:rsidRDefault="00AC6408" w:rsidP="00AC640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Cs w:val="24"/>
          <w:u w:val="single"/>
        </w:rPr>
      </w:pPr>
    </w:p>
    <w:p w:rsidR="004A76D3" w:rsidRPr="006B1714" w:rsidDel="006614CC" w:rsidRDefault="004A76D3" w:rsidP="00AC6408">
      <w:pPr>
        <w:ind w:left="2835" w:hanging="2835"/>
        <w:rPr>
          <w:del w:id="1" w:author="Gina West" w:date="2019-11-20T08:32:00Z"/>
          <w:rFonts w:ascii="Times New Roman" w:hAnsi="Times New Roman"/>
          <w:szCs w:val="24"/>
        </w:rPr>
      </w:pPr>
    </w:p>
    <w:p w:rsidR="00AC6408" w:rsidRPr="00CF7BF8" w:rsidRDefault="00AC64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sectPr w:rsidR="00AC6408" w:rsidRPr="00CF7BF8" w:rsidSect="003D0A42">
      <w:footerReference w:type="even" r:id="rId8"/>
      <w:footerReference w:type="default" r:id="rId9"/>
      <w:pgSz w:w="11909" w:h="16834" w:code="9"/>
      <w:pgMar w:top="1135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CF" w:rsidRDefault="007A79CF">
      <w:r>
        <w:separator/>
      </w:r>
    </w:p>
  </w:endnote>
  <w:endnote w:type="continuationSeparator" w:id="0">
    <w:p w:rsidR="007A79CF" w:rsidRDefault="007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F" w:rsidRDefault="007A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A79CF" w:rsidRDefault="007A7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F" w:rsidRDefault="007A79CF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4E542C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7A79CF" w:rsidRDefault="007A79CF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CF" w:rsidRDefault="007A79CF">
      <w:r>
        <w:separator/>
      </w:r>
    </w:p>
  </w:footnote>
  <w:footnote w:type="continuationSeparator" w:id="0">
    <w:p w:rsidR="007A79CF" w:rsidRDefault="007A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3F"/>
    <w:multiLevelType w:val="singleLevel"/>
    <w:tmpl w:val="FDB0D20A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084634E"/>
    <w:multiLevelType w:val="hybridMultilevel"/>
    <w:tmpl w:val="EDB6199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15C00"/>
    <w:multiLevelType w:val="singleLevel"/>
    <w:tmpl w:val="7B3E99EC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C8A326D"/>
    <w:multiLevelType w:val="singleLevel"/>
    <w:tmpl w:val="8D789B0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57A11EF"/>
    <w:multiLevelType w:val="hybridMultilevel"/>
    <w:tmpl w:val="0A98C36C"/>
    <w:lvl w:ilvl="0" w:tplc="987A1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184908"/>
    <w:multiLevelType w:val="singleLevel"/>
    <w:tmpl w:val="1404394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73169"/>
    <w:multiLevelType w:val="hybridMultilevel"/>
    <w:tmpl w:val="97E47D06"/>
    <w:lvl w:ilvl="0" w:tplc="1408D4A0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E2899"/>
    <w:multiLevelType w:val="hybridMultilevel"/>
    <w:tmpl w:val="1DFCD5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260AA"/>
    <w:multiLevelType w:val="hybridMultilevel"/>
    <w:tmpl w:val="C08AEE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F0C9D"/>
    <w:multiLevelType w:val="singleLevel"/>
    <w:tmpl w:val="365E351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49614695"/>
    <w:multiLevelType w:val="hybridMultilevel"/>
    <w:tmpl w:val="26BE9AA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6580C"/>
    <w:multiLevelType w:val="hybridMultilevel"/>
    <w:tmpl w:val="C1E4C0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321A2"/>
    <w:multiLevelType w:val="hybridMultilevel"/>
    <w:tmpl w:val="621E981E"/>
    <w:lvl w:ilvl="0" w:tplc="5F5CA5C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6C16D71"/>
    <w:multiLevelType w:val="hybridMultilevel"/>
    <w:tmpl w:val="E86ACCEA"/>
    <w:lvl w:ilvl="0" w:tplc="A4DE7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06076"/>
    <w:multiLevelType w:val="hybridMultilevel"/>
    <w:tmpl w:val="6E507056"/>
    <w:lvl w:ilvl="0" w:tplc="BC1E5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233688"/>
    <w:multiLevelType w:val="hybridMultilevel"/>
    <w:tmpl w:val="9112D066"/>
    <w:lvl w:ilvl="0" w:tplc="CC940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C716C"/>
    <w:multiLevelType w:val="hybridMultilevel"/>
    <w:tmpl w:val="F9722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315A6"/>
    <w:multiLevelType w:val="hybridMultilevel"/>
    <w:tmpl w:val="C8E24144"/>
    <w:lvl w:ilvl="0" w:tplc="BFB8AF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24913"/>
    <w:multiLevelType w:val="hybridMultilevel"/>
    <w:tmpl w:val="9182AFAC"/>
    <w:lvl w:ilvl="0" w:tplc="2368B0E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D0743A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8"/>
  </w:num>
  <w:num w:numId="5">
    <w:abstractNumId w:val="4"/>
  </w:num>
  <w:num w:numId="6">
    <w:abstractNumId w:val="6"/>
  </w:num>
  <w:num w:numId="7">
    <w:abstractNumId w:val="19"/>
  </w:num>
  <w:num w:numId="8">
    <w:abstractNumId w:val="15"/>
  </w:num>
  <w:num w:numId="9">
    <w:abstractNumId w:val="22"/>
  </w:num>
  <w:num w:numId="10">
    <w:abstractNumId w:val="21"/>
  </w:num>
  <w:num w:numId="11">
    <w:abstractNumId w:val="14"/>
  </w:num>
  <w:num w:numId="12">
    <w:abstractNumId w:val="20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5"/>
  </w:num>
  <w:num w:numId="19">
    <w:abstractNumId w:val="8"/>
  </w:num>
  <w:num w:numId="20">
    <w:abstractNumId w:val="2"/>
  </w:num>
  <w:num w:numId="21">
    <w:abstractNumId w:val="17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4659"/>
    <w:rsid w:val="0000563A"/>
    <w:rsid w:val="00005CB9"/>
    <w:rsid w:val="00006031"/>
    <w:rsid w:val="00006A32"/>
    <w:rsid w:val="00006E66"/>
    <w:rsid w:val="0001009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033"/>
    <w:rsid w:val="00025E25"/>
    <w:rsid w:val="000273D2"/>
    <w:rsid w:val="00030888"/>
    <w:rsid w:val="00032562"/>
    <w:rsid w:val="00033FF6"/>
    <w:rsid w:val="00034312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550"/>
    <w:rsid w:val="00057B74"/>
    <w:rsid w:val="000604D8"/>
    <w:rsid w:val="00060F8A"/>
    <w:rsid w:val="00060F9D"/>
    <w:rsid w:val="00061497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313C"/>
    <w:rsid w:val="000765CF"/>
    <w:rsid w:val="000767F3"/>
    <w:rsid w:val="00077458"/>
    <w:rsid w:val="00077BBF"/>
    <w:rsid w:val="00080670"/>
    <w:rsid w:val="00080E74"/>
    <w:rsid w:val="0008301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BAD"/>
    <w:rsid w:val="000A5C39"/>
    <w:rsid w:val="000A5D79"/>
    <w:rsid w:val="000A6331"/>
    <w:rsid w:val="000A69E2"/>
    <w:rsid w:val="000B3C3F"/>
    <w:rsid w:val="000B5B43"/>
    <w:rsid w:val="000B7335"/>
    <w:rsid w:val="000B7480"/>
    <w:rsid w:val="000C1601"/>
    <w:rsid w:val="000C3D27"/>
    <w:rsid w:val="000C5411"/>
    <w:rsid w:val="000C6C44"/>
    <w:rsid w:val="000C7295"/>
    <w:rsid w:val="000C75B1"/>
    <w:rsid w:val="000D231C"/>
    <w:rsid w:val="000D2B63"/>
    <w:rsid w:val="000D59CD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6ACC"/>
    <w:rsid w:val="000F77D7"/>
    <w:rsid w:val="001000D0"/>
    <w:rsid w:val="00100EAB"/>
    <w:rsid w:val="001038D8"/>
    <w:rsid w:val="001065AC"/>
    <w:rsid w:val="00112786"/>
    <w:rsid w:val="00113370"/>
    <w:rsid w:val="00114535"/>
    <w:rsid w:val="00117CD3"/>
    <w:rsid w:val="0012038C"/>
    <w:rsid w:val="001205FD"/>
    <w:rsid w:val="00120B01"/>
    <w:rsid w:val="00121446"/>
    <w:rsid w:val="00121EF1"/>
    <w:rsid w:val="001232BF"/>
    <w:rsid w:val="00123804"/>
    <w:rsid w:val="00124308"/>
    <w:rsid w:val="001247EA"/>
    <w:rsid w:val="00124A6E"/>
    <w:rsid w:val="00124A8A"/>
    <w:rsid w:val="001257F1"/>
    <w:rsid w:val="00125BC2"/>
    <w:rsid w:val="00125C7F"/>
    <w:rsid w:val="001266A9"/>
    <w:rsid w:val="00126DC6"/>
    <w:rsid w:val="001300DB"/>
    <w:rsid w:val="0013111F"/>
    <w:rsid w:val="001333A7"/>
    <w:rsid w:val="00134D8C"/>
    <w:rsid w:val="001355C1"/>
    <w:rsid w:val="00137ED9"/>
    <w:rsid w:val="001415E6"/>
    <w:rsid w:val="00141BD7"/>
    <w:rsid w:val="00142118"/>
    <w:rsid w:val="001427A3"/>
    <w:rsid w:val="00142AA3"/>
    <w:rsid w:val="00142F7A"/>
    <w:rsid w:val="0014481C"/>
    <w:rsid w:val="0015215D"/>
    <w:rsid w:val="00152695"/>
    <w:rsid w:val="00152BD7"/>
    <w:rsid w:val="00154BFB"/>
    <w:rsid w:val="001562DB"/>
    <w:rsid w:val="00157573"/>
    <w:rsid w:val="00157A6A"/>
    <w:rsid w:val="001627DA"/>
    <w:rsid w:val="00164267"/>
    <w:rsid w:val="00165525"/>
    <w:rsid w:val="001663B9"/>
    <w:rsid w:val="00166454"/>
    <w:rsid w:val="00167C96"/>
    <w:rsid w:val="00167FCE"/>
    <w:rsid w:val="0017034C"/>
    <w:rsid w:val="00170527"/>
    <w:rsid w:val="00171620"/>
    <w:rsid w:val="00171C6F"/>
    <w:rsid w:val="0017214A"/>
    <w:rsid w:val="0017252F"/>
    <w:rsid w:val="00173797"/>
    <w:rsid w:val="00173D2F"/>
    <w:rsid w:val="001744AC"/>
    <w:rsid w:val="00174683"/>
    <w:rsid w:val="001746E9"/>
    <w:rsid w:val="00180CE1"/>
    <w:rsid w:val="00181186"/>
    <w:rsid w:val="00181AB3"/>
    <w:rsid w:val="00181ED7"/>
    <w:rsid w:val="00183CB1"/>
    <w:rsid w:val="00184130"/>
    <w:rsid w:val="0018445E"/>
    <w:rsid w:val="00185240"/>
    <w:rsid w:val="00185623"/>
    <w:rsid w:val="00185C4B"/>
    <w:rsid w:val="00187E8B"/>
    <w:rsid w:val="00191C11"/>
    <w:rsid w:val="00192816"/>
    <w:rsid w:val="00192E75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A7F"/>
    <w:rsid w:val="001D4218"/>
    <w:rsid w:val="001D4BD3"/>
    <w:rsid w:val="001D6106"/>
    <w:rsid w:val="001D7C06"/>
    <w:rsid w:val="001E01D0"/>
    <w:rsid w:val="001E03FF"/>
    <w:rsid w:val="001E113A"/>
    <w:rsid w:val="001E232B"/>
    <w:rsid w:val="001E4AFA"/>
    <w:rsid w:val="001E5440"/>
    <w:rsid w:val="001E64B6"/>
    <w:rsid w:val="001E65B8"/>
    <w:rsid w:val="001E7399"/>
    <w:rsid w:val="001F0FD9"/>
    <w:rsid w:val="001F221A"/>
    <w:rsid w:val="001F27E6"/>
    <w:rsid w:val="001F2A2A"/>
    <w:rsid w:val="001F448E"/>
    <w:rsid w:val="001F6A86"/>
    <w:rsid w:val="001F70DE"/>
    <w:rsid w:val="0020007B"/>
    <w:rsid w:val="00200F59"/>
    <w:rsid w:val="0020196D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525"/>
    <w:rsid w:val="00214DD9"/>
    <w:rsid w:val="00216826"/>
    <w:rsid w:val="002173BA"/>
    <w:rsid w:val="00217AF8"/>
    <w:rsid w:val="002203C3"/>
    <w:rsid w:val="002216AE"/>
    <w:rsid w:val="002224B4"/>
    <w:rsid w:val="00222522"/>
    <w:rsid w:val="00223E2E"/>
    <w:rsid w:val="00225E4C"/>
    <w:rsid w:val="00227033"/>
    <w:rsid w:val="002304D7"/>
    <w:rsid w:val="00230949"/>
    <w:rsid w:val="0023275E"/>
    <w:rsid w:val="002337FF"/>
    <w:rsid w:val="00235A12"/>
    <w:rsid w:val="0023672C"/>
    <w:rsid w:val="00236E2C"/>
    <w:rsid w:val="00236FA3"/>
    <w:rsid w:val="00241A6D"/>
    <w:rsid w:val="00241EA7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4937"/>
    <w:rsid w:val="00275A01"/>
    <w:rsid w:val="002805E7"/>
    <w:rsid w:val="00280C8A"/>
    <w:rsid w:val="00281456"/>
    <w:rsid w:val="00281B8D"/>
    <w:rsid w:val="00281E33"/>
    <w:rsid w:val="00282A61"/>
    <w:rsid w:val="00283035"/>
    <w:rsid w:val="00283369"/>
    <w:rsid w:val="00283F44"/>
    <w:rsid w:val="00284213"/>
    <w:rsid w:val="00284CAF"/>
    <w:rsid w:val="0028597E"/>
    <w:rsid w:val="00286796"/>
    <w:rsid w:val="00286C36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1BF2"/>
    <w:rsid w:val="002A29A9"/>
    <w:rsid w:val="002A6328"/>
    <w:rsid w:val="002A6EC4"/>
    <w:rsid w:val="002A7248"/>
    <w:rsid w:val="002A76CC"/>
    <w:rsid w:val="002B2C75"/>
    <w:rsid w:val="002B6190"/>
    <w:rsid w:val="002C1E64"/>
    <w:rsid w:val="002C3335"/>
    <w:rsid w:val="002C522C"/>
    <w:rsid w:val="002C622E"/>
    <w:rsid w:val="002C767B"/>
    <w:rsid w:val="002D076A"/>
    <w:rsid w:val="002D0888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5D9E"/>
    <w:rsid w:val="00316FF7"/>
    <w:rsid w:val="00317779"/>
    <w:rsid w:val="00320CA2"/>
    <w:rsid w:val="00320D97"/>
    <w:rsid w:val="003219A7"/>
    <w:rsid w:val="00322DB0"/>
    <w:rsid w:val="00326425"/>
    <w:rsid w:val="00326741"/>
    <w:rsid w:val="003301EB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48A6"/>
    <w:rsid w:val="00345D58"/>
    <w:rsid w:val="003466E5"/>
    <w:rsid w:val="00350781"/>
    <w:rsid w:val="003553A8"/>
    <w:rsid w:val="003574D0"/>
    <w:rsid w:val="00357B6A"/>
    <w:rsid w:val="00357D41"/>
    <w:rsid w:val="00362881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1A7"/>
    <w:rsid w:val="00384B16"/>
    <w:rsid w:val="003857D0"/>
    <w:rsid w:val="00386763"/>
    <w:rsid w:val="003874DC"/>
    <w:rsid w:val="00387A47"/>
    <w:rsid w:val="00390786"/>
    <w:rsid w:val="00390C0B"/>
    <w:rsid w:val="00391113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6DF0"/>
    <w:rsid w:val="003C7987"/>
    <w:rsid w:val="003C7DB6"/>
    <w:rsid w:val="003D0A42"/>
    <w:rsid w:val="003D167B"/>
    <w:rsid w:val="003D3104"/>
    <w:rsid w:val="003D3611"/>
    <w:rsid w:val="003D3E1A"/>
    <w:rsid w:val="003D4FF9"/>
    <w:rsid w:val="003D58BB"/>
    <w:rsid w:val="003D5F1C"/>
    <w:rsid w:val="003D70EA"/>
    <w:rsid w:val="003E1DC1"/>
    <w:rsid w:val="003E1E98"/>
    <w:rsid w:val="003E2377"/>
    <w:rsid w:val="003E25D4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55F"/>
    <w:rsid w:val="004009E0"/>
    <w:rsid w:val="00401BE7"/>
    <w:rsid w:val="00402034"/>
    <w:rsid w:val="004028C4"/>
    <w:rsid w:val="004051A8"/>
    <w:rsid w:val="0040538F"/>
    <w:rsid w:val="00410D30"/>
    <w:rsid w:val="00410F8C"/>
    <w:rsid w:val="00411F1F"/>
    <w:rsid w:val="004121E6"/>
    <w:rsid w:val="00412575"/>
    <w:rsid w:val="004127BA"/>
    <w:rsid w:val="00413C57"/>
    <w:rsid w:val="004142FD"/>
    <w:rsid w:val="00415ED6"/>
    <w:rsid w:val="00416792"/>
    <w:rsid w:val="00416AA9"/>
    <w:rsid w:val="0041763C"/>
    <w:rsid w:val="004176DE"/>
    <w:rsid w:val="00417E5D"/>
    <w:rsid w:val="004209E6"/>
    <w:rsid w:val="00421390"/>
    <w:rsid w:val="00423C2B"/>
    <w:rsid w:val="00424E85"/>
    <w:rsid w:val="004259E3"/>
    <w:rsid w:val="00425D6B"/>
    <w:rsid w:val="00426464"/>
    <w:rsid w:val="00426C86"/>
    <w:rsid w:val="004302FC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1669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D24"/>
    <w:rsid w:val="00470A7C"/>
    <w:rsid w:val="0047285D"/>
    <w:rsid w:val="00472BE5"/>
    <w:rsid w:val="00472C51"/>
    <w:rsid w:val="00473093"/>
    <w:rsid w:val="00475B48"/>
    <w:rsid w:val="00476478"/>
    <w:rsid w:val="00477553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22E"/>
    <w:rsid w:val="004936B8"/>
    <w:rsid w:val="00493E4F"/>
    <w:rsid w:val="004947D1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A76D3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46FE"/>
    <w:rsid w:val="004E542C"/>
    <w:rsid w:val="004E7523"/>
    <w:rsid w:val="004F1F68"/>
    <w:rsid w:val="004F2FAB"/>
    <w:rsid w:val="004F60B2"/>
    <w:rsid w:val="004F64FB"/>
    <w:rsid w:val="004F703D"/>
    <w:rsid w:val="004F7499"/>
    <w:rsid w:val="00500784"/>
    <w:rsid w:val="00500EAC"/>
    <w:rsid w:val="005015E2"/>
    <w:rsid w:val="00501B55"/>
    <w:rsid w:val="00502A37"/>
    <w:rsid w:val="00503738"/>
    <w:rsid w:val="0050497D"/>
    <w:rsid w:val="005056BE"/>
    <w:rsid w:val="00506F97"/>
    <w:rsid w:val="00507F7A"/>
    <w:rsid w:val="00513E86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60B2"/>
    <w:rsid w:val="00536F6A"/>
    <w:rsid w:val="00537E6A"/>
    <w:rsid w:val="00541B3E"/>
    <w:rsid w:val="00545D45"/>
    <w:rsid w:val="0054610E"/>
    <w:rsid w:val="00550AA5"/>
    <w:rsid w:val="005510FB"/>
    <w:rsid w:val="0055133D"/>
    <w:rsid w:val="005515E0"/>
    <w:rsid w:val="00552465"/>
    <w:rsid w:val="00552746"/>
    <w:rsid w:val="00553833"/>
    <w:rsid w:val="005562E7"/>
    <w:rsid w:val="00556315"/>
    <w:rsid w:val="005563AA"/>
    <w:rsid w:val="00557BCC"/>
    <w:rsid w:val="00557BF6"/>
    <w:rsid w:val="00560FFA"/>
    <w:rsid w:val="005612BD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6F6C"/>
    <w:rsid w:val="005775D6"/>
    <w:rsid w:val="0058207D"/>
    <w:rsid w:val="00583D4D"/>
    <w:rsid w:val="0058456E"/>
    <w:rsid w:val="0058499C"/>
    <w:rsid w:val="005854D6"/>
    <w:rsid w:val="0058566C"/>
    <w:rsid w:val="005866AB"/>
    <w:rsid w:val="00590B79"/>
    <w:rsid w:val="00590F35"/>
    <w:rsid w:val="00591BAF"/>
    <w:rsid w:val="005927AA"/>
    <w:rsid w:val="00593769"/>
    <w:rsid w:val="00596A9D"/>
    <w:rsid w:val="00596E25"/>
    <w:rsid w:val="005A15DF"/>
    <w:rsid w:val="005A207D"/>
    <w:rsid w:val="005A2C11"/>
    <w:rsid w:val="005A4B2B"/>
    <w:rsid w:val="005A619D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76C"/>
    <w:rsid w:val="005D2994"/>
    <w:rsid w:val="005D378A"/>
    <w:rsid w:val="005D4B92"/>
    <w:rsid w:val="005D4C58"/>
    <w:rsid w:val="005D5877"/>
    <w:rsid w:val="005D5929"/>
    <w:rsid w:val="005D5BA4"/>
    <w:rsid w:val="005E07ED"/>
    <w:rsid w:val="005E1505"/>
    <w:rsid w:val="005E1ADA"/>
    <w:rsid w:val="005E2848"/>
    <w:rsid w:val="005E6D67"/>
    <w:rsid w:val="005E6FBB"/>
    <w:rsid w:val="005E717C"/>
    <w:rsid w:val="005E7DBB"/>
    <w:rsid w:val="005F139B"/>
    <w:rsid w:val="005F154B"/>
    <w:rsid w:val="005F1AC8"/>
    <w:rsid w:val="005F1BB7"/>
    <w:rsid w:val="005F35E7"/>
    <w:rsid w:val="005F76CF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14CC"/>
    <w:rsid w:val="00662124"/>
    <w:rsid w:val="00664357"/>
    <w:rsid w:val="00664C4B"/>
    <w:rsid w:val="00664C5F"/>
    <w:rsid w:val="00665529"/>
    <w:rsid w:val="00667389"/>
    <w:rsid w:val="00667469"/>
    <w:rsid w:val="00671501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1B98"/>
    <w:rsid w:val="006A204E"/>
    <w:rsid w:val="006B0A13"/>
    <w:rsid w:val="006B1054"/>
    <w:rsid w:val="006B1322"/>
    <w:rsid w:val="006B1714"/>
    <w:rsid w:val="006B23A0"/>
    <w:rsid w:val="006B23F3"/>
    <w:rsid w:val="006B24D3"/>
    <w:rsid w:val="006B27B5"/>
    <w:rsid w:val="006B3F80"/>
    <w:rsid w:val="006B4D40"/>
    <w:rsid w:val="006B618C"/>
    <w:rsid w:val="006C1E78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D5AA1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75"/>
    <w:rsid w:val="006F2688"/>
    <w:rsid w:val="006F704D"/>
    <w:rsid w:val="006F75F6"/>
    <w:rsid w:val="00703910"/>
    <w:rsid w:val="00703F76"/>
    <w:rsid w:val="0070588F"/>
    <w:rsid w:val="00706D28"/>
    <w:rsid w:val="007106CA"/>
    <w:rsid w:val="007109F0"/>
    <w:rsid w:val="00711E54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22749"/>
    <w:rsid w:val="0072448A"/>
    <w:rsid w:val="0072456E"/>
    <w:rsid w:val="00725087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3AE8"/>
    <w:rsid w:val="00744462"/>
    <w:rsid w:val="0074526F"/>
    <w:rsid w:val="0074557B"/>
    <w:rsid w:val="00745D91"/>
    <w:rsid w:val="00746872"/>
    <w:rsid w:val="00746AB4"/>
    <w:rsid w:val="00746DEE"/>
    <w:rsid w:val="00753E5C"/>
    <w:rsid w:val="007548A5"/>
    <w:rsid w:val="00756295"/>
    <w:rsid w:val="007568B9"/>
    <w:rsid w:val="007568E8"/>
    <w:rsid w:val="007577F7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67A"/>
    <w:rsid w:val="007848DA"/>
    <w:rsid w:val="0078509E"/>
    <w:rsid w:val="00785431"/>
    <w:rsid w:val="0078604D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1BE"/>
    <w:rsid w:val="007A0CBA"/>
    <w:rsid w:val="007A2025"/>
    <w:rsid w:val="007A2447"/>
    <w:rsid w:val="007A3B4E"/>
    <w:rsid w:val="007A4275"/>
    <w:rsid w:val="007A4BD6"/>
    <w:rsid w:val="007A653D"/>
    <w:rsid w:val="007A6D69"/>
    <w:rsid w:val="007A79CF"/>
    <w:rsid w:val="007B0040"/>
    <w:rsid w:val="007B0D95"/>
    <w:rsid w:val="007B7B8F"/>
    <w:rsid w:val="007B7F7E"/>
    <w:rsid w:val="007C1D03"/>
    <w:rsid w:val="007C25AB"/>
    <w:rsid w:val="007C269D"/>
    <w:rsid w:val="007C2CEE"/>
    <w:rsid w:val="007C30F7"/>
    <w:rsid w:val="007C38E7"/>
    <w:rsid w:val="007C3A67"/>
    <w:rsid w:val="007C46F4"/>
    <w:rsid w:val="007D0781"/>
    <w:rsid w:val="007D1DD9"/>
    <w:rsid w:val="007D20AD"/>
    <w:rsid w:val="007D5615"/>
    <w:rsid w:val="007D58BE"/>
    <w:rsid w:val="007D5EA2"/>
    <w:rsid w:val="007D6F4D"/>
    <w:rsid w:val="007E0687"/>
    <w:rsid w:val="007E1353"/>
    <w:rsid w:val="007E17E9"/>
    <w:rsid w:val="007E2563"/>
    <w:rsid w:val="007E3958"/>
    <w:rsid w:val="007E3BCF"/>
    <w:rsid w:val="007E472B"/>
    <w:rsid w:val="007E56DC"/>
    <w:rsid w:val="007F2066"/>
    <w:rsid w:val="007F2C7D"/>
    <w:rsid w:val="007F3191"/>
    <w:rsid w:val="007F5163"/>
    <w:rsid w:val="007F59F3"/>
    <w:rsid w:val="007F5BF9"/>
    <w:rsid w:val="00800122"/>
    <w:rsid w:val="0080015F"/>
    <w:rsid w:val="008002E7"/>
    <w:rsid w:val="008046DA"/>
    <w:rsid w:val="00805C3D"/>
    <w:rsid w:val="00805E03"/>
    <w:rsid w:val="00806909"/>
    <w:rsid w:val="008071CB"/>
    <w:rsid w:val="0081087F"/>
    <w:rsid w:val="00810FA1"/>
    <w:rsid w:val="00812A4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4E5"/>
    <w:rsid w:val="00824835"/>
    <w:rsid w:val="00824EAE"/>
    <w:rsid w:val="00824FA1"/>
    <w:rsid w:val="00827336"/>
    <w:rsid w:val="00827649"/>
    <w:rsid w:val="00830B09"/>
    <w:rsid w:val="008315DC"/>
    <w:rsid w:val="00831F92"/>
    <w:rsid w:val="0083387E"/>
    <w:rsid w:val="00837E51"/>
    <w:rsid w:val="0084093F"/>
    <w:rsid w:val="00841893"/>
    <w:rsid w:val="00844EDA"/>
    <w:rsid w:val="0084546D"/>
    <w:rsid w:val="008458D9"/>
    <w:rsid w:val="00846968"/>
    <w:rsid w:val="00846F16"/>
    <w:rsid w:val="00850E26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13C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946DA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5ACD"/>
    <w:rsid w:val="008B5C94"/>
    <w:rsid w:val="008B6E03"/>
    <w:rsid w:val="008B6E17"/>
    <w:rsid w:val="008B701E"/>
    <w:rsid w:val="008C0136"/>
    <w:rsid w:val="008C043B"/>
    <w:rsid w:val="008C0C84"/>
    <w:rsid w:val="008C1475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14E1"/>
    <w:rsid w:val="008D28BA"/>
    <w:rsid w:val="008D3FC0"/>
    <w:rsid w:val="008D46A0"/>
    <w:rsid w:val="008D572D"/>
    <w:rsid w:val="008D6218"/>
    <w:rsid w:val="008D74E1"/>
    <w:rsid w:val="008D7631"/>
    <w:rsid w:val="008D7644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0757C"/>
    <w:rsid w:val="0091061C"/>
    <w:rsid w:val="00910B54"/>
    <w:rsid w:val="00910C18"/>
    <w:rsid w:val="00910F41"/>
    <w:rsid w:val="00912203"/>
    <w:rsid w:val="009134EC"/>
    <w:rsid w:val="00914603"/>
    <w:rsid w:val="0091504A"/>
    <w:rsid w:val="00917F48"/>
    <w:rsid w:val="00923C20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41B2A"/>
    <w:rsid w:val="00942A5B"/>
    <w:rsid w:val="0095024F"/>
    <w:rsid w:val="00950C44"/>
    <w:rsid w:val="00952D5B"/>
    <w:rsid w:val="00953AF2"/>
    <w:rsid w:val="009540B4"/>
    <w:rsid w:val="009541C4"/>
    <w:rsid w:val="00954628"/>
    <w:rsid w:val="00955143"/>
    <w:rsid w:val="009552B5"/>
    <w:rsid w:val="0095721E"/>
    <w:rsid w:val="00960CC3"/>
    <w:rsid w:val="00960DE5"/>
    <w:rsid w:val="00961D74"/>
    <w:rsid w:val="00961FAC"/>
    <w:rsid w:val="00962818"/>
    <w:rsid w:val="009640D7"/>
    <w:rsid w:val="00964A1D"/>
    <w:rsid w:val="009671A0"/>
    <w:rsid w:val="00973A32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2E1"/>
    <w:rsid w:val="009A64EC"/>
    <w:rsid w:val="009B0D90"/>
    <w:rsid w:val="009B2722"/>
    <w:rsid w:val="009B53A9"/>
    <w:rsid w:val="009B6D81"/>
    <w:rsid w:val="009B7EA3"/>
    <w:rsid w:val="009C3124"/>
    <w:rsid w:val="009C319C"/>
    <w:rsid w:val="009C5ACD"/>
    <w:rsid w:val="009C6004"/>
    <w:rsid w:val="009C6058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E1A45"/>
    <w:rsid w:val="009E2C4D"/>
    <w:rsid w:val="009E4DD5"/>
    <w:rsid w:val="009E5361"/>
    <w:rsid w:val="009E6CA6"/>
    <w:rsid w:val="009F0E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13F3"/>
    <w:rsid w:val="00A02672"/>
    <w:rsid w:val="00A02A0E"/>
    <w:rsid w:val="00A031FB"/>
    <w:rsid w:val="00A034F3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09F"/>
    <w:rsid w:val="00A32175"/>
    <w:rsid w:val="00A33079"/>
    <w:rsid w:val="00A35CE7"/>
    <w:rsid w:val="00A37AAF"/>
    <w:rsid w:val="00A43D31"/>
    <w:rsid w:val="00A46432"/>
    <w:rsid w:val="00A46759"/>
    <w:rsid w:val="00A50392"/>
    <w:rsid w:val="00A51EE8"/>
    <w:rsid w:val="00A53104"/>
    <w:rsid w:val="00A54662"/>
    <w:rsid w:val="00A54F77"/>
    <w:rsid w:val="00A55751"/>
    <w:rsid w:val="00A55A2C"/>
    <w:rsid w:val="00A55F8E"/>
    <w:rsid w:val="00A5729C"/>
    <w:rsid w:val="00A57E71"/>
    <w:rsid w:val="00A603A0"/>
    <w:rsid w:val="00A63D79"/>
    <w:rsid w:val="00A64324"/>
    <w:rsid w:val="00A6579C"/>
    <w:rsid w:val="00A65BDD"/>
    <w:rsid w:val="00A6616D"/>
    <w:rsid w:val="00A677A4"/>
    <w:rsid w:val="00A7152B"/>
    <w:rsid w:val="00A71D27"/>
    <w:rsid w:val="00A71E29"/>
    <w:rsid w:val="00A73040"/>
    <w:rsid w:val="00A74E22"/>
    <w:rsid w:val="00A7552C"/>
    <w:rsid w:val="00A76957"/>
    <w:rsid w:val="00A77EB7"/>
    <w:rsid w:val="00A8000F"/>
    <w:rsid w:val="00A81E19"/>
    <w:rsid w:val="00A82654"/>
    <w:rsid w:val="00A82BFA"/>
    <w:rsid w:val="00A83D71"/>
    <w:rsid w:val="00A83D94"/>
    <w:rsid w:val="00A84858"/>
    <w:rsid w:val="00A84B09"/>
    <w:rsid w:val="00A85240"/>
    <w:rsid w:val="00A856E4"/>
    <w:rsid w:val="00A85999"/>
    <w:rsid w:val="00A85C77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1035"/>
    <w:rsid w:val="00AA196E"/>
    <w:rsid w:val="00AA1AF4"/>
    <w:rsid w:val="00AA1F5A"/>
    <w:rsid w:val="00AA2589"/>
    <w:rsid w:val="00AA267F"/>
    <w:rsid w:val="00AA5D58"/>
    <w:rsid w:val="00AA5E82"/>
    <w:rsid w:val="00AA7A61"/>
    <w:rsid w:val="00AB1180"/>
    <w:rsid w:val="00AB1B8D"/>
    <w:rsid w:val="00AB3052"/>
    <w:rsid w:val="00AB3619"/>
    <w:rsid w:val="00AB3C9E"/>
    <w:rsid w:val="00AB5EFD"/>
    <w:rsid w:val="00AB68D5"/>
    <w:rsid w:val="00AB6DB7"/>
    <w:rsid w:val="00AC1CAC"/>
    <w:rsid w:val="00AC29FF"/>
    <w:rsid w:val="00AC3E44"/>
    <w:rsid w:val="00AC441E"/>
    <w:rsid w:val="00AC6408"/>
    <w:rsid w:val="00AD2EA9"/>
    <w:rsid w:val="00AD3550"/>
    <w:rsid w:val="00AD4E59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AF7F08"/>
    <w:rsid w:val="00B0115F"/>
    <w:rsid w:val="00B0120B"/>
    <w:rsid w:val="00B044A1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5C2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769"/>
    <w:rsid w:val="00B27E40"/>
    <w:rsid w:val="00B31612"/>
    <w:rsid w:val="00B31E02"/>
    <w:rsid w:val="00B35A9E"/>
    <w:rsid w:val="00B36F82"/>
    <w:rsid w:val="00B37668"/>
    <w:rsid w:val="00B37930"/>
    <w:rsid w:val="00B37B29"/>
    <w:rsid w:val="00B40861"/>
    <w:rsid w:val="00B40A4E"/>
    <w:rsid w:val="00B40BCE"/>
    <w:rsid w:val="00B40E2F"/>
    <w:rsid w:val="00B41813"/>
    <w:rsid w:val="00B45E49"/>
    <w:rsid w:val="00B46A43"/>
    <w:rsid w:val="00B52BEA"/>
    <w:rsid w:val="00B54704"/>
    <w:rsid w:val="00B54C30"/>
    <w:rsid w:val="00B54F7E"/>
    <w:rsid w:val="00B633BF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7DAF"/>
    <w:rsid w:val="00BA16BE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0FC"/>
    <w:rsid w:val="00BC0ADB"/>
    <w:rsid w:val="00BC2F94"/>
    <w:rsid w:val="00BC3A1B"/>
    <w:rsid w:val="00BC4D95"/>
    <w:rsid w:val="00BC64D1"/>
    <w:rsid w:val="00BD069E"/>
    <w:rsid w:val="00BD7C62"/>
    <w:rsid w:val="00BE14B3"/>
    <w:rsid w:val="00BE186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BF7553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3555"/>
    <w:rsid w:val="00C1434A"/>
    <w:rsid w:val="00C14496"/>
    <w:rsid w:val="00C15F85"/>
    <w:rsid w:val="00C161CE"/>
    <w:rsid w:val="00C163D8"/>
    <w:rsid w:val="00C2148E"/>
    <w:rsid w:val="00C23BD5"/>
    <w:rsid w:val="00C24A2E"/>
    <w:rsid w:val="00C253F0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44B9"/>
    <w:rsid w:val="00C4536C"/>
    <w:rsid w:val="00C47D6D"/>
    <w:rsid w:val="00C504F5"/>
    <w:rsid w:val="00C50AEE"/>
    <w:rsid w:val="00C50FB6"/>
    <w:rsid w:val="00C510CA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3BFB"/>
    <w:rsid w:val="00C648C4"/>
    <w:rsid w:val="00C65447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159"/>
    <w:rsid w:val="00C7757A"/>
    <w:rsid w:val="00C7780A"/>
    <w:rsid w:val="00C779ED"/>
    <w:rsid w:val="00C8047B"/>
    <w:rsid w:val="00C85275"/>
    <w:rsid w:val="00C85E0E"/>
    <w:rsid w:val="00C86AB1"/>
    <w:rsid w:val="00C86DB7"/>
    <w:rsid w:val="00C87BDF"/>
    <w:rsid w:val="00C900AA"/>
    <w:rsid w:val="00C901D8"/>
    <w:rsid w:val="00C9059F"/>
    <w:rsid w:val="00C90A8B"/>
    <w:rsid w:val="00C90D96"/>
    <w:rsid w:val="00C918B6"/>
    <w:rsid w:val="00C9295F"/>
    <w:rsid w:val="00C94FDA"/>
    <w:rsid w:val="00C950D5"/>
    <w:rsid w:val="00C9627B"/>
    <w:rsid w:val="00CA0DFF"/>
    <w:rsid w:val="00CA1083"/>
    <w:rsid w:val="00CA18D1"/>
    <w:rsid w:val="00CA4708"/>
    <w:rsid w:val="00CA61FC"/>
    <w:rsid w:val="00CA652E"/>
    <w:rsid w:val="00CA70B8"/>
    <w:rsid w:val="00CB05C6"/>
    <w:rsid w:val="00CB1407"/>
    <w:rsid w:val="00CB18CD"/>
    <w:rsid w:val="00CB1C46"/>
    <w:rsid w:val="00CB4277"/>
    <w:rsid w:val="00CB53D3"/>
    <w:rsid w:val="00CB57C5"/>
    <w:rsid w:val="00CB5BBF"/>
    <w:rsid w:val="00CB7A6A"/>
    <w:rsid w:val="00CC0FEB"/>
    <w:rsid w:val="00CC1020"/>
    <w:rsid w:val="00CC1DA7"/>
    <w:rsid w:val="00CC246A"/>
    <w:rsid w:val="00CC26ED"/>
    <w:rsid w:val="00CC3031"/>
    <w:rsid w:val="00CC4F97"/>
    <w:rsid w:val="00CC5A53"/>
    <w:rsid w:val="00CC6299"/>
    <w:rsid w:val="00CC62A6"/>
    <w:rsid w:val="00CC6368"/>
    <w:rsid w:val="00CC6544"/>
    <w:rsid w:val="00CD0655"/>
    <w:rsid w:val="00CD1EB1"/>
    <w:rsid w:val="00CD3E3B"/>
    <w:rsid w:val="00CD403B"/>
    <w:rsid w:val="00CE11AE"/>
    <w:rsid w:val="00CE68B9"/>
    <w:rsid w:val="00CE6E98"/>
    <w:rsid w:val="00CE7B82"/>
    <w:rsid w:val="00CF3089"/>
    <w:rsid w:val="00CF40EB"/>
    <w:rsid w:val="00CF4112"/>
    <w:rsid w:val="00CF4872"/>
    <w:rsid w:val="00CF5235"/>
    <w:rsid w:val="00CF777C"/>
    <w:rsid w:val="00CF78EB"/>
    <w:rsid w:val="00CF7BF8"/>
    <w:rsid w:val="00D040E3"/>
    <w:rsid w:val="00D04BCC"/>
    <w:rsid w:val="00D05061"/>
    <w:rsid w:val="00D05439"/>
    <w:rsid w:val="00D0627E"/>
    <w:rsid w:val="00D06B95"/>
    <w:rsid w:val="00D06C93"/>
    <w:rsid w:val="00D06D1A"/>
    <w:rsid w:val="00D10AB8"/>
    <w:rsid w:val="00D11D11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B3E"/>
    <w:rsid w:val="00D31212"/>
    <w:rsid w:val="00D317AD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157D"/>
    <w:rsid w:val="00D9290F"/>
    <w:rsid w:val="00D931B0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E82"/>
    <w:rsid w:val="00DC7575"/>
    <w:rsid w:val="00DD1334"/>
    <w:rsid w:val="00DD20DB"/>
    <w:rsid w:val="00DD42FF"/>
    <w:rsid w:val="00DD5393"/>
    <w:rsid w:val="00DD54C9"/>
    <w:rsid w:val="00DD576D"/>
    <w:rsid w:val="00DD5E0E"/>
    <w:rsid w:val="00DD618F"/>
    <w:rsid w:val="00DD76F9"/>
    <w:rsid w:val="00DE01BC"/>
    <w:rsid w:val="00DE0EE1"/>
    <w:rsid w:val="00DE10D3"/>
    <w:rsid w:val="00DE50C3"/>
    <w:rsid w:val="00DF1DA0"/>
    <w:rsid w:val="00DF20C8"/>
    <w:rsid w:val="00DF2940"/>
    <w:rsid w:val="00DF4A86"/>
    <w:rsid w:val="00DF4AE8"/>
    <w:rsid w:val="00DF5D8D"/>
    <w:rsid w:val="00DF65FB"/>
    <w:rsid w:val="00E00F55"/>
    <w:rsid w:val="00E01006"/>
    <w:rsid w:val="00E03DDA"/>
    <w:rsid w:val="00E050EA"/>
    <w:rsid w:val="00E051BA"/>
    <w:rsid w:val="00E0656B"/>
    <w:rsid w:val="00E0781A"/>
    <w:rsid w:val="00E10614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4BFC"/>
    <w:rsid w:val="00E2501F"/>
    <w:rsid w:val="00E251F3"/>
    <w:rsid w:val="00E252CB"/>
    <w:rsid w:val="00E275A5"/>
    <w:rsid w:val="00E27A8E"/>
    <w:rsid w:val="00E306EB"/>
    <w:rsid w:val="00E30EE5"/>
    <w:rsid w:val="00E31DC8"/>
    <w:rsid w:val="00E31F57"/>
    <w:rsid w:val="00E32131"/>
    <w:rsid w:val="00E3261F"/>
    <w:rsid w:val="00E32FCE"/>
    <w:rsid w:val="00E34FA0"/>
    <w:rsid w:val="00E358DA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0CB"/>
    <w:rsid w:val="00E66673"/>
    <w:rsid w:val="00E66864"/>
    <w:rsid w:val="00E704DB"/>
    <w:rsid w:val="00E7083F"/>
    <w:rsid w:val="00E716B8"/>
    <w:rsid w:val="00E71B4D"/>
    <w:rsid w:val="00E7326A"/>
    <w:rsid w:val="00E73B2B"/>
    <w:rsid w:val="00E7467D"/>
    <w:rsid w:val="00E74B93"/>
    <w:rsid w:val="00E80058"/>
    <w:rsid w:val="00E80A2E"/>
    <w:rsid w:val="00E81D31"/>
    <w:rsid w:val="00E82306"/>
    <w:rsid w:val="00E82EE4"/>
    <w:rsid w:val="00E83AC2"/>
    <w:rsid w:val="00E8446B"/>
    <w:rsid w:val="00E84AEF"/>
    <w:rsid w:val="00E8522E"/>
    <w:rsid w:val="00E866BA"/>
    <w:rsid w:val="00E90406"/>
    <w:rsid w:val="00E906CB"/>
    <w:rsid w:val="00E91602"/>
    <w:rsid w:val="00E92E34"/>
    <w:rsid w:val="00E972E9"/>
    <w:rsid w:val="00E972FE"/>
    <w:rsid w:val="00EA1BB9"/>
    <w:rsid w:val="00EA4ADF"/>
    <w:rsid w:val="00EA5870"/>
    <w:rsid w:val="00EB0584"/>
    <w:rsid w:val="00EB507A"/>
    <w:rsid w:val="00EB5AC0"/>
    <w:rsid w:val="00EB5C0D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332C"/>
    <w:rsid w:val="00ED38ED"/>
    <w:rsid w:val="00ED41F7"/>
    <w:rsid w:val="00ED5E59"/>
    <w:rsid w:val="00ED6069"/>
    <w:rsid w:val="00ED687F"/>
    <w:rsid w:val="00EE4239"/>
    <w:rsid w:val="00EE5354"/>
    <w:rsid w:val="00EE56C2"/>
    <w:rsid w:val="00EE6062"/>
    <w:rsid w:val="00EE782F"/>
    <w:rsid w:val="00EF1284"/>
    <w:rsid w:val="00EF399C"/>
    <w:rsid w:val="00EF5813"/>
    <w:rsid w:val="00EF64F2"/>
    <w:rsid w:val="00EF7A29"/>
    <w:rsid w:val="00F00817"/>
    <w:rsid w:val="00F00B52"/>
    <w:rsid w:val="00F00E0F"/>
    <w:rsid w:val="00F01AC6"/>
    <w:rsid w:val="00F02224"/>
    <w:rsid w:val="00F02B2C"/>
    <w:rsid w:val="00F03A8B"/>
    <w:rsid w:val="00F03E13"/>
    <w:rsid w:val="00F058FC"/>
    <w:rsid w:val="00F07F78"/>
    <w:rsid w:val="00F120B7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31A2"/>
    <w:rsid w:val="00F34ABE"/>
    <w:rsid w:val="00F3572F"/>
    <w:rsid w:val="00F361C0"/>
    <w:rsid w:val="00F371A8"/>
    <w:rsid w:val="00F379FF"/>
    <w:rsid w:val="00F40931"/>
    <w:rsid w:val="00F41261"/>
    <w:rsid w:val="00F4164A"/>
    <w:rsid w:val="00F41A98"/>
    <w:rsid w:val="00F41D02"/>
    <w:rsid w:val="00F41FE0"/>
    <w:rsid w:val="00F43698"/>
    <w:rsid w:val="00F4388E"/>
    <w:rsid w:val="00F43896"/>
    <w:rsid w:val="00F44171"/>
    <w:rsid w:val="00F46633"/>
    <w:rsid w:val="00F501A3"/>
    <w:rsid w:val="00F501F0"/>
    <w:rsid w:val="00F51A21"/>
    <w:rsid w:val="00F56B2E"/>
    <w:rsid w:val="00F57288"/>
    <w:rsid w:val="00F577A2"/>
    <w:rsid w:val="00F57B01"/>
    <w:rsid w:val="00F60750"/>
    <w:rsid w:val="00F62A3B"/>
    <w:rsid w:val="00F66AB4"/>
    <w:rsid w:val="00F66B8A"/>
    <w:rsid w:val="00F6701B"/>
    <w:rsid w:val="00F676EF"/>
    <w:rsid w:val="00F67954"/>
    <w:rsid w:val="00F67B49"/>
    <w:rsid w:val="00F67E65"/>
    <w:rsid w:val="00F70595"/>
    <w:rsid w:val="00F715D0"/>
    <w:rsid w:val="00F71EDB"/>
    <w:rsid w:val="00F7206A"/>
    <w:rsid w:val="00F723E8"/>
    <w:rsid w:val="00F74471"/>
    <w:rsid w:val="00F74E6C"/>
    <w:rsid w:val="00F75E4F"/>
    <w:rsid w:val="00F76E6F"/>
    <w:rsid w:val="00F773E9"/>
    <w:rsid w:val="00F77A3B"/>
    <w:rsid w:val="00F80A75"/>
    <w:rsid w:val="00F818EE"/>
    <w:rsid w:val="00F829BA"/>
    <w:rsid w:val="00F84A65"/>
    <w:rsid w:val="00F85036"/>
    <w:rsid w:val="00F85C08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E58"/>
    <w:rsid w:val="00FA0B23"/>
    <w:rsid w:val="00FA16D5"/>
    <w:rsid w:val="00FA3AAA"/>
    <w:rsid w:val="00FA4CBD"/>
    <w:rsid w:val="00FA4EBB"/>
    <w:rsid w:val="00FA5671"/>
    <w:rsid w:val="00FA5968"/>
    <w:rsid w:val="00FA6C49"/>
    <w:rsid w:val="00FA7A0C"/>
    <w:rsid w:val="00FB019B"/>
    <w:rsid w:val="00FB3A06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4C9"/>
    <w:rsid w:val="00FE1853"/>
    <w:rsid w:val="00FE192C"/>
    <w:rsid w:val="00FE22D7"/>
    <w:rsid w:val="00FE47DF"/>
    <w:rsid w:val="00FE4B86"/>
    <w:rsid w:val="00FE4C4C"/>
    <w:rsid w:val="00FE4CC3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B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E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E1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180C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7AE8644F.dotm</Template>
  <TotalTime>32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Gina West</cp:lastModifiedBy>
  <cp:revision>10</cp:revision>
  <cp:lastPrinted>2015-09-18T14:17:00Z</cp:lastPrinted>
  <dcterms:created xsi:type="dcterms:W3CDTF">2017-01-03T16:19:00Z</dcterms:created>
  <dcterms:modified xsi:type="dcterms:W3CDTF">2020-01-07T08:22:00Z</dcterms:modified>
</cp:coreProperties>
</file>