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EDB" w:rsidRPr="009864CA" w:rsidRDefault="00721EDB" w:rsidP="00721EDB">
      <w:pPr>
        <w:pStyle w:val="Title"/>
        <w:rPr>
          <w:b/>
          <w:szCs w:val="24"/>
        </w:rPr>
      </w:pPr>
      <w:r w:rsidRPr="009864CA">
        <w:rPr>
          <w:b/>
          <w:szCs w:val="24"/>
        </w:rPr>
        <w:t>BATH AND NORTH EAST SOMERSET COUNCIL</w:t>
      </w:r>
    </w:p>
    <w:p w:rsidR="00721EDB" w:rsidRPr="00191854" w:rsidRDefault="00721EDB" w:rsidP="00721EDB">
      <w:pPr>
        <w:pStyle w:val="Title"/>
        <w:rPr>
          <w:szCs w:val="24"/>
        </w:rPr>
      </w:pPr>
    </w:p>
    <w:p w:rsidR="00721EDB" w:rsidRDefault="00721EDB" w:rsidP="00721EDB">
      <w:pPr>
        <w:pStyle w:val="Title"/>
        <w:rPr>
          <w:b/>
          <w:szCs w:val="24"/>
        </w:rPr>
      </w:pPr>
      <w:r>
        <w:rPr>
          <w:b/>
          <w:szCs w:val="24"/>
        </w:rPr>
        <w:t xml:space="preserve"> (</w:t>
      </w:r>
      <w:r w:rsidR="00A350A9">
        <w:rPr>
          <w:b/>
          <w:szCs w:val="24"/>
        </w:rPr>
        <w:t xml:space="preserve">VARIOUS ROADS, BATH) – (WIDTH RESTRICTION) </w:t>
      </w:r>
      <w:r w:rsidRPr="00E66190">
        <w:rPr>
          <w:b/>
          <w:szCs w:val="24"/>
        </w:rPr>
        <w:t>ORDER 201</w:t>
      </w:r>
      <w:r w:rsidR="00A02E34">
        <w:rPr>
          <w:b/>
          <w:szCs w:val="24"/>
        </w:rPr>
        <w:t>8</w:t>
      </w:r>
      <w:bookmarkStart w:id="0" w:name="_GoBack"/>
      <w:bookmarkEnd w:id="0"/>
    </w:p>
    <w:p w:rsidR="00721EDB" w:rsidRPr="00191854" w:rsidRDefault="00721EDB" w:rsidP="00721EDB">
      <w:pPr>
        <w:pStyle w:val="Title"/>
        <w:jc w:val="both"/>
        <w:rPr>
          <w:b/>
          <w:szCs w:val="24"/>
        </w:rPr>
      </w:pPr>
    </w:p>
    <w:p w:rsidR="00721EDB" w:rsidRPr="00191854" w:rsidRDefault="00721EDB" w:rsidP="00721EDB">
      <w:pPr>
        <w:pStyle w:val="Title"/>
        <w:jc w:val="both"/>
        <w:rPr>
          <w:szCs w:val="24"/>
          <w:u w:val="none"/>
        </w:rPr>
      </w:pPr>
      <w:r w:rsidRPr="00191854">
        <w:rPr>
          <w:szCs w:val="24"/>
          <w:u w:val="none"/>
        </w:rPr>
        <w:t>NOTICE is given that the Bath and North East Somerset Council proposes to make an order under provisions contained in the Road Traffic Regulation Act 1984 the effect of which will restrict vehicles on</w:t>
      </w:r>
      <w:r w:rsidR="00A350A9">
        <w:rPr>
          <w:b/>
          <w:szCs w:val="24"/>
          <w:u w:val="none"/>
        </w:rPr>
        <w:t xml:space="preserve"> Cavendish Road, Lansdown Crescent, Lansdown Place East, Lansdown Place West, </w:t>
      </w:r>
      <w:r w:rsidR="00BF1047">
        <w:rPr>
          <w:b/>
          <w:szCs w:val="24"/>
          <w:u w:val="none"/>
        </w:rPr>
        <w:t xml:space="preserve">that part of </w:t>
      </w:r>
      <w:r w:rsidR="00A350A9">
        <w:rPr>
          <w:b/>
          <w:szCs w:val="24"/>
          <w:u w:val="none"/>
        </w:rPr>
        <w:t>Sion Hill and Upper Lansdown Mews</w:t>
      </w:r>
      <w:r w:rsidRPr="00191854">
        <w:rPr>
          <w:b/>
          <w:szCs w:val="24"/>
          <w:u w:val="none"/>
        </w:rPr>
        <w:t>.</w:t>
      </w:r>
      <w:r w:rsidRPr="00191854">
        <w:rPr>
          <w:szCs w:val="24"/>
          <w:u w:val="none"/>
        </w:rPr>
        <w:t xml:space="preserve"> The restri</w:t>
      </w:r>
      <w:r>
        <w:rPr>
          <w:szCs w:val="24"/>
          <w:u w:val="none"/>
        </w:rPr>
        <w:t>ctions will</w:t>
      </w:r>
      <w:r w:rsidRPr="00191854">
        <w:rPr>
          <w:szCs w:val="24"/>
          <w:u w:val="none"/>
        </w:rPr>
        <w:t>:</w:t>
      </w:r>
    </w:p>
    <w:p w:rsidR="00721EDB" w:rsidRDefault="00721EDB" w:rsidP="00721EDB">
      <w:pPr>
        <w:pStyle w:val="Title"/>
        <w:numPr>
          <w:ilvl w:val="0"/>
          <w:numId w:val="1"/>
        </w:numPr>
        <w:jc w:val="both"/>
        <w:rPr>
          <w:szCs w:val="24"/>
          <w:u w:val="none"/>
        </w:rPr>
      </w:pPr>
      <w:r w:rsidRPr="00721EDB">
        <w:rPr>
          <w:szCs w:val="24"/>
          <w:u w:val="none"/>
        </w:rPr>
        <w:t xml:space="preserve">Prohibit any vehicle exceeding 6 feet </w:t>
      </w:r>
      <w:r w:rsidR="00A350A9">
        <w:rPr>
          <w:szCs w:val="24"/>
          <w:u w:val="none"/>
        </w:rPr>
        <w:t>6 inches in width on various roads in Bath as listed in the Schedule</w:t>
      </w:r>
      <w:r>
        <w:rPr>
          <w:szCs w:val="24"/>
          <w:u w:val="none"/>
        </w:rPr>
        <w:t>.</w:t>
      </w:r>
    </w:p>
    <w:p w:rsidR="00721EDB" w:rsidRPr="00721EDB" w:rsidRDefault="00721EDB" w:rsidP="00721EDB">
      <w:pPr>
        <w:pStyle w:val="Title"/>
        <w:ind w:left="720"/>
        <w:jc w:val="both"/>
        <w:rPr>
          <w:szCs w:val="24"/>
          <w:u w:val="none"/>
        </w:rPr>
      </w:pPr>
    </w:p>
    <w:p w:rsidR="007844A8" w:rsidRPr="007844A8" w:rsidRDefault="00721EDB" w:rsidP="007844A8">
      <w:pPr>
        <w:jc w:val="both"/>
      </w:pPr>
      <w:r w:rsidRPr="00191854">
        <w:t xml:space="preserve">Full details of the proposal are contained in the draft order and map, which together with a Statement of the Council’s Reasons for proposing to make the order may be inspected at </w:t>
      </w:r>
      <w:r>
        <w:t xml:space="preserve">the </w:t>
      </w:r>
      <w:proofErr w:type="spellStart"/>
      <w:r w:rsidR="00A350A9" w:rsidRPr="009118EC">
        <w:rPr>
          <w:snapToGrid w:val="0"/>
          <w:lang w:eastAsia="en-US"/>
        </w:rPr>
        <w:t>The</w:t>
      </w:r>
      <w:proofErr w:type="spellEnd"/>
      <w:r w:rsidR="00A350A9" w:rsidRPr="009118EC">
        <w:rPr>
          <w:snapToGrid w:val="0"/>
          <w:lang w:eastAsia="en-US"/>
        </w:rPr>
        <w:t xml:space="preserve"> Hollies, High Street, </w:t>
      </w:r>
      <w:proofErr w:type="spellStart"/>
      <w:proofErr w:type="gramStart"/>
      <w:r w:rsidR="00A350A9" w:rsidRPr="009118EC">
        <w:rPr>
          <w:snapToGrid w:val="0"/>
          <w:lang w:eastAsia="en-US"/>
        </w:rPr>
        <w:t>Midsomer</w:t>
      </w:r>
      <w:proofErr w:type="spellEnd"/>
      <w:proofErr w:type="gramEnd"/>
      <w:r w:rsidR="00A350A9" w:rsidRPr="009118EC">
        <w:rPr>
          <w:snapToGrid w:val="0"/>
          <w:lang w:eastAsia="en-US"/>
        </w:rPr>
        <w:t xml:space="preserve"> Norton</w:t>
      </w:r>
      <w:r w:rsidR="00A350A9">
        <w:t xml:space="preserve">, </w:t>
      </w:r>
      <w:r>
        <w:t>One Stop Shop</w:t>
      </w:r>
      <w:r w:rsidR="007844A8">
        <w:t xml:space="preserve">s at </w:t>
      </w:r>
      <w:r w:rsidR="007844A8" w:rsidRPr="00191854">
        <w:t>3</w:t>
      </w:r>
      <w:r w:rsidR="007844A8" w:rsidRPr="007844A8">
        <w:rPr>
          <w:kern w:val="24"/>
        </w:rPr>
        <w:t xml:space="preserve">-4 </w:t>
      </w:r>
      <w:proofErr w:type="spellStart"/>
      <w:r w:rsidR="007844A8" w:rsidRPr="007844A8">
        <w:rPr>
          <w:kern w:val="24"/>
        </w:rPr>
        <w:t>Manvers</w:t>
      </w:r>
      <w:proofErr w:type="spellEnd"/>
      <w:r w:rsidR="007844A8" w:rsidRPr="007844A8">
        <w:rPr>
          <w:kern w:val="24"/>
        </w:rPr>
        <w:t xml:space="preserve"> Street, Bath</w:t>
      </w:r>
      <w:r w:rsidR="007844A8" w:rsidRPr="007844A8">
        <w:rPr>
          <w:rFonts w:ascii="Arial" w:hAnsi="Arial" w:cs="Arial"/>
          <w:kern w:val="24"/>
        </w:rPr>
        <w:t xml:space="preserve"> </w:t>
      </w:r>
      <w:r w:rsidRPr="007844A8">
        <w:t>and</w:t>
      </w:r>
      <w:r w:rsidRPr="00191854">
        <w:t xml:space="preserve"> </w:t>
      </w:r>
      <w:r w:rsidR="007844A8" w:rsidRPr="007844A8">
        <w:rPr>
          <w:kern w:val="24"/>
        </w:rPr>
        <w:t xml:space="preserve">Keynsham Civic Centre, Market Walk, Keynsham </w:t>
      </w:r>
      <w:r w:rsidRPr="007844A8">
        <w:t xml:space="preserve">during normal office hours. </w:t>
      </w:r>
      <w:r w:rsidR="007844A8" w:rsidRPr="007844A8">
        <w:t>The proposal may also be viewed on the Council’s website:</w:t>
      </w:r>
      <w:r w:rsidR="007844A8" w:rsidRPr="007844A8">
        <w:rPr>
          <w:color w:val="FF0000"/>
        </w:rPr>
        <w:t xml:space="preserve"> </w:t>
      </w:r>
      <w:hyperlink r:id="rId6" w:history="1">
        <w:r w:rsidR="007844A8" w:rsidRPr="007844A8">
          <w:rPr>
            <w:rStyle w:val="Hyperlink"/>
            <w:b/>
            <w:bCs/>
            <w:color w:val="0000FF"/>
          </w:rPr>
          <w:t>www.bathnes.gov.uk</w:t>
        </w:r>
      </w:hyperlink>
      <w:r w:rsidR="007844A8" w:rsidRPr="007844A8">
        <w:rPr>
          <w:b/>
          <w:bCs/>
        </w:rPr>
        <w:t xml:space="preserve">, </w:t>
      </w:r>
      <w:r w:rsidR="007844A8" w:rsidRPr="007844A8">
        <w:t xml:space="preserve">by searching for the reference number </w:t>
      </w:r>
      <w:r w:rsidR="00BF1047">
        <w:t>below</w:t>
      </w:r>
      <w:r w:rsidR="007844A8" w:rsidRPr="007844A8">
        <w:t>.</w:t>
      </w:r>
    </w:p>
    <w:p w:rsidR="00721EDB" w:rsidRPr="00191854" w:rsidRDefault="00721EDB" w:rsidP="00721EDB">
      <w:pPr>
        <w:pStyle w:val="Title"/>
        <w:jc w:val="both"/>
        <w:rPr>
          <w:szCs w:val="24"/>
          <w:u w:val="none"/>
        </w:rPr>
      </w:pPr>
    </w:p>
    <w:p w:rsidR="007844A8" w:rsidRDefault="00721EDB" w:rsidP="007844A8">
      <w:pPr>
        <w:pStyle w:val="NormalWeb"/>
        <w:spacing w:before="0" w:beforeAutospacing="0" w:after="0" w:afterAutospacing="0"/>
        <w:jc w:val="both"/>
        <w:rPr>
          <w:rStyle w:val="Hyperlink"/>
          <w:rFonts w:ascii="Arial" w:hAnsi="Arial" w:cstheme="minorBidi"/>
          <w:kern w:val="24"/>
        </w:rPr>
      </w:pPr>
      <w:r w:rsidRPr="00191854">
        <w:t xml:space="preserve">Objections and representations with respect to the proposal, together with the grounds on which they are made must be sent </w:t>
      </w:r>
      <w:r w:rsidR="007844A8">
        <w:t xml:space="preserve">in writing </w:t>
      </w:r>
      <w:r w:rsidRPr="00191854">
        <w:t xml:space="preserve">by </w:t>
      </w:r>
      <w:r w:rsidR="00D5394F">
        <w:t>1</w:t>
      </w:r>
      <w:r w:rsidR="00D5394F" w:rsidRPr="00D5394F">
        <w:rPr>
          <w:vertAlign w:val="superscript"/>
        </w:rPr>
        <w:t>st</w:t>
      </w:r>
      <w:r w:rsidR="00D5394F">
        <w:t xml:space="preserve"> August 2018</w:t>
      </w:r>
      <w:r>
        <w:t xml:space="preserve"> </w:t>
      </w:r>
      <w:r w:rsidRPr="00191854">
        <w:t>to</w:t>
      </w:r>
      <w:r w:rsidR="007844A8">
        <w:t xml:space="preserve"> the Council at the following addresses: </w:t>
      </w:r>
      <w:r w:rsidR="007844A8" w:rsidRPr="00265054">
        <w:rPr>
          <w:rFonts w:ascii="Arial" w:hAnsi="Arial" w:cstheme="minorBidi"/>
          <w:b/>
          <w:kern w:val="24"/>
        </w:rPr>
        <w:t xml:space="preserve">Traffic Management Team, Bath and North East Somerset Council, Lewis House, </w:t>
      </w:r>
      <w:proofErr w:type="spellStart"/>
      <w:r w:rsidR="007844A8" w:rsidRPr="00265054">
        <w:rPr>
          <w:rFonts w:ascii="Arial" w:hAnsi="Arial" w:cstheme="minorBidi"/>
          <w:b/>
          <w:kern w:val="24"/>
        </w:rPr>
        <w:t>Manvers</w:t>
      </w:r>
      <w:proofErr w:type="spellEnd"/>
      <w:r w:rsidR="007844A8" w:rsidRPr="00265054">
        <w:rPr>
          <w:rFonts w:ascii="Arial" w:hAnsi="Arial" w:cstheme="minorBidi"/>
          <w:b/>
          <w:kern w:val="24"/>
        </w:rPr>
        <w:t xml:space="preserve"> Street, BATH, BA1 1JG</w:t>
      </w:r>
      <w:r w:rsidR="007844A8" w:rsidRPr="00265054">
        <w:rPr>
          <w:rFonts w:ascii="Arial" w:hAnsi="Arial" w:cstheme="minorBidi"/>
          <w:kern w:val="24"/>
        </w:rPr>
        <w:t xml:space="preserve"> or </w:t>
      </w:r>
      <w:hyperlink r:id="rId7" w:history="1">
        <w:r w:rsidR="007844A8" w:rsidRPr="00265054">
          <w:rPr>
            <w:rStyle w:val="Hyperlink"/>
            <w:rFonts w:ascii="Arial" w:hAnsi="Arial" w:cstheme="minorBidi"/>
            <w:kern w:val="24"/>
          </w:rPr>
          <w:t>transportation@bathnes.gov.uk</w:t>
        </w:r>
      </w:hyperlink>
      <w:r w:rsidR="007844A8">
        <w:rPr>
          <w:rStyle w:val="Hyperlink"/>
          <w:rFonts w:ascii="Arial" w:hAnsi="Arial" w:cstheme="minorBidi"/>
          <w:kern w:val="24"/>
        </w:rPr>
        <w:t xml:space="preserve">  </w:t>
      </w:r>
    </w:p>
    <w:p w:rsidR="007844A8" w:rsidRDefault="007844A8" w:rsidP="007844A8">
      <w:pPr>
        <w:pStyle w:val="NormalWeb"/>
        <w:spacing w:before="0" w:beforeAutospacing="0" w:after="0" w:afterAutospacing="0"/>
        <w:jc w:val="both"/>
        <w:rPr>
          <w:rStyle w:val="Hyperlink"/>
          <w:rFonts w:ascii="Arial" w:hAnsi="Arial" w:cstheme="minorBidi"/>
          <w:kern w:val="24"/>
        </w:rPr>
      </w:pPr>
    </w:p>
    <w:p w:rsidR="007844A8" w:rsidRDefault="00721EDB" w:rsidP="007844A8">
      <w:pPr>
        <w:pStyle w:val="NormalWeb"/>
        <w:spacing w:before="0" w:beforeAutospacing="0" w:after="0" w:afterAutospacing="0"/>
        <w:jc w:val="both"/>
      </w:pPr>
      <w:r w:rsidRPr="00191854">
        <w:t>Please quote the reference</w:t>
      </w:r>
      <w:r>
        <w:t xml:space="preserve"> </w:t>
      </w:r>
      <w:r w:rsidR="00A350A9">
        <w:rPr>
          <w:b/>
        </w:rPr>
        <w:t>18-010</w:t>
      </w:r>
      <w:r>
        <w:rPr>
          <w:b/>
        </w:rPr>
        <w:t>/</w:t>
      </w:r>
      <w:r w:rsidR="00BF1047">
        <w:rPr>
          <w:b/>
        </w:rPr>
        <w:t>NT</w:t>
      </w:r>
      <w:r>
        <w:rPr>
          <w:b/>
        </w:rPr>
        <w:t>.</w:t>
      </w:r>
      <w:r w:rsidRPr="00191854">
        <w:t xml:space="preserve"> For any queries concerning this proposal please telephone </w:t>
      </w:r>
      <w:r w:rsidRPr="00191854">
        <w:rPr>
          <w:b/>
        </w:rPr>
        <w:t xml:space="preserve">01225 </w:t>
      </w:r>
      <w:r>
        <w:rPr>
          <w:b/>
        </w:rPr>
        <w:t>394</w:t>
      </w:r>
      <w:r w:rsidR="00D5394F">
        <w:rPr>
          <w:b/>
        </w:rPr>
        <w:t>4</w:t>
      </w:r>
      <w:r w:rsidR="00BF1047">
        <w:rPr>
          <w:b/>
        </w:rPr>
        <w:t>1</w:t>
      </w:r>
      <w:r w:rsidR="00D5394F">
        <w:rPr>
          <w:b/>
        </w:rPr>
        <w:t>3</w:t>
      </w:r>
      <w:r w:rsidR="007844A8">
        <w:rPr>
          <w:b/>
        </w:rPr>
        <w:t>.</w:t>
      </w:r>
      <w:r w:rsidRPr="00191854">
        <w:t xml:space="preserve"> </w:t>
      </w:r>
    </w:p>
    <w:p w:rsidR="007844A8" w:rsidRDefault="007844A8" w:rsidP="007844A8">
      <w:pPr>
        <w:pStyle w:val="NormalWeb"/>
        <w:spacing w:before="0" w:beforeAutospacing="0" w:after="0" w:afterAutospacing="0"/>
        <w:jc w:val="both"/>
      </w:pPr>
    </w:p>
    <w:p w:rsidR="00721EDB" w:rsidRPr="007844A8" w:rsidRDefault="00721EDB" w:rsidP="007844A8">
      <w:pPr>
        <w:pStyle w:val="NormalWeb"/>
        <w:spacing w:before="0" w:beforeAutospacing="0" w:after="0" w:afterAutospacing="0"/>
        <w:jc w:val="both"/>
        <w:rPr>
          <w:rFonts w:ascii="Arial" w:hAnsi="Arial" w:cstheme="minorBidi"/>
          <w:kern w:val="24"/>
          <w:u w:val="single"/>
        </w:rPr>
      </w:pPr>
      <w:r w:rsidRPr="00191854">
        <w:t xml:space="preserve">Please note that all representations received may be considered in public by the Council and that the substance of any representation together with the name and address of the person making it, could become available for public inspection. </w:t>
      </w:r>
    </w:p>
    <w:p w:rsidR="00721EDB" w:rsidRPr="00D25547" w:rsidRDefault="00721EDB" w:rsidP="00721EDB">
      <w:pPr>
        <w:widowControl w:val="0"/>
        <w:jc w:val="both"/>
        <w:rPr>
          <w:snapToGrid w:val="0"/>
          <w:lang w:eastAsia="en-US"/>
        </w:rPr>
      </w:pPr>
    </w:p>
    <w:p w:rsidR="00721EDB" w:rsidRPr="00D25547" w:rsidRDefault="00721EDB" w:rsidP="00721EDB">
      <w:pPr>
        <w:widowControl w:val="0"/>
        <w:jc w:val="both"/>
        <w:rPr>
          <w:snapToGrid w:val="0"/>
          <w:lang w:eastAsia="en-US"/>
        </w:rPr>
      </w:pPr>
    </w:p>
    <w:tbl>
      <w:tblPr>
        <w:tblW w:w="0" w:type="auto"/>
        <w:tblInd w:w="105" w:type="dxa"/>
        <w:tblLayout w:type="fixed"/>
        <w:tblCellMar>
          <w:left w:w="105" w:type="dxa"/>
          <w:right w:w="105" w:type="dxa"/>
        </w:tblCellMar>
        <w:tblLook w:val="0000" w:firstRow="0" w:lastRow="0" w:firstColumn="0" w:lastColumn="0" w:noHBand="0" w:noVBand="0"/>
      </w:tblPr>
      <w:tblGrid>
        <w:gridCol w:w="4620"/>
        <w:gridCol w:w="4620"/>
      </w:tblGrid>
      <w:tr w:rsidR="00721EDB" w:rsidRPr="00CD372D" w:rsidTr="00735BF4">
        <w:tc>
          <w:tcPr>
            <w:tcW w:w="4620" w:type="dxa"/>
          </w:tcPr>
          <w:p w:rsidR="00721EDB" w:rsidRPr="00CD372D" w:rsidRDefault="00721EDB" w:rsidP="00735BF4">
            <w:pPr>
              <w:shd w:val="clear" w:color="auto" w:fill="FFFFFF"/>
            </w:pPr>
            <w:r w:rsidRPr="00CD372D">
              <w:t>Traffic Management Team</w:t>
            </w:r>
          </w:p>
          <w:p w:rsidR="00721EDB" w:rsidRPr="00CD372D" w:rsidRDefault="00721EDB" w:rsidP="00735BF4">
            <w:pPr>
              <w:shd w:val="clear" w:color="auto" w:fill="FFFFFF"/>
            </w:pPr>
            <w:r w:rsidRPr="00CD372D">
              <w:t>Bath and North East Somerset Council</w:t>
            </w:r>
          </w:p>
          <w:p w:rsidR="00721EDB" w:rsidRPr="00CD372D" w:rsidRDefault="00721EDB" w:rsidP="00735BF4">
            <w:pPr>
              <w:shd w:val="clear" w:color="auto" w:fill="FFFFFF"/>
            </w:pPr>
            <w:r w:rsidRPr="00CD372D">
              <w:t xml:space="preserve">Lewis House, </w:t>
            </w:r>
            <w:proofErr w:type="spellStart"/>
            <w:r w:rsidRPr="00CD372D">
              <w:t>Manvers</w:t>
            </w:r>
            <w:proofErr w:type="spellEnd"/>
            <w:r w:rsidRPr="00CD372D">
              <w:t xml:space="preserve"> Street,</w:t>
            </w:r>
          </w:p>
          <w:p w:rsidR="00721EDB" w:rsidRPr="00CD372D" w:rsidRDefault="00721EDB" w:rsidP="00735BF4">
            <w:pPr>
              <w:shd w:val="clear" w:color="auto" w:fill="FFFFFF"/>
            </w:pPr>
            <w:r w:rsidRPr="00CD372D">
              <w:t>Bath,   BA1 1JG</w:t>
            </w:r>
          </w:p>
          <w:p w:rsidR="00721EDB" w:rsidRPr="00CD372D" w:rsidRDefault="00721EDB" w:rsidP="00D5394F">
            <w:pPr>
              <w:widowControl w:val="0"/>
              <w:rPr>
                <w:snapToGrid w:val="0"/>
                <w:lang w:val="en-US" w:eastAsia="en-US"/>
              </w:rPr>
            </w:pPr>
            <w:r w:rsidRPr="00CD372D">
              <w:rPr>
                <w:snapToGrid w:val="0"/>
                <w:lang w:val="en-US" w:eastAsia="en-US"/>
              </w:rPr>
              <w:t xml:space="preserve">Dated: </w:t>
            </w:r>
            <w:r w:rsidR="00D5394F">
              <w:rPr>
                <w:snapToGrid w:val="0"/>
                <w:lang w:val="en-US" w:eastAsia="en-US"/>
              </w:rPr>
              <w:t>12</w:t>
            </w:r>
            <w:r w:rsidR="00D5394F" w:rsidRPr="00D5394F">
              <w:rPr>
                <w:snapToGrid w:val="0"/>
                <w:vertAlign w:val="superscript"/>
                <w:lang w:val="en-US" w:eastAsia="en-US"/>
              </w:rPr>
              <w:t>th</w:t>
            </w:r>
            <w:r w:rsidR="00D5394F">
              <w:rPr>
                <w:snapToGrid w:val="0"/>
                <w:lang w:val="en-US" w:eastAsia="en-US"/>
              </w:rPr>
              <w:t xml:space="preserve"> July</w:t>
            </w:r>
            <w:r w:rsidRPr="00AE53C0">
              <w:rPr>
                <w:snapToGrid w:val="0"/>
                <w:lang w:val="en-US" w:eastAsia="en-US"/>
              </w:rPr>
              <w:t xml:space="preserve"> 201</w:t>
            </w:r>
            <w:r w:rsidR="00D5394F">
              <w:rPr>
                <w:snapToGrid w:val="0"/>
                <w:lang w:val="en-US" w:eastAsia="en-US"/>
              </w:rPr>
              <w:t>8</w:t>
            </w:r>
            <w:r w:rsidRPr="00AE53C0">
              <w:rPr>
                <w:snapToGrid w:val="0"/>
                <w:lang w:val="en-US" w:eastAsia="en-US"/>
              </w:rPr>
              <w:t>*</w:t>
            </w:r>
          </w:p>
        </w:tc>
        <w:tc>
          <w:tcPr>
            <w:tcW w:w="4620" w:type="dxa"/>
          </w:tcPr>
          <w:p w:rsidR="00721EDB" w:rsidRPr="00CD372D" w:rsidRDefault="00721EDB" w:rsidP="00735BF4">
            <w:pPr>
              <w:rPr>
                <w:noProof/>
              </w:rPr>
            </w:pPr>
          </w:p>
          <w:p w:rsidR="00721EDB" w:rsidRPr="00CD372D" w:rsidRDefault="00721EDB" w:rsidP="00735BF4">
            <w:pPr>
              <w:rPr>
                <w:noProof/>
              </w:rPr>
            </w:pPr>
          </w:p>
          <w:p w:rsidR="00721EDB" w:rsidRPr="00CD372D" w:rsidRDefault="00721EDB" w:rsidP="00735BF4">
            <w:pPr>
              <w:rPr>
                <w:noProof/>
              </w:rPr>
            </w:pPr>
          </w:p>
          <w:p w:rsidR="00721EDB" w:rsidRPr="00CD372D" w:rsidRDefault="00721EDB" w:rsidP="00735BF4">
            <w:r w:rsidRPr="00CD372D">
              <w:rPr>
                <w:noProof/>
              </w:rPr>
              <w:drawing>
                <wp:inline distT="0" distB="0" distL="0" distR="0" wp14:anchorId="530D2FE6" wp14:editId="3BF35ED9">
                  <wp:extent cx="2675890" cy="1125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5890" cy="1125855"/>
                          </a:xfrm>
                          <a:prstGeom prst="rect">
                            <a:avLst/>
                          </a:prstGeom>
                          <a:noFill/>
                          <a:ln>
                            <a:noFill/>
                          </a:ln>
                        </pic:spPr>
                      </pic:pic>
                    </a:graphicData>
                  </a:graphic>
                </wp:inline>
              </w:drawing>
            </w:r>
          </w:p>
          <w:p w:rsidR="00721EDB" w:rsidRPr="00CD372D" w:rsidRDefault="00721EDB" w:rsidP="00735BF4">
            <w:r w:rsidRPr="00CD372D">
              <w:t xml:space="preserve"> Kelvin Packer </w:t>
            </w:r>
          </w:p>
          <w:p w:rsidR="00721EDB" w:rsidRPr="00CD372D" w:rsidRDefault="00721EDB" w:rsidP="00735BF4">
            <w:r w:rsidRPr="00CD372D">
              <w:t xml:space="preserve"> Group Manager – Highways &amp; Traffic </w:t>
            </w:r>
          </w:p>
          <w:p w:rsidR="00721EDB" w:rsidRPr="00CD372D" w:rsidRDefault="00721EDB" w:rsidP="00735BF4">
            <w:r w:rsidRPr="00CD372D">
              <w:t xml:space="preserve"> Bath &amp; North East Somerset Council</w:t>
            </w:r>
          </w:p>
        </w:tc>
      </w:tr>
    </w:tbl>
    <w:p w:rsidR="00E34712" w:rsidRDefault="00E34712"/>
    <w:p w:rsidR="00A350A9" w:rsidRDefault="00A350A9"/>
    <w:p w:rsidR="00A350A9" w:rsidRDefault="00A350A9"/>
    <w:p w:rsidR="00A350A9" w:rsidRDefault="00A350A9"/>
    <w:p w:rsidR="00A350A9" w:rsidRDefault="00A350A9"/>
    <w:p w:rsidR="00A350A9" w:rsidRDefault="00A350A9"/>
    <w:p w:rsidR="00A350A9" w:rsidRDefault="00A350A9"/>
    <w:p w:rsidR="00A350A9" w:rsidRDefault="00A350A9" w:rsidP="00A350A9">
      <w:pPr>
        <w:jc w:val="center"/>
        <w:rPr>
          <w:b/>
          <w:u w:val="single"/>
        </w:rPr>
      </w:pPr>
      <w:r>
        <w:rPr>
          <w:b/>
          <w:u w:val="single"/>
        </w:rPr>
        <w:t>Schedule</w:t>
      </w:r>
    </w:p>
    <w:p w:rsidR="00BF1047" w:rsidRDefault="00BF1047" w:rsidP="00A350A9">
      <w:pPr>
        <w:jc w:val="center"/>
        <w:rPr>
          <w:b/>
          <w:u w:val="single"/>
        </w:rPr>
      </w:pPr>
    </w:p>
    <w:p w:rsidR="00F83D61" w:rsidRDefault="00F83D61" w:rsidP="00A350A9">
      <w:pPr>
        <w:jc w:val="center"/>
        <w:rPr>
          <w:b/>
          <w:u w:val="single"/>
        </w:rPr>
      </w:pPr>
      <w:r>
        <w:rPr>
          <w:b/>
          <w:u w:val="single"/>
        </w:rPr>
        <w:t xml:space="preserve">6 Foot 6 Inch Width Restriction </w:t>
      </w:r>
    </w:p>
    <w:p w:rsidR="00A350A9" w:rsidRDefault="00A350A9" w:rsidP="00A350A9">
      <w:pPr>
        <w:jc w:val="center"/>
        <w:rPr>
          <w:b/>
          <w:u w:val="single"/>
        </w:rPr>
      </w:pPr>
    </w:p>
    <w:p w:rsidR="00A350A9" w:rsidRDefault="00A350A9" w:rsidP="00F83D61">
      <w:pPr>
        <w:rPr>
          <w:b/>
          <w:u w:val="single"/>
        </w:rPr>
      </w:pPr>
    </w:p>
    <w:p w:rsidR="00F83D61" w:rsidRDefault="00F83D61" w:rsidP="00F83D61">
      <w:pPr>
        <w:rPr>
          <w:u w:val="single"/>
        </w:rPr>
      </w:pPr>
      <w:r w:rsidRPr="00F83D61">
        <w:rPr>
          <w:u w:val="single"/>
        </w:rPr>
        <w:t>Road</w:t>
      </w:r>
      <w:r w:rsidRPr="00F83D61">
        <w:tab/>
      </w:r>
      <w:r w:rsidRPr="00F83D61">
        <w:tab/>
      </w:r>
      <w:r w:rsidRPr="00F83D61">
        <w:tab/>
      </w:r>
      <w:r w:rsidRPr="00F83D61">
        <w:tab/>
      </w:r>
      <w:r w:rsidRPr="00F83D61">
        <w:tab/>
      </w:r>
      <w:r w:rsidRPr="00F83D61">
        <w:tab/>
      </w:r>
      <w:r w:rsidRPr="00F83D61">
        <w:rPr>
          <w:u w:val="single"/>
        </w:rPr>
        <w:t>Restriction</w:t>
      </w:r>
    </w:p>
    <w:p w:rsidR="00F83D61" w:rsidRDefault="00F83D61" w:rsidP="00F83D61">
      <w:pPr>
        <w:rPr>
          <w:u w:val="single"/>
        </w:rPr>
      </w:pPr>
    </w:p>
    <w:p w:rsidR="00F83D61" w:rsidRDefault="00F83D61" w:rsidP="00F83D61">
      <w:r>
        <w:t>Cavendish Ro</w:t>
      </w:r>
      <w:r w:rsidR="0015419E">
        <w:t>a</w:t>
      </w:r>
      <w:r>
        <w:t>d</w:t>
      </w:r>
      <w:r>
        <w:tab/>
      </w:r>
      <w:r>
        <w:tab/>
      </w:r>
      <w:r>
        <w:tab/>
      </w:r>
      <w:r>
        <w:tab/>
        <w:t>Entire Length</w:t>
      </w:r>
    </w:p>
    <w:p w:rsidR="00F83D61" w:rsidRDefault="00F83D61" w:rsidP="00F83D61"/>
    <w:p w:rsidR="00F83D61" w:rsidRDefault="00F83D61" w:rsidP="00F83D61">
      <w:r>
        <w:t xml:space="preserve">Lansdown Crescent </w:t>
      </w:r>
      <w:r>
        <w:tab/>
      </w:r>
      <w:r>
        <w:tab/>
      </w:r>
      <w:r>
        <w:tab/>
      </w:r>
      <w:r>
        <w:tab/>
        <w:t>Entire Length</w:t>
      </w:r>
    </w:p>
    <w:p w:rsidR="00F83D61" w:rsidRDefault="00F83D61" w:rsidP="00F83D61"/>
    <w:p w:rsidR="00F83D61" w:rsidRDefault="00F83D61" w:rsidP="00F83D61">
      <w:r>
        <w:t>Lansdown Place East</w:t>
      </w:r>
      <w:r>
        <w:tab/>
      </w:r>
      <w:r>
        <w:tab/>
      </w:r>
      <w:r>
        <w:tab/>
      </w:r>
      <w:r>
        <w:tab/>
        <w:t>Entire Length</w:t>
      </w:r>
    </w:p>
    <w:p w:rsidR="00F83D61" w:rsidRDefault="00F83D61" w:rsidP="00F83D61"/>
    <w:p w:rsidR="00F83D61" w:rsidRDefault="00F83D61" w:rsidP="00F83D61">
      <w:r>
        <w:t>Lansdown Place West</w:t>
      </w:r>
      <w:r>
        <w:tab/>
      </w:r>
      <w:r>
        <w:tab/>
      </w:r>
      <w:r>
        <w:tab/>
      </w:r>
      <w:r>
        <w:tab/>
        <w:t>Entire Length</w:t>
      </w:r>
    </w:p>
    <w:p w:rsidR="00F83D61" w:rsidRDefault="00F83D61" w:rsidP="00F83D61"/>
    <w:p w:rsidR="00F83D61" w:rsidRDefault="00F83D61" w:rsidP="00F83D61">
      <w:pPr>
        <w:ind w:left="4320" w:hanging="4320"/>
      </w:pPr>
      <w:proofErr w:type="gramStart"/>
      <w:r>
        <w:t>Sion Hill</w:t>
      </w:r>
      <w:r>
        <w:tab/>
        <w:t>from the junction of Cavendish Road in an Easterly direction to its junction with Lansdown Place West.</w:t>
      </w:r>
      <w:proofErr w:type="gramEnd"/>
    </w:p>
    <w:p w:rsidR="00F83D61" w:rsidRDefault="00F83D61" w:rsidP="00F83D61">
      <w:pPr>
        <w:ind w:left="4320" w:hanging="4320"/>
      </w:pPr>
    </w:p>
    <w:p w:rsidR="00F83D61" w:rsidRPr="00F83D61" w:rsidRDefault="00F83D61" w:rsidP="00F83D61">
      <w:pPr>
        <w:ind w:left="4320" w:hanging="4320"/>
      </w:pPr>
      <w:r>
        <w:t>Upper Lansdown Mews</w:t>
      </w:r>
      <w:r>
        <w:tab/>
        <w:t xml:space="preserve">Entire Length </w:t>
      </w:r>
    </w:p>
    <w:sectPr w:rsidR="00F83D61" w:rsidRPr="00F83D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83F"/>
    <w:multiLevelType w:val="multilevel"/>
    <w:tmpl w:val="5F5EFCBE"/>
    <w:lvl w:ilvl="0">
      <w:start w:val="4"/>
      <w:numFmt w:val="decimal"/>
      <w:lvlText w:val="(%1)"/>
      <w:lvlJc w:val="left"/>
      <w:pPr>
        <w:tabs>
          <w:tab w:val="num" w:pos="1440"/>
        </w:tabs>
        <w:ind w:left="1440" w:hanging="720"/>
      </w:pPr>
      <w:rPr>
        <w:rFonts w:hint="default"/>
      </w:rPr>
    </w:lvl>
    <w:lvl w:ilvl="1">
      <w:start w:val="4"/>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4DC364B6"/>
    <w:multiLevelType w:val="hybridMultilevel"/>
    <w:tmpl w:val="79787B74"/>
    <w:lvl w:ilvl="0" w:tplc="464EA8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EDB"/>
    <w:rsid w:val="0015419E"/>
    <w:rsid w:val="00721EDB"/>
    <w:rsid w:val="007844A8"/>
    <w:rsid w:val="00A02E34"/>
    <w:rsid w:val="00A350A9"/>
    <w:rsid w:val="00BF1047"/>
    <w:rsid w:val="00D5394F"/>
    <w:rsid w:val="00E34712"/>
    <w:rsid w:val="00F83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DB"/>
    <w:pPr>
      <w:spacing w:after="0"/>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721EDB"/>
    <w:rPr>
      <w:sz w:val="16"/>
      <w:szCs w:val="16"/>
    </w:rPr>
  </w:style>
  <w:style w:type="paragraph" w:styleId="CommentText">
    <w:name w:val="annotation text"/>
    <w:basedOn w:val="Normal"/>
    <w:link w:val="CommentTextChar"/>
    <w:semiHidden/>
    <w:unhideWhenUsed/>
    <w:rsid w:val="00721EDB"/>
    <w:rPr>
      <w:sz w:val="20"/>
      <w:szCs w:val="20"/>
    </w:rPr>
  </w:style>
  <w:style w:type="character" w:customStyle="1" w:styleId="CommentTextChar">
    <w:name w:val="Comment Text Char"/>
    <w:basedOn w:val="DefaultParagraphFont"/>
    <w:link w:val="CommentText"/>
    <w:uiPriority w:val="99"/>
    <w:semiHidden/>
    <w:rsid w:val="00721ED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721EDB"/>
    <w:rPr>
      <w:rFonts w:ascii="Tahoma" w:hAnsi="Tahoma" w:cs="Tahoma"/>
      <w:sz w:val="16"/>
      <w:szCs w:val="16"/>
    </w:rPr>
  </w:style>
  <w:style w:type="character" w:customStyle="1" w:styleId="BalloonTextChar">
    <w:name w:val="Balloon Text Char"/>
    <w:basedOn w:val="DefaultParagraphFont"/>
    <w:link w:val="BalloonText"/>
    <w:uiPriority w:val="99"/>
    <w:semiHidden/>
    <w:rsid w:val="00721EDB"/>
    <w:rPr>
      <w:rFonts w:ascii="Tahoma" w:eastAsia="Times New Roman" w:hAnsi="Tahoma" w:cs="Tahoma"/>
      <w:sz w:val="16"/>
      <w:szCs w:val="16"/>
      <w:lang w:eastAsia="en-GB"/>
    </w:rPr>
  </w:style>
  <w:style w:type="paragraph" w:styleId="Title">
    <w:name w:val="Title"/>
    <w:basedOn w:val="Normal"/>
    <w:link w:val="TitleChar"/>
    <w:qFormat/>
    <w:rsid w:val="00721EDB"/>
    <w:pPr>
      <w:jc w:val="center"/>
    </w:pPr>
    <w:rPr>
      <w:szCs w:val="20"/>
      <w:u w:val="single"/>
    </w:rPr>
  </w:style>
  <w:style w:type="character" w:customStyle="1" w:styleId="TitleChar">
    <w:name w:val="Title Char"/>
    <w:basedOn w:val="DefaultParagraphFont"/>
    <w:link w:val="Title"/>
    <w:rsid w:val="00721EDB"/>
    <w:rPr>
      <w:rFonts w:ascii="Times New Roman" w:eastAsia="Times New Roman" w:hAnsi="Times New Roman" w:cs="Times New Roman"/>
      <w:sz w:val="24"/>
      <w:szCs w:val="20"/>
      <w:u w:val="single"/>
      <w:lang w:eastAsia="en-GB"/>
    </w:rPr>
  </w:style>
  <w:style w:type="paragraph" w:styleId="CommentSubject">
    <w:name w:val="annotation subject"/>
    <w:basedOn w:val="CommentText"/>
    <w:next w:val="CommentText"/>
    <w:link w:val="CommentSubjectChar"/>
    <w:uiPriority w:val="99"/>
    <w:semiHidden/>
    <w:unhideWhenUsed/>
    <w:rsid w:val="00721EDB"/>
    <w:rPr>
      <w:b/>
      <w:bCs/>
    </w:rPr>
  </w:style>
  <w:style w:type="character" w:customStyle="1" w:styleId="CommentSubjectChar">
    <w:name w:val="Comment Subject Char"/>
    <w:basedOn w:val="CommentTextChar"/>
    <w:link w:val="CommentSubject"/>
    <w:uiPriority w:val="99"/>
    <w:semiHidden/>
    <w:rsid w:val="00721EDB"/>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7844A8"/>
    <w:pPr>
      <w:spacing w:before="100" w:beforeAutospacing="1" w:after="100" w:afterAutospacing="1"/>
    </w:pPr>
  </w:style>
  <w:style w:type="character" w:styleId="Hyperlink">
    <w:name w:val="Hyperlink"/>
    <w:basedOn w:val="DefaultParagraphFont"/>
    <w:uiPriority w:val="99"/>
    <w:unhideWhenUsed/>
    <w:rsid w:val="007844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DB"/>
    <w:pPr>
      <w:spacing w:after="0"/>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721EDB"/>
    <w:rPr>
      <w:sz w:val="16"/>
      <w:szCs w:val="16"/>
    </w:rPr>
  </w:style>
  <w:style w:type="paragraph" w:styleId="CommentText">
    <w:name w:val="annotation text"/>
    <w:basedOn w:val="Normal"/>
    <w:link w:val="CommentTextChar"/>
    <w:semiHidden/>
    <w:unhideWhenUsed/>
    <w:rsid w:val="00721EDB"/>
    <w:rPr>
      <w:sz w:val="20"/>
      <w:szCs w:val="20"/>
    </w:rPr>
  </w:style>
  <w:style w:type="character" w:customStyle="1" w:styleId="CommentTextChar">
    <w:name w:val="Comment Text Char"/>
    <w:basedOn w:val="DefaultParagraphFont"/>
    <w:link w:val="CommentText"/>
    <w:uiPriority w:val="99"/>
    <w:semiHidden/>
    <w:rsid w:val="00721ED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721EDB"/>
    <w:rPr>
      <w:rFonts w:ascii="Tahoma" w:hAnsi="Tahoma" w:cs="Tahoma"/>
      <w:sz w:val="16"/>
      <w:szCs w:val="16"/>
    </w:rPr>
  </w:style>
  <w:style w:type="character" w:customStyle="1" w:styleId="BalloonTextChar">
    <w:name w:val="Balloon Text Char"/>
    <w:basedOn w:val="DefaultParagraphFont"/>
    <w:link w:val="BalloonText"/>
    <w:uiPriority w:val="99"/>
    <w:semiHidden/>
    <w:rsid w:val="00721EDB"/>
    <w:rPr>
      <w:rFonts w:ascii="Tahoma" w:eastAsia="Times New Roman" w:hAnsi="Tahoma" w:cs="Tahoma"/>
      <w:sz w:val="16"/>
      <w:szCs w:val="16"/>
      <w:lang w:eastAsia="en-GB"/>
    </w:rPr>
  </w:style>
  <w:style w:type="paragraph" w:styleId="Title">
    <w:name w:val="Title"/>
    <w:basedOn w:val="Normal"/>
    <w:link w:val="TitleChar"/>
    <w:qFormat/>
    <w:rsid w:val="00721EDB"/>
    <w:pPr>
      <w:jc w:val="center"/>
    </w:pPr>
    <w:rPr>
      <w:szCs w:val="20"/>
      <w:u w:val="single"/>
    </w:rPr>
  </w:style>
  <w:style w:type="character" w:customStyle="1" w:styleId="TitleChar">
    <w:name w:val="Title Char"/>
    <w:basedOn w:val="DefaultParagraphFont"/>
    <w:link w:val="Title"/>
    <w:rsid w:val="00721EDB"/>
    <w:rPr>
      <w:rFonts w:ascii="Times New Roman" w:eastAsia="Times New Roman" w:hAnsi="Times New Roman" w:cs="Times New Roman"/>
      <w:sz w:val="24"/>
      <w:szCs w:val="20"/>
      <w:u w:val="single"/>
      <w:lang w:eastAsia="en-GB"/>
    </w:rPr>
  </w:style>
  <w:style w:type="paragraph" w:styleId="CommentSubject">
    <w:name w:val="annotation subject"/>
    <w:basedOn w:val="CommentText"/>
    <w:next w:val="CommentText"/>
    <w:link w:val="CommentSubjectChar"/>
    <w:uiPriority w:val="99"/>
    <w:semiHidden/>
    <w:unhideWhenUsed/>
    <w:rsid w:val="00721EDB"/>
    <w:rPr>
      <w:b/>
      <w:bCs/>
    </w:rPr>
  </w:style>
  <w:style w:type="character" w:customStyle="1" w:styleId="CommentSubjectChar">
    <w:name w:val="Comment Subject Char"/>
    <w:basedOn w:val="CommentTextChar"/>
    <w:link w:val="CommentSubject"/>
    <w:uiPriority w:val="99"/>
    <w:semiHidden/>
    <w:rsid w:val="00721EDB"/>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7844A8"/>
    <w:pPr>
      <w:spacing w:before="100" w:beforeAutospacing="1" w:after="100" w:afterAutospacing="1"/>
    </w:pPr>
  </w:style>
  <w:style w:type="character" w:styleId="Hyperlink">
    <w:name w:val="Hyperlink"/>
    <w:basedOn w:val="DefaultParagraphFont"/>
    <w:uiPriority w:val="99"/>
    <w:unhideWhenUsed/>
    <w:rsid w:val="007844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hyperlink" Target="mailto:transportation@bathne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thnes.go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55E5CDA4</Template>
  <TotalTime>6</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Strong</dc:creator>
  <cp:lastModifiedBy>Kelly Huggins</cp:lastModifiedBy>
  <cp:revision>4</cp:revision>
  <dcterms:created xsi:type="dcterms:W3CDTF">2018-06-22T08:03:00Z</dcterms:created>
  <dcterms:modified xsi:type="dcterms:W3CDTF">2018-06-25T08:41:00Z</dcterms:modified>
</cp:coreProperties>
</file>