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F9DC" w14:textId="77777777" w:rsidR="0060786C" w:rsidRDefault="004E7EFE">
      <w:r w:rsidRPr="00AE11E4">
        <w:rPr>
          <w:noProof/>
        </w:rPr>
        <mc:AlternateContent>
          <mc:Choice Requires="wps">
            <w:drawing>
              <wp:anchor distT="0" distB="0" distL="114300" distR="114300" simplePos="0" relativeHeight="251660288" behindDoc="0" locked="0" layoutInCell="1" allowOverlap="1" wp14:anchorId="608E25AC" wp14:editId="48482A20">
                <wp:simplePos x="0" y="0"/>
                <wp:positionH relativeFrom="column">
                  <wp:posOffset>5402126</wp:posOffset>
                </wp:positionH>
                <wp:positionV relativeFrom="paragraph">
                  <wp:posOffset>-110853</wp:posOffset>
                </wp:positionV>
                <wp:extent cx="1748972" cy="776514"/>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972" cy="776514"/>
                        </a:xfrm>
                        <a:prstGeom prst="rect">
                          <a:avLst/>
                        </a:prstGeom>
                        <a:solidFill>
                          <a:srgbClr val="FFFFFF"/>
                        </a:solidFill>
                        <a:ln w="9525">
                          <a:noFill/>
                          <a:miter lim="800000"/>
                          <a:headEnd/>
                          <a:tailEnd/>
                        </a:ln>
                      </wps:spPr>
                      <wps:txbx>
                        <w:txbxContent>
                          <w:p w14:paraId="520F9342" w14:textId="77777777"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14:paraId="3A912D22" w14:textId="77777777" w:rsidR="00B80DDC" w:rsidRDefault="00B80DDC" w:rsidP="00AE11E4">
                            <w:pPr>
                              <w:rPr>
                                <w:rFonts w:ascii="Arial" w:hAnsi="Arial" w:cs="Arial"/>
                                <w:sz w:val="18"/>
                                <w:szCs w:val="18"/>
                              </w:rPr>
                            </w:pPr>
                          </w:p>
                          <w:p w14:paraId="6E7D493D" w14:textId="77777777" w:rsidR="00B80DDC" w:rsidRPr="00AE11E4" w:rsidRDefault="00B80DDC" w:rsidP="00AE11E4">
                            <w:pPr>
                              <w:rPr>
                                <w:rFonts w:ascii="Arial" w:hAnsi="Arial" w:cs="Arial"/>
                                <w:b/>
                                <w:sz w:val="18"/>
                                <w:szCs w:val="18"/>
                              </w:rPr>
                            </w:pPr>
                            <w:r w:rsidRPr="00AE11E4">
                              <w:rPr>
                                <w:rFonts w:ascii="Arial" w:hAnsi="Arial" w:cs="Arial"/>
                                <w:b/>
                                <w:sz w:val="18"/>
                                <w:szCs w:val="18"/>
                              </w:rPr>
                              <w:t>Licence</w:t>
                            </w:r>
                          </w:p>
                          <w:p w14:paraId="576FABD6" w14:textId="77777777" w:rsidR="00B80DDC" w:rsidRPr="00AE11E4" w:rsidRDefault="00B80DDC" w:rsidP="00AE11E4">
                            <w:pPr>
                              <w:rPr>
                                <w:rFonts w:ascii="Arial" w:hAnsi="Arial" w:cs="Arial"/>
                                <w:b/>
                                <w:sz w:val="18"/>
                                <w:szCs w:val="18"/>
                              </w:rPr>
                            </w:pPr>
                            <w:r w:rsidRPr="00AE11E4">
                              <w:rPr>
                                <w:rFonts w:ascii="Arial" w:hAnsi="Arial" w:cs="Arial"/>
                                <w:b/>
                                <w:sz w:val="18"/>
                                <w:szCs w:val="18"/>
                              </w:rPr>
                              <w:t xml:space="preserve">Number: </w:t>
                            </w:r>
                            <w:r w:rsidR="00AA009E">
                              <w:rPr>
                                <w:rFonts w:ascii="Arial" w:hAnsi="Arial" w:cs="Arial"/>
                                <w:b/>
                                <w:sz w:val="18"/>
                                <w:szCs w:val="18"/>
                              </w:rPr>
                              <w:t xml:space="preserve"> ………………</w:t>
                            </w:r>
                            <w:proofErr w:type="gramStart"/>
                            <w:r w:rsidR="004E7EFE">
                              <w:rPr>
                                <w:rFonts w:ascii="Arial" w:hAnsi="Arial" w:cs="Arial"/>
                                <w:b/>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E25AC" id="_x0000_t202" coordsize="21600,21600" o:spt="202" path="m,l,21600r21600,l21600,xe">
                <v:stroke joinstyle="miter"/>
                <v:path gradientshapeok="t" o:connecttype="rect"/>
              </v:shapetype>
              <v:shape id="Text Box 2" o:spid="_x0000_s1026" type="#_x0000_t202" style="position:absolute;margin-left:425.35pt;margin-top:-8.75pt;width:137.7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SHwIAABs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" stroked="f">
                <v:textbox>
                  <w:txbxContent>
                    <w:p w14:paraId="520F9342" w14:textId="77777777"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14:paraId="3A912D22" w14:textId="77777777" w:rsidR="00B80DDC" w:rsidRDefault="00B80DDC" w:rsidP="00AE11E4">
                      <w:pPr>
                        <w:rPr>
                          <w:rFonts w:ascii="Arial" w:hAnsi="Arial" w:cs="Arial"/>
                          <w:sz w:val="18"/>
                          <w:szCs w:val="18"/>
                        </w:rPr>
                      </w:pPr>
                    </w:p>
                    <w:p w14:paraId="6E7D493D" w14:textId="77777777" w:rsidR="00B80DDC" w:rsidRPr="00AE11E4" w:rsidRDefault="00B80DDC" w:rsidP="00AE11E4">
                      <w:pPr>
                        <w:rPr>
                          <w:rFonts w:ascii="Arial" w:hAnsi="Arial" w:cs="Arial"/>
                          <w:b/>
                          <w:sz w:val="18"/>
                          <w:szCs w:val="18"/>
                        </w:rPr>
                      </w:pPr>
                      <w:r w:rsidRPr="00AE11E4">
                        <w:rPr>
                          <w:rFonts w:ascii="Arial" w:hAnsi="Arial" w:cs="Arial"/>
                          <w:b/>
                          <w:sz w:val="18"/>
                          <w:szCs w:val="18"/>
                        </w:rPr>
                        <w:t>Licence</w:t>
                      </w:r>
                    </w:p>
                    <w:p w14:paraId="576FABD6" w14:textId="77777777" w:rsidR="00B80DDC" w:rsidRPr="00AE11E4" w:rsidRDefault="00B80DDC" w:rsidP="00AE11E4">
                      <w:pPr>
                        <w:rPr>
                          <w:rFonts w:ascii="Arial" w:hAnsi="Arial" w:cs="Arial"/>
                          <w:b/>
                          <w:sz w:val="18"/>
                          <w:szCs w:val="18"/>
                        </w:rPr>
                      </w:pPr>
                      <w:r w:rsidRPr="00AE11E4">
                        <w:rPr>
                          <w:rFonts w:ascii="Arial" w:hAnsi="Arial" w:cs="Arial"/>
                          <w:b/>
                          <w:sz w:val="18"/>
                          <w:szCs w:val="18"/>
                        </w:rPr>
                        <w:t xml:space="preserve">Number: </w:t>
                      </w:r>
                      <w:r w:rsidR="00AA009E">
                        <w:rPr>
                          <w:rFonts w:ascii="Arial" w:hAnsi="Arial" w:cs="Arial"/>
                          <w:b/>
                          <w:sz w:val="18"/>
                          <w:szCs w:val="18"/>
                        </w:rPr>
                        <w:t xml:space="preserve"> ………………</w:t>
                      </w:r>
                      <w:proofErr w:type="gramStart"/>
                      <w:r w:rsidR="004E7EFE">
                        <w:rPr>
                          <w:rFonts w:ascii="Arial" w:hAnsi="Arial" w:cs="Arial"/>
                          <w:b/>
                          <w:sz w:val="18"/>
                          <w:szCs w:val="18"/>
                        </w:rPr>
                        <w:t>…..</w:t>
                      </w:r>
                      <w:proofErr w:type="gramEnd"/>
                    </w:p>
                  </w:txbxContent>
                </v:textbox>
              </v:shape>
            </w:pict>
          </mc:Fallback>
        </mc:AlternateContent>
      </w:r>
      <w:r w:rsidR="00892A8D" w:rsidRPr="00AE11E4">
        <w:rPr>
          <w:noProof/>
        </w:rPr>
        <mc:AlternateContent>
          <mc:Choice Requires="wps">
            <w:drawing>
              <wp:anchor distT="0" distB="0" distL="114300" distR="114300" simplePos="0" relativeHeight="251659264" behindDoc="0" locked="0" layoutInCell="1" allowOverlap="1" wp14:anchorId="1384E405" wp14:editId="6C2C57D9">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14:paraId="5100D649" w14:textId="77777777"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14:paraId="28298942" w14:textId="77777777"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14:paraId="5C83818A" w14:textId="77777777"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14:paraId="3C0D7FCC" w14:textId="77777777"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14:paraId="6CEC87D4" w14:textId="77777777"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CA6995" w:rsidRPr="00CA6995">
                              <w:rPr>
                                <w:rFonts w:ascii="Arial" w:hAnsi="Arial" w:cs="Arial"/>
                                <w:b/>
                                <w:sz w:val="18"/>
                                <w:szCs w:val="18"/>
                              </w:rPr>
                              <w:t>network_licences@bathnes.gov.uk</w:t>
                            </w:r>
                          </w:p>
                          <w:p w14:paraId="4923BE3C" w14:textId="77777777"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4E405" id="_x0000_s1027" type="#_x0000_t202" style="position:absolute;margin-left:167.05pt;margin-top:-8.2pt;width:2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rf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m+kST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" stroked="f">
                <v:textbox style="mso-fit-shape-to-text:t">
                  <w:txbxContent>
                    <w:p w14:paraId="5100D649" w14:textId="77777777"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14:paraId="28298942" w14:textId="77777777"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14:paraId="5C83818A" w14:textId="77777777"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14:paraId="3C0D7FCC" w14:textId="77777777"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14:paraId="6CEC87D4" w14:textId="77777777"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CA6995" w:rsidRPr="00CA6995">
                        <w:rPr>
                          <w:rFonts w:ascii="Arial" w:hAnsi="Arial" w:cs="Arial"/>
                          <w:b/>
                          <w:sz w:val="18"/>
                          <w:szCs w:val="18"/>
                        </w:rPr>
                        <w:t>network_licences@bathnes.gov.uk</w:t>
                      </w:r>
                    </w:p>
                    <w:p w14:paraId="4923BE3C" w14:textId="77777777" w:rsidR="006D3817" w:rsidRPr="00F3226B" w:rsidRDefault="006D3817" w:rsidP="00AE11E4">
                      <w:pPr>
                        <w:rPr>
                          <w:rFonts w:ascii="Arial" w:hAnsi="Arial" w:cs="Arial"/>
                          <w:b/>
                          <w:sz w:val="18"/>
                          <w:szCs w:val="18"/>
                        </w:rPr>
                      </w:pPr>
                    </w:p>
                  </w:txbxContent>
                </v:textbox>
              </v:shape>
            </w:pict>
          </mc:Fallback>
        </mc:AlternateContent>
      </w:r>
      <w:r w:rsidR="00AA009E" w:rsidRPr="00AE11E4">
        <w:rPr>
          <w:rFonts w:ascii="Arial" w:hAnsi="Arial" w:cs="Arial"/>
          <w:b/>
          <w:noProof/>
          <w:sz w:val="22"/>
          <w:szCs w:val="22"/>
          <w:u w:val="single"/>
        </w:rPr>
        <mc:AlternateContent>
          <mc:Choice Requires="wpg">
            <w:drawing>
              <wp:anchor distT="0" distB="0" distL="114300" distR="114300" simplePos="0" relativeHeight="251662336" behindDoc="0" locked="0" layoutInCell="1" allowOverlap="1" wp14:anchorId="7C331D55" wp14:editId="4FF94FAC">
                <wp:simplePos x="0" y="0"/>
                <wp:positionH relativeFrom="column">
                  <wp:posOffset>-664845</wp:posOffset>
                </wp:positionH>
                <wp:positionV relativeFrom="paragraph">
                  <wp:posOffset>600347</wp:posOffset>
                </wp:positionV>
                <wp:extent cx="7924800" cy="1614170"/>
                <wp:effectExtent l="0" t="0" r="0" b="5080"/>
                <wp:wrapNone/>
                <wp:docPr id="3" name="Group 3"/>
                <wp:cNvGraphicFramePr/>
                <a:graphic xmlns:a="http://schemas.openxmlformats.org/drawingml/2006/main">
                  <a:graphicData uri="http://schemas.microsoft.com/office/word/2010/wordprocessingGroup">
                    <wpg:wgp>
                      <wpg:cNvGrpSpPr/>
                      <wpg:grpSpPr>
                        <a:xfrm>
                          <a:off x="0" y="0"/>
                          <a:ext cx="7924800" cy="1614170"/>
                          <a:chOff x="-16665"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6665" y="555857"/>
                            <a:ext cx="7925843" cy="691902"/>
                          </a:xfrm>
                          <a:prstGeom prst="rect">
                            <a:avLst/>
                          </a:prstGeom>
                          <a:solidFill>
                            <a:schemeClr val="accent1">
                              <a:lumMod val="40000"/>
                              <a:lumOff val="60000"/>
                            </a:schemeClr>
                          </a:solidFill>
                          <a:ln w="9525">
                            <a:noFill/>
                            <a:miter lim="800000"/>
                            <a:headEnd/>
                            <a:tailEnd/>
                          </a:ln>
                        </wps:spPr>
                        <wps:txbx>
                          <w:txbxContent>
                            <w:p w14:paraId="4373FAF4" w14:textId="77777777"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331D55" id="Group 3" o:spid="_x0000_s1028" style="position:absolute;margin-left:-52.35pt;margin-top:47.25pt;width:624pt;height:127.1pt;z-index:251662336;mso-width-relative:margin;mso-height-relative:margin" coordorigin="-166,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9" type="#_x0000_t6" style="position:absolute;left:69160;top:1932;width:5508;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" fillcolor="#b8cce4 [1300]" stroked="f" strokeweight="2pt"/>
                <v:shape id="_x0000_s1030" type="#_x0000_t202" style="position:absolute;left:-166;top:5558;width:79257;height:6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" fillcolor="#b8cce4 [1300]" stroked="f">
                  <v:textbox>
                    <w:txbxContent>
                      <w:p w14:paraId="4373FAF4" w14:textId="77777777" w:rsidR="00B80DDC" w:rsidRPr="000610B9" w:rsidRDefault="00B80DDC" w:rsidP="00AE11E4"/>
                    </w:txbxContent>
                  </v:textbox>
                </v:shape>
              </v:group>
            </w:pict>
          </mc:Fallback>
        </mc:AlternateContent>
      </w:r>
      <w:r w:rsidR="00AE11E4">
        <w:rPr>
          <w:rFonts w:ascii="Arial" w:hAnsi="Arial" w:cs="Arial"/>
          <w:b/>
          <w:noProof/>
          <w:sz w:val="16"/>
          <w:szCs w:val="16"/>
        </w:rPr>
        <w:drawing>
          <wp:inline distT="0" distB="0" distL="0" distR="0" wp14:anchorId="2A7254D3" wp14:editId="7F2CE63C">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14:paraId="2F5B67CE" w14:textId="77777777" w:rsidR="00AE11E4" w:rsidRDefault="00AE11E4"/>
    <w:p w14:paraId="60AA1F7A" w14:textId="77777777" w:rsidR="00AE11E4" w:rsidRPr="00AE0A83" w:rsidRDefault="00AE11E4" w:rsidP="00AE11E4">
      <w:pPr>
        <w:jc w:val="center"/>
        <w:rPr>
          <w:rFonts w:ascii="Arial" w:hAnsi="Arial" w:cs="Arial"/>
          <w:b/>
          <w:sz w:val="28"/>
          <w:szCs w:val="28"/>
          <w:u w:val="single"/>
        </w:rPr>
      </w:pPr>
    </w:p>
    <w:p w14:paraId="79867CC2" w14:textId="77777777" w:rsidR="00594DBD" w:rsidRDefault="00594DBD" w:rsidP="00AE11E4">
      <w:pPr>
        <w:jc w:val="center"/>
        <w:rPr>
          <w:rFonts w:ascii="Arial" w:hAnsi="Arial" w:cs="Arial"/>
          <w:sz w:val="16"/>
          <w:szCs w:val="16"/>
        </w:rPr>
      </w:pPr>
    </w:p>
    <w:p w14:paraId="376D1ED4" w14:textId="77777777" w:rsidR="00594DBD" w:rsidRDefault="00AE0A83" w:rsidP="00AE11E4">
      <w:pPr>
        <w:jc w:val="center"/>
        <w:rPr>
          <w:rFonts w:ascii="Arial" w:hAnsi="Arial" w:cs="Arial"/>
          <w:b/>
          <w:sz w:val="20"/>
          <w:szCs w:val="20"/>
        </w:rPr>
      </w:pPr>
      <w:r w:rsidRPr="00AE11E4">
        <w:rPr>
          <w:rFonts w:ascii="Arial" w:hAnsi="Arial" w:cs="Arial"/>
          <w:b/>
          <w:noProof/>
          <w:sz w:val="20"/>
          <w:szCs w:val="20"/>
        </w:rPr>
        <mc:AlternateContent>
          <mc:Choice Requires="wps">
            <w:drawing>
              <wp:anchor distT="0" distB="0" distL="114300" distR="114300" simplePos="0" relativeHeight="251664384" behindDoc="0" locked="0" layoutInCell="1" allowOverlap="1" wp14:anchorId="788985DA" wp14:editId="534D0571">
                <wp:simplePos x="0" y="0"/>
                <wp:positionH relativeFrom="column">
                  <wp:posOffset>160655</wp:posOffset>
                </wp:positionH>
                <wp:positionV relativeFrom="paragraph">
                  <wp:posOffset>13970</wp:posOffset>
                </wp:positionV>
                <wp:extent cx="6209030" cy="103632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036320"/>
                        </a:xfrm>
                        <a:prstGeom prst="rect">
                          <a:avLst/>
                        </a:prstGeom>
                        <a:solidFill>
                          <a:schemeClr val="accent1">
                            <a:lumMod val="40000"/>
                            <a:lumOff val="60000"/>
                          </a:schemeClr>
                        </a:solidFill>
                        <a:ln w="9525">
                          <a:noFill/>
                          <a:miter lim="800000"/>
                          <a:headEnd/>
                          <a:tailEnd/>
                        </a:ln>
                      </wps:spPr>
                      <wps:txbx>
                        <w:txbxContent>
                          <w:p w14:paraId="6EDFFBCD" w14:textId="77777777" w:rsidR="00796D50" w:rsidRDefault="00796D50" w:rsidP="008762F8">
                            <w:pPr>
                              <w:rPr>
                                <w:rFonts w:ascii="Arial" w:hAnsi="Arial" w:cs="Arial"/>
                                <w:b/>
                                <w:sz w:val="28"/>
                                <w:szCs w:val="28"/>
                              </w:rPr>
                            </w:pPr>
                            <w:r>
                              <w:rPr>
                                <w:rFonts w:ascii="Arial" w:hAnsi="Arial" w:cs="Arial"/>
                                <w:b/>
                                <w:sz w:val="28"/>
                                <w:szCs w:val="28"/>
                              </w:rPr>
                              <w:t>Skip Licence</w:t>
                            </w:r>
                          </w:p>
                          <w:p w14:paraId="21CBCA75" w14:textId="77777777"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015B42">
                              <w:rPr>
                                <w:rFonts w:ascii="Arial" w:hAnsi="Arial" w:cs="Arial"/>
                                <w:b/>
                                <w:sz w:val="20"/>
                                <w:szCs w:val="20"/>
                              </w:rPr>
                              <w:t>10</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p>
                          <w:p w14:paraId="22229C09" w14:textId="77777777" w:rsidR="00F91045" w:rsidRPr="00B80DDC" w:rsidRDefault="009F56DE" w:rsidP="008762F8">
                            <w:pPr>
                              <w:rPr>
                                <w:rFonts w:ascii="Arial" w:hAnsi="Arial" w:cs="Arial"/>
                                <w:b/>
                                <w:sz w:val="20"/>
                                <w:szCs w:val="20"/>
                              </w:rPr>
                            </w:pPr>
                            <w:r>
                              <w:rPr>
                                <w:rFonts w:ascii="Arial" w:hAnsi="Arial" w:cs="Arial"/>
                                <w:b/>
                                <w:sz w:val="20"/>
                                <w:szCs w:val="20"/>
                              </w:rPr>
                              <w:t>An</w:t>
                            </w:r>
                            <w:r w:rsidR="00F91045">
                              <w:rPr>
                                <w:rFonts w:ascii="Arial" w:hAnsi="Arial" w:cs="Arial"/>
                                <w:b/>
                                <w:sz w:val="20"/>
                                <w:szCs w:val="20"/>
                              </w:rPr>
                              <w:t xml:space="preserve"> Administration fee </w:t>
                            </w:r>
                            <w:r>
                              <w:rPr>
                                <w:rFonts w:ascii="Arial" w:hAnsi="Arial" w:cs="Arial"/>
                                <w:b/>
                                <w:sz w:val="20"/>
                                <w:szCs w:val="20"/>
                              </w:rPr>
                              <w:t>of £66</w:t>
                            </w:r>
                            <w:r w:rsidR="00F91045">
                              <w:rPr>
                                <w:rFonts w:ascii="Arial" w:hAnsi="Arial" w:cs="Arial"/>
                                <w:b/>
                                <w:sz w:val="20"/>
                                <w:szCs w:val="20"/>
                              </w:rPr>
                              <w:t xml:space="preserve"> should be paid for by debit/credit card over the phone</w:t>
                            </w:r>
                            <w:r w:rsidR="00796D50">
                              <w:rPr>
                                <w:rFonts w:ascii="Arial" w:hAnsi="Arial" w:cs="Arial"/>
                                <w:b/>
                                <w:sz w:val="20"/>
                                <w:szCs w:val="20"/>
                              </w:rPr>
                              <w:t>.</w:t>
                            </w:r>
                          </w:p>
                          <w:p w14:paraId="24C8BB38" w14:textId="77777777"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 xml:space="preserve">charges (£55) </w:t>
                            </w:r>
                            <w:r w:rsidR="00F91045">
                              <w:rPr>
                                <w:rFonts w:ascii="Arial" w:hAnsi="Arial" w:cs="Arial"/>
                                <w:b/>
                                <w:sz w:val="20"/>
                                <w:szCs w:val="20"/>
                              </w:rPr>
                              <w:t>and retrospective applications</w:t>
                            </w:r>
                            <w:r w:rsidR="009F56DE">
                              <w:rPr>
                                <w:rFonts w:ascii="Arial" w:hAnsi="Arial" w:cs="Arial"/>
                                <w:b/>
                                <w:sz w:val="20"/>
                                <w:szCs w:val="20"/>
                              </w:rPr>
                              <w:t xml:space="preserve"> (£113) 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985DA" id="_x0000_s1031" type="#_x0000_t202" style="position:absolute;left:0;text-align:left;margin-left:12.65pt;margin-top:1.1pt;width:488.9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" fillcolor="#b8cce4 [1300]" stroked="f">
                <v:textbox>
                  <w:txbxContent>
                    <w:p w14:paraId="6EDFFBCD" w14:textId="77777777" w:rsidR="00796D50" w:rsidRDefault="00796D50" w:rsidP="008762F8">
                      <w:pPr>
                        <w:rPr>
                          <w:rFonts w:ascii="Arial" w:hAnsi="Arial" w:cs="Arial"/>
                          <w:b/>
                          <w:sz w:val="28"/>
                          <w:szCs w:val="28"/>
                        </w:rPr>
                      </w:pPr>
                      <w:r>
                        <w:rPr>
                          <w:rFonts w:ascii="Arial" w:hAnsi="Arial" w:cs="Arial"/>
                          <w:b/>
                          <w:sz w:val="28"/>
                          <w:szCs w:val="28"/>
                        </w:rPr>
                        <w:t>Skip Licence</w:t>
                      </w:r>
                    </w:p>
                    <w:p w14:paraId="21CBCA75" w14:textId="77777777"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015B42">
                        <w:rPr>
                          <w:rFonts w:ascii="Arial" w:hAnsi="Arial" w:cs="Arial"/>
                          <w:b/>
                          <w:sz w:val="20"/>
                          <w:szCs w:val="20"/>
                        </w:rPr>
                        <w:t>10</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p>
                    <w:p w14:paraId="22229C09" w14:textId="77777777" w:rsidR="00F91045" w:rsidRPr="00B80DDC" w:rsidRDefault="009F56DE" w:rsidP="008762F8">
                      <w:pPr>
                        <w:rPr>
                          <w:rFonts w:ascii="Arial" w:hAnsi="Arial" w:cs="Arial"/>
                          <w:b/>
                          <w:sz w:val="20"/>
                          <w:szCs w:val="20"/>
                        </w:rPr>
                      </w:pPr>
                      <w:r>
                        <w:rPr>
                          <w:rFonts w:ascii="Arial" w:hAnsi="Arial" w:cs="Arial"/>
                          <w:b/>
                          <w:sz w:val="20"/>
                          <w:szCs w:val="20"/>
                        </w:rPr>
                        <w:t>An</w:t>
                      </w:r>
                      <w:r w:rsidR="00F91045">
                        <w:rPr>
                          <w:rFonts w:ascii="Arial" w:hAnsi="Arial" w:cs="Arial"/>
                          <w:b/>
                          <w:sz w:val="20"/>
                          <w:szCs w:val="20"/>
                        </w:rPr>
                        <w:t xml:space="preserve"> Administration fee </w:t>
                      </w:r>
                      <w:r>
                        <w:rPr>
                          <w:rFonts w:ascii="Arial" w:hAnsi="Arial" w:cs="Arial"/>
                          <w:b/>
                          <w:sz w:val="20"/>
                          <w:szCs w:val="20"/>
                        </w:rPr>
                        <w:t>of £66</w:t>
                      </w:r>
                      <w:r w:rsidR="00F91045">
                        <w:rPr>
                          <w:rFonts w:ascii="Arial" w:hAnsi="Arial" w:cs="Arial"/>
                          <w:b/>
                          <w:sz w:val="20"/>
                          <w:szCs w:val="20"/>
                        </w:rPr>
                        <w:t xml:space="preserve"> should be paid for by debit/credit card over the phone</w:t>
                      </w:r>
                      <w:r w:rsidR="00796D50">
                        <w:rPr>
                          <w:rFonts w:ascii="Arial" w:hAnsi="Arial" w:cs="Arial"/>
                          <w:b/>
                          <w:sz w:val="20"/>
                          <w:szCs w:val="20"/>
                        </w:rPr>
                        <w:t>.</w:t>
                      </w:r>
                    </w:p>
                    <w:p w14:paraId="24C8BB38" w14:textId="77777777"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 xml:space="preserve">charges (£55) </w:t>
                      </w:r>
                      <w:r w:rsidR="00F91045">
                        <w:rPr>
                          <w:rFonts w:ascii="Arial" w:hAnsi="Arial" w:cs="Arial"/>
                          <w:b/>
                          <w:sz w:val="20"/>
                          <w:szCs w:val="20"/>
                        </w:rPr>
                        <w:t>and retrospective applications</w:t>
                      </w:r>
                      <w:r w:rsidR="009F56DE">
                        <w:rPr>
                          <w:rFonts w:ascii="Arial" w:hAnsi="Arial" w:cs="Arial"/>
                          <w:b/>
                          <w:sz w:val="20"/>
                          <w:szCs w:val="20"/>
                        </w:rPr>
                        <w:t xml:space="preserve"> (£113) 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p>
                  </w:txbxContent>
                </v:textbox>
              </v:shape>
            </w:pict>
          </mc:Fallback>
        </mc:AlternateContent>
      </w:r>
    </w:p>
    <w:p w14:paraId="70448AB2" w14:textId="77777777" w:rsidR="00594DBD" w:rsidRPr="00594DBD" w:rsidRDefault="00594DBD" w:rsidP="00594DBD">
      <w:pPr>
        <w:rPr>
          <w:rFonts w:ascii="Arial" w:hAnsi="Arial" w:cs="Arial"/>
          <w:sz w:val="20"/>
          <w:szCs w:val="20"/>
        </w:rPr>
      </w:pPr>
    </w:p>
    <w:p w14:paraId="1089CD25" w14:textId="77777777" w:rsidR="00594DBD" w:rsidRPr="00594DBD" w:rsidRDefault="00594DBD" w:rsidP="00594DBD">
      <w:pPr>
        <w:rPr>
          <w:rFonts w:ascii="Arial" w:hAnsi="Arial" w:cs="Arial"/>
          <w:sz w:val="20"/>
          <w:szCs w:val="20"/>
        </w:rPr>
      </w:pPr>
    </w:p>
    <w:p w14:paraId="118FCF4C" w14:textId="77777777" w:rsidR="00594DBD" w:rsidRPr="00594DBD" w:rsidRDefault="00594DBD" w:rsidP="00594DBD">
      <w:pPr>
        <w:rPr>
          <w:rFonts w:ascii="Arial" w:hAnsi="Arial" w:cs="Arial"/>
          <w:sz w:val="20"/>
          <w:szCs w:val="20"/>
        </w:rPr>
      </w:pPr>
    </w:p>
    <w:p w14:paraId="55105BB1" w14:textId="77777777" w:rsidR="00594DBD" w:rsidRPr="00594DBD" w:rsidRDefault="00594DBD" w:rsidP="00594DBD">
      <w:pPr>
        <w:rPr>
          <w:rFonts w:ascii="Arial" w:hAnsi="Arial" w:cs="Arial"/>
          <w:sz w:val="20"/>
          <w:szCs w:val="20"/>
        </w:rPr>
      </w:pPr>
    </w:p>
    <w:p w14:paraId="6F9A8145" w14:textId="77777777" w:rsidR="00594DBD" w:rsidRPr="00594DBD" w:rsidRDefault="00594DBD" w:rsidP="00594DBD">
      <w:pPr>
        <w:rPr>
          <w:rFonts w:ascii="Arial" w:hAnsi="Arial" w:cs="Arial"/>
          <w:sz w:val="20"/>
          <w:szCs w:val="20"/>
        </w:rPr>
      </w:pPr>
    </w:p>
    <w:p w14:paraId="155E2A75" w14:textId="77777777" w:rsidR="00594DBD" w:rsidRPr="00594DBD" w:rsidRDefault="00594DBD" w:rsidP="00594DBD">
      <w:pPr>
        <w:rPr>
          <w:rFonts w:ascii="Arial" w:hAnsi="Arial" w:cs="Arial"/>
          <w:sz w:val="20"/>
          <w:szCs w:val="20"/>
        </w:rPr>
      </w:pPr>
    </w:p>
    <w:p w14:paraId="588F7DAE" w14:textId="77777777" w:rsidR="00B80DDC" w:rsidRDefault="00B80DDC" w:rsidP="00594DBD">
      <w:pPr>
        <w:rPr>
          <w:rFonts w:ascii="Arial" w:hAnsi="Arial" w:cs="Arial"/>
          <w:sz w:val="16"/>
          <w:szCs w:val="16"/>
        </w:rPr>
      </w:pPr>
    </w:p>
    <w:p w14:paraId="13D55860" w14:textId="77777777"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14:paraId="7AAC1E62" w14:textId="77777777"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14:paraId="381688B1" w14:textId="77777777" w:rsidR="00F37DF2" w:rsidRPr="00AE11E4" w:rsidRDefault="00F37DF2" w:rsidP="00594DBD">
      <w:pPr>
        <w:rPr>
          <w:rFonts w:ascii="Arial" w:hAnsi="Arial" w:cs="Arial"/>
          <w:sz w:val="16"/>
          <w:szCs w:val="16"/>
        </w:rPr>
      </w:pPr>
    </w:p>
    <w:p w14:paraId="5386C824" w14:textId="77777777"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14:paraId="74B8DEBF" w14:textId="77777777" w:rsidR="00594DBD" w:rsidRDefault="00594DBD" w:rsidP="00594DBD">
      <w:pPr>
        <w:tabs>
          <w:tab w:val="left" w:pos="1833"/>
        </w:tabs>
        <w:rPr>
          <w:rFonts w:ascii="Arial" w:hAnsi="Arial" w:cs="Arial"/>
          <w:b/>
          <w:sz w:val="20"/>
          <w:szCs w:val="20"/>
        </w:rPr>
      </w:pPr>
      <w:bookmarkStart w:id="0" w:name="_GoBack"/>
      <w:bookmarkEnd w:id="0"/>
      <w:r w:rsidRPr="00683088">
        <w:rPr>
          <w:rFonts w:ascii="Arial" w:hAnsi="Arial" w:cs="Arial"/>
          <w:b/>
          <w:noProof/>
          <w:sz w:val="20"/>
          <w:szCs w:val="20"/>
        </w:rPr>
        <mc:AlternateContent>
          <mc:Choice Requires="wps">
            <w:drawing>
              <wp:anchor distT="0" distB="0" distL="114300" distR="114300" simplePos="0" relativeHeight="251670528" behindDoc="0" locked="0" layoutInCell="1" allowOverlap="1" wp14:anchorId="27A46DC9" wp14:editId="6A1490BB">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14:paraId="3067443B"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6DC9" id="_x0000_s1032" type="#_x0000_t202" style="position:absolute;margin-left:382.7pt;margin-top:7.6pt;width:154.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j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">
                <v:textbox>
                  <w:txbxContent>
                    <w:p w14:paraId="3067443B" w14:textId="77777777"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72576" behindDoc="0" locked="0" layoutInCell="1" allowOverlap="1" wp14:anchorId="32015889" wp14:editId="78AE4A3F">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14:paraId="24A3BECF"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5889" id="_x0000_s1033" type="#_x0000_t202" style="position:absolute;margin-left:51.3pt;margin-top:6pt;width:2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kJAIAAEs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">
                <v:textbox>
                  <w:txbxContent>
                    <w:p w14:paraId="24A3BECF" w14:textId="77777777" w:rsidR="00B80DDC" w:rsidRDefault="00B80DDC" w:rsidP="00594DBD"/>
                  </w:txbxContent>
                </v:textbox>
              </v:shape>
            </w:pict>
          </mc:Fallback>
        </mc:AlternateContent>
      </w:r>
    </w:p>
    <w:p w14:paraId="73464523"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69D74460"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14:paraId="0267100A"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6432" behindDoc="0" locked="0" layoutInCell="1" allowOverlap="1" wp14:anchorId="516341DB" wp14:editId="67E248D8">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14:paraId="667007FE"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341DB" id="_x0000_s1034" type="#_x0000_t202" style="position:absolute;margin-left:51.5pt;margin-top:5.45pt;width:2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qa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">
                <v:textbox>
                  <w:txbxContent>
                    <w:p w14:paraId="667007FE" w14:textId="77777777" w:rsidR="00B80DDC" w:rsidRDefault="00B80DDC" w:rsidP="00594DBD"/>
                  </w:txbxContent>
                </v:textbox>
              </v:shape>
            </w:pict>
          </mc:Fallback>
        </mc:AlternateContent>
      </w:r>
    </w:p>
    <w:p w14:paraId="46DEF818"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14:paraId="72E08DDB"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8480" behindDoc="0" locked="0" layoutInCell="1" allowOverlap="1" wp14:anchorId="6F1181F3" wp14:editId="0DB32E4F">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14:paraId="6B88BBDF"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181F3" id="_x0000_s1035" type="#_x0000_t202" style="position:absolute;margin-left:383pt;margin-top:3.2pt;width:154.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xJgIAAEw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">
                <v:textbox>
                  <w:txbxContent>
                    <w:p w14:paraId="6B88BBDF" w14:textId="77777777"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2BAEF2EF"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14:paraId="71AA95B6" w14:textId="77777777" w:rsidR="00594DBD" w:rsidRPr="00683088" w:rsidRDefault="00594DBD" w:rsidP="00594DBD">
      <w:pPr>
        <w:tabs>
          <w:tab w:val="left" w:pos="1720"/>
        </w:tabs>
        <w:rPr>
          <w:rFonts w:ascii="Arial" w:hAnsi="Arial" w:cs="Arial"/>
          <w:b/>
          <w:sz w:val="20"/>
          <w:szCs w:val="20"/>
        </w:rPr>
      </w:pPr>
    </w:p>
    <w:p w14:paraId="383E4D9F" w14:textId="77777777" w:rsidR="00594DBD" w:rsidRPr="00683088" w:rsidRDefault="00594DBD" w:rsidP="00594DBD">
      <w:pPr>
        <w:tabs>
          <w:tab w:val="left" w:pos="1720"/>
        </w:tabs>
        <w:rPr>
          <w:rFonts w:ascii="Arial" w:hAnsi="Arial" w:cs="Arial"/>
          <w:b/>
          <w:sz w:val="20"/>
          <w:szCs w:val="20"/>
        </w:rPr>
      </w:pPr>
    </w:p>
    <w:p w14:paraId="493492D2"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2E0436E3" wp14:editId="72BA600E">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14:paraId="425AD774"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436E3" id="_x0000_s1036" type="#_x0000_t202" style="position:absolute;margin-left:51.65pt;margin-top:9.35pt;width:320.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">
                <v:textbox>
                  <w:txbxContent>
                    <w:p w14:paraId="425AD774" w14:textId="77777777" w:rsidR="00B80DDC" w:rsidRDefault="00B80DDC" w:rsidP="00594DBD"/>
                  </w:txbxContent>
                </v:textbox>
              </v:shape>
            </w:pict>
          </mc:Fallback>
        </mc:AlternateContent>
      </w:r>
    </w:p>
    <w:p w14:paraId="00F155C3" w14:textId="77777777"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4573DAA7" w14:textId="77777777" w:rsidR="00594DBD" w:rsidRDefault="00594DBD" w:rsidP="00594DBD">
      <w:pPr>
        <w:tabs>
          <w:tab w:val="left" w:pos="1833"/>
        </w:tabs>
        <w:rPr>
          <w:rFonts w:ascii="Arial" w:hAnsi="Arial" w:cs="Arial"/>
          <w:sz w:val="20"/>
          <w:szCs w:val="20"/>
        </w:rPr>
      </w:pPr>
    </w:p>
    <w:p w14:paraId="08981715" w14:textId="77777777" w:rsidR="00594DBD" w:rsidRDefault="00594DBD" w:rsidP="00594DBD">
      <w:pPr>
        <w:tabs>
          <w:tab w:val="left" w:pos="1833"/>
        </w:tabs>
        <w:rPr>
          <w:rFonts w:ascii="Arial" w:hAnsi="Arial" w:cs="Arial"/>
          <w:sz w:val="20"/>
          <w:szCs w:val="20"/>
        </w:rPr>
      </w:pPr>
    </w:p>
    <w:p w14:paraId="4DBA3A79" w14:textId="77777777"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99200" behindDoc="0" locked="0" layoutInCell="1" allowOverlap="1" wp14:anchorId="7303DEC3" wp14:editId="7685CB68">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14:paraId="063F9E60" w14:textId="77777777" w:rsidR="00D10EF9" w:rsidRPr="00D10EF9" w:rsidRDefault="00D10EF9" w:rsidP="00B70529">
                            <w:pPr>
                              <w:rPr>
                                <w:rFonts w:ascii="Arial" w:hAnsi="Arial" w:cs="Arial"/>
                                <w:b/>
                                <w:sz w:val="16"/>
                                <w:szCs w:val="16"/>
                              </w:rPr>
                            </w:pPr>
                            <w:r w:rsidRPr="00D10EF9">
                              <w:rPr>
                                <w:rFonts w:ascii="Arial" w:hAnsi="Arial" w:cs="Arial"/>
                                <w:b/>
                                <w:sz w:val="16"/>
                                <w:szCs w:val="16"/>
                              </w:rPr>
                              <w:t>Qty:</w:t>
                            </w:r>
                          </w:p>
                          <w:p w14:paraId="51AB7AB4" w14:textId="77777777" w:rsidR="00D10EF9" w:rsidRDefault="00D10EF9" w:rsidP="00B70529">
                            <w:pPr>
                              <w:rPr>
                                <w:rFonts w:ascii="Arial" w:hAnsi="Arial" w:cs="Arial"/>
                                <w:sz w:val="16"/>
                                <w:szCs w:val="16"/>
                              </w:rPr>
                            </w:pPr>
                          </w:p>
                          <w:p w14:paraId="3A8F1D37" w14:textId="77777777"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14:paraId="1F6087F2" w14:textId="77777777" w:rsidR="00D10EF9" w:rsidRDefault="00D10EF9" w:rsidP="00B70529">
                            <w:pPr>
                              <w:rPr>
                                <w:rFonts w:ascii="Arial" w:hAnsi="Arial" w:cs="Arial"/>
                                <w:sz w:val="16"/>
                                <w:szCs w:val="16"/>
                              </w:rPr>
                            </w:pPr>
                          </w:p>
                          <w:p w14:paraId="554C14E5" w14:textId="77777777"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3DEC3" id="_x0000_s1037" type="#_x0000_t202" style="position:absolute;margin-left:446.85pt;margin-top:8.5pt;width:90.8pt;height:4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tJgIAAEw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">
                <v:textbox>
                  <w:txbxContent>
                    <w:p w14:paraId="063F9E60" w14:textId="77777777" w:rsidR="00D10EF9" w:rsidRPr="00D10EF9" w:rsidRDefault="00D10EF9" w:rsidP="00B70529">
                      <w:pPr>
                        <w:rPr>
                          <w:rFonts w:ascii="Arial" w:hAnsi="Arial" w:cs="Arial"/>
                          <w:b/>
                          <w:sz w:val="16"/>
                          <w:szCs w:val="16"/>
                        </w:rPr>
                      </w:pPr>
                      <w:r w:rsidRPr="00D10EF9">
                        <w:rPr>
                          <w:rFonts w:ascii="Arial" w:hAnsi="Arial" w:cs="Arial"/>
                          <w:b/>
                          <w:sz w:val="16"/>
                          <w:szCs w:val="16"/>
                        </w:rPr>
                        <w:t>Qty:</w:t>
                      </w:r>
                    </w:p>
                    <w:p w14:paraId="51AB7AB4" w14:textId="77777777" w:rsidR="00D10EF9" w:rsidRDefault="00D10EF9" w:rsidP="00B70529">
                      <w:pPr>
                        <w:rPr>
                          <w:rFonts w:ascii="Arial" w:hAnsi="Arial" w:cs="Arial"/>
                          <w:sz w:val="16"/>
                          <w:szCs w:val="16"/>
                        </w:rPr>
                      </w:pPr>
                    </w:p>
                    <w:p w14:paraId="3A8F1D37" w14:textId="77777777"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14:paraId="1F6087F2" w14:textId="77777777" w:rsidR="00D10EF9" w:rsidRDefault="00D10EF9" w:rsidP="00B70529">
                      <w:pPr>
                        <w:rPr>
                          <w:rFonts w:ascii="Arial" w:hAnsi="Arial" w:cs="Arial"/>
                          <w:sz w:val="16"/>
                          <w:szCs w:val="16"/>
                        </w:rPr>
                      </w:pPr>
                    </w:p>
                    <w:p w14:paraId="554C14E5" w14:textId="77777777"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14:paraId="7C62167C" w14:textId="77777777" w:rsidR="00594DBD" w:rsidRDefault="00594DBD" w:rsidP="00594DBD">
      <w:pPr>
        <w:tabs>
          <w:tab w:val="left" w:pos="1833"/>
        </w:tabs>
        <w:rPr>
          <w:rFonts w:ascii="Arial" w:hAnsi="Arial" w:cs="Arial"/>
          <w:sz w:val="20"/>
          <w:szCs w:val="20"/>
        </w:rPr>
      </w:pPr>
    </w:p>
    <w:p w14:paraId="5A058DC7" w14:textId="77777777"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ing skip(s</w:t>
      </w:r>
      <w:proofErr w:type="gramStart"/>
      <w:r w:rsidR="006C4876">
        <w:rPr>
          <w:rFonts w:ascii="Arial" w:hAnsi="Arial" w:cs="Arial"/>
          <w:sz w:val="20"/>
          <w:szCs w:val="20"/>
        </w:rPr>
        <w:t xml:space="preserve">), </w:t>
      </w:r>
      <w:r>
        <w:rPr>
          <w:rFonts w:ascii="Arial" w:hAnsi="Arial" w:cs="Arial"/>
          <w:sz w:val="20"/>
          <w:szCs w:val="20"/>
        </w:rPr>
        <w:t xml:space="preserve"> I</w:t>
      </w:r>
      <w:proofErr w:type="gramEnd"/>
      <w:r>
        <w:rPr>
          <w:rFonts w:ascii="Arial" w:hAnsi="Arial" w:cs="Arial"/>
          <w:sz w:val="20"/>
          <w:szCs w:val="20"/>
        </w:rPr>
        <w:t>/</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14:paraId="221CF984" w14:textId="77777777"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76672" behindDoc="0" locked="0" layoutInCell="1" allowOverlap="1" wp14:anchorId="05D95CA1" wp14:editId="7EC34C19">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14:paraId="0ED26C63"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95CA1" id="_x0000_s1038" type="#_x0000_t202" style="position:absolute;margin-left:293.35pt;margin-top:3.95pt;width:117.7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">
                <v:textbox>
                  <w:txbxContent>
                    <w:p w14:paraId="0ED26C63" w14:textId="77777777"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proofErr w:type="gramStart"/>
      <w:r w:rsidR="00594DBD">
        <w:rPr>
          <w:rFonts w:ascii="Arial" w:hAnsi="Arial" w:cs="Arial"/>
          <w:sz w:val="20"/>
          <w:szCs w:val="20"/>
        </w:rPr>
        <w:t>containing</w:t>
      </w:r>
      <w:r w:rsidR="0098210D">
        <w:rPr>
          <w:rFonts w:ascii="Arial" w:hAnsi="Arial" w:cs="Arial"/>
          <w:sz w:val="20"/>
          <w:szCs w:val="20"/>
        </w:rPr>
        <w:t>:-</w:t>
      </w:r>
      <w:proofErr w:type="gramEnd"/>
      <w:r w:rsidR="00594DBD">
        <w:rPr>
          <w:rFonts w:ascii="Arial" w:hAnsi="Arial" w:cs="Arial"/>
          <w:sz w:val="20"/>
          <w:szCs w:val="20"/>
        </w:rPr>
        <w:t xml:space="preserve"> </w:t>
      </w:r>
    </w:p>
    <w:p w14:paraId="4C9CF7D9" w14:textId="77777777" w:rsidR="00594DBD" w:rsidRDefault="00594DBD" w:rsidP="00594DBD">
      <w:pPr>
        <w:rPr>
          <w:rFonts w:ascii="Arial" w:hAnsi="Arial" w:cs="Arial"/>
          <w:sz w:val="20"/>
          <w:szCs w:val="20"/>
        </w:rPr>
      </w:pPr>
    </w:p>
    <w:p w14:paraId="3CDD10D4" w14:textId="77777777" w:rsidR="00B70529" w:rsidRPr="00B35BDC" w:rsidRDefault="00B70529" w:rsidP="00594DBD">
      <w:pPr>
        <w:rPr>
          <w:rFonts w:ascii="Arial" w:hAnsi="Arial" w:cs="Arial"/>
          <w:b/>
          <w:sz w:val="22"/>
          <w:szCs w:val="22"/>
          <w:u w:val="single"/>
        </w:rPr>
      </w:pPr>
    </w:p>
    <w:p w14:paraId="07DB7C6C" w14:textId="77777777" w:rsidR="00594DBD" w:rsidRPr="00B35BDC" w:rsidRDefault="00626E13" w:rsidP="00594DBD">
      <w:pPr>
        <w:rPr>
          <w:rFonts w:ascii="Arial" w:hAnsi="Arial" w:cs="Arial"/>
          <w:b/>
          <w:sz w:val="22"/>
          <w:szCs w:val="22"/>
          <w:u w:val="single"/>
        </w:rPr>
      </w:pPr>
      <w:r>
        <w:rPr>
          <w:rFonts w:ascii="Arial" w:hAnsi="Arial" w:cs="Arial"/>
          <w:b/>
          <w:sz w:val="22"/>
          <w:szCs w:val="22"/>
          <w:u w:val="single"/>
        </w:rPr>
        <w:t>Proposed Location</w:t>
      </w:r>
    </w:p>
    <w:p w14:paraId="0A40E1D3" w14:textId="77777777"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14:paraId="76242408" w14:textId="77777777"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78720" behindDoc="0" locked="0" layoutInCell="1" allowOverlap="1" wp14:anchorId="254B6374" wp14:editId="58332318">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14:paraId="1C084A7C" w14:textId="77777777" w:rsidR="00B80DDC" w:rsidRDefault="00B80DDC" w:rsidP="00594DBD"/>
                          <w:p w14:paraId="051E297A" w14:textId="77777777" w:rsidR="00862D06" w:rsidRDefault="00862D06" w:rsidP="00594DBD"/>
                          <w:p w14:paraId="7129EA29" w14:textId="77777777"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14:paraId="7009139D" w14:textId="77777777"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B6374" id="_x0000_s1039" type="#_x0000_t202" style="position:absolute;margin-left:51.9pt;margin-top:4.55pt;width:486.0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H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">
                <v:textbox>
                  <w:txbxContent>
                    <w:p w14:paraId="1C084A7C" w14:textId="77777777" w:rsidR="00B80DDC" w:rsidRDefault="00B80DDC" w:rsidP="00594DBD"/>
                    <w:p w14:paraId="051E297A" w14:textId="77777777" w:rsidR="00862D06" w:rsidRDefault="00862D06" w:rsidP="00594DBD"/>
                    <w:p w14:paraId="7129EA29" w14:textId="77777777"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14:paraId="7009139D" w14:textId="77777777" w:rsidR="00862D06" w:rsidRPr="0041017A" w:rsidRDefault="00862D06" w:rsidP="00594DBD">
                      <w:pPr>
                        <w:rPr>
                          <w:rFonts w:ascii="Arial" w:hAnsi="Arial" w:cs="Arial"/>
                          <w:b/>
                          <w:sz w:val="20"/>
                          <w:szCs w:val="20"/>
                        </w:rPr>
                      </w:pPr>
                    </w:p>
                  </w:txbxContent>
                </v:textbox>
              </v:shape>
            </w:pict>
          </mc:Fallback>
        </mc:AlternateContent>
      </w:r>
    </w:p>
    <w:p w14:paraId="63873294" w14:textId="77777777"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14:paraId="54AC325A" w14:textId="77777777"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14:paraId="6D1497AF" w14:textId="77777777" w:rsidR="00594DBD" w:rsidRDefault="00594DBD" w:rsidP="00594DBD">
      <w:pPr>
        <w:tabs>
          <w:tab w:val="left" w:pos="1720"/>
        </w:tabs>
        <w:rPr>
          <w:rFonts w:ascii="Arial" w:hAnsi="Arial" w:cs="Arial"/>
          <w:b/>
          <w:sz w:val="20"/>
          <w:szCs w:val="20"/>
        </w:rPr>
      </w:pPr>
    </w:p>
    <w:p w14:paraId="4A0C117B" w14:textId="77777777" w:rsidR="00A66128" w:rsidRDefault="00A66128" w:rsidP="0009264E">
      <w:pPr>
        <w:rPr>
          <w:rFonts w:ascii="Arial" w:hAnsi="Arial" w:cs="Arial"/>
          <w:i/>
          <w:sz w:val="20"/>
          <w:szCs w:val="20"/>
        </w:rPr>
      </w:pPr>
    </w:p>
    <w:p w14:paraId="4C076DBB" w14:textId="77777777" w:rsidR="0041017A" w:rsidRDefault="0041017A" w:rsidP="0009264E">
      <w:pPr>
        <w:rPr>
          <w:rFonts w:ascii="Arial" w:hAnsi="Arial" w:cs="Arial"/>
          <w:i/>
          <w:sz w:val="20"/>
          <w:szCs w:val="20"/>
        </w:rPr>
      </w:pPr>
    </w:p>
    <w:p w14:paraId="540974CD" w14:textId="77777777" w:rsidR="00A66128" w:rsidRDefault="00A66128" w:rsidP="0009264E">
      <w:pPr>
        <w:rPr>
          <w:rFonts w:ascii="Arial" w:hAnsi="Arial" w:cs="Arial"/>
          <w:i/>
          <w:sz w:val="20"/>
          <w:szCs w:val="20"/>
        </w:rPr>
      </w:pPr>
      <w:r w:rsidRPr="00A66128">
        <w:rPr>
          <w:rFonts w:ascii="Arial" w:hAnsi="Arial" w:cs="Arial"/>
          <w:b/>
          <w:noProof/>
          <w:sz w:val="20"/>
          <w:szCs w:val="20"/>
        </w:rPr>
        <mc:AlternateContent>
          <mc:Choice Requires="wps">
            <w:drawing>
              <wp:anchor distT="0" distB="0" distL="114300" distR="114300" simplePos="0" relativeHeight="251740160" behindDoc="0" locked="0" layoutInCell="1" allowOverlap="1" wp14:anchorId="3CD63446" wp14:editId="00A03222">
                <wp:simplePos x="0" y="0"/>
                <wp:positionH relativeFrom="column">
                  <wp:posOffset>3805555</wp:posOffset>
                </wp:positionH>
                <wp:positionV relativeFrom="paragraph">
                  <wp:posOffset>58420</wp:posOffset>
                </wp:positionV>
                <wp:extent cx="243840" cy="243840"/>
                <wp:effectExtent l="0" t="0" r="22860"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14:paraId="380808E0" w14:textId="77777777"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63446" id="_x0000_s1040" type="#_x0000_t202" style="position:absolute;margin-left:299.65pt;margin-top:4.6pt;width:19.2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">
                <v:textbox>
                  <w:txbxContent>
                    <w:p w14:paraId="380808E0" w14:textId="77777777" w:rsidR="00A66128" w:rsidRDefault="00A66128" w:rsidP="00A66128"/>
                  </w:txbxContent>
                </v:textbox>
              </v:shape>
            </w:pict>
          </mc:Fallback>
        </mc:AlternateContent>
      </w:r>
      <w:r w:rsidRPr="00A66128">
        <w:rPr>
          <w:rFonts w:ascii="Arial" w:hAnsi="Arial" w:cs="Arial"/>
          <w:b/>
          <w:noProof/>
          <w:sz w:val="20"/>
          <w:szCs w:val="20"/>
        </w:rPr>
        <mc:AlternateContent>
          <mc:Choice Requires="wps">
            <w:drawing>
              <wp:anchor distT="0" distB="0" distL="114300" distR="114300" simplePos="0" relativeHeight="251738112" behindDoc="0" locked="0" layoutInCell="1" allowOverlap="1" wp14:anchorId="1CAFE785" wp14:editId="23519064">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14:paraId="44604743" w14:textId="77777777"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E785" id="_x0000_s1041" type="#_x0000_t202" style="position:absolute;margin-left:170.05pt;margin-top:4.6pt;width:19.2pt;height:1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">
                <v:textbox>
                  <w:txbxContent>
                    <w:p w14:paraId="44604743" w14:textId="77777777" w:rsidR="00A66128" w:rsidRDefault="00A66128"/>
                  </w:txbxContent>
                </v:textbox>
              </v:shape>
            </w:pict>
          </mc:Fallback>
        </mc:AlternateContent>
      </w:r>
    </w:p>
    <w:p w14:paraId="09D2BC76" w14:textId="77777777" w:rsidR="00A66128" w:rsidRDefault="00A66128" w:rsidP="0009264E">
      <w:pPr>
        <w:rPr>
          <w:rFonts w:ascii="Arial" w:hAnsi="Arial" w:cs="Arial"/>
          <w:i/>
          <w:sz w:val="20"/>
          <w:szCs w:val="20"/>
        </w:rPr>
      </w:pPr>
      <w:r w:rsidRPr="003E2573">
        <w:rPr>
          <w:rFonts w:ascii="Arial" w:hAnsi="Arial" w:cs="Arial"/>
          <w:i/>
          <w:sz w:val="20"/>
          <w:szCs w:val="20"/>
        </w:rPr>
        <w:t xml:space="preserve">Please tick licence </w:t>
      </w:r>
      <w:proofErr w:type="gramStart"/>
      <w:r w:rsidRPr="003E2573">
        <w:rPr>
          <w:rFonts w:ascii="Arial" w:hAnsi="Arial" w:cs="Arial"/>
          <w:i/>
          <w:sz w:val="20"/>
          <w:szCs w:val="20"/>
        </w:rPr>
        <w:t>required:-</w:t>
      </w:r>
      <w:proofErr w:type="gramEnd"/>
      <w:r w:rsidRPr="003E2573">
        <w:rPr>
          <w:rFonts w:ascii="Arial" w:hAnsi="Arial" w:cs="Arial"/>
          <w:i/>
          <w:sz w:val="20"/>
          <w:szCs w:val="20"/>
        </w:rPr>
        <w:t xml:space="preserve">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b/>
          <w:i/>
          <w:sz w:val="20"/>
          <w:szCs w:val="20"/>
        </w:rPr>
        <w:t>Renewal</w:t>
      </w:r>
      <w:r w:rsidRPr="003E2573">
        <w:rPr>
          <w:rFonts w:ascii="Arial" w:hAnsi="Arial" w:cs="Arial"/>
          <w:b/>
          <w:i/>
          <w:sz w:val="20"/>
          <w:szCs w:val="20"/>
        </w:rPr>
        <w:tab/>
      </w:r>
      <w:r w:rsidR="00EF2A5F" w:rsidRPr="003E2573">
        <w:rPr>
          <w:rFonts w:ascii="Arial" w:hAnsi="Arial" w:cs="Arial"/>
          <w:b/>
          <w:i/>
          <w:sz w:val="20"/>
          <w:szCs w:val="20"/>
        </w:rPr>
        <w:tab/>
      </w:r>
      <w:r w:rsidRPr="003E2573">
        <w:rPr>
          <w:rFonts w:ascii="Arial" w:hAnsi="Arial" w:cs="Arial"/>
          <w:i/>
          <w:sz w:val="20"/>
          <w:szCs w:val="20"/>
        </w:rPr>
        <w:t>…………………</w:t>
      </w:r>
      <w:r w:rsidRPr="003E2573">
        <w:rPr>
          <w:rFonts w:ascii="Arial" w:hAnsi="Arial" w:cs="Arial"/>
          <w:b/>
          <w:i/>
          <w:sz w:val="20"/>
          <w:szCs w:val="20"/>
        </w:rPr>
        <w:t xml:space="preserve"> existing licence no.</w:t>
      </w:r>
    </w:p>
    <w:p w14:paraId="7494A220" w14:textId="77777777" w:rsidR="00A66128" w:rsidRPr="00B957BD" w:rsidRDefault="00A66128" w:rsidP="0009264E">
      <w:pPr>
        <w:rPr>
          <w:rFonts w:ascii="Arial" w:hAnsi="Arial" w:cs="Arial"/>
          <w:i/>
          <w:sz w:val="20"/>
          <w:szCs w:val="20"/>
        </w:rPr>
      </w:pPr>
    </w:p>
    <w:p w14:paraId="051CACBA" w14:textId="77777777" w:rsidR="00594DBD" w:rsidRPr="00B35BDC" w:rsidRDefault="00DD4EB8" w:rsidP="00594DBD">
      <w:pPr>
        <w:tabs>
          <w:tab w:val="left" w:pos="1720"/>
        </w:tabs>
        <w:rPr>
          <w:rFonts w:ascii="Arial" w:hAnsi="Arial" w:cs="Arial"/>
          <w:b/>
          <w:sz w:val="22"/>
          <w:szCs w:val="22"/>
          <w:u w:val="single"/>
        </w:rPr>
      </w:pPr>
      <w:r>
        <w:rPr>
          <w:rFonts w:ascii="Arial" w:hAnsi="Arial" w:cs="Arial"/>
          <w:b/>
          <w:sz w:val="22"/>
          <w:szCs w:val="22"/>
          <w:u w:val="single"/>
        </w:rPr>
        <w:t>Skip Hire Dates</w:t>
      </w:r>
    </w:p>
    <w:p w14:paraId="381AFBDD" w14:textId="77777777" w:rsidR="00594DBD" w:rsidRDefault="00626E13"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81792" behindDoc="0" locked="0" layoutInCell="1" allowOverlap="1" wp14:anchorId="0B1D1EB7" wp14:editId="77300E28">
                <wp:simplePos x="0" y="0"/>
                <wp:positionH relativeFrom="column">
                  <wp:posOffset>2217420</wp:posOffset>
                </wp:positionH>
                <wp:positionV relativeFrom="paragraph">
                  <wp:posOffset>110490</wp:posOffset>
                </wp:positionV>
                <wp:extent cx="1504950" cy="280035"/>
                <wp:effectExtent l="0" t="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166D1BCE" w14:textId="77777777"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D1EB7" id="_x0000_s1042" type="#_x0000_t202" style="position:absolute;margin-left:174.6pt;margin-top:8.7pt;width:118.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">
                <v:textbox>
                  <w:txbxContent>
                    <w:p w14:paraId="166D1BCE" w14:textId="77777777"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6304" behindDoc="0" locked="0" layoutInCell="1" allowOverlap="1" wp14:anchorId="099C1B85" wp14:editId="44D8664D">
                <wp:simplePos x="0" y="0"/>
                <wp:positionH relativeFrom="column">
                  <wp:posOffset>5308600</wp:posOffset>
                </wp:positionH>
                <wp:positionV relativeFrom="paragraph">
                  <wp:posOffset>112395</wp:posOffset>
                </wp:positionV>
                <wp:extent cx="1504950" cy="280035"/>
                <wp:effectExtent l="0" t="0" r="19050" b="2476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43457CCA" w14:textId="77777777"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C1B85" id="_x0000_s1043" type="#_x0000_t202" style="position:absolute;margin-left:418pt;margin-top:8.85pt;width:118.5pt;height: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">
                <v:textbox>
                  <w:txbxContent>
                    <w:p w14:paraId="43457CCA" w14:textId="77777777" w:rsidR="00626E13" w:rsidRPr="00DA6099" w:rsidRDefault="00626E13" w:rsidP="00626E13">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3CD97F86" wp14:editId="7EFE1290">
                <wp:simplePos x="0" y="0"/>
                <wp:positionH relativeFrom="column">
                  <wp:posOffset>411480</wp:posOffset>
                </wp:positionH>
                <wp:positionV relativeFrom="paragraph">
                  <wp:posOffset>113030</wp:posOffset>
                </wp:positionV>
                <wp:extent cx="1504950" cy="28003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026E3BA4" w14:textId="77777777"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7F86" id="_x0000_s1044" type="#_x0000_t202" style="position:absolute;margin-left:32.4pt;margin-top:8.9pt;width:11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">
                <v:textbox>
                  <w:txbxContent>
                    <w:p w14:paraId="026E3BA4" w14:textId="77777777" w:rsidR="00626E13" w:rsidRPr="00DA6099" w:rsidRDefault="00626E13" w:rsidP="00626E13">
                      <w:pPr>
                        <w:rPr>
                          <w:rFonts w:ascii="Arial" w:hAnsi="Arial" w:cs="Arial"/>
                          <w:sz w:val="20"/>
                          <w:szCs w:val="20"/>
                        </w:rPr>
                      </w:pPr>
                    </w:p>
                  </w:txbxContent>
                </v:textbox>
              </v:shape>
            </w:pict>
          </mc:Fallback>
        </mc:AlternateContent>
      </w:r>
    </w:p>
    <w:p w14:paraId="7E3D3223" w14:textId="77777777" w:rsidR="00594DBD" w:rsidRPr="00DD4EB8" w:rsidRDefault="00594DBD" w:rsidP="00DD4EB8">
      <w:pPr>
        <w:tabs>
          <w:tab w:val="left" w:pos="720"/>
          <w:tab w:val="left" w:pos="1440"/>
          <w:tab w:val="left" w:pos="2160"/>
          <w:tab w:val="left" w:pos="2880"/>
          <w:tab w:val="left" w:pos="9360"/>
        </w:tabs>
        <w:rPr>
          <w:rFonts w:ascii="Arial" w:hAnsi="Arial" w:cs="Arial"/>
          <w:b/>
          <w:noProof/>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626E13">
        <w:rPr>
          <w:rFonts w:ascii="Arial" w:hAnsi="Arial" w:cs="Arial"/>
          <w:b/>
          <w:noProof/>
          <w:sz w:val="20"/>
          <w:szCs w:val="20"/>
        </w:rPr>
        <w:t xml:space="preserve">    </w:t>
      </w:r>
      <w:r>
        <w:rPr>
          <w:rFonts w:ascii="Arial" w:hAnsi="Arial" w:cs="Arial"/>
          <w:b/>
          <w:noProof/>
          <w:sz w:val="20"/>
          <w:szCs w:val="20"/>
        </w:rPr>
        <w:t>To</w:t>
      </w:r>
      <w:r w:rsidRPr="0038325C">
        <w:rPr>
          <w:rFonts w:ascii="Arial" w:hAnsi="Arial" w:cs="Arial"/>
          <w:b/>
          <w:noProof/>
          <w:sz w:val="20"/>
          <w:szCs w:val="20"/>
        </w:rPr>
        <w:t>:</w:t>
      </w:r>
      <w:r w:rsidR="00626E13">
        <w:rPr>
          <w:rFonts w:ascii="Arial" w:hAnsi="Arial" w:cs="Arial"/>
          <w:b/>
          <w:noProof/>
          <w:sz w:val="20"/>
          <w:szCs w:val="20"/>
        </w:rPr>
        <w:t xml:space="preserve"> </w:t>
      </w:r>
      <w:r w:rsidR="00DD4EB8">
        <w:rPr>
          <w:rFonts w:ascii="Arial" w:hAnsi="Arial" w:cs="Arial"/>
          <w:b/>
          <w:noProof/>
          <w:sz w:val="20"/>
          <w:szCs w:val="20"/>
        </w:rPr>
        <w:t xml:space="preserve">                </w:t>
      </w:r>
      <w:r w:rsidR="00626E13">
        <w:rPr>
          <w:rFonts w:ascii="Arial" w:hAnsi="Arial" w:cs="Arial"/>
          <w:b/>
          <w:noProof/>
          <w:sz w:val="20"/>
          <w:szCs w:val="20"/>
        </w:rPr>
        <w:t xml:space="preserve">                                   </w:t>
      </w:r>
      <w:r w:rsidR="00DD4EB8">
        <w:rPr>
          <w:rFonts w:ascii="Arial" w:hAnsi="Arial" w:cs="Arial"/>
          <w:b/>
          <w:noProof/>
          <w:sz w:val="20"/>
          <w:szCs w:val="20"/>
        </w:rPr>
        <w:t>Licence Expiry</w:t>
      </w:r>
      <w:r w:rsidR="00626E13">
        <w:rPr>
          <w:rFonts w:ascii="Arial" w:hAnsi="Arial" w:cs="Arial"/>
          <w:b/>
          <w:noProof/>
          <w:sz w:val="20"/>
          <w:szCs w:val="20"/>
        </w:rPr>
        <w:t xml:space="preserve"> Date:</w:t>
      </w:r>
    </w:p>
    <w:p w14:paraId="0CB9554A" w14:textId="77777777" w:rsidR="00594DBD" w:rsidRDefault="00594DBD" w:rsidP="00594DBD">
      <w:pPr>
        <w:tabs>
          <w:tab w:val="left" w:pos="8444"/>
        </w:tabs>
        <w:rPr>
          <w:rFonts w:ascii="Arial" w:hAnsi="Arial" w:cs="Arial"/>
          <w:sz w:val="20"/>
          <w:szCs w:val="20"/>
        </w:rPr>
      </w:pPr>
    </w:p>
    <w:p w14:paraId="3D09B300" w14:textId="77777777" w:rsidR="00DD4EB8" w:rsidRDefault="00DD4EB8" w:rsidP="00B957BD">
      <w:pPr>
        <w:rPr>
          <w:rFonts w:ascii="Arial" w:hAnsi="Arial" w:cs="Arial"/>
          <w:b/>
          <w:sz w:val="20"/>
          <w:szCs w:val="20"/>
        </w:rPr>
      </w:pPr>
    </w:p>
    <w:p w14:paraId="3824ECE7" w14:textId="77777777" w:rsidR="00756AC9" w:rsidRDefault="00756AC9" w:rsidP="00B957BD">
      <w:pPr>
        <w:rPr>
          <w:rFonts w:ascii="Arial" w:hAnsi="Arial" w:cs="Arial"/>
          <w:b/>
          <w:sz w:val="20"/>
          <w:szCs w:val="20"/>
        </w:rPr>
      </w:pPr>
      <w:r>
        <w:rPr>
          <w:rFonts w:ascii="Arial" w:hAnsi="Arial" w:cs="Arial"/>
          <w:b/>
          <w:sz w:val="20"/>
          <w:szCs w:val="20"/>
        </w:rPr>
        <w:t>Please advise the</w:t>
      </w:r>
      <w:r w:rsidR="00E92722">
        <w:rPr>
          <w:rFonts w:ascii="Arial" w:hAnsi="Arial" w:cs="Arial"/>
          <w:b/>
          <w:sz w:val="20"/>
          <w:szCs w:val="20"/>
        </w:rPr>
        <w:t xml:space="preserve"> expected date of collection.</w:t>
      </w:r>
      <w:r>
        <w:rPr>
          <w:rFonts w:ascii="Arial" w:hAnsi="Arial" w:cs="Arial"/>
          <w:b/>
          <w:sz w:val="20"/>
          <w:szCs w:val="20"/>
        </w:rPr>
        <w:t xml:space="preserve"> </w:t>
      </w:r>
    </w:p>
    <w:p w14:paraId="7BA134F4" w14:textId="77777777" w:rsidR="004E7EFE" w:rsidRPr="00753D8E" w:rsidRDefault="000C5D9B" w:rsidP="00AB0792">
      <w:pPr>
        <w:tabs>
          <w:tab w:val="left" w:pos="4564"/>
        </w:tabs>
        <w:rPr>
          <w:rFonts w:ascii="Arial" w:hAnsi="Arial" w:cs="Arial"/>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14:paraId="72796914" w14:textId="77777777" w:rsidR="00B957BD" w:rsidRPr="008762F8" w:rsidRDefault="00B957BD" w:rsidP="00B957BD">
      <w:pPr>
        <w:rPr>
          <w:rFonts w:ascii="Arial" w:hAnsi="Arial" w:cs="Arial"/>
          <w:b/>
          <w:i/>
          <w:sz w:val="20"/>
          <w:szCs w:val="20"/>
        </w:rPr>
      </w:pPr>
      <w:r w:rsidRPr="00753D8E">
        <w:rPr>
          <w:rFonts w:ascii="Arial" w:hAnsi="Arial" w:cs="Arial"/>
          <w:b/>
          <w:sz w:val="20"/>
          <w:szCs w:val="20"/>
        </w:rPr>
        <w:t xml:space="preserve">For </w:t>
      </w:r>
      <w:r w:rsidR="0009264E" w:rsidRPr="00753D8E">
        <w:rPr>
          <w:rFonts w:ascii="Arial" w:hAnsi="Arial" w:cs="Arial"/>
          <w:b/>
          <w:sz w:val="20"/>
          <w:szCs w:val="20"/>
        </w:rPr>
        <w:t xml:space="preserve">periods in excess of 28 days </w:t>
      </w:r>
      <w:r w:rsidRPr="00753D8E">
        <w:rPr>
          <w:rFonts w:ascii="Arial" w:hAnsi="Arial" w:cs="Arial"/>
          <w:b/>
          <w:sz w:val="20"/>
          <w:szCs w:val="20"/>
        </w:rPr>
        <w:t>additional applications should be made</w:t>
      </w:r>
      <w:r w:rsidR="00E92722">
        <w:rPr>
          <w:rFonts w:ascii="Arial" w:hAnsi="Arial" w:cs="Arial"/>
          <w:b/>
          <w:sz w:val="20"/>
          <w:szCs w:val="20"/>
        </w:rPr>
        <w:t xml:space="preserve"> before the current licence expires</w:t>
      </w:r>
      <w:r w:rsidR="00B70529" w:rsidRPr="00753D8E">
        <w:rPr>
          <w:rFonts w:ascii="Arial" w:hAnsi="Arial" w:cs="Arial"/>
          <w:b/>
          <w:sz w:val="20"/>
          <w:szCs w:val="20"/>
        </w:rPr>
        <w:t>.</w:t>
      </w:r>
    </w:p>
    <w:p w14:paraId="36C10898" w14:textId="77777777" w:rsidR="00B957BD" w:rsidRPr="00B957BD" w:rsidRDefault="00B957BD" w:rsidP="00B957BD">
      <w:pPr>
        <w:rPr>
          <w:rFonts w:ascii="Arial" w:hAnsi="Arial" w:cs="Arial"/>
          <w:i/>
          <w:sz w:val="20"/>
          <w:szCs w:val="20"/>
        </w:rPr>
      </w:pPr>
    </w:p>
    <w:p w14:paraId="26739174" w14:textId="77777777"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14:paraId="3A9FC7A3" w14:textId="77777777"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734016" behindDoc="0" locked="0" layoutInCell="1" allowOverlap="1" wp14:anchorId="741B2B2D" wp14:editId="515449C5">
                <wp:simplePos x="0" y="0"/>
                <wp:positionH relativeFrom="column">
                  <wp:posOffset>-110664</wp:posOffset>
                </wp:positionH>
                <wp:positionV relativeFrom="paragraph">
                  <wp:posOffset>755130</wp:posOffset>
                </wp:positionV>
                <wp:extent cx="942109"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3985"/>
                        </a:xfrm>
                        <a:prstGeom prst="rect">
                          <a:avLst/>
                        </a:prstGeom>
                        <a:solidFill>
                          <a:srgbClr val="FFFFFF"/>
                        </a:solidFill>
                        <a:ln w="9525">
                          <a:noFill/>
                          <a:miter lim="800000"/>
                          <a:headEnd/>
                          <a:tailEnd/>
                        </a:ln>
                      </wps:spPr>
                      <wps:txbx>
                        <w:txbxContent>
                          <w:p w14:paraId="5069FB4F" w14:textId="77777777" w:rsidR="00A66128" w:rsidRPr="0041017A" w:rsidRDefault="002D7AEF">
                            <w:pPr>
                              <w:rPr>
                                <w:rFonts w:ascii="Arial" w:hAnsi="Arial" w:cs="Arial"/>
                                <w:sz w:val="16"/>
                                <w:szCs w:val="16"/>
                              </w:rPr>
                            </w:pPr>
                            <w:r>
                              <w:rPr>
                                <w:rFonts w:ascii="Arial" w:hAnsi="Arial" w:cs="Arial"/>
                                <w:sz w:val="16"/>
                                <w:szCs w:val="16"/>
                              </w:rPr>
                              <w:t>December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B2B2D" id="_x0000_s1045" type="#_x0000_t202" style="position:absolute;margin-left:-8.7pt;margin-top:59.45pt;width:7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XzIwIAACQ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" stroked="f">
                <v:textbox style="mso-fit-shape-to-text:t">
                  <w:txbxContent>
                    <w:p w14:paraId="5069FB4F" w14:textId="77777777" w:rsidR="00A66128" w:rsidRPr="0041017A" w:rsidRDefault="002D7AEF">
                      <w:pPr>
                        <w:rPr>
                          <w:rFonts w:ascii="Arial" w:hAnsi="Arial" w:cs="Arial"/>
                          <w:sz w:val="16"/>
                          <w:szCs w:val="16"/>
                        </w:rPr>
                      </w:pPr>
                      <w:r>
                        <w:rPr>
                          <w:rFonts w:ascii="Arial" w:hAnsi="Arial" w:cs="Arial"/>
                          <w:sz w:val="16"/>
                          <w:szCs w:val="16"/>
                        </w:rPr>
                        <w:t>December 2019</w:t>
                      </w:r>
                    </w:p>
                  </w:txbxContent>
                </v:textbox>
              </v:shape>
            </w:pict>
          </mc:Fallback>
        </mc:AlternateContent>
      </w:r>
      <w:r w:rsidR="008762F8">
        <w:rPr>
          <w:rFonts w:ascii="Arial" w:hAnsi="Arial" w:cs="Arial"/>
          <w:sz w:val="20"/>
          <w:szCs w:val="20"/>
        </w:rPr>
        <w:t>**</w:t>
      </w:r>
      <w:r w:rsidR="000C5D9B" w:rsidRPr="00B957BD">
        <w:rPr>
          <w:rFonts w:ascii="Arial" w:hAnsi="Arial" w:cs="Arial"/>
          <w:sz w:val="20"/>
          <w:szCs w:val="20"/>
        </w:rPr>
        <w:t xml:space="preserve"> </w:t>
      </w:r>
      <w:r w:rsidR="00796D50">
        <w:rPr>
          <w:rFonts w:ascii="Arial" w:hAnsi="Arial" w:cs="Arial"/>
          <w:sz w:val="20"/>
          <w:szCs w:val="20"/>
        </w:rPr>
        <w:t xml:space="preserve">Plus a charge to cover loss of income when on-street parking bays are suspended, to be arranged with Parking Services by the applicant on 01225 477133 or </w:t>
      </w:r>
      <w:hyperlink r:id="rId8" w:history="1">
        <w:r w:rsidR="00796D50" w:rsidRPr="002B4C61">
          <w:rPr>
            <w:rStyle w:val="Hyperlink"/>
            <w:rFonts w:ascii="Arial" w:hAnsi="Arial" w:cs="Arial"/>
            <w:sz w:val="20"/>
            <w:szCs w:val="20"/>
          </w:rPr>
          <w:t>parking_services@bathnes.gov.uk</w:t>
        </w:r>
      </w:hyperlink>
      <w:r w:rsidR="000C5D9B" w:rsidRPr="00B957BD">
        <w:rPr>
          <w:rFonts w:ascii="Arial" w:hAnsi="Arial" w:cs="Arial"/>
          <w:sz w:val="20"/>
          <w:szCs w:val="20"/>
        </w:rPr>
        <w:t>.</w:t>
      </w:r>
      <w:r w:rsidR="000C5D9B">
        <w:rPr>
          <w:rFonts w:ascii="Arial" w:hAnsi="Arial" w:cs="Arial"/>
          <w:sz w:val="20"/>
          <w:szCs w:val="20"/>
        </w:rPr>
        <w:t xml:space="preserve">   </w:t>
      </w:r>
    </w:p>
    <w:p w14:paraId="1EBA9068" w14:textId="77777777"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14:paraId="7642B79A" w14:textId="77777777"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14:paraId="788A7645" w14:textId="77777777"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93056" behindDoc="0" locked="0" layoutInCell="1" allowOverlap="1" wp14:anchorId="299EDE1D" wp14:editId="4EBBC651">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14:paraId="4622C742"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DE1D" id="_x0000_s1046" type="#_x0000_t202" style="position:absolute;margin-left:103.65pt;margin-top:156.9pt;width:330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">
                <v:textbox>
                  <w:txbxContent>
                    <w:p w14:paraId="4622C742" w14:textId="77777777"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14:paraId="5C5AFDDC" w14:textId="77777777" w:rsidTr="00B957BD">
        <w:trPr>
          <w:trHeight w:val="339"/>
        </w:trPr>
        <w:tc>
          <w:tcPr>
            <w:tcW w:w="880" w:type="dxa"/>
            <w:shd w:val="clear" w:color="auto" w:fill="auto"/>
          </w:tcPr>
          <w:p w14:paraId="72E8217C" w14:textId="77777777"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713536" behindDoc="0" locked="0" layoutInCell="1" allowOverlap="1" wp14:anchorId="14B3EBB8" wp14:editId="5566A099">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A54247D"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3EBB8" id="_x0000_s1047" type="#_x0000_t202" style="position:absolute;margin-left:.15pt;margin-top:9.85pt;width:21.1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" fillcolor="window" strokecolor="windowText" strokeweight="2pt">
                      <v:textbox>
                        <w:txbxContent>
                          <w:p w14:paraId="0A54247D" w14:textId="77777777" w:rsidR="00D10EF9" w:rsidRDefault="00D10EF9" w:rsidP="00D10EF9"/>
                        </w:txbxContent>
                      </v:textbox>
                    </v:shape>
                  </w:pict>
                </mc:Fallback>
              </mc:AlternateContent>
            </w:r>
          </w:p>
        </w:tc>
        <w:tc>
          <w:tcPr>
            <w:tcW w:w="9540" w:type="dxa"/>
            <w:shd w:val="clear" w:color="auto" w:fill="auto"/>
          </w:tcPr>
          <w:p w14:paraId="4E598BF4" w14:textId="77777777"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14:paraId="5FD21A27" w14:textId="77777777" w:rsidTr="00B957BD">
        <w:trPr>
          <w:trHeight w:val="460"/>
        </w:trPr>
        <w:tc>
          <w:tcPr>
            <w:tcW w:w="880" w:type="dxa"/>
            <w:shd w:val="clear" w:color="auto" w:fill="auto"/>
          </w:tcPr>
          <w:p w14:paraId="29C9C22E" w14:textId="77777777"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711488" behindDoc="0" locked="0" layoutInCell="1" allowOverlap="1" wp14:anchorId="5D2BF49B" wp14:editId="7A53D524">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707EAD6"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BF49B" id="_x0000_s1048" type="#_x0000_t202" style="position:absolute;margin-left:.15pt;margin-top:9.75pt;width:21.1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" fillcolor="window" strokecolor="windowText" strokeweight="2pt">
                      <v:textbox>
                        <w:txbxContent>
                          <w:p w14:paraId="3707EAD6" w14:textId="77777777" w:rsidR="00D10EF9" w:rsidRDefault="00D10EF9" w:rsidP="00D10EF9"/>
                        </w:txbxContent>
                      </v:textbox>
                    </v:shape>
                  </w:pict>
                </mc:Fallback>
              </mc:AlternateContent>
            </w:r>
          </w:p>
        </w:tc>
        <w:tc>
          <w:tcPr>
            <w:tcW w:w="9540" w:type="dxa"/>
            <w:shd w:val="clear" w:color="auto" w:fill="auto"/>
          </w:tcPr>
          <w:p w14:paraId="3C2B2FB5" w14:textId="77777777"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14:paraId="255AEF46" w14:textId="77777777"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14:paraId="1A423D7C" w14:textId="77777777"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709440" behindDoc="0" locked="0" layoutInCell="1" allowOverlap="1" wp14:anchorId="7D24C96D" wp14:editId="0750447A">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EAFA59"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C96D" id="_x0000_s1049" type="#_x0000_t202" style="position:absolute;margin-left:.15pt;margin-top:12.45pt;width:21.1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" fillcolor="white [3201]" strokecolor="black [3200]" strokeweight="2pt">
                      <v:textbox>
                        <w:txbxContent>
                          <w:p w14:paraId="45EAFA59" w14:textId="77777777"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14:paraId="7A3D866D" w14:textId="77777777"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14:paraId="507C08F0" w14:textId="77777777"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14:paraId="2C9A04A8" w14:textId="77777777"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14:paraId="2BB16BA9" w14:textId="77777777" w:rsidR="000C5D9B" w:rsidRPr="00CB7926" w:rsidRDefault="000C5D9B" w:rsidP="006C4876">
            <w:pPr>
              <w:spacing w:before="240"/>
              <w:rPr>
                <w:rFonts w:ascii="Helvetica" w:hAnsi="Helvetica"/>
                <w:sz w:val="20"/>
                <w:szCs w:val="20"/>
              </w:rPr>
            </w:pPr>
          </w:p>
        </w:tc>
      </w:tr>
    </w:tbl>
    <w:p w14:paraId="416FB129" w14:textId="77777777"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14:paraId="74EC40CB" w14:textId="77777777"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91008" behindDoc="0" locked="0" layoutInCell="1" allowOverlap="1" wp14:anchorId="2D5FA2C3" wp14:editId="48F3CD49">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14:paraId="3C068C52"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A2C3" id="_x0000_s1050" type="#_x0000_t202" style="position:absolute;margin-left:103.65pt;margin-top:11.45pt;width:330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">
                <v:textbox>
                  <w:txbxContent>
                    <w:p w14:paraId="3C068C52" w14:textId="77777777"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14:paraId="267E8FDA" w14:textId="77777777"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14:paraId="60616B72" w14:textId="77777777"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14:paraId="1463D8AC" w14:textId="77777777"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89984" behindDoc="0" locked="0" layoutInCell="1" allowOverlap="1" wp14:anchorId="4C173712" wp14:editId="31A8874E">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14:paraId="1A09A8E0"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73712" id="_x0000_s1051" type="#_x0000_t202" style="position:absolute;margin-left:103.6pt;margin-top:8.3pt;width:183.4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">
                <v:textbox>
                  <w:txbxContent>
                    <w:p w14:paraId="1A09A8E0" w14:textId="77777777" w:rsidR="00B80DDC" w:rsidRPr="00DA6099" w:rsidRDefault="00B80DDC" w:rsidP="00116DE3">
                      <w:pPr>
                        <w:rPr>
                          <w:rFonts w:ascii="Arial" w:hAnsi="Arial" w:cs="Arial"/>
                          <w:sz w:val="20"/>
                          <w:szCs w:val="20"/>
                        </w:rPr>
                      </w:pPr>
                    </w:p>
                  </w:txbxContent>
                </v:textbox>
              </v:shape>
            </w:pict>
          </mc:Fallback>
        </mc:AlternateContent>
      </w:r>
    </w:p>
    <w:p w14:paraId="557BF34F" w14:textId="77777777"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14:paraId="0F31F9B7" w14:textId="77777777" w:rsidR="005509E3" w:rsidRDefault="005509E3" w:rsidP="00116DE3">
      <w:pPr>
        <w:tabs>
          <w:tab w:val="left" w:pos="1720"/>
        </w:tabs>
        <w:rPr>
          <w:rFonts w:ascii="Arial" w:hAnsi="Arial" w:cs="Arial"/>
          <w:b/>
          <w:sz w:val="22"/>
          <w:szCs w:val="22"/>
        </w:rPr>
      </w:pPr>
    </w:p>
    <w:p w14:paraId="0B45970F" w14:textId="77777777"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14:paraId="07C0C90F" w14:textId="77777777"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14:paraId="09305211" w14:textId="77777777" w:rsidTr="00FE23D8">
        <w:trPr>
          <w:trHeight w:val="725"/>
        </w:trPr>
        <w:tc>
          <w:tcPr>
            <w:tcW w:w="10740" w:type="dxa"/>
            <w:gridSpan w:val="8"/>
            <w:shd w:val="clear" w:color="auto" w:fill="auto"/>
            <w:vAlign w:val="center"/>
          </w:tcPr>
          <w:p w14:paraId="09EDF72E" w14:textId="77777777"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5584" behindDoc="0" locked="0" layoutInCell="1" allowOverlap="1" wp14:anchorId="295B860B" wp14:editId="37320B25">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4831C502" w14:textId="77777777"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860B" id="_x0000_s1052" type="#_x0000_t202" style="position:absolute;left:0;text-align:left;margin-left:5.85pt;margin-top:9.05pt;width:16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">
                      <v:textbox>
                        <w:txbxContent>
                          <w:p w14:paraId="4831C502" w14:textId="77777777"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14:paraId="6433A87F" w14:textId="77777777" w:rsidTr="00FE23D8">
        <w:trPr>
          <w:trHeight w:val="482"/>
        </w:trPr>
        <w:tc>
          <w:tcPr>
            <w:tcW w:w="4503" w:type="dxa"/>
            <w:gridSpan w:val="3"/>
            <w:shd w:val="clear" w:color="auto" w:fill="auto"/>
            <w:vAlign w:val="center"/>
          </w:tcPr>
          <w:p w14:paraId="1DC90C0D" w14:textId="77777777"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7632" behindDoc="0" locked="0" layoutInCell="1" allowOverlap="1" wp14:anchorId="15E2584B" wp14:editId="27620486">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4A938D0A"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584B" id="_x0000_s1053" type="#_x0000_t202" style="position:absolute;left:0;text-align:left;margin-left:5.85pt;margin-top:9.35pt;width:16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">
                      <v:textbox>
                        <w:txbxContent>
                          <w:p w14:paraId="4A938D0A" w14:textId="77777777"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14:paraId="44E01934" w14:textId="77777777" w:rsidR="00116DE3" w:rsidRPr="00116DE3" w:rsidRDefault="00116DE3" w:rsidP="005509E3">
            <w:pPr>
              <w:spacing w:before="240"/>
              <w:ind w:left="-330"/>
              <w:rPr>
                <w:rFonts w:ascii="Arial" w:hAnsi="Arial" w:cs="Arial"/>
                <w:sz w:val="20"/>
                <w:szCs w:val="20"/>
              </w:rPr>
            </w:pPr>
          </w:p>
        </w:tc>
      </w:tr>
      <w:tr w:rsidR="00116DE3" w:rsidRPr="00116DE3" w14:paraId="16DAE59E" w14:textId="77777777" w:rsidTr="00FE23D8">
        <w:trPr>
          <w:trHeight w:val="482"/>
        </w:trPr>
        <w:tc>
          <w:tcPr>
            <w:tcW w:w="4503" w:type="dxa"/>
            <w:gridSpan w:val="3"/>
            <w:shd w:val="clear" w:color="auto" w:fill="auto"/>
            <w:vAlign w:val="center"/>
          </w:tcPr>
          <w:p w14:paraId="2CD3EA5A" w14:textId="77777777"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14:paraId="58D24CD8" w14:textId="77777777" w:rsidR="00116DE3" w:rsidRPr="00116DE3" w:rsidRDefault="00116DE3" w:rsidP="00116DE3">
            <w:pPr>
              <w:spacing w:before="240"/>
              <w:rPr>
                <w:rFonts w:ascii="Arial" w:hAnsi="Arial" w:cs="Arial"/>
                <w:sz w:val="20"/>
                <w:szCs w:val="20"/>
              </w:rPr>
            </w:pPr>
          </w:p>
        </w:tc>
      </w:tr>
      <w:tr w:rsidR="00116DE3" w:rsidRPr="00116DE3" w14:paraId="047657A5" w14:textId="77777777" w:rsidTr="00FE23D8">
        <w:trPr>
          <w:trHeight w:val="578"/>
        </w:trPr>
        <w:tc>
          <w:tcPr>
            <w:tcW w:w="874" w:type="dxa"/>
            <w:shd w:val="clear" w:color="auto" w:fill="auto"/>
            <w:vAlign w:val="center"/>
          </w:tcPr>
          <w:p w14:paraId="66A7AE7F"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1728" behindDoc="0" locked="0" layoutInCell="1" allowOverlap="1" wp14:anchorId="765442E5" wp14:editId="19975091">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3EDA5083"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442E5" id="_x0000_s1054" type="#_x0000_t202" style="position:absolute;margin-left:6.3pt;margin-top:9.95pt;width:16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KA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">
                      <v:textbox>
                        <w:txbxContent>
                          <w:p w14:paraId="3EDA5083" w14:textId="77777777"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14:paraId="49DE1EA5" w14:textId="77777777"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14:paraId="694A77FB" w14:textId="77777777"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14:paraId="68E9C26E" w14:textId="77777777"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14:paraId="6AD4E587" w14:textId="77777777"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14:paraId="12016913" w14:textId="77777777" w:rsidTr="00FE23D8">
        <w:trPr>
          <w:trHeight w:hRule="exact" w:val="692"/>
        </w:trPr>
        <w:tc>
          <w:tcPr>
            <w:tcW w:w="874" w:type="dxa"/>
            <w:shd w:val="clear" w:color="auto" w:fill="auto"/>
            <w:vAlign w:val="center"/>
          </w:tcPr>
          <w:p w14:paraId="4B0D021F"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7872" behindDoc="0" locked="0" layoutInCell="1" allowOverlap="1" wp14:anchorId="5CFA8A70" wp14:editId="129DDAA2">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7CC1E25B"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A8A70" id="_x0000_s1055" type="#_x0000_t202" style="position:absolute;margin-left:6.55pt;margin-top:10.65pt;width:16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Xr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">
                      <v:textbox>
                        <w:txbxContent>
                          <w:p w14:paraId="7CC1E25B" w14:textId="77777777" w:rsidR="003E35FC" w:rsidRDefault="003E35FC" w:rsidP="003E35FC"/>
                        </w:txbxContent>
                      </v:textbox>
                    </v:shape>
                  </w:pict>
                </mc:Fallback>
              </mc:AlternateContent>
            </w:r>
          </w:p>
        </w:tc>
        <w:tc>
          <w:tcPr>
            <w:tcW w:w="9866" w:type="dxa"/>
            <w:gridSpan w:val="7"/>
            <w:tcBorders>
              <w:top w:val="nil"/>
            </w:tcBorders>
            <w:shd w:val="clear" w:color="auto" w:fill="auto"/>
            <w:vAlign w:val="center"/>
          </w:tcPr>
          <w:p w14:paraId="4D174D68" w14:textId="77777777"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14:paraId="0CC75FED" w14:textId="77777777" w:rsidTr="00FE23D8">
        <w:trPr>
          <w:trHeight w:hRule="exact" w:val="692"/>
        </w:trPr>
        <w:tc>
          <w:tcPr>
            <w:tcW w:w="874" w:type="dxa"/>
            <w:shd w:val="clear" w:color="auto" w:fill="auto"/>
            <w:vAlign w:val="center"/>
          </w:tcPr>
          <w:p w14:paraId="5B28ACA8"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5824" behindDoc="0" locked="0" layoutInCell="1" allowOverlap="1" wp14:anchorId="4CD93A90" wp14:editId="44A88B9E">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1E3E42C3"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93A90" id="_x0000_s1056" type="#_x0000_t202" style="position:absolute;margin-left:6.6pt;margin-top:8.85pt;width:16pt;height:1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M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">
                      <v:textbox>
                        <w:txbxContent>
                          <w:p w14:paraId="1E3E42C3" w14:textId="77777777"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14:paraId="4274900F" w14:textId="77777777"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14:paraId="040EF0B4" w14:textId="77777777" w:rsidTr="00FE23D8">
        <w:trPr>
          <w:trHeight w:hRule="exact" w:val="692"/>
        </w:trPr>
        <w:tc>
          <w:tcPr>
            <w:tcW w:w="874" w:type="dxa"/>
            <w:tcBorders>
              <w:bottom w:val="nil"/>
            </w:tcBorders>
            <w:shd w:val="clear" w:color="auto" w:fill="auto"/>
            <w:vAlign w:val="center"/>
          </w:tcPr>
          <w:p w14:paraId="57B7BDB8"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3776" behindDoc="0" locked="0" layoutInCell="1" allowOverlap="1" wp14:anchorId="1100F60E" wp14:editId="6CEC3FC4">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27535373"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0F60E" id="_x0000_s1057" type="#_x0000_t202" style="position:absolute;margin-left:6.6pt;margin-top:3.8pt;width:16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VB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">
                      <v:textbox>
                        <w:txbxContent>
                          <w:p w14:paraId="27535373" w14:textId="77777777"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14:paraId="3EF625A5" w14:textId="77777777" w:rsidR="00B80DDC" w:rsidRPr="00116DE3" w:rsidRDefault="00116DE3" w:rsidP="00796D50">
            <w:pPr>
              <w:spacing w:before="240" w:line="276" w:lineRule="auto"/>
              <w:rPr>
                <w:rFonts w:ascii="Arial" w:hAnsi="Arial" w:cs="Arial"/>
                <w:b/>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tc>
      </w:tr>
      <w:tr w:rsidR="00116DE3" w:rsidRPr="00116DE3" w14:paraId="358E014F" w14:textId="77777777" w:rsidTr="00F803BB">
        <w:trPr>
          <w:trHeight w:hRule="exact" w:val="1926"/>
        </w:trPr>
        <w:tc>
          <w:tcPr>
            <w:tcW w:w="874" w:type="dxa"/>
            <w:tcBorders>
              <w:top w:val="nil"/>
              <w:bottom w:val="single" w:sz="4" w:space="0" w:color="auto"/>
            </w:tcBorders>
            <w:shd w:val="clear" w:color="auto" w:fill="auto"/>
            <w:vAlign w:val="center"/>
          </w:tcPr>
          <w:p w14:paraId="4C34E0FD" w14:textId="77777777" w:rsidR="00620125" w:rsidRPr="00116DE3" w:rsidRDefault="002B6795" w:rsidP="00620125">
            <w:pPr>
              <w:spacing w:before="240"/>
              <w:ind w:right="-476"/>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9920" behindDoc="0" locked="0" layoutInCell="1" allowOverlap="1" wp14:anchorId="3E572363" wp14:editId="2FF55712">
                      <wp:simplePos x="0" y="0"/>
                      <wp:positionH relativeFrom="column">
                        <wp:posOffset>97155</wp:posOffset>
                      </wp:positionH>
                      <wp:positionV relativeFrom="paragraph">
                        <wp:posOffset>-252730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3DD4EBB8"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2363" id="_x0000_s1058" type="#_x0000_t202" style="position:absolute;margin-left:7.65pt;margin-top:-19.9pt;width:16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7WKAIAAE0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">
                      <v:textbox>
                        <w:txbxContent>
                          <w:p w14:paraId="3DD4EBB8" w14:textId="77777777" w:rsidR="003E35FC" w:rsidRDefault="003E35FC" w:rsidP="003E35FC"/>
                        </w:txbxContent>
                      </v:textbox>
                    </v:shape>
                  </w:pict>
                </mc:Fallback>
              </mc:AlternateContent>
            </w:r>
            <w:r w:rsidRPr="008F3BE2">
              <w:rPr>
                <w:rFonts w:ascii="Arial" w:hAnsi="Arial" w:cs="Arial"/>
                <w:noProof/>
                <w:sz w:val="20"/>
                <w:szCs w:val="20"/>
              </w:rPr>
              <mc:AlternateContent>
                <mc:Choice Requires="wps">
                  <w:drawing>
                    <wp:anchor distT="0" distB="0" distL="114300" distR="114300" simplePos="0" relativeHeight="251731968" behindDoc="0" locked="0" layoutInCell="1" allowOverlap="1" wp14:anchorId="721A19AA" wp14:editId="6E577D93">
                      <wp:simplePos x="0" y="0"/>
                      <wp:positionH relativeFrom="column">
                        <wp:posOffset>438150</wp:posOffset>
                      </wp:positionH>
                      <wp:positionV relativeFrom="paragraph">
                        <wp:posOffset>-248285</wp:posOffset>
                      </wp:positionV>
                      <wp:extent cx="624840" cy="1403985"/>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3985"/>
                              </a:xfrm>
                              <a:prstGeom prst="rect">
                                <a:avLst/>
                              </a:prstGeom>
                              <a:solidFill>
                                <a:srgbClr val="FFFFFF"/>
                              </a:solidFill>
                              <a:ln w="9525">
                                <a:noFill/>
                                <a:miter lim="800000"/>
                                <a:headEnd/>
                                <a:tailEnd/>
                              </a:ln>
                            </wps:spPr>
                            <wps:txbx>
                              <w:txbxContent>
                                <w:p w14:paraId="08CF49AD" w14:textId="77777777" w:rsidR="008F3BE2" w:rsidRPr="008F3BE2" w:rsidRDefault="008F3BE2">
                                  <w:pPr>
                                    <w:rPr>
                                      <w:rFonts w:ascii="Arial" w:hAnsi="Arial" w:cs="Arial"/>
                                      <w:sz w:val="20"/>
                                      <w:szCs w:val="20"/>
                                    </w:rPr>
                                  </w:pPr>
                                  <w:r w:rsidRPr="008F3BE2">
                                    <w:rPr>
                                      <w:rFonts w:ascii="Arial" w:hAnsi="Arial" w:cs="Arial"/>
                                      <w:sz w:val="20"/>
                                      <w:szCs w:val="20"/>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1A19AA" id="_x0000_s1059" type="#_x0000_t202" style="position:absolute;margin-left:34.5pt;margin-top:-19.55pt;width:49.2pt;height:1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7CIgIAACQ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" stroked="f">
                      <v:textbox style="mso-fit-shape-to-text:t">
                        <w:txbxContent>
                          <w:p w14:paraId="08CF49AD" w14:textId="77777777" w:rsidR="008F3BE2" w:rsidRPr="008F3BE2" w:rsidRDefault="008F3BE2">
                            <w:pPr>
                              <w:rPr>
                                <w:rFonts w:ascii="Arial" w:hAnsi="Arial" w:cs="Arial"/>
                                <w:sz w:val="20"/>
                                <w:szCs w:val="20"/>
                              </w:rPr>
                            </w:pPr>
                            <w:r w:rsidRPr="008F3BE2">
                              <w:rPr>
                                <w:rFonts w:ascii="Arial" w:hAnsi="Arial" w:cs="Arial"/>
                                <w:sz w:val="20"/>
                                <w:szCs w:val="20"/>
                              </w:rPr>
                              <w:t>Other</w:t>
                            </w:r>
                          </w:p>
                        </w:txbxContent>
                      </v:textbox>
                    </v:shape>
                  </w:pict>
                </mc:Fallback>
              </mc:AlternateContent>
            </w:r>
          </w:p>
        </w:tc>
        <w:tc>
          <w:tcPr>
            <w:tcW w:w="9866" w:type="dxa"/>
            <w:gridSpan w:val="7"/>
            <w:tcBorders>
              <w:top w:val="nil"/>
              <w:bottom w:val="single" w:sz="4" w:space="0" w:color="auto"/>
            </w:tcBorders>
            <w:shd w:val="clear" w:color="auto" w:fill="auto"/>
            <w:vAlign w:val="center"/>
          </w:tcPr>
          <w:p w14:paraId="23A81B36" w14:textId="77777777" w:rsidR="002B6795" w:rsidRDefault="002B6795" w:rsidP="00F803BB">
            <w:pPr>
              <w:spacing w:before="240" w:line="480" w:lineRule="auto"/>
              <w:rPr>
                <w:rFonts w:ascii="Arial" w:hAnsi="Arial" w:cs="Arial"/>
                <w:sz w:val="20"/>
                <w:szCs w:val="20"/>
              </w:rPr>
            </w:pPr>
          </w:p>
          <w:p w14:paraId="03289D2B" w14:textId="77777777" w:rsidR="00CF7BD6" w:rsidRDefault="00FC4DD8" w:rsidP="002B6795">
            <w:pPr>
              <w:spacing w:before="240" w:line="480" w:lineRule="auto"/>
              <w:rPr>
                <w:rFonts w:ascii="Arial" w:hAnsi="Arial" w:cs="Arial"/>
                <w:sz w:val="20"/>
                <w:szCs w:val="20"/>
              </w:rPr>
            </w:pPr>
            <w:r>
              <w:rPr>
                <w:rFonts w:ascii="Arial" w:hAnsi="Arial" w:cs="Arial"/>
                <w:sz w:val="20"/>
                <w:szCs w:val="20"/>
              </w:rPr>
              <w:t>…</w:t>
            </w:r>
            <w:r w:rsidR="003E35FC">
              <w:rPr>
                <w:rFonts w:ascii="Arial" w:hAnsi="Arial" w:cs="Arial"/>
                <w:sz w:val="20"/>
                <w:szCs w:val="20"/>
              </w:rPr>
              <w:t>………….</w:t>
            </w:r>
            <w:r>
              <w:rPr>
                <w:rFonts w:ascii="Arial" w:hAnsi="Arial" w:cs="Arial"/>
                <w:sz w:val="20"/>
                <w:szCs w:val="20"/>
              </w:rPr>
              <w:t>…………………………………………………………………………………………………………</w:t>
            </w:r>
            <w:r w:rsidR="00F803BB">
              <w:rPr>
                <w:rFonts w:ascii="Arial" w:hAnsi="Arial" w:cs="Arial"/>
                <w:sz w:val="20"/>
                <w:szCs w:val="20"/>
              </w:rPr>
              <w:t>……</w:t>
            </w:r>
          </w:p>
          <w:p w14:paraId="48223717" w14:textId="77777777" w:rsidR="00CF7BD6" w:rsidRDefault="00CF7BD6" w:rsidP="00316514">
            <w:pPr>
              <w:spacing w:before="240" w:line="276" w:lineRule="auto"/>
              <w:rPr>
                <w:rFonts w:ascii="Arial" w:hAnsi="Arial" w:cs="Arial"/>
                <w:sz w:val="20"/>
                <w:szCs w:val="20"/>
              </w:rPr>
            </w:pPr>
          </w:p>
          <w:p w14:paraId="63A8373C" w14:textId="77777777" w:rsidR="00CF7BD6" w:rsidRDefault="00CF7BD6" w:rsidP="00316514">
            <w:pPr>
              <w:spacing w:before="240" w:line="276" w:lineRule="auto"/>
              <w:rPr>
                <w:rFonts w:ascii="Arial" w:hAnsi="Arial" w:cs="Arial"/>
                <w:sz w:val="20"/>
                <w:szCs w:val="20"/>
              </w:rPr>
            </w:pPr>
          </w:p>
          <w:p w14:paraId="475BED63" w14:textId="77777777" w:rsidR="00CF7BD6" w:rsidRDefault="00CF7BD6" w:rsidP="00316514">
            <w:pPr>
              <w:spacing w:before="240" w:line="276" w:lineRule="auto"/>
              <w:rPr>
                <w:rFonts w:ascii="Arial" w:hAnsi="Arial" w:cs="Arial"/>
                <w:sz w:val="20"/>
                <w:szCs w:val="20"/>
              </w:rPr>
            </w:pPr>
          </w:p>
          <w:p w14:paraId="2CAEBAB8" w14:textId="77777777" w:rsidR="00CF7BD6" w:rsidRDefault="00CF7BD6" w:rsidP="00316514">
            <w:pPr>
              <w:spacing w:before="240" w:line="276" w:lineRule="auto"/>
              <w:rPr>
                <w:rFonts w:ascii="Arial" w:hAnsi="Arial" w:cs="Arial"/>
                <w:sz w:val="20"/>
                <w:szCs w:val="20"/>
              </w:rPr>
            </w:pPr>
          </w:p>
          <w:p w14:paraId="463DF0D2" w14:textId="77777777" w:rsidR="00CF7BD6" w:rsidRDefault="00CF7BD6" w:rsidP="00316514">
            <w:pPr>
              <w:spacing w:before="240" w:line="276" w:lineRule="auto"/>
              <w:rPr>
                <w:rFonts w:ascii="Arial" w:hAnsi="Arial" w:cs="Arial"/>
                <w:sz w:val="20"/>
                <w:szCs w:val="20"/>
              </w:rPr>
            </w:pPr>
          </w:p>
          <w:p w14:paraId="514C892C" w14:textId="77777777" w:rsidR="00CF7BD6" w:rsidRDefault="00CF7BD6" w:rsidP="00316514">
            <w:pPr>
              <w:spacing w:before="240" w:line="276" w:lineRule="auto"/>
              <w:rPr>
                <w:rFonts w:ascii="Arial" w:hAnsi="Arial" w:cs="Arial"/>
                <w:sz w:val="20"/>
                <w:szCs w:val="20"/>
              </w:rPr>
            </w:pPr>
          </w:p>
          <w:p w14:paraId="00373182" w14:textId="77777777" w:rsidR="00CF7BD6" w:rsidRDefault="00CF7BD6" w:rsidP="00316514">
            <w:pPr>
              <w:spacing w:before="240" w:line="276" w:lineRule="auto"/>
              <w:rPr>
                <w:rFonts w:ascii="Arial" w:hAnsi="Arial" w:cs="Arial"/>
                <w:sz w:val="20"/>
                <w:szCs w:val="20"/>
              </w:rPr>
            </w:pPr>
          </w:p>
          <w:p w14:paraId="6072F781" w14:textId="77777777" w:rsidR="00622E92" w:rsidRPr="00B80DDC" w:rsidRDefault="00622E92" w:rsidP="00316514">
            <w:pPr>
              <w:spacing w:before="240" w:line="276" w:lineRule="auto"/>
              <w:rPr>
                <w:rFonts w:ascii="Arial" w:hAnsi="Arial" w:cs="Arial"/>
                <w:sz w:val="20"/>
                <w:szCs w:val="20"/>
              </w:rPr>
            </w:pPr>
          </w:p>
        </w:tc>
      </w:tr>
      <w:tr w:rsidR="00116DE3" w:rsidRPr="00116DE3" w14:paraId="3727E368" w14:textId="77777777"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23D4F5B7" w14:textId="77777777"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14:paraId="3BE321EE" w14:textId="77777777"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5104" behindDoc="0" locked="0" layoutInCell="1" allowOverlap="1" wp14:anchorId="2D79631E" wp14:editId="24DC5356">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DCCC0" w14:textId="77777777"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631E" id="Text Box 24" o:spid="_x0000_s1060" type="#_x0000_t202" style="position:absolute;margin-left:.2pt;margin-top:2.25pt;width:162.8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" stroked="f">
                      <v:textbox>
                        <w:txbxContent>
                          <w:p w14:paraId="1F0DCCC0" w14:textId="77777777" w:rsidR="00B80DDC" w:rsidRDefault="00B80DDC" w:rsidP="00116DE3"/>
                        </w:txbxContent>
                      </v:textbox>
                    </v:shape>
                  </w:pict>
                </mc:Fallback>
              </mc:AlternateContent>
            </w:r>
            <w:r w:rsidRPr="00116DE3">
              <w:rPr>
                <w:rFonts w:ascii="Arial" w:hAnsi="Arial" w:cs="Arial"/>
                <w:sz w:val="20"/>
                <w:szCs w:val="20"/>
              </w:rPr>
              <w:t>……………………</w:t>
            </w:r>
            <w:r w:rsidR="005509E3">
              <w:rPr>
                <w:rFonts w:ascii="Arial" w:hAnsi="Arial" w:cs="Arial"/>
                <w:sz w:val="20"/>
                <w:szCs w:val="20"/>
              </w:rPr>
              <w:t>……………</w:t>
            </w:r>
            <w:r w:rsidR="0041017A">
              <w:rPr>
                <w:rFonts w:ascii="Arial" w:hAnsi="Arial" w:cs="Arial"/>
                <w:sz w:val="20"/>
                <w:szCs w:val="20"/>
              </w:rPr>
              <w:t>……</w:t>
            </w:r>
            <w:r w:rsidRPr="00116DE3">
              <w:rPr>
                <w:rFonts w:ascii="Arial" w:hAnsi="Arial" w:cs="Arial"/>
                <w:sz w:val="20"/>
                <w:szCs w:val="20"/>
              </w:rPr>
              <w:t>………</w:t>
            </w:r>
          </w:p>
          <w:p w14:paraId="139986FF" w14:textId="77777777"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7152" behindDoc="0" locked="0" layoutInCell="1" allowOverlap="1" wp14:anchorId="3375D120" wp14:editId="49E48C05">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487C0" w14:textId="77777777"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D120" id="Text Box 23" o:spid="_x0000_s1061" type="#_x0000_t202" style="position:absolute;margin-left:27.45pt;margin-top:1.95pt;width:12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" stroked="f">
                      <v:textbox>
                        <w:txbxContent>
                          <w:p w14:paraId="663487C0" w14:textId="77777777" w:rsidR="00B80DDC" w:rsidRDefault="00B80DDC" w:rsidP="00116DE3"/>
                        </w:txbxContent>
                      </v:textbox>
                    </v:shape>
                  </w:pict>
                </mc:Fallback>
              </mc:AlternateContent>
            </w:r>
            <w:r w:rsidRPr="00116DE3">
              <w:rPr>
                <w:rFonts w:ascii="Arial" w:hAnsi="Arial" w:cs="Arial"/>
                <w:b/>
                <w:sz w:val="20"/>
                <w:szCs w:val="20"/>
              </w:rPr>
              <w:t xml:space="preserve">Date </w:t>
            </w:r>
            <w:r w:rsidRPr="00116DE3">
              <w:rPr>
                <w:rFonts w:ascii="Arial" w:hAnsi="Arial" w:cs="Arial"/>
                <w:sz w:val="20"/>
                <w:szCs w:val="20"/>
              </w:rPr>
              <w:t>………</w:t>
            </w:r>
            <w:r w:rsidR="005509E3">
              <w:rPr>
                <w:rFonts w:ascii="Arial" w:hAnsi="Arial" w:cs="Arial"/>
                <w:sz w:val="20"/>
                <w:szCs w:val="20"/>
              </w:rPr>
              <w:t>….</w:t>
            </w:r>
            <w:r w:rsidRPr="00116DE3">
              <w:rPr>
                <w:rFonts w:ascii="Arial" w:hAnsi="Arial" w:cs="Arial"/>
                <w:sz w:val="20"/>
                <w:szCs w:val="20"/>
              </w:rPr>
              <w:t>………</w:t>
            </w:r>
            <w:r w:rsidR="00A9694F">
              <w:rPr>
                <w:rFonts w:ascii="Arial" w:hAnsi="Arial" w:cs="Arial"/>
                <w:sz w:val="20"/>
                <w:szCs w:val="20"/>
              </w:rPr>
              <w:t>………</w:t>
            </w:r>
            <w:r w:rsidR="0041017A">
              <w:rPr>
                <w:rFonts w:ascii="Arial" w:hAnsi="Arial" w:cs="Arial"/>
                <w:sz w:val="20"/>
                <w:szCs w:val="20"/>
              </w:rPr>
              <w:t>……</w:t>
            </w:r>
            <w:r w:rsidR="00A9694F">
              <w:rPr>
                <w:rFonts w:ascii="Arial" w:hAnsi="Arial" w:cs="Arial"/>
                <w:sz w:val="20"/>
                <w:szCs w:val="20"/>
              </w:rPr>
              <w:t>…..</w:t>
            </w:r>
            <w:r w:rsidRPr="00116DE3">
              <w:rPr>
                <w:rFonts w:ascii="Arial" w:hAnsi="Arial" w:cs="Arial"/>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03DCAED2" w14:textId="77777777" w:rsidR="00FC4DD8" w:rsidRDefault="00FC4DD8" w:rsidP="00C74DC5">
            <w:pPr>
              <w:rPr>
                <w:rFonts w:ascii="Arial" w:hAnsi="Arial" w:cs="Arial"/>
                <w:b/>
                <w:sz w:val="20"/>
                <w:szCs w:val="20"/>
              </w:rPr>
            </w:pPr>
          </w:p>
          <w:p w14:paraId="442B5B05" w14:textId="77777777"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14:paraId="4E4FB984" w14:textId="77777777"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14:paraId="638CC99A" w14:textId="77777777"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14:paraId="2B1F122E" w14:textId="77777777" w:rsidR="00C74DC5" w:rsidRDefault="00C74DC5" w:rsidP="00C74DC5">
            <w:pPr>
              <w:rPr>
                <w:rFonts w:ascii="Arial" w:hAnsi="Arial" w:cs="Arial"/>
                <w:b/>
                <w:sz w:val="18"/>
                <w:szCs w:val="18"/>
              </w:rPr>
            </w:pPr>
          </w:p>
          <w:p w14:paraId="62094481" w14:textId="77777777" w:rsidR="00C74DC5" w:rsidRDefault="00C74DC5" w:rsidP="00C74DC5">
            <w:pPr>
              <w:rPr>
                <w:rFonts w:ascii="Arial" w:hAnsi="Arial" w:cs="Arial"/>
                <w:b/>
                <w:sz w:val="18"/>
                <w:szCs w:val="18"/>
              </w:rPr>
            </w:pPr>
            <w:r>
              <w:rPr>
                <w:rFonts w:ascii="Arial" w:hAnsi="Arial" w:cs="Arial"/>
                <w:b/>
                <w:sz w:val="18"/>
                <w:szCs w:val="18"/>
              </w:rPr>
              <w:t xml:space="preserve">Telephone: 01225 </w:t>
            </w:r>
            <w:r w:rsidR="00A33137">
              <w:rPr>
                <w:rFonts w:ascii="Arial" w:hAnsi="Arial" w:cs="Arial"/>
                <w:b/>
                <w:sz w:val="18"/>
                <w:szCs w:val="18"/>
              </w:rPr>
              <w:t>394041</w:t>
            </w:r>
          </w:p>
          <w:p w14:paraId="1895E1E1" w14:textId="77777777" w:rsidR="00B35BDC" w:rsidRPr="00116DE3" w:rsidRDefault="00C74DC5" w:rsidP="002D7AEF">
            <w:pPr>
              <w:rPr>
                <w:rFonts w:ascii="Arial" w:hAnsi="Arial" w:cs="Arial"/>
                <w:b/>
                <w:sz w:val="20"/>
                <w:szCs w:val="20"/>
              </w:rPr>
            </w:pPr>
            <w:r w:rsidRPr="00F3226B">
              <w:rPr>
                <w:rFonts w:ascii="Arial" w:hAnsi="Arial" w:cs="Arial"/>
                <w:b/>
                <w:sz w:val="18"/>
                <w:szCs w:val="18"/>
              </w:rPr>
              <w:t xml:space="preserve">Email: </w:t>
            </w:r>
            <w:r w:rsidR="00D76807" w:rsidRPr="00CA6995">
              <w:rPr>
                <w:rFonts w:ascii="Arial" w:hAnsi="Arial" w:cs="Arial"/>
                <w:b/>
                <w:sz w:val="18"/>
                <w:szCs w:val="18"/>
              </w:rPr>
              <w:t xml:space="preserve"> network_licences@bathnes.gov.uk</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907467C" w14:textId="77777777"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14:paraId="104BD6E3" w14:textId="77777777" w:rsidR="002B6795"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736064" behindDoc="0" locked="0" layoutInCell="1" allowOverlap="1" wp14:anchorId="5FDC7C06" wp14:editId="288ED4B6">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14:paraId="689C9F51" w14:textId="77777777" w:rsidR="00015B42" w:rsidRPr="0041017A" w:rsidRDefault="002D7AEF" w:rsidP="00015B42">
                            <w:pPr>
                              <w:rPr>
                                <w:rFonts w:ascii="Arial" w:hAnsi="Arial" w:cs="Arial"/>
                                <w:sz w:val="16"/>
                                <w:szCs w:val="16"/>
                              </w:rPr>
                            </w:pPr>
                            <w:r>
                              <w:rPr>
                                <w:rFonts w:ascii="Arial" w:hAnsi="Arial" w:cs="Arial"/>
                                <w:sz w:val="16"/>
                                <w:szCs w:val="16"/>
                              </w:rPr>
                              <w:t>December 2019</w:t>
                            </w:r>
                          </w:p>
                          <w:p w14:paraId="5B98CE80" w14:textId="77777777" w:rsidR="00A66128" w:rsidRPr="0041017A" w:rsidRDefault="00A66128" w:rsidP="00A66128">
                            <w:pP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C7C06" id="_x0000_s1062" type="#_x0000_t202" style="position:absolute;margin-left:-7.4pt;margin-top:439.15pt;width:7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AIwIAACQ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" stroked="f">
                <v:textbox style="mso-fit-shape-to-text:t">
                  <w:txbxContent>
                    <w:p w14:paraId="689C9F51" w14:textId="77777777" w:rsidR="00015B42" w:rsidRPr="0041017A" w:rsidRDefault="002D7AEF" w:rsidP="00015B42">
                      <w:pPr>
                        <w:rPr>
                          <w:rFonts w:ascii="Arial" w:hAnsi="Arial" w:cs="Arial"/>
                          <w:sz w:val="16"/>
                          <w:szCs w:val="16"/>
                        </w:rPr>
                      </w:pPr>
                      <w:r>
                        <w:rPr>
                          <w:rFonts w:ascii="Arial" w:hAnsi="Arial" w:cs="Arial"/>
                          <w:sz w:val="16"/>
                          <w:szCs w:val="16"/>
                        </w:rPr>
                        <w:t>December 2019</w:t>
                      </w:r>
                    </w:p>
                    <w:p w14:paraId="5B98CE80" w14:textId="77777777" w:rsidR="00A66128" w:rsidRPr="0041017A" w:rsidRDefault="00A66128" w:rsidP="00A66128">
                      <w:pPr>
                        <w:rPr>
                          <w:rFonts w:ascii="Arial" w:hAnsi="Arial" w:cs="Arial"/>
                          <w:sz w:val="16"/>
                          <w:szCs w:val="16"/>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0A831E7D" wp14:editId="6335691D">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25B44D7E"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31E7D" id="_x0000_s1063" type="#_x0000_t202" style="position:absolute;margin-left:120.65pt;margin-top:731.6pt;width:330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">
                <v:textbox>
                  <w:txbxContent>
                    <w:p w14:paraId="25B44D7E" w14:textId="77777777"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130E7739" wp14:editId="2D007896">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53447A52"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7739" id="_x0000_s1064" type="#_x0000_t202" style="position:absolute;margin-left:120.65pt;margin-top:703.9pt;width:330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">
                <v:textbox>
                  <w:txbxContent>
                    <w:p w14:paraId="53447A52" w14:textId="77777777"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061ED2C9" wp14:editId="678916A6">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26AFAC3C"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D2C9" id="_x0000_s1065" type="#_x0000_t202" style="position:absolute;margin-left:120.65pt;margin-top:673pt;width:33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">
                <v:textbox>
                  <w:txbxContent>
                    <w:p w14:paraId="26AFAC3C" w14:textId="77777777" w:rsidR="00B80DDC" w:rsidRPr="00DA6099" w:rsidRDefault="00B80DDC" w:rsidP="00116DE3">
                      <w:pPr>
                        <w:rPr>
                          <w:rFonts w:ascii="Arial" w:hAnsi="Arial" w:cs="Arial"/>
                          <w:sz w:val="20"/>
                          <w:szCs w:val="20"/>
                        </w:rPr>
                      </w:pPr>
                    </w:p>
                  </w:txbxContent>
                </v:textbox>
              </v:shape>
            </w:pict>
          </mc:Fallback>
        </mc:AlternateContent>
      </w:r>
    </w:p>
    <w:p w14:paraId="487F8E98" w14:textId="77777777" w:rsidR="00B957BD" w:rsidRPr="00116DE3" w:rsidRDefault="00B957BD" w:rsidP="003859AF">
      <w:pPr>
        <w:rPr>
          <w:rFonts w:ascii="Arial" w:hAnsi="Arial" w:cs="Arial"/>
          <w:b/>
          <w:sz w:val="20"/>
          <w:szCs w:val="20"/>
          <w:u w:val="single"/>
        </w:rPr>
      </w:pPr>
    </w:p>
    <w:sectPr w:rsidR="00B957BD" w:rsidRPr="00116DE3" w:rsidSect="00FC4DD8">
      <w:footerReference w:type="default" r:id="rId9"/>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F79D" w14:textId="77777777" w:rsidR="00FD2A43" w:rsidRDefault="00FD2A43" w:rsidP="006D3817">
      <w:r>
        <w:separator/>
      </w:r>
    </w:p>
  </w:endnote>
  <w:endnote w:type="continuationSeparator" w:id="0">
    <w:p w14:paraId="664CA54D" w14:textId="77777777" w:rsidR="00FD2A43" w:rsidRDefault="00FD2A43"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16CC4950" w14:textId="77777777"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63093E">
              <w:rPr>
                <w:rFonts w:asciiTheme="minorHAnsi" w:hAnsiTheme="minorHAnsi"/>
                <w:b/>
                <w:bCs/>
                <w:noProof/>
                <w:sz w:val="18"/>
                <w:szCs w:val="18"/>
              </w:rPr>
              <w:t>2</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63093E">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14:paraId="362539F6" w14:textId="77777777" w:rsidR="006D3817" w:rsidRDefault="006D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6CFE6" w14:textId="77777777" w:rsidR="00FD2A43" w:rsidRDefault="00FD2A43" w:rsidP="006D3817">
      <w:r>
        <w:separator/>
      </w:r>
    </w:p>
  </w:footnote>
  <w:footnote w:type="continuationSeparator" w:id="0">
    <w:p w14:paraId="698A9243" w14:textId="77777777" w:rsidR="00FD2A43" w:rsidRDefault="00FD2A43"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1E4"/>
    <w:rsid w:val="00015B42"/>
    <w:rsid w:val="000456C5"/>
    <w:rsid w:val="0009264E"/>
    <w:rsid w:val="000A263E"/>
    <w:rsid w:val="000C5D9B"/>
    <w:rsid w:val="000D19E8"/>
    <w:rsid w:val="00116DE3"/>
    <w:rsid w:val="00144AD6"/>
    <w:rsid w:val="001A2D36"/>
    <w:rsid w:val="00282DBF"/>
    <w:rsid w:val="002910F2"/>
    <w:rsid w:val="002B6795"/>
    <w:rsid w:val="002D7AEF"/>
    <w:rsid w:val="00316514"/>
    <w:rsid w:val="003318E5"/>
    <w:rsid w:val="00371E29"/>
    <w:rsid w:val="003859AF"/>
    <w:rsid w:val="003E2573"/>
    <w:rsid w:val="003E35FC"/>
    <w:rsid w:val="0041017A"/>
    <w:rsid w:val="004206C6"/>
    <w:rsid w:val="004A764D"/>
    <w:rsid w:val="004E7EFE"/>
    <w:rsid w:val="005509E3"/>
    <w:rsid w:val="00561BFB"/>
    <w:rsid w:val="00594DBD"/>
    <w:rsid w:val="00595ABA"/>
    <w:rsid w:val="005E7C9D"/>
    <w:rsid w:val="005F6557"/>
    <w:rsid w:val="0060786C"/>
    <w:rsid w:val="00620125"/>
    <w:rsid w:val="00622E92"/>
    <w:rsid w:val="00626E13"/>
    <w:rsid w:val="0063093E"/>
    <w:rsid w:val="00656299"/>
    <w:rsid w:val="006C4876"/>
    <w:rsid w:val="006D2290"/>
    <w:rsid w:val="006D3817"/>
    <w:rsid w:val="007106D5"/>
    <w:rsid w:val="00730978"/>
    <w:rsid w:val="00753D8E"/>
    <w:rsid w:val="00756AC9"/>
    <w:rsid w:val="00775CB4"/>
    <w:rsid w:val="00796D50"/>
    <w:rsid w:val="007B335C"/>
    <w:rsid w:val="00862D06"/>
    <w:rsid w:val="00864B8F"/>
    <w:rsid w:val="00873466"/>
    <w:rsid w:val="008762F8"/>
    <w:rsid w:val="00892A8D"/>
    <w:rsid w:val="008B1EC9"/>
    <w:rsid w:val="008F3BE2"/>
    <w:rsid w:val="0092635A"/>
    <w:rsid w:val="00975569"/>
    <w:rsid w:val="0098210D"/>
    <w:rsid w:val="009F56DE"/>
    <w:rsid w:val="00A33137"/>
    <w:rsid w:val="00A34F3B"/>
    <w:rsid w:val="00A66128"/>
    <w:rsid w:val="00A7154C"/>
    <w:rsid w:val="00A9694F"/>
    <w:rsid w:val="00AA009E"/>
    <w:rsid w:val="00AB0792"/>
    <w:rsid w:val="00AE0A83"/>
    <w:rsid w:val="00AE11E4"/>
    <w:rsid w:val="00B27918"/>
    <w:rsid w:val="00B35BDC"/>
    <w:rsid w:val="00B364F9"/>
    <w:rsid w:val="00B45615"/>
    <w:rsid w:val="00B62136"/>
    <w:rsid w:val="00B70529"/>
    <w:rsid w:val="00B72E92"/>
    <w:rsid w:val="00B80DDC"/>
    <w:rsid w:val="00B957BD"/>
    <w:rsid w:val="00BD2267"/>
    <w:rsid w:val="00C74DC5"/>
    <w:rsid w:val="00C82083"/>
    <w:rsid w:val="00CA6995"/>
    <w:rsid w:val="00CB78BC"/>
    <w:rsid w:val="00CF7BD6"/>
    <w:rsid w:val="00D07516"/>
    <w:rsid w:val="00D10EF9"/>
    <w:rsid w:val="00D76807"/>
    <w:rsid w:val="00D83262"/>
    <w:rsid w:val="00DD4EB8"/>
    <w:rsid w:val="00E149F8"/>
    <w:rsid w:val="00E92722"/>
    <w:rsid w:val="00EF2A5F"/>
    <w:rsid w:val="00F059AB"/>
    <w:rsid w:val="00F17833"/>
    <w:rsid w:val="00F37DF2"/>
    <w:rsid w:val="00F803BB"/>
    <w:rsid w:val="00F91045"/>
    <w:rsid w:val="00FC4DD8"/>
    <w:rsid w:val="00FD2A43"/>
    <w:rsid w:val="00FE1CB5"/>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46C1E5"/>
  <w15:docId w15:val="{389CCB53-A01C-4D09-8903-C9E8D69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_services@bathne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F0A4-7A17-4A02-8861-87DBF2F1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8474B284</Template>
  <TotalTime>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cp:lastModifiedBy>
  <cp:revision>7</cp:revision>
  <cp:lastPrinted>2020-02-21T11:43:00Z</cp:lastPrinted>
  <dcterms:created xsi:type="dcterms:W3CDTF">2020-01-31T15:25:00Z</dcterms:created>
  <dcterms:modified xsi:type="dcterms:W3CDTF">2020-02-21T11:43:00Z</dcterms:modified>
</cp:coreProperties>
</file>