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40" w:type="dxa"/>
        <w:tblInd w:w="682" w:type="dxa"/>
        <w:tblLook w:val="04A0" w:firstRow="1" w:lastRow="0" w:firstColumn="1" w:lastColumn="0" w:noHBand="0" w:noVBand="1"/>
      </w:tblPr>
      <w:tblGrid>
        <w:gridCol w:w="1920"/>
        <w:gridCol w:w="6033"/>
        <w:gridCol w:w="2127"/>
        <w:gridCol w:w="1559"/>
        <w:gridCol w:w="1701"/>
      </w:tblGrid>
      <w:tr w:rsidR="00C6664A" w:rsidRPr="00E22D93" w:rsidTr="004E2559">
        <w:trPr>
          <w:trHeight w:val="52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64A" w:rsidRPr="00DB3FEA" w:rsidRDefault="00C6664A" w:rsidP="00C6664A">
            <w:pPr>
              <w:pStyle w:val="Header"/>
              <w:tabs>
                <w:tab w:val="clear" w:pos="4513"/>
                <w:tab w:val="center" w:pos="3969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B3FEA">
              <w:rPr>
                <w:b/>
                <w:sz w:val="20"/>
                <w:szCs w:val="20"/>
              </w:rPr>
              <w:t>Public Toilets operated for the Council by Healthmatic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64A" w:rsidRPr="00DB3FEA" w:rsidRDefault="0015511E" w:rsidP="00DB243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January 2020</w:t>
            </w:r>
          </w:p>
        </w:tc>
      </w:tr>
      <w:tr w:rsidR="00E22D93" w:rsidRPr="00E22D93" w:rsidTr="004E2559">
        <w:trPr>
          <w:trHeight w:val="525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1" w:name="OLE_LINK1"/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Disabled Facilities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Baby changing facilities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Secure and safe disposal of sharps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Henrietta Park, Bath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Parade Gardens, Bath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Odd Down Park and Ride, Bath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Bathwick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Sydney Gardens, Bath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Keynsham </w:t>
            </w:r>
            <w:r w:rsidR="005717F7">
              <w:rPr>
                <w:rFonts w:cs="Arial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Memorial Park, Keynsham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B31C1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Charlotte Street Car Park, Bath</w:t>
            </w:r>
            <w:r w:rsidR="005717F7" w:rsidRPr="00A02DF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Royal Victoria Park Play Area, Bath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Seven Dials, Monmouth Street, Bath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 xml:space="preserve">Alice Park, </w:t>
            </w:r>
            <w:r w:rsidR="00A02DF0">
              <w:rPr>
                <w:rFonts w:cs="Arial"/>
                <w:color w:val="000000"/>
                <w:sz w:val="20"/>
                <w:szCs w:val="20"/>
              </w:rPr>
              <w:t xml:space="preserve">Lambridge, </w:t>
            </w:r>
            <w:r w:rsidRPr="00A02DF0">
              <w:rPr>
                <w:rFonts w:cs="Arial"/>
                <w:color w:val="000000"/>
                <w:sz w:val="20"/>
                <w:szCs w:val="20"/>
              </w:rPr>
              <w:t>Bat</w:t>
            </w:r>
            <w:r w:rsidR="00A02DF0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7C43F7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Pr="00E22D93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Lansdown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Pr="00A02DF0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Lansdown Park and Ride, Bath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7C43F7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A02DF0" w:rsidRDefault="007C43F7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Monksdale Road (Sandpits play area), Bath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7C43F7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A02DF0" w:rsidRDefault="007C43F7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Shaftesbury Road, Bath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7C43F7" w:rsidRPr="00E22D93" w:rsidTr="004E2559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Saltford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A02DF0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The Shallows, Saltford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7C43F7" w:rsidRPr="00E22D93" w:rsidTr="004E2559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Widcombe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A02DF0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Alexandra Park, Bath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3F7" w:rsidRPr="00E22D93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7C43F7" w:rsidRPr="00E22D93" w:rsidTr="004E2559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Pr="00E22D93" w:rsidRDefault="007C43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Newbridge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Pr="00A02DF0" w:rsidRDefault="007C43F7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Newbridge Park &amp; Ride, Bath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F7" w:rsidRDefault="007C43F7" w:rsidP="004E25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</w:tbl>
    <w:p w:rsidR="00A02DF0" w:rsidRPr="00A02DF0" w:rsidRDefault="00A02DF0">
      <w:pPr>
        <w:rPr>
          <w:b/>
        </w:rPr>
      </w:pPr>
    </w:p>
    <w:p w:rsidR="00A02DF0" w:rsidRPr="00DB3FEA" w:rsidRDefault="00A02DF0" w:rsidP="004E2559">
      <w:pPr>
        <w:ind w:firstLine="720"/>
        <w:rPr>
          <w:b/>
          <w:sz w:val="20"/>
          <w:szCs w:val="20"/>
        </w:rPr>
      </w:pPr>
      <w:r w:rsidRPr="00DB3FEA">
        <w:rPr>
          <w:b/>
          <w:sz w:val="20"/>
          <w:szCs w:val="20"/>
        </w:rPr>
        <w:t xml:space="preserve">Operated by local </w:t>
      </w:r>
      <w:r w:rsidR="009D7557" w:rsidRPr="00DB3FEA">
        <w:rPr>
          <w:b/>
          <w:sz w:val="20"/>
          <w:szCs w:val="20"/>
        </w:rPr>
        <w:t>business:</w:t>
      </w:r>
    </w:p>
    <w:tbl>
      <w:tblPr>
        <w:tblW w:w="1334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5387"/>
      </w:tblGrid>
      <w:tr w:rsidR="00DB3FEA" w:rsidRPr="00E22D93" w:rsidTr="00DB2437">
        <w:trPr>
          <w:trHeight w:val="270"/>
        </w:trPr>
        <w:tc>
          <w:tcPr>
            <w:tcW w:w="1920" w:type="dxa"/>
            <w:shd w:val="clear" w:color="auto" w:fill="auto"/>
            <w:vAlign w:val="center"/>
          </w:tcPr>
          <w:p w:rsidR="00DB3FEA" w:rsidRPr="00E22D93" w:rsidRDefault="00DB3FEA" w:rsidP="007C43F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C43F7">
              <w:rPr>
                <w:rFonts w:cs="Arial"/>
                <w:color w:val="000000"/>
                <w:sz w:val="20"/>
                <w:szCs w:val="20"/>
              </w:rPr>
              <w:t>Lambridge</w:t>
            </w:r>
            <w:proofErr w:type="spellEnd"/>
            <w:r w:rsidRPr="007C43F7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DB3FEA" w:rsidRPr="00E22D93" w:rsidRDefault="00DB3FEA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7C43F7">
              <w:rPr>
                <w:rFonts w:cs="Arial"/>
                <w:color w:val="000000"/>
                <w:sz w:val="20"/>
                <w:szCs w:val="20"/>
              </w:rPr>
              <w:t>Larkhall Square, Bath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(Fountain Memorial)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3FEA" w:rsidRPr="00DB3FEA" w:rsidDel="007C43F7" w:rsidRDefault="00DB3FEA" w:rsidP="00510DE8">
            <w:pPr>
              <w:rPr>
                <w:rFonts w:cs="Arial"/>
                <w:b/>
                <w:sz w:val="20"/>
                <w:szCs w:val="20"/>
              </w:rPr>
            </w:pPr>
            <w:r w:rsidRPr="00DB3FEA">
              <w:rPr>
                <w:rStyle w:val="HTMLCite"/>
                <w:rFonts w:cs="Arial"/>
                <w:color w:val="auto"/>
                <w:sz w:val="20"/>
                <w:szCs w:val="20"/>
                <w:lang w:val="en"/>
              </w:rPr>
              <w:t>https://</w:t>
            </w:r>
            <w:r w:rsidRPr="00DB3FEA">
              <w:rPr>
                <w:rStyle w:val="Strong"/>
                <w:rFonts w:cs="Arial"/>
                <w:b w:val="0"/>
                <w:sz w:val="20"/>
                <w:szCs w:val="20"/>
                <w:lang w:val="en"/>
              </w:rPr>
              <w:t>www.facebook.com</w:t>
            </w:r>
            <w:r w:rsidRPr="00DB3FEA">
              <w:rPr>
                <w:rStyle w:val="HTMLCite"/>
                <w:rFonts w:cs="Arial"/>
                <w:b/>
                <w:color w:val="auto"/>
                <w:sz w:val="20"/>
                <w:szCs w:val="20"/>
                <w:lang w:val="en"/>
              </w:rPr>
              <w:t>/</w:t>
            </w:r>
            <w:r w:rsidRPr="00DB3FEA">
              <w:rPr>
                <w:rStyle w:val="Strong"/>
                <w:rFonts w:cs="Arial"/>
                <w:b w:val="0"/>
                <w:sz w:val="20"/>
                <w:szCs w:val="20"/>
                <w:lang w:val="en"/>
              </w:rPr>
              <w:t>leak</w:t>
            </w:r>
            <w:r w:rsidRPr="00DB3FEA">
              <w:rPr>
                <w:rStyle w:val="HTMLCite"/>
                <w:rFonts w:cs="Arial"/>
                <w:color w:val="auto"/>
                <w:sz w:val="20"/>
                <w:szCs w:val="20"/>
                <w:lang w:val="en"/>
              </w:rPr>
              <w:t>bath</w:t>
            </w:r>
          </w:p>
        </w:tc>
      </w:tr>
    </w:tbl>
    <w:p w:rsidR="004E2559" w:rsidRDefault="004E2559" w:rsidP="00363187">
      <w:pPr>
        <w:rPr>
          <w:b/>
          <w:sz w:val="20"/>
          <w:szCs w:val="20"/>
        </w:rPr>
      </w:pPr>
    </w:p>
    <w:p w:rsidR="00363187" w:rsidRPr="00DB3FEA" w:rsidRDefault="00363187" w:rsidP="004E2559">
      <w:pPr>
        <w:ind w:firstLine="720"/>
        <w:rPr>
          <w:b/>
          <w:sz w:val="20"/>
          <w:szCs w:val="20"/>
        </w:rPr>
      </w:pPr>
      <w:r w:rsidRPr="00DB3FEA">
        <w:rPr>
          <w:b/>
          <w:sz w:val="20"/>
          <w:szCs w:val="20"/>
        </w:rPr>
        <w:t>Operated by Parish Councils:</w:t>
      </w:r>
    </w:p>
    <w:tbl>
      <w:tblPr>
        <w:tblW w:w="1334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5387"/>
      </w:tblGrid>
      <w:tr w:rsidR="00363187" w:rsidRPr="00E22D93" w:rsidTr="00DB2437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363187" w:rsidRPr="00E22D93" w:rsidRDefault="00363187" w:rsidP="00021E09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Paulton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363187" w:rsidRPr="00E22D93" w:rsidRDefault="00363187" w:rsidP="00021E09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Paulton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3187" w:rsidRPr="00E22D93" w:rsidRDefault="00363187" w:rsidP="00021E09">
            <w:pPr>
              <w:rPr>
                <w:rFonts w:cs="Arial"/>
                <w:color w:val="000000"/>
                <w:sz w:val="20"/>
                <w:szCs w:val="20"/>
              </w:rPr>
            </w:pPr>
            <w:r w:rsidRPr="00DB3FEA">
              <w:rPr>
                <w:rFonts w:cs="Arial"/>
                <w:color w:val="000000"/>
                <w:sz w:val="20"/>
                <w:szCs w:val="20"/>
              </w:rPr>
              <w:t>http://www.paultonparishcouncil.org.uk/</w:t>
            </w:r>
          </w:p>
        </w:tc>
      </w:tr>
      <w:tr w:rsidR="00363187" w:rsidRPr="00E22D93" w:rsidTr="00DB2437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363187" w:rsidRPr="00E22D93" w:rsidRDefault="00363187" w:rsidP="00021E0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North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363187" w:rsidRPr="00E22D93" w:rsidRDefault="00363187" w:rsidP="00021E09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London Road car park, </w:t>
            </w: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Batheaston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363187" w:rsidRPr="00E22D93" w:rsidRDefault="00363187" w:rsidP="00021E09">
            <w:pPr>
              <w:rPr>
                <w:rFonts w:cs="Arial"/>
                <w:color w:val="000000"/>
                <w:sz w:val="20"/>
                <w:szCs w:val="20"/>
              </w:rPr>
            </w:pPr>
            <w:r w:rsidRPr="009D7557">
              <w:rPr>
                <w:rFonts w:cs="Arial"/>
                <w:color w:val="000000"/>
                <w:sz w:val="20"/>
                <w:szCs w:val="20"/>
              </w:rPr>
              <w:t>https://batheaston.org/recreation/riverside/</w:t>
            </w:r>
          </w:p>
        </w:tc>
      </w:tr>
    </w:tbl>
    <w:p w:rsidR="004E2559" w:rsidRDefault="004E2559" w:rsidP="007C2250">
      <w:pPr>
        <w:rPr>
          <w:b/>
          <w:sz w:val="20"/>
          <w:szCs w:val="20"/>
        </w:rPr>
      </w:pPr>
    </w:p>
    <w:p w:rsidR="00B03B9F" w:rsidRPr="00B03B9F" w:rsidRDefault="00B03B9F" w:rsidP="004E2559">
      <w:pPr>
        <w:ind w:firstLine="720"/>
        <w:rPr>
          <w:b/>
          <w:sz w:val="20"/>
          <w:szCs w:val="20"/>
        </w:rPr>
      </w:pPr>
      <w:r w:rsidRPr="00B03B9F">
        <w:rPr>
          <w:b/>
          <w:sz w:val="20"/>
          <w:szCs w:val="20"/>
        </w:rPr>
        <w:t>Bath city centre</w:t>
      </w:r>
      <w:r w:rsidR="00363187">
        <w:rPr>
          <w:b/>
          <w:sz w:val="20"/>
          <w:szCs w:val="20"/>
        </w:rPr>
        <w:t xml:space="preserve"> alternative publicly available toilets</w:t>
      </w:r>
      <w:r w:rsidRPr="00B03B9F">
        <w:rPr>
          <w:b/>
          <w:sz w:val="20"/>
          <w:szCs w:val="20"/>
        </w:rPr>
        <w:t>:</w:t>
      </w:r>
    </w:p>
    <w:tbl>
      <w:tblPr>
        <w:tblW w:w="1334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5387"/>
      </w:tblGrid>
      <w:tr w:rsidR="00363187" w:rsidRPr="00E22D93" w:rsidTr="00DB2437">
        <w:trPr>
          <w:trHeight w:val="270"/>
        </w:trPr>
        <w:tc>
          <w:tcPr>
            <w:tcW w:w="7953" w:type="dxa"/>
            <w:shd w:val="clear" w:color="auto" w:fill="auto"/>
            <w:vAlign w:val="center"/>
          </w:tcPr>
          <w:p w:rsidR="00363187" w:rsidRPr="00E22D93" w:rsidRDefault="00363187" w:rsidP="00363187">
            <w:pPr>
              <w:rPr>
                <w:rFonts w:cs="Arial"/>
                <w:color w:val="000000"/>
                <w:sz w:val="20"/>
                <w:szCs w:val="20"/>
              </w:rPr>
            </w:pPr>
            <w:r w:rsidRPr="00C6664A">
              <w:rPr>
                <w:rFonts w:cs="Arial"/>
                <w:sz w:val="20"/>
                <w:szCs w:val="20"/>
              </w:rPr>
              <w:t>The Podium</w:t>
            </w:r>
            <w:r>
              <w:rPr>
                <w:rFonts w:cs="Arial"/>
                <w:sz w:val="20"/>
                <w:szCs w:val="20"/>
              </w:rPr>
              <w:t xml:space="preserve"> (by the car park and </w:t>
            </w:r>
            <w:r w:rsidRPr="00C6664A">
              <w:rPr>
                <w:sz w:val="20"/>
                <w:szCs w:val="20"/>
              </w:rPr>
              <w:t>Waitrose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63187" w:rsidRPr="00E22D93" w:rsidRDefault="009A09D9" w:rsidP="00363187">
            <w:pPr>
              <w:rPr>
                <w:rFonts w:cs="Arial"/>
                <w:color w:val="000000"/>
                <w:sz w:val="20"/>
                <w:szCs w:val="20"/>
              </w:rPr>
            </w:pPr>
            <w:hyperlink r:id="rId7" w:history="1">
              <w:r w:rsidR="00363187" w:rsidRPr="00E16506">
                <w:rPr>
                  <w:rStyle w:val="Hyperlink"/>
                  <w:rFonts w:cs="Arial"/>
                  <w:sz w:val="20"/>
                  <w:szCs w:val="20"/>
                </w:rPr>
                <w:t>http://www.bathpodium.co.uk/</w:t>
              </w:r>
            </w:hyperlink>
          </w:p>
        </w:tc>
      </w:tr>
      <w:tr w:rsidR="00363187" w:rsidRPr="00E22D93" w:rsidTr="00DB2437">
        <w:trPr>
          <w:trHeight w:val="270"/>
        </w:trPr>
        <w:tc>
          <w:tcPr>
            <w:tcW w:w="7953" w:type="dxa"/>
            <w:shd w:val="clear" w:color="auto" w:fill="auto"/>
            <w:vAlign w:val="center"/>
          </w:tcPr>
          <w:p w:rsidR="00363187" w:rsidRPr="00C6664A" w:rsidRDefault="004E2559" w:rsidP="0036318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333333"/>
                <w:sz w:val="20"/>
                <w:szCs w:val="20"/>
                <w:lang w:val="en"/>
              </w:rPr>
              <w:t>SouthG</w:t>
            </w:r>
            <w:r w:rsidR="00363187">
              <w:rPr>
                <w:rFonts w:cs="Arial"/>
                <w:color w:val="333333"/>
                <w:sz w:val="20"/>
                <w:szCs w:val="20"/>
                <w:lang w:val="en"/>
              </w:rPr>
              <w:t>ate</w:t>
            </w:r>
            <w:proofErr w:type="spellEnd"/>
            <w:r w:rsidR="00363187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Plaza and rear of The Railway Vaults</w:t>
            </w:r>
            <w:r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(2 sets)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63187" w:rsidRDefault="009A09D9" w:rsidP="00021E09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15511E" w:rsidRPr="00397E57">
                <w:rPr>
                  <w:rStyle w:val="Hyperlink"/>
                  <w:rFonts w:cs="Arial"/>
                  <w:bCs/>
                  <w:sz w:val="20"/>
                  <w:szCs w:val="20"/>
                  <w:lang w:val="en"/>
                </w:rPr>
                <w:t>http://www.southgatebath.com</w:t>
              </w:r>
            </w:hyperlink>
            <w:r w:rsidR="0015511E">
              <w:rPr>
                <w:rFonts w:cs="Arial"/>
                <w:bCs/>
                <w:sz w:val="20"/>
                <w:szCs w:val="20"/>
                <w:lang w:val="en"/>
              </w:rPr>
              <w:t xml:space="preserve"> </w:t>
            </w:r>
          </w:p>
        </w:tc>
      </w:tr>
    </w:tbl>
    <w:p w:rsidR="00363187" w:rsidRDefault="0015511E" w:rsidP="007C22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2559" w:rsidRDefault="009718DF" w:rsidP="004E2559">
      <w:pPr>
        <w:ind w:firstLine="720"/>
        <w:rPr>
          <w:sz w:val="20"/>
          <w:szCs w:val="20"/>
        </w:rPr>
      </w:pPr>
      <w:r w:rsidRPr="004E2559">
        <w:rPr>
          <w:b/>
          <w:sz w:val="20"/>
          <w:szCs w:val="20"/>
        </w:rPr>
        <w:t xml:space="preserve">Also in the </w:t>
      </w:r>
      <w:r w:rsidR="00363187" w:rsidRPr="004E2559">
        <w:rPr>
          <w:b/>
          <w:sz w:val="20"/>
          <w:szCs w:val="20"/>
        </w:rPr>
        <w:t>city centre,</w:t>
      </w:r>
      <w:r w:rsidR="00363187">
        <w:rPr>
          <w:sz w:val="20"/>
          <w:szCs w:val="20"/>
        </w:rPr>
        <w:t xml:space="preserve"> there are many others accessible to the public in shop</w:t>
      </w:r>
      <w:r>
        <w:rPr>
          <w:sz w:val="20"/>
          <w:szCs w:val="20"/>
        </w:rPr>
        <w:t xml:space="preserve">s and </w:t>
      </w:r>
      <w:r w:rsidR="00363187">
        <w:rPr>
          <w:sz w:val="20"/>
          <w:szCs w:val="20"/>
        </w:rPr>
        <w:t>enter</w:t>
      </w:r>
      <w:r>
        <w:rPr>
          <w:sz w:val="20"/>
          <w:szCs w:val="20"/>
        </w:rPr>
        <w:t xml:space="preserve">tainment </w:t>
      </w:r>
      <w:r w:rsidR="00363187">
        <w:rPr>
          <w:sz w:val="20"/>
          <w:szCs w:val="20"/>
        </w:rPr>
        <w:t>complexes, tourist attractions, cafes, rest</w:t>
      </w:r>
      <w:r w:rsidR="004E2559">
        <w:rPr>
          <w:sz w:val="20"/>
          <w:szCs w:val="20"/>
        </w:rPr>
        <w:t>aurants</w:t>
      </w:r>
    </w:p>
    <w:p w:rsidR="00363187" w:rsidRDefault="004E2559" w:rsidP="004E255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r w:rsidR="009718DF">
        <w:rPr>
          <w:sz w:val="20"/>
          <w:szCs w:val="20"/>
        </w:rPr>
        <w:t xml:space="preserve">bars, </w:t>
      </w:r>
      <w:r w:rsidR="00363187">
        <w:rPr>
          <w:sz w:val="20"/>
          <w:szCs w:val="20"/>
        </w:rPr>
        <w:t>and of course within Council premises such as the Guildhall, Roman Baths</w:t>
      </w:r>
      <w:r w:rsidR="009718DF">
        <w:rPr>
          <w:sz w:val="20"/>
          <w:szCs w:val="20"/>
        </w:rPr>
        <w:t xml:space="preserve"> and</w:t>
      </w:r>
      <w:r w:rsidR="00363187">
        <w:rPr>
          <w:sz w:val="20"/>
          <w:szCs w:val="20"/>
        </w:rPr>
        <w:t xml:space="preserve"> One Stop Shop</w:t>
      </w:r>
      <w:r w:rsidR="009718DF">
        <w:rPr>
          <w:sz w:val="20"/>
          <w:szCs w:val="20"/>
        </w:rPr>
        <w:t>.</w:t>
      </w:r>
    </w:p>
    <w:bookmarkEnd w:id="1"/>
    <w:p w:rsidR="004E2559" w:rsidRDefault="004E2559">
      <w:pPr>
        <w:rPr>
          <w:sz w:val="20"/>
          <w:szCs w:val="20"/>
        </w:rPr>
      </w:pPr>
    </w:p>
    <w:sectPr w:rsidR="004E2559" w:rsidSect="00B03B9F">
      <w:headerReference w:type="default" r:id="rId9"/>
      <w:pgSz w:w="16838" w:h="11906" w:orient="landscape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40" w:rsidRDefault="001E6040" w:rsidP="006771BD">
      <w:r>
        <w:separator/>
      </w:r>
    </w:p>
  </w:endnote>
  <w:endnote w:type="continuationSeparator" w:id="0">
    <w:p w:rsidR="001E6040" w:rsidRDefault="001E6040" w:rsidP="006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40" w:rsidRDefault="001E6040" w:rsidP="006771BD">
      <w:r>
        <w:separator/>
      </w:r>
    </w:p>
  </w:footnote>
  <w:footnote w:type="continuationSeparator" w:id="0">
    <w:p w:rsidR="001E6040" w:rsidRDefault="001E6040" w:rsidP="0067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40" w:rsidRDefault="00C6664A" w:rsidP="00C6664A">
    <w:pPr>
      <w:pStyle w:val="Header"/>
      <w:tabs>
        <w:tab w:val="clear" w:pos="4513"/>
        <w:tab w:val="center" w:pos="3969"/>
      </w:tabs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 w:rsidR="001E60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426EE"/>
    <w:multiLevelType w:val="hybridMultilevel"/>
    <w:tmpl w:val="56EC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F4C"/>
    <w:rsid w:val="00032750"/>
    <w:rsid w:val="00064065"/>
    <w:rsid w:val="0015511E"/>
    <w:rsid w:val="001E6040"/>
    <w:rsid w:val="002109DE"/>
    <w:rsid w:val="00230C00"/>
    <w:rsid w:val="0023163E"/>
    <w:rsid w:val="003153F1"/>
    <w:rsid w:val="00363187"/>
    <w:rsid w:val="003825FF"/>
    <w:rsid w:val="003D5F2D"/>
    <w:rsid w:val="00470A3A"/>
    <w:rsid w:val="004B30FA"/>
    <w:rsid w:val="004E2559"/>
    <w:rsid w:val="005717F7"/>
    <w:rsid w:val="00576319"/>
    <w:rsid w:val="005A4D8D"/>
    <w:rsid w:val="005E058D"/>
    <w:rsid w:val="006771BD"/>
    <w:rsid w:val="00677D97"/>
    <w:rsid w:val="0069295C"/>
    <w:rsid w:val="006A55E5"/>
    <w:rsid w:val="006B19DA"/>
    <w:rsid w:val="006C7D9A"/>
    <w:rsid w:val="006F1835"/>
    <w:rsid w:val="007B351F"/>
    <w:rsid w:val="007C2250"/>
    <w:rsid w:val="007C43F7"/>
    <w:rsid w:val="00841CA3"/>
    <w:rsid w:val="00881F84"/>
    <w:rsid w:val="008A4BD4"/>
    <w:rsid w:val="008F0C3F"/>
    <w:rsid w:val="00906119"/>
    <w:rsid w:val="00961844"/>
    <w:rsid w:val="009718DF"/>
    <w:rsid w:val="0099286E"/>
    <w:rsid w:val="009A09D9"/>
    <w:rsid w:val="009A1F4C"/>
    <w:rsid w:val="009D7557"/>
    <w:rsid w:val="009F1775"/>
    <w:rsid w:val="00A02DF0"/>
    <w:rsid w:val="00A26857"/>
    <w:rsid w:val="00A83B7A"/>
    <w:rsid w:val="00AA278D"/>
    <w:rsid w:val="00AA3E65"/>
    <w:rsid w:val="00AB31C1"/>
    <w:rsid w:val="00AB4054"/>
    <w:rsid w:val="00AC64B8"/>
    <w:rsid w:val="00AE2330"/>
    <w:rsid w:val="00B03B9F"/>
    <w:rsid w:val="00BB5D7C"/>
    <w:rsid w:val="00C6664A"/>
    <w:rsid w:val="00C73E92"/>
    <w:rsid w:val="00DB2437"/>
    <w:rsid w:val="00DB3FEA"/>
    <w:rsid w:val="00DF48A0"/>
    <w:rsid w:val="00DF7DA2"/>
    <w:rsid w:val="00E22D93"/>
    <w:rsid w:val="00E657FD"/>
    <w:rsid w:val="00ED46F1"/>
    <w:rsid w:val="00EF196D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F9DB68-73F5-465E-8E5D-0560C876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  <w:style w:type="character" w:styleId="Hyperlink">
    <w:name w:val="Hyperlink"/>
    <w:basedOn w:val="DefaultParagraphFont"/>
    <w:uiPriority w:val="99"/>
    <w:unhideWhenUsed/>
    <w:rsid w:val="00C66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64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3FE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B3F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gateba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hpodium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55ED1165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robinsm1</dc:creator>
  <cp:lastModifiedBy>Hannah Oakley</cp:lastModifiedBy>
  <cp:revision>2</cp:revision>
  <cp:lastPrinted>2018-06-26T13:15:00Z</cp:lastPrinted>
  <dcterms:created xsi:type="dcterms:W3CDTF">2020-01-27T09:18:00Z</dcterms:created>
  <dcterms:modified xsi:type="dcterms:W3CDTF">2020-01-27T09:18:00Z</dcterms:modified>
</cp:coreProperties>
</file>