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0835" w:rsidRDefault="00F859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4E936" wp14:editId="18D3A811">
                <wp:simplePos x="0" y="0"/>
                <wp:positionH relativeFrom="column">
                  <wp:posOffset>-133350</wp:posOffset>
                </wp:positionH>
                <wp:positionV relativeFrom="paragraph">
                  <wp:posOffset>7486650</wp:posOffset>
                </wp:positionV>
                <wp:extent cx="1495425" cy="800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00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591E" w:rsidRPr="003A34B6" w:rsidRDefault="00F8591E" w:rsidP="00F8591E">
                            <w:pPr>
                              <w:spacing w:after="0" w:line="240" w:lineRule="auto"/>
                              <w:rPr>
                                <w:rFonts w:ascii="Frutiger-Light" w:eastAsia="Times New Roman" w:hAnsi="Frutiger-Light" w:cs="Times New Roman"/>
                                <w:b/>
                                <w:bCs/>
                                <w:sz w:val="10"/>
                                <w:szCs w:val="10"/>
                                <w:lang w:val="en-US" w:eastAsia="en-GB"/>
                              </w:rPr>
                            </w:pPr>
                          </w:p>
                          <w:p w:rsidR="00F8591E" w:rsidRPr="000D7D76" w:rsidRDefault="00F8591E" w:rsidP="00F8591E">
                            <w:pPr>
                              <w:pStyle w:val="ListParagraph"/>
                              <w:ind w:left="360"/>
                              <w:rPr>
                                <w:rFonts w:ascii="Frutiger-Light" w:hAnsi="Frutiger-Light"/>
                                <w:sz w:val="10"/>
                                <w:szCs w:val="10"/>
                              </w:rPr>
                            </w:pPr>
                          </w:p>
                          <w:p w:rsidR="00F8591E" w:rsidRDefault="00F8591E" w:rsidP="00F85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589.5pt;width:117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" fillcolor="#dbeef4" stroked="f" strokeweight=".5pt">
                <v:textbox>
                  <w:txbxContent>
                    <w:p w:rsidR="00F8591E" w:rsidRPr="003A34B6" w:rsidRDefault="00F8591E" w:rsidP="00F8591E">
                      <w:pPr>
                        <w:spacing w:after="0" w:line="240" w:lineRule="auto"/>
                        <w:rPr>
                          <w:rFonts w:ascii="Frutiger-Light" w:eastAsia="Times New Roman" w:hAnsi="Frutiger-Light" w:cs="Times New Roman"/>
                          <w:b/>
                          <w:bCs/>
                          <w:sz w:val="10"/>
                          <w:szCs w:val="10"/>
                          <w:lang w:val="en-US" w:eastAsia="en-GB"/>
                        </w:rPr>
                      </w:pPr>
                    </w:p>
                    <w:p w:rsidR="00F8591E" w:rsidRPr="000D7D76" w:rsidRDefault="00F8591E" w:rsidP="00F8591E">
                      <w:pPr>
                        <w:pStyle w:val="ListParagraph"/>
                        <w:ind w:left="360"/>
                        <w:rPr>
                          <w:rFonts w:ascii="Frutiger-Light" w:hAnsi="Frutiger-Light"/>
                          <w:sz w:val="10"/>
                          <w:szCs w:val="10"/>
                        </w:rPr>
                      </w:pPr>
                    </w:p>
                    <w:p w:rsidR="00F8591E" w:rsidRDefault="00F8591E" w:rsidP="00F8591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EC8CE7" wp14:editId="3CE67A0C">
            <wp:simplePos x="0" y="0"/>
            <wp:positionH relativeFrom="column">
              <wp:posOffset>-133350</wp:posOffset>
            </wp:positionH>
            <wp:positionV relativeFrom="paragraph">
              <wp:posOffset>5476875</wp:posOffset>
            </wp:positionV>
            <wp:extent cx="1533525" cy="2009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t="71510" r="65545" b="14245"/>
                    <a:stretch/>
                  </pic:blipFill>
                  <pic:spPr bwMode="auto">
                    <a:xfrm>
                      <a:off x="0" y="0"/>
                      <a:ext cx="153352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94DCD" wp14:editId="383A71D6">
                <wp:simplePos x="0" y="0"/>
                <wp:positionH relativeFrom="column">
                  <wp:posOffset>1362075</wp:posOffset>
                </wp:positionH>
                <wp:positionV relativeFrom="paragraph">
                  <wp:posOffset>5476875</wp:posOffset>
                </wp:positionV>
                <wp:extent cx="5381625" cy="28670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867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8D" w:rsidRPr="0080798D" w:rsidRDefault="0080798D" w:rsidP="000664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sz w:val="10"/>
                                <w:szCs w:val="10"/>
                              </w:rPr>
                            </w:pPr>
                          </w:p>
                          <w:p w:rsidR="0006648C" w:rsidRPr="003A34B6" w:rsidRDefault="0006648C" w:rsidP="000664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sz w:val="28"/>
                                <w:szCs w:val="28"/>
                              </w:rPr>
                            </w:pPr>
                            <w:r w:rsidRPr="003A34B6">
                              <w:rPr>
                                <w:rFonts w:ascii="Frutiger-Light" w:hAnsi="Frutiger-Light" w:cs="Frutiger-Light"/>
                                <w:sz w:val="28"/>
                                <w:szCs w:val="28"/>
                              </w:rPr>
                              <w:t>If you’re getting Healthy Start vouchers, did you</w:t>
                            </w:r>
                            <w:r w:rsidR="003A34B6" w:rsidRPr="003A34B6">
                              <w:rPr>
                                <w:rFonts w:ascii="Frutiger-Light" w:hAnsi="Frutiger-Light" w:cs="Frutiger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34B6">
                              <w:rPr>
                                <w:rFonts w:ascii="Frutiger-Light" w:hAnsi="Frutiger-Light" w:cs="Frutiger-Light"/>
                                <w:sz w:val="28"/>
                                <w:szCs w:val="28"/>
                              </w:rPr>
                              <w:t xml:space="preserve">know you can also get </w:t>
                            </w:r>
                            <w:r w:rsidRPr="003A34B6">
                              <w:rPr>
                                <w:rFonts w:ascii="Frutiger-Light" w:hAnsi="Frutiger-Light" w:cs="Frutiger-Light"/>
                                <w:b/>
                                <w:sz w:val="28"/>
                                <w:szCs w:val="28"/>
                              </w:rPr>
                              <w:t>free vitamins</w:t>
                            </w:r>
                            <w:r w:rsidRPr="003A34B6">
                              <w:rPr>
                                <w:rFonts w:ascii="Frutiger-Light" w:hAnsi="Frutiger-Light" w:cs="Frutiger-Light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6648C" w:rsidRPr="001501E8" w:rsidRDefault="0006648C" w:rsidP="000664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sz w:val="10"/>
                                <w:szCs w:val="10"/>
                              </w:rPr>
                            </w:pPr>
                          </w:p>
                          <w:p w:rsidR="0006648C" w:rsidRPr="008F35A2" w:rsidRDefault="00497A6E" w:rsidP="001501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</w:pPr>
                            <w:r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 xml:space="preserve">Exchange your </w:t>
                            </w:r>
                            <w:r w:rsidR="006A7C44"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>H</w:t>
                            </w:r>
                            <w:r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 xml:space="preserve">ealthy </w:t>
                            </w:r>
                            <w:r w:rsidR="006A7C44"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>S</w:t>
                            </w:r>
                            <w:r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 xml:space="preserve">tart </w:t>
                            </w:r>
                            <w:r w:rsidR="006A7C44"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>V</w:t>
                            </w:r>
                            <w:r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 xml:space="preserve">itamin </w:t>
                            </w:r>
                            <w:r w:rsidR="006A7C44"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>V</w:t>
                            </w:r>
                            <w:r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>oucher</w:t>
                            </w:r>
                            <w:r w:rsidR="003A34B6"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>s</w:t>
                            </w:r>
                            <w:r w:rsidR="008F35A2"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 xml:space="preserve"> at Bright Start Children Centre’s: </w:t>
                            </w:r>
                            <w:r w:rsidR="001501E8" w:rsidRPr="008F35A2">
                              <w:rPr>
                                <w:rFonts w:ascii="Frutiger-Light" w:hAnsi="Frutiger-Light" w:cs="Frutiger-Light"/>
                                <w:b/>
                                <w:sz w:val="38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1501E8" w:rsidRDefault="001501E8" w:rsidP="000664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22144" w:rsidRPr="00423D6A" w:rsidRDefault="00F22144" w:rsidP="000664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F35A2" w:rsidRDefault="008F35A2" w:rsidP="008F35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</w:pPr>
                            <w:r w:rsidRPr="008F35A2"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Keynsham Children’s Centre</w:t>
                            </w:r>
                            <w:r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  <w:t xml:space="preserve"> , 65 West View Road, BS31 2UE </w:t>
                            </w:r>
                          </w:p>
                          <w:p w:rsidR="008F35A2" w:rsidRDefault="008F35A2" w:rsidP="008F35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</w:pPr>
                            <w:r w:rsidRPr="008F35A2"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Radstock Children’s Centre</w:t>
                            </w:r>
                            <w:r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  <w:t>, Greystone Building, BA3 3QQ</w:t>
                            </w:r>
                          </w:p>
                          <w:p w:rsidR="008F35A2" w:rsidRPr="008F35A2" w:rsidRDefault="008F35A2" w:rsidP="008F35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</w:pPr>
                            <w:r w:rsidRPr="008F35A2"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Parkside Children’s Centre,</w:t>
                            </w:r>
                            <w:r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  <w:t xml:space="preserve"> Charlotte Street, BA1 2NE</w:t>
                            </w:r>
                          </w:p>
                          <w:p w:rsidR="008F35A2" w:rsidRDefault="008F35A2" w:rsidP="000664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7A6E" w:rsidRPr="003A34B6" w:rsidRDefault="00497A6E" w:rsidP="000664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</w:pPr>
                            <w:r w:rsidRPr="003A34B6"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  <w:t>Vita</w:t>
                            </w:r>
                            <w:r w:rsidR="00E70061" w:rsidRPr="003A34B6"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  <w:t>min drops can also be purchased:</w:t>
                            </w:r>
                          </w:p>
                          <w:p w:rsidR="009A423B" w:rsidRPr="003A34B6" w:rsidRDefault="001501E8" w:rsidP="00423D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</w:pPr>
                            <w:r w:rsidRPr="003A34B6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 xml:space="preserve">£2.10 for </w:t>
                            </w:r>
                            <w:r w:rsidR="002B4B6B" w:rsidRPr="003A34B6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>c</w:t>
                            </w:r>
                            <w:r w:rsidRPr="003A34B6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 xml:space="preserve">hildren’s </w:t>
                            </w:r>
                            <w:r w:rsidR="002B4B6B" w:rsidRPr="003A34B6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>vitamin drops</w:t>
                            </w:r>
                            <w:r w:rsidR="003A34B6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7A6E" w:rsidRPr="003A34B6" w:rsidRDefault="001501E8" w:rsidP="00423D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34B6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>£1.25 fo</w:t>
                            </w:r>
                            <w:r w:rsidR="00423D6A" w:rsidRPr="003A34B6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2B4B6B" w:rsidRPr="003A34B6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>adult v</w:t>
                            </w:r>
                            <w:r w:rsidR="003A34B6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>itamins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7.25pt;margin-top:431.25pt;width:423.7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" fillcolor="#daeef3 [664]" stroked="f" strokeweight=".5pt">
                <v:textbox>
                  <w:txbxContent>
                    <w:p w:rsidR="0080798D" w:rsidRPr="0080798D" w:rsidRDefault="0080798D" w:rsidP="000664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sz w:val="10"/>
                          <w:szCs w:val="10"/>
                        </w:rPr>
                      </w:pPr>
                    </w:p>
                    <w:p w:rsidR="0006648C" w:rsidRPr="003A34B6" w:rsidRDefault="0006648C" w:rsidP="000664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sz w:val="28"/>
                          <w:szCs w:val="28"/>
                        </w:rPr>
                      </w:pPr>
                      <w:r w:rsidRPr="003A34B6">
                        <w:rPr>
                          <w:rFonts w:ascii="Frutiger-Light" w:hAnsi="Frutiger-Light" w:cs="Frutiger-Light"/>
                          <w:sz w:val="28"/>
                          <w:szCs w:val="28"/>
                        </w:rPr>
                        <w:t>If you’re getting Healthy Start vouchers, did you</w:t>
                      </w:r>
                      <w:r w:rsidR="003A34B6" w:rsidRPr="003A34B6">
                        <w:rPr>
                          <w:rFonts w:ascii="Frutiger-Light" w:hAnsi="Frutiger-Light" w:cs="Frutiger-Light"/>
                          <w:sz w:val="28"/>
                          <w:szCs w:val="28"/>
                        </w:rPr>
                        <w:t xml:space="preserve"> </w:t>
                      </w:r>
                      <w:r w:rsidRPr="003A34B6">
                        <w:rPr>
                          <w:rFonts w:ascii="Frutiger-Light" w:hAnsi="Frutiger-Light" w:cs="Frutiger-Light"/>
                          <w:sz w:val="28"/>
                          <w:szCs w:val="28"/>
                        </w:rPr>
                        <w:t xml:space="preserve">know you can also get </w:t>
                      </w:r>
                      <w:r w:rsidRPr="003A34B6">
                        <w:rPr>
                          <w:rFonts w:ascii="Frutiger-Light" w:hAnsi="Frutiger-Light" w:cs="Frutiger-Light"/>
                          <w:b/>
                          <w:sz w:val="28"/>
                          <w:szCs w:val="28"/>
                        </w:rPr>
                        <w:t>free vitamins</w:t>
                      </w:r>
                      <w:r w:rsidRPr="003A34B6">
                        <w:rPr>
                          <w:rFonts w:ascii="Frutiger-Light" w:hAnsi="Frutiger-Light" w:cs="Frutiger-Light"/>
                          <w:sz w:val="28"/>
                          <w:szCs w:val="28"/>
                        </w:rPr>
                        <w:t>?</w:t>
                      </w:r>
                    </w:p>
                    <w:p w:rsidR="0006648C" w:rsidRPr="001501E8" w:rsidRDefault="0006648C" w:rsidP="000664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sz w:val="10"/>
                          <w:szCs w:val="10"/>
                        </w:rPr>
                      </w:pPr>
                    </w:p>
                    <w:p w:rsidR="0006648C" w:rsidRPr="008F35A2" w:rsidRDefault="00497A6E" w:rsidP="001501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</w:pPr>
                      <w:r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 xml:space="preserve">Exchange your </w:t>
                      </w:r>
                      <w:r w:rsidR="006A7C44"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>H</w:t>
                      </w:r>
                      <w:r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 xml:space="preserve">ealthy </w:t>
                      </w:r>
                      <w:r w:rsidR="006A7C44"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>S</w:t>
                      </w:r>
                      <w:r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 xml:space="preserve">tart </w:t>
                      </w:r>
                      <w:r w:rsidR="006A7C44"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>V</w:t>
                      </w:r>
                      <w:r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 xml:space="preserve">itamin </w:t>
                      </w:r>
                      <w:r w:rsidR="006A7C44"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>V</w:t>
                      </w:r>
                      <w:r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>oucher</w:t>
                      </w:r>
                      <w:r w:rsidR="003A34B6"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>s</w:t>
                      </w:r>
                      <w:r w:rsidR="008F35A2"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 xml:space="preserve"> at Bright Start Children Centre’s: </w:t>
                      </w:r>
                      <w:r w:rsidR="001501E8" w:rsidRPr="008F35A2">
                        <w:rPr>
                          <w:rFonts w:ascii="Frutiger-Light" w:hAnsi="Frutiger-Light" w:cs="Frutiger-Light"/>
                          <w:b/>
                          <w:sz w:val="38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1501E8" w:rsidRDefault="001501E8" w:rsidP="000664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b/>
                          <w:sz w:val="10"/>
                          <w:szCs w:val="10"/>
                        </w:rPr>
                      </w:pPr>
                    </w:p>
                    <w:p w:rsidR="00F22144" w:rsidRPr="00423D6A" w:rsidRDefault="00F22144" w:rsidP="000664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b/>
                          <w:sz w:val="10"/>
                          <w:szCs w:val="10"/>
                        </w:rPr>
                      </w:pPr>
                    </w:p>
                    <w:p w:rsidR="008F35A2" w:rsidRDefault="008F35A2" w:rsidP="008F35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</w:pPr>
                      <w:r w:rsidRPr="008F35A2"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  <w:u w:val="single"/>
                        </w:rPr>
                        <w:t>Keynsham Children’s Centre</w:t>
                      </w:r>
                      <w:r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  <w:t xml:space="preserve"> , 65 West View Road, BS31 2UE </w:t>
                      </w:r>
                    </w:p>
                    <w:p w:rsidR="008F35A2" w:rsidRDefault="008F35A2" w:rsidP="008F35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</w:pPr>
                      <w:r w:rsidRPr="008F35A2"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  <w:u w:val="single"/>
                        </w:rPr>
                        <w:t>Radstock Children’s Centre</w:t>
                      </w:r>
                      <w:r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  <w:t>, Greystone Building, BA3 3QQ</w:t>
                      </w:r>
                    </w:p>
                    <w:p w:rsidR="008F35A2" w:rsidRPr="008F35A2" w:rsidRDefault="008F35A2" w:rsidP="008F35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</w:pPr>
                      <w:r w:rsidRPr="008F35A2"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  <w:u w:val="single"/>
                        </w:rPr>
                        <w:t>Parkside Children’s Centre,</w:t>
                      </w:r>
                      <w:r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  <w:t xml:space="preserve"> Charlotte Street, BA1 2NE</w:t>
                      </w:r>
                    </w:p>
                    <w:p w:rsidR="008F35A2" w:rsidRDefault="008F35A2" w:rsidP="000664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</w:pPr>
                    </w:p>
                    <w:p w:rsidR="00497A6E" w:rsidRPr="003A34B6" w:rsidRDefault="00497A6E" w:rsidP="000664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</w:pPr>
                      <w:r w:rsidRPr="003A34B6"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  <w:t>Vita</w:t>
                      </w:r>
                      <w:r w:rsidR="00E70061" w:rsidRPr="003A34B6"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  <w:t>min drops can also be purchased:</w:t>
                      </w:r>
                    </w:p>
                    <w:p w:rsidR="009A423B" w:rsidRPr="003A34B6" w:rsidRDefault="001501E8" w:rsidP="00423D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</w:pPr>
                      <w:r w:rsidRPr="003A34B6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 xml:space="preserve">£2.10 for </w:t>
                      </w:r>
                      <w:r w:rsidR="002B4B6B" w:rsidRPr="003A34B6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>c</w:t>
                      </w:r>
                      <w:r w:rsidRPr="003A34B6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 xml:space="preserve">hildren’s </w:t>
                      </w:r>
                      <w:r w:rsidR="002B4B6B" w:rsidRPr="003A34B6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>vitamin drops</w:t>
                      </w:r>
                      <w:r w:rsidR="003A34B6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7A6E" w:rsidRPr="003A34B6" w:rsidRDefault="001501E8" w:rsidP="00423D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A34B6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>£1.25 fo</w:t>
                      </w:r>
                      <w:r w:rsidR="00423D6A" w:rsidRPr="003A34B6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 xml:space="preserve">r </w:t>
                      </w:r>
                      <w:r w:rsidR="002B4B6B" w:rsidRPr="003A34B6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>adult v</w:t>
                      </w:r>
                      <w:r w:rsidR="003A34B6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>itamins</w:t>
                      </w:r>
                    </w:p>
                  </w:txbxContent>
                </v:textbox>
              </v:shape>
            </w:pict>
          </mc:Fallback>
        </mc:AlternateContent>
      </w:r>
      <w:r w:rsidR="008F3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DF9B5" wp14:editId="3FD15BDC">
                <wp:simplePos x="0" y="0"/>
                <wp:positionH relativeFrom="column">
                  <wp:posOffset>4438650</wp:posOffset>
                </wp:positionH>
                <wp:positionV relativeFrom="paragraph">
                  <wp:posOffset>3733800</wp:posOffset>
                </wp:positionV>
                <wp:extent cx="2305050" cy="1390650"/>
                <wp:effectExtent l="76200" t="57150" r="76200" b="952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8D" w:rsidRPr="0080798D" w:rsidRDefault="0080798D" w:rsidP="008079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0798D">
                              <w:rPr>
                                <w:rFonts w:ascii="Frutiger-Light" w:hAnsi="Frutiger-Light"/>
                                <w:b/>
                                <w:szCs w:val="24"/>
                              </w:rPr>
                              <w:t>Even through a healthy balanced diet you</w:t>
                            </w:r>
                            <w:r w:rsidRPr="0080798D">
                              <w:rPr>
                                <w:rFonts w:ascii="Frutiger-Light" w:hAnsi="Frutiger-Light"/>
                                <w:b/>
                                <w:szCs w:val="24"/>
                                <w:lang w:val="en-US"/>
                              </w:rPr>
                              <w:t xml:space="preserve"> still might not get everything you need at certain times in your life or the right amount of Vitamin D during winter months </w:t>
                            </w:r>
                          </w:p>
                          <w:p w:rsidR="006A7C44" w:rsidRPr="006A7C44" w:rsidRDefault="006A7C44" w:rsidP="006A7C44">
                            <w:pPr>
                              <w:jc w:val="center"/>
                              <w:rPr>
                                <w:rFonts w:ascii="Frutiger-Light" w:hAnsi="Frutiger-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28" type="#_x0000_t176" style="position:absolute;margin-left:349.5pt;margin-top:294pt;width:181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" fillcolor="#b6dde8 [1304]" strokecolor="black [3213]" strokeweight="2.25pt">
                <v:shadow on="t" color="black" opacity="24903f" origin=",.5" offset="0,.55556mm"/>
                <v:textbox>
                  <w:txbxContent>
                    <w:p w:rsidR="0080798D" w:rsidRPr="0080798D" w:rsidRDefault="0080798D" w:rsidP="0080798D">
                      <w:pPr>
                        <w:jc w:val="center"/>
                        <w:rPr>
                          <w:sz w:val="18"/>
                        </w:rPr>
                      </w:pPr>
                      <w:r w:rsidRPr="0080798D">
                        <w:rPr>
                          <w:rFonts w:ascii="Frutiger-Light" w:hAnsi="Frutiger-Light"/>
                          <w:b/>
                          <w:szCs w:val="24"/>
                        </w:rPr>
                        <w:t>Even through a healthy balanced diet you</w:t>
                      </w:r>
                      <w:r w:rsidRPr="0080798D">
                        <w:rPr>
                          <w:rFonts w:ascii="Frutiger-Light" w:hAnsi="Frutiger-Light"/>
                          <w:b/>
                          <w:szCs w:val="24"/>
                          <w:lang w:val="en-US"/>
                        </w:rPr>
                        <w:t xml:space="preserve"> still might not get everything you need at certain times in your life or the right amount of Vitamin D during winter months </w:t>
                      </w:r>
                    </w:p>
                    <w:p w:rsidR="006A7C44" w:rsidRPr="006A7C44" w:rsidRDefault="006A7C44" w:rsidP="006A7C44">
                      <w:pPr>
                        <w:jc w:val="center"/>
                        <w:rPr>
                          <w:rFonts w:ascii="Frutiger-Light" w:hAnsi="Frutiger-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5A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DBDEF38" wp14:editId="5A8F318D">
            <wp:simplePos x="0" y="0"/>
            <wp:positionH relativeFrom="column">
              <wp:posOffset>-133350</wp:posOffset>
            </wp:positionH>
            <wp:positionV relativeFrom="paragraph">
              <wp:posOffset>-57150</wp:posOffset>
            </wp:positionV>
            <wp:extent cx="6867525" cy="5534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4" t="8114" r="37925" b="27693"/>
                    <a:stretch/>
                  </pic:blipFill>
                  <pic:spPr bwMode="auto">
                    <a:xfrm>
                      <a:off x="0" y="0"/>
                      <a:ext cx="68675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CD1E1" wp14:editId="63BC6E8A">
                <wp:simplePos x="0" y="0"/>
                <wp:positionH relativeFrom="column">
                  <wp:posOffset>-133350</wp:posOffset>
                </wp:positionH>
                <wp:positionV relativeFrom="paragraph">
                  <wp:posOffset>8286750</wp:posOffset>
                </wp:positionV>
                <wp:extent cx="6877050" cy="1466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466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1ED" w:rsidRPr="003A34B6" w:rsidRDefault="000121ED" w:rsidP="000121ED">
                            <w:pPr>
                              <w:spacing w:after="0" w:line="240" w:lineRule="auto"/>
                              <w:rPr>
                                <w:rFonts w:ascii="Frutiger-Light" w:eastAsia="Times New Roman" w:hAnsi="Frutiger-Light" w:cs="Times New Roman"/>
                                <w:b/>
                                <w:bCs/>
                                <w:sz w:val="10"/>
                                <w:szCs w:val="10"/>
                                <w:lang w:val="en-US" w:eastAsia="en-GB"/>
                              </w:rPr>
                            </w:pPr>
                          </w:p>
                          <w:p w:rsidR="0080798D" w:rsidRPr="000D7D76" w:rsidRDefault="0080798D" w:rsidP="0080798D">
                            <w:pPr>
                              <w:pStyle w:val="ListParagraph"/>
                              <w:ind w:left="360"/>
                              <w:rPr>
                                <w:rFonts w:ascii="Frutiger-Light" w:hAnsi="Frutiger-Light"/>
                                <w:sz w:val="10"/>
                                <w:szCs w:val="10"/>
                              </w:rPr>
                            </w:pPr>
                          </w:p>
                          <w:p w:rsidR="002B4B6B" w:rsidRPr="0080798D" w:rsidRDefault="00E70061" w:rsidP="002B4B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utiger-Light" w:hAnsi="Frutiger-Light"/>
                                <w:sz w:val="24"/>
                                <w:szCs w:val="24"/>
                              </w:rPr>
                            </w:pPr>
                            <w:r w:rsidRPr="0080798D">
                              <w:rPr>
                                <w:rFonts w:ascii="Frutiger-Light" w:hAnsi="Frutiger-Light"/>
                                <w:sz w:val="24"/>
                                <w:szCs w:val="24"/>
                              </w:rPr>
                              <w:t xml:space="preserve">Children’s vitamin drops 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sz w:val="24"/>
                                <w:szCs w:val="24"/>
                              </w:rPr>
                              <w:t xml:space="preserve">are for children 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sz w:val="24"/>
                                <w:szCs w:val="24"/>
                                <w:lang w:val="en-US"/>
                              </w:rPr>
                              <w:t xml:space="preserve">aged 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>from six months</w:t>
                            </w:r>
                            <w:r w:rsidR="0080798D">
                              <w:rPr>
                                <w:rFonts w:ascii="Frutiger-Light" w:hAnsi="Frutiger-L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>*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>four years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80798D">
                              <w:rPr>
                                <w:rFonts w:ascii="Frutiger-Light" w:hAnsi="Frutiger-Light"/>
                                <w:sz w:val="24"/>
                                <w:szCs w:val="24"/>
                              </w:rPr>
                              <w:t xml:space="preserve">contain </w:t>
                            </w:r>
                            <w:r w:rsidRPr="0080798D">
                              <w:rPr>
                                <w:rFonts w:ascii="Frutiger-Light" w:hAnsi="Frutiger-Light"/>
                                <w:b/>
                                <w:sz w:val="24"/>
                                <w:szCs w:val="24"/>
                              </w:rPr>
                              <w:t>Vitamins A, C &amp; D</w:t>
                            </w:r>
                            <w:r w:rsidR="003A34B6" w:rsidRPr="0080798D">
                              <w:rPr>
                                <w:rFonts w:ascii="Frutiger-Light" w:hAnsi="Frutiger-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i/>
                                <w:sz w:val="24"/>
                                <w:szCs w:val="24"/>
                              </w:rPr>
                              <w:t xml:space="preserve">unless </w:t>
                            </w:r>
                            <w:r w:rsidR="00F76BAF">
                              <w:rPr>
                                <w:rFonts w:ascii="Frutiger-Light" w:hAnsi="Frutiger-L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hildren are having 500ml or more of formula milk a day)</w:t>
                            </w:r>
                          </w:p>
                          <w:p w:rsidR="0080798D" w:rsidRPr="0080798D" w:rsidRDefault="0080798D" w:rsidP="0080798D">
                            <w:pPr>
                              <w:pStyle w:val="ListParagraph"/>
                              <w:ind w:left="360"/>
                              <w:rPr>
                                <w:rFonts w:ascii="Frutiger-Light" w:hAnsi="Frutiger-Light"/>
                                <w:sz w:val="10"/>
                                <w:szCs w:val="10"/>
                              </w:rPr>
                            </w:pPr>
                          </w:p>
                          <w:p w:rsidR="00E70061" w:rsidRPr="002B4B6B" w:rsidRDefault="00E70061" w:rsidP="002B4B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utiger-Light" w:hAnsi="Frutiger-Light"/>
                                <w:sz w:val="24"/>
                                <w:szCs w:val="24"/>
                              </w:rPr>
                            </w:pPr>
                            <w:r w:rsidRPr="002B4B6B">
                              <w:rPr>
                                <w:rFonts w:ascii="Frutiger-Light" w:hAnsi="Frutiger-Light"/>
                                <w:sz w:val="24"/>
                                <w:szCs w:val="24"/>
                              </w:rPr>
                              <w:t xml:space="preserve">Women’s vitamin tablets </w:t>
                            </w:r>
                            <w:r w:rsidR="0080798D">
                              <w:rPr>
                                <w:rFonts w:ascii="Frutiger-Light" w:hAnsi="Frutiger-Light"/>
                                <w:sz w:val="24"/>
                                <w:szCs w:val="24"/>
                              </w:rPr>
                              <w:t>are suitable for</w:t>
                            </w:r>
                            <w:r w:rsidR="0080798D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798D" w:rsidRPr="0080798D"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  <w:t>pregnant, breastfeeding</w:t>
                            </w:r>
                            <w:r w:rsidR="0080798D">
                              <w:rPr>
                                <w:rFonts w:ascii="Frutiger-Light" w:hAnsi="Frutiger-Light" w:cs="Frutiger-Light"/>
                                <w:sz w:val="24"/>
                                <w:szCs w:val="24"/>
                              </w:rPr>
                              <w:t xml:space="preserve"> and for </w:t>
                            </w:r>
                            <w:r w:rsidR="0080798D" w:rsidRPr="0080798D">
                              <w:rPr>
                                <w:rFonts w:ascii="Frutiger-Light" w:hAnsi="Frutiger-Light" w:cs="Frutiger-Light"/>
                                <w:b/>
                                <w:sz w:val="24"/>
                                <w:szCs w:val="24"/>
                              </w:rPr>
                              <w:t>women with a child under 12 months</w:t>
                            </w:r>
                            <w:r w:rsidR="0080798D" w:rsidRPr="0080798D">
                              <w:rPr>
                                <w:rFonts w:ascii="Frutiger-Light" w:hAnsi="Frutiger-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798D">
                              <w:rPr>
                                <w:rFonts w:ascii="Frutiger-Light" w:hAnsi="Frutiger-Light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2B4B6B">
                              <w:rPr>
                                <w:rFonts w:ascii="Frutiger-Light" w:hAnsi="Frutiger-Light"/>
                                <w:sz w:val="24"/>
                                <w:szCs w:val="24"/>
                              </w:rPr>
                              <w:t xml:space="preserve">contain </w:t>
                            </w:r>
                            <w:r w:rsidRPr="002B4B6B">
                              <w:rPr>
                                <w:rFonts w:ascii="Frutiger-Light" w:hAnsi="Frutiger-Light"/>
                                <w:b/>
                                <w:sz w:val="24"/>
                                <w:szCs w:val="24"/>
                              </w:rPr>
                              <w:t>Folic Acid and Vitamins C &amp; D</w:t>
                            </w:r>
                          </w:p>
                          <w:p w:rsidR="0080798D" w:rsidRDefault="00807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0.5pt;margin-top:652.5pt;width:541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" fillcolor="#daeef3 [664]" stroked="f" strokeweight=".5pt">
                <v:textbox>
                  <w:txbxContent>
                    <w:p w:rsidR="000121ED" w:rsidRPr="003A34B6" w:rsidRDefault="000121ED" w:rsidP="000121ED">
                      <w:pPr>
                        <w:spacing w:after="0" w:line="240" w:lineRule="auto"/>
                        <w:rPr>
                          <w:rFonts w:ascii="Frutiger-Light" w:eastAsia="Times New Roman" w:hAnsi="Frutiger-Light" w:cs="Times New Roman"/>
                          <w:b/>
                          <w:bCs/>
                          <w:sz w:val="10"/>
                          <w:szCs w:val="10"/>
                          <w:lang w:val="en-US" w:eastAsia="en-GB"/>
                        </w:rPr>
                      </w:pPr>
                    </w:p>
                    <w:p w:rsidR="0080798D" w:rsidRPr="000D7D76" w:rsidRDefault="0080798D" w:rsidP="0080798D">
                      <w:pPr>
                        <w:pStyle w:val="ListParagraph"/>
                        <w:ind w:left="360"/>
                        <w:rPr>
                          <w:rFonts w:ascii="Frutiger-Light" w:hAnsi="Frutiger-Light"/>
                          <w:sz w:val="10"/>
                          <w:szCs w:val="10"/>
                        </w:rPr>
                      </w:pPr>
                    </w:p>
                    <w:p w:rsidR="002B4B6B" w:rsidRPr="0080798D" w:rsidRDefault="00E70061" w:rsidP="002B4B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utiger-Light" w:hAnsi="Frutiger-Light"/>
                          <w:sz w:val="24"/>
                          <w:szCs w:val="24"/>
                        </w:rPr>
                      </w:pPr>
                      <w:r w:rsidRPr="0080798D">
                        <w:rPr>
                          <w:rFonts w:ascii="Frutiger-Light" w:hAnsi="Frutiger-Light"/>
                          <w:sz w:val="24"/>
                          <w:szCs w:val="24"/>
                        </w:rPr>
                        <w:t xml:space="preserve">Children’s vitamin drops </w:t>
                      </w:r>
                      <w:r w:rsidR="0080798D" w:rsidRPr="0080798D">
                        <w:rPr>
                          <w:rFonts w:ascii="Frutiger-Light" w:hAnsi="Frutiger-Light"/>
                          <w:sz w:val="24"/>
                          <w:szCs w:val="24"/>
                        </w:rPr>
                        <w:t xml:space="preserve">are for children </w:t>
                      </w:r>
                      <w:r w:rsidR="0080798D" w:rsidRPr="0080798D">
                        <w:rPr>
                          <w:rFonts w:ascii="Frutiger-Light" w:hAnsi="Frutiger-Light"/>
                          <w:sz w:val="24"/>
                          <w:szCs w:val="24"/>
                          <w:lang w:val="en-US"/>
                        </w:rPr>
                        <w:t xml:space="preserve">aged </w:t>
                      </w:r>
                      <w:r w:rsidR="0080798D" w:rsidRPr="0080798D">
                        <w:rPr>
                          <w:rFonts w:ascii="Frutiger-Light" w:hAnsi="Frutiger-Light"/>
                          <w:b/>
                          <w:sz w:val="24"/>
                          <w:szCs w:val="24"/>
                          <w:lang w:val="en-US"/>
                        </w:rPr>
                        <w:t>from six months</w:t>
                      </w:r>
                      <w:r w:rsidR="0080798D">
                        <w:rPr>
                          <w:rFonts w:ascii="Frutiger-Light" w:hAnsi="Frutiger-Light"/>
                          <w:b/>
                          <w:sz w:val="24"/>
                          <w:szCs w:val="24"/>
                          <w:lang w:val="en-US"/>
                        </w:rPr>
                        <w:t>*</w:t>
                      </w:r>
                      <w:r w:rsidR="0080798D" w:rsidRPr="0080798D">
                        <w:rPr>
                          <w:rFonts w:ascii="Frutiger-Light" w:hAnsi="Frutiger-Light"/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 w:rsidR="0080798D" w:rsidRPr="0080798D">
                        <w:rPr>
                          <w:rFonts w:ascii="Frutiger-Light" w:hAnsi="Frutiger-Light"/>
                          <w:b/>
                          <w:sz w:val="24"/>
                          <w:szCs w:val="24"/>
                          <w:lang w:val="en-US"/>
                        </w:rPr>
                        <w:t>four years</w:t>
                      </w:r>
                      <w:r w:rsidR="0080798D" w:rsidRPr="0080798D">
                        <w:rPr>
                          <w:rFonts w:ascii="Frutiger-Light" w:hAnsi="Frutiger-Light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80798D">
                        <w:rPr>
                          <w:rFonts w:ascii="Frutiger-Light" w:hAnsi="Frutiger-Light"/>
                          <w:sz w:val="24"/>
                          <w:szCs w:val="24"/>
                        </w:rPr>
                        <w:t xml:space="preserve">contain </w:t>
                      </w:r>
                      <w:r w:rsidRPr="0080798D">
                        <w:rPr>
                          <w:rFonts w:ascii="Frutiger-Light" w:hAnsi="Frutiger-Light"/>
                          <w:b/>
                          <w:sz w:val="24"/>
                          <w:szCs w:val="24"/>
                        </w:rPr>
                        <w:t>Vitamins A, C &amp; D</w:t>
                      </w:r>
                      <w:r w:rsidR="003A34B6" w:rsidRPr="0080798D">
                        <w:rPr>
                          <w:rFonts w:ascii="Frutiger-Light" w:hAnsi="Frutiger-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0798D" w:rsidRPr="0080798D">
                        <w:rPr>
                          <w:rFonts w:ascii="Frutiger-Light" w:hAnsi="Frutiger-Light"/>
                          <w:i/>
                          <w:sz w:val="24"/>
                          <w:szCs w:val="24"/>
                        </w:rPr>
                        <w:t>(</w:t>
                      </w:r>
                      <w:r w:rsidR="0080798D" w:rsidRPr="0080798D">
                        <w:rPr>
                          <w:rFonts w:ascii="Frutiger-Light" w:hAnsi="Frutiger-Light"/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="0080798D" w:rsidRPr="0080798D">
                        <w:rPr>
                          <w:rFonts w:ascii="Frutiger-Light" w:hAnsi="Frutiger-Light"/>
                          <w:i/>
                          <w:sz w:val="24"/>
                          <w:szCs w:val="24"/>
                        </w:rPr>
                        <w:t xml:space="preserve">unless </w:t>
                      </w:r>
                      <w:r w:rsidR="00F76BAF">
                        <w:rPr>
                          <w:rFonts w:ascii="Frutiger-Light" w:hAnsi="Frutiger-Light"/>
                          <w:i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80798D" w:rsidRPr="0080798D">
                        <w:rPr>
                          <w:rFonts w:ascii="Frutiger-Light" w:hAnsi="Frutiger-Light"/>
                          <w:i/>
                          <w:sz w:val="24"/>
                          <w:szCs w:val="24"/>
                          <w:lang w:val="en-US"/>
                        </w:rPr>
                        <w:t>hildren are having 500ml or more of formula milk a day)</w:t>
                      </w:r>
                    </w:p>
                    <w:p w:rsidR="0080798D" w:rsidRPr="0080798D" w:rsidRDefault="0080798D" w:rsidP="0080798D">
                      <w:pPr>
                        <w:pStyle w:val="ListParagraph"/>
                        <w:ind w:left="360"/>
                        <w:rPr>
                          <w:rFonts w:ascii="Frutiger-Light" w:hAnsi="Frutiger-Light"/>
                          <w:sz w:val="10"/>
                          <w:szCs w:val="10"/>
                        </w:rPr>
                      </w:pPr>
                    </w:p>
                    <w:p w:rsidR="00E70061" w:rsidRPr="002B4B6B" w:rsidRDefault="00E70061" w:rsidP="002B4B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utiger-Light" w:hAnsi="Frutiger-Light"/>
                          <w:sz w:val="24"/>
                          <w:szCs w:val="24"/>
                        </w:rPr>
                      </w:pPr>
                      <w:r w:rsidRPr="002B4B6B">
                        <w:rPr>
                          <w:rFonts w:ascii="Frutiger-Light" w:hAnsi="Frutiger-Light"/>
                          <w:sz w:val="24"/>
                          <w:szCs w:val="24"/>
                        </w:rPr>
                        <w:t xml:space="preserve">Women’s vitamin tablets </w:t>
                      </w:r>
                      <w:r w:rsidR="0080798D">
                        <w:rPr>
                          <w:rFonts w:ascii="Frutiger-Light" w:hAnsi="Frutiger-Light"/>
                          <w:sz w:val="24"/>
                          <w:szCs w:val="24"/>
                        </w:rPr>
                        <w:t>are suitable for</w:t>
                      </w:r>
                      <w:r w:rsidR="0080798D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 xml:space="preserve"> </w:t>
                      </w:r>
                      <w:r w:rsidR="0080798D" w:rsidRPr="0080798D"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  <w:t>pregnant, breastfeeding</w:t>
                      </w:r>
                      <w:r w:rsidR="0080798D">
                        <w:rPr>
                          <w:rFonts w:ascii="Frutiger-Light" w:hAnsi="Frutiger-Light" w:cs="Frutiger-Light"/>
                          <w:sz w:val="24"/>
                          <w:szCs w:val="24"/>
                        </w:rPr>
                        <w:t xml:space="preserve"> and for </w:t>
                      </w:r>
                      <w:r w:rsidR="0080798D" w:rsidRPr="0080798D">
                        <w:rPr>
                          <w:rFonts w:ascii="Frutiger-Light" w:hAnsi="Frutiger-Light" w:cs="Frutiger-Light"/>
                          <w:b/>
                          <w:sz w:val="24"/>
                          <w:szCs w:val="24"/>
                        </w:rPr>
                        <w:t>women with a child under 12 months</w:t>
                      </w:r>
                      <w:r w:rsidR="0080798D" w:rsidRPr="0080798D">
                        <w:rPr>
                          <w:rFonts w:ascii="Frutiger-Light" w:hAnsi="Frutiger-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0798D">
                        <w:rPr>
                          <w:rFonts w:ascii="Frutiger-Light" w:hAnsi="Frutiger-Light"/>
                          <w:sz w:val="24"/>
                          <w:szCs w:val="24"/>
                        </w:rPr>
                        <w:t xml:space="preserve">and </w:t>
                      </w:r>
                      <w:r w:rsidRPr="002B4B6B">
                        <w:rPr>
                          <w:rFonts w:ascii="Frutiger-Light" w:hAnsi="Frutiger-Light"/>
                          <w:sz w:val="24"/>
                          <w:szCs w:val="24"/>
                        </w:rPr>
                        <w:t xml:space="preserve">contain </w:t>
                      </w:r>
                      <w:r w:rsidRPr="002B4B6B">
                        <w:rPr>
                          <w:rFonts w:ascii="Frutiger-Light" w:hAnsi="Frutiger-Light"/>
                          <w:b/>
                          <w:sz w:val="24"/>
                          <w:szCs w:val="24"/>
                        </w:rPr>
                        <w:t>Folic Acid and Vitamins C &amp; D</w:t>
                      </w:r>
                    </w:p>
                    <w:p w:rsidR="0080798D" w:rsidRDefault="0080798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3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9A11D" wp14:editId="73D6AE79">
                <wp:simplePos x="0" y="0"/>
                <wp:positionH relativeFrom="column">
                  <wp:posOffset>1724025</wp:posOffset>
                </wp:positionH>
                <wp:positionV relativeFrom="paragraph">
                  <wp:posOffset>-257175</wp:posOffset>
                </wp:positionV>
                <wp:extent cx="3581400" cy="485775"/>
                <wp:effectExtent l="0" t="0" r="19050" b="28575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857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4B6" w:rsidRPr="00F22144" w:rsidRDefault="003A34B6" w:rsidP="003A34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utigerCE-Bold" w:hAnsi="FrutigerCE-Bold" w:cs="FrutigerCE-Bold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3A34B6" w:rsidRPr="003A34B6" w:rsidRDefault="003A34B6" w:rsidP="003A34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utigerCE-Bold" w:hAnsi="FrutigerCE-Bold" w:cs="FrutigerCE-Bold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  <w:r w:rsidRPr="003A34B6">
                              <w:rPr>
                                <w:rFonts w:ascii="FrutigerCE-Bold" w:hAnsi="FrutigerCE-Bold" w:cs="FrutigerCE-Bold"/>
                                <w:b/>
                                <w:bCs/>
                                <w:sz w:val="34"/>
                                <w:szCs w:val="36"/>
                              </w:rPr>
                              <w:t>Give your family a Healthy Start</w:t>
                            </w:r>
                          </w:p>
                          <w:p w:rsidR="003A34B6" w:rsidRDefault="003A34B6" w:rsidP="003A34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30" type="#_x0000_t176" style="position:absolute;margin-left:135.75pt;margin-top:-20.25pt;width:282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" fillcolor="#daeef3 [664]" strokecolor="black [3213]" strokeweight="2pt">
                <v:textbox>
                  <w:txbxContent>
                    <w:p w:rsidR="003A34B6" w:rsidRPr="00F22144" w:rsidRDefault="003A34B6" w:rsidP="003A34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utigerCE-Bold" w:hAnsi="FrutigerCE-Bold" w:cs="FrutigerCE-Bold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3A34B6" w:rsidRPr="003A34B6" w:rsidRDefault="003A34B6" w:rsidP="003A34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utigerCE-Bold" w:hAnsi="FrutigerCE-Bold" w:cs="FrutigerCE-Bold"/>
                          <w:b/>
                          <w:bCs/>
                          <w:sz w:val="34"/>
                          <w:szCs w:val="36"/>
                        </w:rPr>
                      </w:pPr>
                      <w:r w:rsidRPr="003A34B6">
                        <w:rPr>
                          <w:rFonts w:ascii="FrutigerCE-Bold" w:hAnsi="FrutigerCE-Bold" w:cs="FrutigerCE-Bold"/>
                          <w:b/>
                          <w:bCs/>
                          <w:sz w:val="34"/>
                          <w:szCs w:val="36"/>
                        </w:rPr>
                        <w:t>Give your family a Healthy Start</w:t>
                      </w:r>
                    </w:p>
                    <w:p w:rsidR="003A34B6" w:rsidRDefault="003A34B6" w:rsidP="003A34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1E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DF0491A" wp14:editId="563128B6">
            <wp:simplePos x="0" y="0"/>
            <wp:positionH relativeFrom="column">
              <wp:posOffset>8110220</wp:posOffset>
            </wp:positionH>
            <wp:positionV relativeFrom="paragraph">
              <wp:posOffset>9182100</wp:posOffset>
            </wp:positionV>
            <wp:extent cx="814070" cy="3619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3" t="89595" r="39370" b="6937"/>
                    <a:stretch/>
                  </pic:blipFill>
                  <pic:spPr bwMode="auto">
                    <a:xfrm>
                      <a:off x="0" y="0"/>
                      <a:ext cx="81407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835" w:rsidSect="0049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149"/>
    <w:multiLevelType w:val="hybridMultilevel"/>
    <w:tmpl w:val="A748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0439"/>
    <w:multiLevelType w:val="hybridMultilevel"/>
    <w:tmpl w:val="49AA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C3289"/>
    <w:multiLevelType w:val="multilevel"/>
    <w:tmpl w:val="CFF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B21A5"/>
    <w:multiLevelType w:val="hybridMultilevel"/>
    <w:tmpl w:val="FCB69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CD"/>
    <w:rsid w:val="000121ED"/>
    <w:rsid w:val="00054EFA"/>
    <w:rsid w:val="0006648C"/>
    <w:rsid w:val="000D7D76"/>
    <w:rsid w:val="001501E8"/>
    <w:rsid w:val="002B4B6B"/>
    <w:rsid w:val="003958BE"/>
    <w:rsid w:val="003A0835"/>
    <w:rsid w:val="003A34B6"/>
    <w:rsid w:val="003B60FE"/>
    <w:rsid w:val="00423D6A"/>
    <w:rsid w:val="004916CD"/>
    <w:rsid w:val="00497A6E"/>
    <w:rsid w:val="005335F1"/>
    <w:rsid w:val="006820B8"/>
    <w:rsid w:val="006A5893"/>
    <w:rsid w:val="006A7C44"/>
    <w:rsid w:val="00751818"/>
    <w:rsid w:val="0080798D"/>
    <w:rsid w:val="008F35A2"/>
    <w:rsid w:val="009A423B"/>
    <w:rsid w:val="00A91F43"/>
    <w:rsid w:val="00AF1153"/>
    <w:rsid w:val="00BF061D"/>
    <w:rsid w:val="00BF2876"/>
    <w:rsid w:val="00CB6F6F"/>
    <w:rsid w:val="00CF3CD8"/>
    <w:rsid w:val="00E02EEC"/>
    <w:rsid w:val="00E70061"/>
    <w:rsid w:val="00F22144"/>
    <w:rsid w:val="00F76BAF"/>
    <w:rsid w:val="00F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0C8D-53D0-451A-BA28-9B9568F1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DDB371A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Riggs</dc:creator>
  <cp:lastModifiedBy>Ellie Weyman</cp:lastModifiedBy>
  <cp:revision>2</cp:revision>
  <cp:lastPrinted>2016-11-01T13:57:00Z</cp:lastPrinted>
  <dcterms:created xsi:type="dcterms:W3CDTF">2019-08-27T09:20:00Z</dcterms:created>
  <dcterms:modified xsi:type="dcterms:W3CDTF">2019-08-27T09:20:00Z</dcterms:modified>
</cp:coreProperties>
</file>