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D" w:rsidRPr="00743232" w:rsidRDefault="00743232">
      <w:pPr>
        <w:rPr>
          <w:rFonts w:ascii="Arial" w:hAnsi="Arial" w:cs="Arial"/>
          <w:b/>
          <w:i/>
          <w:sz w:val="28"/>
          <w:szCs w:val="28"/>
          <w:lang w:eastAsia="en-GB" w:bidi="en-GB"/>
        </w:rPr>
      </w:pPr>
      <w:r w:rsidRPr="00743232">
        <w:rPr>
          <w:rFonts w:ascii="Arial" w:hAnsi="Arial" w:cs="Arial"/>
          <w:b/>
          <w:i/>
          <w:sz w:val="28"/>
          <w:szCs w:val="28"/>
          <w:lang w:eastAsia="en-GB" w:bidi="en-GB"/>
        </w:rPr>
        <w:t>Appendix 1</w:t>
      </w:r>
    </w:p>
    <w:p w:rsidR="00743232" w:rsidRDefault="00743232">
      <w:pPr>
        <w:rPr>
          <w:rFonts w:ascii="Arial" w:hAnsi="Arial" w:cs="Arial"/>
          <w:b/>
          <w:lang w:eastAsia="en-GB" w:bidi="en-GB"/>
        </w:rPr>
      </w:pPr>
    </w:p>
    <w:p w:rsidR="00743232" w:rsidRDefault="00743232" w:rsidP="00743232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bookmarkStart w:id="0" w:name="_GoBack"/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bookmarkEnd w:id="0"/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743232" w:rsidRPr="000C5BF3" w:rsidRDefault="00743232" w:rsidP="00743232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743232" w:rsidRPr="00B03E53" w:rsidRDefault="00743232" w:rsidP="00743232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</w:pP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Section One: What is going well?</w:t>
      </w:r>
    </w:p>
    <w:p w:rsidR="00743232" w:rsidRPr="00052B95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6A7DD6">
        <w:rPr>
          <w:rFonts w:ascii="Arial" w:eastAsia="Calibri" w:hAnsi="Arial" w:cs="Arial"/>
          <w:b/>
        </w:rPr>
        <w:t>What does</w:t>
      </w:r>
      <w:r>
        <w:rPr>
          <w:rFonts w:ascii="Arial" w:eastAsia="Calibri" w:hAnsi="Arial" w:cs="Arial"/>
          <w:b/>
        </w:rPr>
        <w:t xml:space="preserve"> the child/young person </w:t>
      </w:r>
      <w:r w:rsidRPr="006A7DD6">
        <w:rPr>
          <w:rFonts w:ascii="Arial" w:eastAsia="Calibri" w:hAnsi="Arial" w:cs="Arial"/>
          <w:b/>
        </w:rPr>
        <w:t xml:space="preserve">think is going well (with reasons)? </w:t>
      </w:r>
      <w:r w:rsidRPr="00052B95">
        <w:rPr>
          <w:rFonts w:ascii="Arial" w:eastAsia="Calibri" w:hAnsi="Arial" w:cs="Arial"/>
          <w:i/>
        </w:rPr>
        <w:t xml:space="preserve">(or what might your unborn child say?) </w:t>
      </w:r>
    </w:p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(consider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home environment, condition, area, shared bedroom, privacy, outside space, area)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B03E53">
        <w:rPr>
          <w:rFonts w:ascii="Arial" w:eastAsia="Calibri" w:hAnsi="Arial" w:cs="Arial"/>
          <w:i/>
        </w:rPr>
        <w:t>(consider siblings, family rules, parents, extended family)</w:t>
      </w:r>
      <w:r w:rsidRPr="00B03E53">
        <w:rPr>
          <w:rFonts w:ascii="Arial" w:eastAsia="Calibri" w:hAnsi="Arial" w:cs="Arial"/>
        </w:rPr>
        <w:t xml:space="preserve"> 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(consider activities, clubs/groups, who, where, frequency)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 xml:space="preserve">In school / setting / training / work: </w:t>
      </w:r>
      <w:r w:rsidRPr="00B03E53">
        <w:rPr>
          <w:rFonts w:ascii="Arial" w:eastAsia="Calibri" w:hAnsi="Arial" w:cs="Arial"/>
          <w:i/>
        </w:rPr>
        <w:t>(consider engagement, aspirations, enjoyment, motivation)</w:t>
      </w:r>
      <w:r w:rsidRPr="00B03E53">
        <w:rPr>
          <w:rFonts w:ascii="Arial" w:eastAsia="Calibri" w:hAnsi="Arial" w:cs="Arial"/>
        </w:rPr>
        <w:t xml:space="preserve">     </w:t>
      </w:r>
      <w:r w:rsidRPr="00B03E53">
        <w:rPr>
          <w:rFonts w:ascii="Arial" w:eastAsia="Calibri" w:hAnsi="Arial" w:cs="Arial"/>
          <w:b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Health/development (Including mental and emotional health): </w:t>
      </w:r>
      <w:r w:rsidRPr="00B03E53">
        <w:rPr>
          <w:rFonts w:ascii="Arial" w:eastAsia="Calibri" w:hAnsi="Arial" w:cs="Arial"/>
          <w:i/>
        </w:rPr>
        <w:t>(consider fitness, diet, happiness, wellness,resilience, access to services; hygiene)</w:t>
      </w:r>
      <w:r w:rsidRPr="00B03E53">
        <w:rPr>
          <w:rFonts w:ascii="Arial" w:eastAsia="Calibri" w:hAnsi="Arial" w:cs="Arial"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B03E53">
        <w:rPr>
          <w:rFonts w:ascii="Arial" w:eastAsia="Calibri" w:hAnsi="Arial" w:cs="Arial"/>
          <w:i/>
        </w:rPr>
        <w:t xml:space="preserve">(consider family background and ethnicity, diversity and cultural considerations)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widowControl w:val="0"/>
        <w:autoSpaceDE w:val="0"/>
        <w:autoSpaceDN w:val="0"/>
        <w:spacing w:before="120"/>
        <w:rPr>
          <w:rFonts w:ascii="Arial" w:eastAsia="Arial" w:hAnsi="Arial" w:cs="Arial"/>
          <w:b/>
          <w:lang w:eastAsia="en-GB" w:bidi="en-GB"/>
        </w:rPr>
      </w:pPr>
      <w:r w:rsidRPr="00B03E53">
        <w:rPr>
          <w:rFonts w:ascii="Arial" w:eastAsia="Arial" w:hAnsi="Arial" w:cs="Arial"/>
          <w:b/>
          <w:lang w:eastAsia="en-GB" w:bidi="en-GB"/>
        </w:rPr>
        <w:br w:type="page"/>
      </w:r>
    </w:p>
    <w:p w:rsidR="00743232" w:rsidRDefault="00743232" w:rsidP="00743232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743232" w:rsidRPr="000C5BF3" w:rsidRDefault="00743232" w:rsidP="00743232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743232" w:rsidRDefault="00743232" w:rsidP="00743232">
      <w:pPr>
        <w:spacing w:before="120" w:after="120"/>
        <w:rPr>
          <w:rFonts w:ascii="Arial" w:eastAsia="Calibri" w:hAnsi="Arial" w:cs="Arial"/>
          <w:b/>
        </w:rPr>
      </w:pPr>
      <w:r w:rsidRPr="006A7DD6">
        <w:rPr>
          <w:rFonts w:ascii="Arial" w:eastAsia="Calibri" w:hAnsi="Arial" w:cs="Arial"/>
          <w:b/>
        </w:rPr>
        <w:t>What do mother</w:t>
      </w:r>
      <w:r>
        <w:rPr>
          <w:rFonts w:ascii="Arial" w:eastAsia="Calibri" w:hAnsi="Arial" w:cs="Arial"/>
          <w:b/>
        </w:rPr>
        <w:t>s/</w:t>
      </w:r>
      <w:r w:rsidRPr="006A7DD6">
        <w:rPr>
          <w:rFonts w:ascii="Arial" w:eastAsia="Calibri" w:hAnsi="Arial" w:cs="Arial"/>
          <w:b/>
        </w:rPr>
        <w:t>father</w:t>
      </w:r>
      <w:r>
        <w:rPr>
          <w:rFonts w:ascii="Arial" w:eastAsia="Calibri" w:hAnsi="Arial" w:cs="Arial"/>
          <w:b/>
        </w:rPr>
        <w:t>s/</w:t>
      </w:r>
      <w:r w:rsidRPr="006A7DD6">
        <w:rPr>
          <w:rFonts w:ascii="Arial" w:eastAsia="Calibri" w:hAnsi="Arial" w:cs="Arial"/>
          <w:b/>
        </w:rPr>
        <w:t>carer</w:t>
      </w:r>
      <w:r>
        <w:rPr>
          <w:rFonts w:ascii="Arial" w:eastAsia="Calibri" w:hAnsi="Arial" w:cs="Arial"/>
          <w:b/>
        </w:rPr>
        <w:t>s</w:t>
      </w:r>
      <w:r w:rsidRPr="006A7DD6">
        <w:rPr>
          <w:rFonts w:ascii="Arial" w:eastAsia="Calibri" w:hAnsi="Arial" w:cs="Arial"/>
          <w:b/>
        </w:rPr>
        <w:t xml:space="preserve"> think is going well </w:t>
      </w:r>
      <w:r w:rsidRPr="0006445A">
        <w:rPr>
          <w:rFonts w:ascii="Arial" w:eastAsia="Calibri" w:hAnsi="Arial" w:cs="Arial"/>
          <w:b/>
        </w:rPr>
        <w:t>(with reasons)?</w:t>
      </w:r>
      <w:r w:rsidRPr="006A7DD6">
        <w:rPr>
          <w:rFonts w:ascii="Arial" w:eastAsia="Calibri" w:hAnsi="Arial" w:cs="Arial"/>
          <w:b/>
        </w:rPr>
        <w:t xml:space="preserve"> </w:t>
      </w:r>
    </w:p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security, comfort, space, condition)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3E6951">
        <w:rPr>
          <w:rFonts w:ascii="Arial" w:eastAsia="Calibri" w:hAnsi="Arial" w:cs="Arial"/>
          <w:i/>
        </w:rPr>
        <w:t>(consider communication, caring, engaging, warmth, trust, disagreement/conflict)</w:t>
      </w:r>
      <w:r w:rsidRPr="003E6951">
        <w:rPr>
          <w:rFonts w:ascii="Arial" w:eastAsia="Calibri" w:hAnsi="Arial" w:cs="Arial"/>
          <w:b/>
          <w:i/>
        </w:rPr>
        <w:t xml:space="preserve"> </w:t>
      </w:r>
      <w:r w:rsidRPr="00B03E53">
        <w:rPr>
          <w:rFonts w:ascii="Arial" w:eastAsia="Calibri" w:hAnsi="Arial" w:cs="Arial"/>
        </w:rPr>
        <w:t xml:space="preserve">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3E6951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positive influences, role models, behaviour)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3E6951" w:rsidRDefault="00743232" w:rsidP="00743232">
      <w:pPr>
        <w:spacing w:before="120" w:after="120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</w:rPr>
        <w:t>In school setting/training/</w:t>
      </w:r>
      <w:r w:rsidRPr="00B03E53">
        <w:rPr>
          <w:rFonts w:ascii="Arial" w:eastAsia="Calibri" w:hAnsi="Arial" w:cs="Arial"/>
          <w:b/>
        </w:rPr>
        <w:t xml:space="preserve">work: </w:t>
      </w:r>
      <w:r w:rsidRPr="003E6951">
        <w:rPr>
          <w:rFonts w:ascii="Arial" w:eastAsia="Calibri" w:hAnsi="Arial" w:cs="Arial"/>
          <w:i/>
        </w:rPr>
        <w:t>(consider attendance, attainment, engagement, enjoyment, attitude, home/school communication)</w:t>
      </w:r>
      <w:r w:rsidRPr="003E6951">
        <w:rPr>
          <w:rFonts w:ascii="Arial" w:eastAsia="Calibri" w:hAnsi="Arial" w:cs="Arial"/>
          <w:b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tabs>
                <w:tab w:val="left" w:pos="3402"/>
                <w:tab w:val="left" w:pos="9227"/>
              </w:tabs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3E6951" w:rsidRDefault="00743232" w:rsidP="00743232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>Health/development (Includin</w:t>
      </w:r>
      <w:r>
        <w:rPr>
          <w:rFonts w:ascii="Arial" w:eastAsia="Calibri" w:hAnsi="Arial" w:cs="Arial"/>
          <w:b/>
        </w:rPr>
        <w:t xml:space="preserve">g mental and emotional health): </w:t>
      </w:r>
      <w:r w:rsidRPr="003E6951">
        <w:rPr>
          <w:rFonts w:ascii="Arial" w:eastAsia="Calibri" w:hAnsi="Arial" w:cs="Arial"/>
          <w:i/>
        </w:rPr>
        <w:t>(consider stability, medical conditions/diagnoses, emotional wellbeing, resilience, self-care, mood)</w:t>
      </w:r>
      <w:r w:rsidRPr="003E6951">
        <w:rPr>
          <w:rFonts w:ascii="Arial" w:eastAsia="Calibri" w:hAnsi="Arial" w:cs="Arial"/>
          <w:b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B03E53">
        <w:rPr>
          <w:rFonts w:ascii="Arial" w:eastAsia="Calibri" w:hAnsi="Arial" w:cs="Arial"/>
          <w:i/>
        </w:rPr>
        <w:t xml:space="preserve">(consider family background and ethnicity, diversity and cultural considerations)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743232" w:rsidRDefault="00743232" w:rsidP="0074323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743232" w:rsidRDefault="00743232" w:rsidP="00743232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743232" w:rsidRPr="000C5BF3" w:rsidRDefault="00743232" w:rsidP="00743232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743232" w:rsidRPr="00052B95" w:rsidRDefault="00743232" w:rsidP="00743232">
      <w:pPr>
        <w:spacing w:before="120" w:after="12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What does the person co-ordinating the assessment</w:t>
      </w:r>
      <w:r w:rsidRPr="006A7DD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think </w:t>
      </w:r>
      <w:r w:rsidRPr="006A7DD6">
        <w:rPr>
          <w:rFonts w:ascii="Arial" w:eastAsia="Calibri" w:hAnsi="Arial" w:cs="Arial"/>
          <w:b/>
        </w:rPr>
        <w:t xml:space="preserve">is going well (with reasons)? </w:t>
      </w:r>
    </w:p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atmosphere, suitability, tenancy)</w:t>
      </w:r>
      <w:r w:rsidRPr="003E6951">
        <w:rPr>
          <w:rFonts w:ascii="Arial" w:eastAsia="Calibri" w:hAnsi="Arial" w:cs="Arial"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3E6951">
        <w:rPr>
          <w:rFonts w:ascii="Arial" w:eastAsia="Calibri" w:hAnsi="Arial" w:cs="Arial"/>
          <w:i/>
        </w:rPr>
        <w:t xml:space="preserve">(consider emotional warmth, responsiveness, boundaries)  </w:t>
      </w:r>
      <w:r w:rsidRPr="003E6951">
        <w:rPr>
          <w:rFonts w:ascii="Arial" w:eastAsia="Calibri" w:hAnsi="Arial" w:cs="Arial"/>
          <w:b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 xml:space="preserve">(consider appropriateness, peer group, influence)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 xml:space="preserve">In school / setting / training / work: </w:t>
      </w:r>
      <w:r w:rsidRPr="003E6951">
        <w:rPr>
          <w:rFonts w:ascii="Arial" w:eastAsia="Calibri" w:hAnsi="Arial" w:cs="Arial"/>
          <w:i/>
        </w:rPr>
        <w:t xml:space="preserve">(consider attendance, attainment, behaviour, relationships, aspirations)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Health/development (Including mental and emotional health</w:t>
      </w:r>
      <w:r w:rsidRPr="00C95579">
        <w:rPr>
          <w:rFonts w:ascii="Arial" w:eastAsia="Calibri" w:hAnsi="Arial" w:cs="Arial"/>
        </w:rPr>
        <w:t xml:space="preserve">): </w:t>
      </w:r>
      <w:r w:rsidRPr="00C95579">
        <w:rPr>
          <w:rFonts w:ascii="Arial" w:eastAsia="Calibri" w:hAnsi="Arial" w:cs="Arial"/>
          <w:i/>
        </w:rPr>
        <w:t>(consider engagement with services, management of medical conditions</w:t>
      </w:r>
      <w:r>
        <w:rPr>
          <w:rFonts w:ascii="Arial" w:eastAsia="Calibri" w:hAnsi="Arial" w:cs="Arial"/>
          <w:i/>
        </w:rPr>
        <w:t>)</w:t>
      </w:r>
      <w:r w:rsidRPr="00B03E53">
        <w:rPr>
          <w:rFonts w:ascii="Arial" w:eastAsia="Calibri" w:hAnsi="Arial" w:cs="Arial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C95579">
        <w:rPr>
          <w:rFonts w:ascii="Arial" w:eastAsia="Calibri" w:hAnsi="Arial" w:cs="Arial"/>
          <w:i/>
        </w:rPr>
        <w:t xml:space="preserve">(family background and ethnicity, diversity and cultural considerations, also community resources, places of worship, transport, crime/ASB)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743232" w:rsidRDefault="00743232" w:rsidP="00743232">
      <w:pPr>
        <w:rPr>
          <w:sz w:val="12"/>
        </w:rPr>
      </w:pPr>
      <w:r>
        <w:rPr>
          <w:sz w:val="12"/>
        </w:rPr>
        <w:br w:type="page"/>
      </w:r>
    </w:p>
    <w:p w:rsidR="00743232" w:rsidRDefault="00743232" w:rsidP="00743232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743232" w:rsidRPr="000C5BF3" w:rsidRDefault="00743232" w:rsidP="00743232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743232" w:rsidRPr="00B03E53" w:rsidRDefault="00743232" w:rsidP="00743232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</w:pP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Section </w:t>
      </w:r>
      <w:r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Two</w:t>
      </w: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: What is </w:t>
      </w:r>
      <w:r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not </w:t>
      </w: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going </w:t>
      </w:r>
      <w:r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so </w:t>
      </w: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well?</w:t>
      </w:r>
    </w:p>
    <w:p w:rsidR="00743232" w:rsidRPr="00052B95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6A7DD6">
        <w:rPr>
          <w:rFonts w:ascii="Arial" w:eastAsia="Calibri" w:hAnsi="Arial" w:cs="Arial"/>
          <w:b/>
        </w:rPr>
        <w:t>What does</w:t>
      </w:r>
      <w:r>
        <w:rPr>
          <w:rFonts w:ascii="Arial" w:eastAsia="Calibri" w:hAnsi="Arial" w:cs="Arial"/>
          <w:b/>
        </w:rPr>
        <w:t xml:space="preserve"> the child/young person </w:t>
      </w:r>
      <w:r w:rsidRPr="006A7DD6">
        <w:rPr>
          <w:rFonts w:ascii="Arial" w:eastAsia="Calibri" w:hAnsi="Arial" w:cs="Arial"/>
          <w:b/>
        </w:rPr>
        <w:t xml:space="preserve">think is </w:t>
      </w:r>
      <w:r>
        <w:rPr>
          <w:rFonts w:ascii="Arial" w:eastAsia="Calibri" w:hAnsi="Arial" w:cs="Arial"/>
          <w:b/>
        </w:rPr>
        <w:t xml:space="preserve">not </w:t>
      </w:r>
      <w:r w:rsidRPr="006A7DD6">
        <w:rPr>
          <w:rFonts w:ascii="Arial" w:eastAsia="Calibri" w:hAnsi="Arial" w:cs="Arial"/>
          <w:b/>
        </w:rPr>
        <w:t xml:space="preserve">going well (with reasons)? </w:t>
      </w:r>
      <w:r w:rsidRPr="00052B95">
        <w:rPr>
          <w:rFonts w:ascii="Arial" w:eastAsia="Calibri" w:hAnsi="Arial" w:cs="Arial"/>
          <w:i/>
        </w:rPr>
        <w:t xml:space="preserve">(or what might your unborn child say?) </w:t>
      </w:r>
    </w:p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(consider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home environment, condition, area, shared bedroom, privacy, outside space, area)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B03E53">
        <w:rPr>
          <w:rFonts w:ascii="Arial" w:eastAsia="Calibri" w:hAnsi="Arial" w:cs="Arial"/>
          <w:i/>
        </w:rPr>
        <w:t>(consider siblings, family rules, parents, extended family)</w:t>
      </w:r>
      <w:r w:rsidRPr="00B03E53">
        <w:rPr>
          <w:rFonts w:ascii="Arial" w:eastAsia="Calibri" w:hAnsi="Arial" w:cs="Arial"/>
        </w:rPr>
        <w:t xml:space="preserve"> 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(consider activities, clubs/groups, who, where, frequency)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 xml:space="preserve">In school / setting / training / work: </w:t>
      </w:r>
      <w:r w:rsidRPr="00B03E53">
        <w:rPr>
          <w:rFonts w:ascii="Arial" w:eastAsia="Calibri" w:hAnsi="Arial" w:cs="Arial"/>
          <w:i/>
        </w:rPr>
        <w:t>(consider engagement, aspirations, enjoyment, motivation)</w:t>
      </w:r>
      <w:r w:rsidRPr="00B03E53">
        <w:rPr>
          <w:rFonts w:ascii="Arial" w:eastAsia="Calibri" w:hAnsi="Arial" w:cs="Arial"/>
        </w:rPr>
        <w:t xml:space="preserve">     </w:t>
      </w:r>
      <w:r w:rsidRPr="00B03E53">
        <w:rPr>
          <w:rFonts w:ascii="Arial" w:eastAsia="Calibri" w:hAnsi="Arial" w:cs="Arial"/>
          <w:b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Health/development (Including mental and emotional health): </w:t>
      </w:r>
      <w:r w:rsidRPr="00B03E53">
        <w:rPr>
          <w:rFonts w:ascii="Arial" w:eastAsia="Calibri" w:hAnsi="Arial" w:cs="Arial"/>
          <w:i/>
        </w:rPr>
        <w:t>(consider fitness, diet, happiness, wellness,resilience, access to services; hygiene)</w:t>
      </w:r>
      <w:r w:rsidRPr="00B03E53">
        <w:rPr>
          <w:rFonts w:ascii="Arial" w:eastAsia="Calibri" w:hAnsi="Arial" w:cs="Arial"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B03E53">
        <w:rPr>
          <w:rFonts w:ascii="Arial" w:eastAsia="Calibri" w:hAnsi="Arial" w:cs="Arial"/>
          <w:i/>
        </w:rPr>
        <w:t xml:space="preserve">(consider family background and ethnicity, diversity and cultural considerations)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C44ED8" w:rsidRDefault="00743232" w:rsidP="00743232">
      <w:pPr>
        <w:rPr>
          <w:sz w:val="12"/>
        </w:rPr>
      </w:pPr>
    </w:p>
    <w:p w:rsidR="00743232" w:rsidRPr="001D28DD" w:rsidRDefault="00743232" w:rsidP="00743232">
      <w:pPr>
        <w:spacing w:before="120" w:after="120"/>
        <w:rPr>
          <w:rFonts w:ascii="Arial" w:eastAsia="Calibri" w:hAnsi="Arial" w:cs="Arial"/>
          <w:b/>
          <w:lang w:bidi="en-GB"/>
        </w:rPr>
      </w:pPr>
      <w:r w:rsidRPr="00561DDF">
        <w:rPr>
          <w:rFonts w:ascii="Arial" w:eastAsia="Calibri" w:hAnsi="Arial" w:cs="Arial"/>
          <w:b/>
          <w:lang w:bidi="en-GB"/>
        </w:rPr>
        <w:t>What is the risk if things don’t improve?</w:t>
      </w:r>
      <w:r>
        <w:rPr>
          <w:rFonts w:ascii="Arial" w:eastAsia="Calibri" w:hAnsi="Arial" w:cs="Arial"/>
          <w:lang w:bidi="en-GB"/>
        </w:rPr>
        <w:t xml:space="preserve"> </w:t>
      </w:r>
      <w:r w:rsidRPr="001D28DD">
        <w:rPr>
          <w:rFonts w:ascii="Arial" w:eastAsia="Calibri" w:hAnsi="Arial" w:cs="Arial"/>
          <w:i/>
          <w:lang w:bidi="en-GB"/>
        </w:rPr>
        <w:t>(</w:t>
      </w:r>
      <w:r>
        <w:rPr>
          <w:rFonts w:ascii="Arial" w:eastAsia="Calibri" w:hAnsi="Arial" w:cs="Arial"/>
          <w:i/>
          <w:lang w:bidi="en-GB"/>
        </w:rPr>
        <w:t>w</w:t>
      </w:r>
      <w:r w:rsidRPr="001D28DD">
        <w:rPr>
          <w:rFonts w:ascii="Arial" w:eastAsia="Calibri" w:hAnsi="Arial" w:cs="Arial"/>
          <w:i/>
          <w:lang w:bidi="en-GB"/>
        </w:rPr>
        <w:t>hat might your life look like if things stay the same?)</w:t>
      </w:r>
      <w:r w:rsidRPr="001D28DD">
        <w:rPr>
          <w:rFonts w:ascii="Arial" w:eastAsia="Calibri" w:hAnsi="Arial" w:cs="Arial"/>
          <w:lang w:bidi="en-GB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Default="00743232" w:rsidP="00743232">
      <w:pPr>
        <w:rPr>
          <w:sz w:val="12"/>
        </w:rPr>
      </w:pPr>
    </w:p>
    <w:p w:rsidR="00743232" w:rsidRPr="00B03E53" w:rsidRDefault="00743232" w:rsidP="00743232">
      <w:pPr>
        <w:widowControl w:val="0"/>
        <w:autoSpaceDE w:val="0"/>
        <w:autoSpaceDN w:val="0"/>
        <w:spacing w:before="120"/>
        <w:rPr>
          <w:rFonts w:ascii="Arial" w:eastAsia="Arial" w:hAnsi="Arial" w:cs="Arial"/>
          <w:b/>
          <w:lang w:eastAsia="en-GB" w:bidi="en-GB"/>
        </w:rPr>
      </w:pPr>
      <w:r w:rsidRPr="00B03E53">
        <w:rPr>
          <w:rFonts w:ascii="Arial" w:eastAsia="Arial" w:hAnsi="Arial" w:cs="Arial"/>
          <w:b/>
          <w:lang w:eastAsia="en-GB" w:bidi="en-GB"/>
        </w:rPr>
        <w:br w:type="page"/>
      </w:r>
    </w:p>
    <w:p w:rsidR="00743232" w:rsidRDefault="00743232" w:rsidP="00743232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743232" w:rsidRPr="000C5BF3" w:rsidRDefault="00743232" w:rsidP="00743232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743232" w:rsidRDefault="00743232" w:rsidP="00743232">
      <w:pPr>
        <w:spacing w:before="120" w:after="120"/>
        <w:rPr>
          <w:rFonts w:ascii="Arial" w:eastAsia="Calibri" w:hAnsi="Arial" w:cs="Arial"/>
          <w:b/>
        </w:rPr>
      </w:pPr>
      <w:r w:rsidRPr="006A7DD6">
        <w:rPr>
          <w:rFonts w:ascii="Arial" w:eastAsia="Calibri" w:hAnsi="Arial" w:cs="Arial"/>
          <w:b/>
        </w:rPr>
        <w:t xml:space="preserve">What </w:t>
      </w:r>
      <w:r w:rsidRPr="00561DDF">
        <w:rPr>
          <w:rFonts w:ascii="Arial" w:eastAsia="Calibri" w:hAnsi="Arial" w:cs="Arial"/>
          <w:b/>
          <w:lang w:bidi="en-GB"/>
        </w:rPr>
        <w:t>do mother</w:t>
      </w:r>
      <w:r>
        <w:rPr>
          <w:rFonts w:ascii="Arial" w:eastAsia="Calibri" w:hAnsi="Arial" w:cs="Arial"/>
          <w:b/>
          <w:lang w:bidi="en-GB"/>
        </w:rPr>
        <w:t>s/</w:t>
      </w:r>
      <w:r w:rsidRPr="00561DDF">
        <w:rPr>
          <w:rFonts w:ascii="Arial" w:eastAsia="Calibri" w:hAnsi="Arial" w:cs="Arial"/>
          <w:b/>
          <w:lang w:bidi="en-GB"/>
        </w:rPr>
        <w:t>father</w:t>
      </w:r>
      <w:r>
        <w:rPr>
          <w:rFonts w:ascii="Arial" w:eastAsia="Calibri" w:hAnsi="Arial" w:cs="Arial"/>
          <w:b/>
          <w:lang w:bidi="en-GB"/>
        </w:rPr>
        <w:t>s/</w:t>
      </w:r>
      <w:r w:rsidRPr="00561DDF">
        <w:rPr>
          <w:rFonts w:ascii="Arial" w:eastAsia="Calibri" w:hAnsi="Arial" w:cs="Arial"/>
          <w:b/>
          <w:lang w:bidi="en-GB"/>
        </w:rPr>
        <w:t>carer</w:t>
      </w:r>
      <w:r>
        <w:rPr>
          <w:rFonts w:ascii="Arial" w:eastAsia="Calibri" w:hAnsi="Arial" w:cs="Arial"/>
          <w:b/>
          <w:lang w:bidi="en-GB"/>
        </w:rPr>
        <w:t>s</w:t>
      </w:r>
      <w:r w:rsidRPr="00561DDF">
        <w:rPr>
          <w:rFonts w:ascii="Arial" w:eastAsia="Calibri" w:hAnsi="Arial" w:cs="Arial"/>
          <w:b/>
          <w:lang w:bidi="en-GB"/>
        </w:rPr>
        <w:t xml:space="preserve"> think </w:t>
      </w:r>
      <w:r w:rsidRPr="006A7DD6">
        <w:rPr>
          <w:rFonts w:ascii="Arial" w:eastAsia="Calibri" w:hAnsi="Arial" w:cs="Arial"/>
          <w:b/>
        </w:rPr>
        <w:t xml:space="preserve">is </w:t>
      </w:r>
      <w:r>
        <w:rPr>
          <w:rFonts w:ascii="Arial" w:eastAsia="Calibri" w:hAnsi="Arial" w:cs="Arial"/>
          <w:b/>
        </w:rPr>
        <w:t xml:space="preserve">not </w:t>
      </w:r>
      <w:r w:rsidRPr="006A7DD6">
        <w:rPr>
          <w:rFonts w:ascii="Arial" w:eastAsia="Calibri" w:hAnsi="Arial" w:cs="Arial"/>
          <w:b/>
        </w:rPr>
        <w:t xml:space="preserve">going well (with reasons)? </w:t>
      </w:r>
    </w:p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security, comfort, space, condition)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3E6951">
        <w:rPr>
          <w:rFonts w:ascii="Arial" w:eastAsia="Calibri" w:hAnsi="Arial" w:cs="Arial"/>
          <w:i/>
        </w:rPr>
        <w:t>(consider communication, caring, engaging, warmth, trust, disagreement/conflict)</w:t>
      </w:r>
      <w:r w:rsidRPr="003E6951">
        <w:rPr>
          <w:rFonts w:ascii="Arial" w:eastAsia="Calibri" w:hAnsi="Arial" w:cs="Arial"/>
          <w:b/>
          <w:i/>
        </w:rPr>
        <w:t xml:space="preserve"> </w:t>
      </w:r>
      <w:r w:rsidRPr="00B03E53">
        <w:rPr>
          <w:rFonts w:ascii="Arial" w:eastAsia="Calibri" w:hAnsi="Arial" w:cs="Arial"/>
        </w:rPr>
        <w:t xml:space="preserve">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3E6951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positive influences, role models, behaviour)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3E6951" w:rsidRDefault="00743232" w:rsidP="00743232">
      <w:pPr>
        <w:spacing w:before="120" w:after="120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</w:rPr>
        <w:t>In school setting/training/</w:t>
      </w:r>
      <w:r w:rsidRPr="00B03E53">
        <w:rPr>
          <w:rFonts w:ascii="Arial" w:eastAsia="Calibri" w:hAnsi="Arial" w:cs="Arial"/>
          <w:b/>
        </w:rPr>
        <w:t xml:space="preserve">work: </w:t>
      </w:r>
      <w:r w:rsidRPr="003E6951">
        <w:rPr>
          <w:rFonts w:ascii="Arial" w:eastAsia="Calibri" w:hAnsi="Arial" w:cs="Arial"/>
          <w:i/>
        </w:rPr>
        <w:t>(consider attendance, attainment, engagement, enjoyment, attitude, home/school communication)</w:t>
      </w:r>
      <w:r w:rsidRPr="003E6951">
        <w:rPr>
          <w:rFonts w:ascii="Arial" w:eastAsia="Calibri" w:hAnsi="Arial" w:cs="Arial"/>
          <w:b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3E6951" w:rsidRDefault="00743232" w:rsidP="00743232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>Health/development (Includin</w:t>
      </w:r>
      <w:r>
        <w:rPr>
          <w:rFonts w:ascii="Arial" w:eastAsia="Calibri" w:hAnsi="Arial" w:cs="Arial"/>
          <w:b/>
        </w:rPr>
        <w:t xml:space="preserve">g mental and emotional health): </w:t>
      </w:r>
      <w:r w:rsidRPr="003E6951">
        <w:rPr>
          <w:rFonts w:ascii="Arial" w:eastAsia="Calibri" w:hAnsi="Arial" w:cs="Arial"/>
          <w:i/>
        </w:rPr>
        <w:t>(consider stability, medical conditions/diagnoses, emotional wellbeing, resilience, self-care, mood)</w:t>
      </w:r>
      <w:r w:rsidRPr="003E6951">
        <w:rPr>
          <w:rFonts w:ascii="Arial" w:eastAsia="Calibri" w:hAnsi="Arial" w:cs="Arial"/>
          <w:b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B03E53">
        <w:rPr>
          <w:rFonts w:ascii="Arial" w:eastAsia="Calibri" w:hAnsi="Arial" w:cs="Arial"/>
          <w:i/>
        </w:rPr>
        <w:t xml:space="preserve">(consider family background and ethnicity, diversity and cultural considerations)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1D28DD" w:rsidRDefault="00743232" w:rsidP="00743232">
      <w:pPr>
        <w:spacing w:before="120" w:after="120"/>
        <w:rPr>
          <w:rFonts w:ascii="Arial" w:eastAsia="Calibri" w:hAnsi="Arial" w:cs="Arial"/>
          <w:b/>
          <w:lang w:bidi="en-GB"/>
        </w:rPr>
      </w:pPr>
      <w:r w:rsidRPr="00561DDF">
        <w:rPr>
          <w:rFonts w:ascii="Arial" w:eastAsia="Calibri" w:hAnsi="Arial" w:cs="Arial"/>
          <w:b/>
          <w:lang w:bidi="en-GB"/>
        </w:rPr>
        <w:t>What is the risk if things don’t improve?</w:t>
      </w:r>
      <w:r>
        <w:rPr>
          <w:rFonts w:ascii="Arial" w:eastAsia="Calibri" w:hAnsi="Arial" w:cs="Arial"/>
          <w:lang w:bidi="en-GB"/>
        </w:rPr>
        <w:t xml:space="preserve"> </w:t>
      </w:r>
      <w:r w:rsidRPr="00C95579">
        <w:rPr>
          <w:rFonts w:ascii="Arial" w:eastAsia="Calibri" w:hAnsi="Arial" w:cs="Arial"/>
          <w:i/>
          <w:lang w:bidi="en-GB"/>
        </w:rPr>
        <w:t>(</w:t>
      </w:r>
      <w:r>
        <w:rPr>
          <w:rFonts w:ascii="Arial" w:eastAsia="Calibri" w:hAnsi="Arial" w:cs="Arial"/>
          <w:i/>
          <w:lang w:bidi="en-GB"/>
        </w:rPr>
        <w:t>w</w:t>
      </w:r>
      <w:r w:rsidRPr="00C95579">
        <w:rPr>
          <w:rFonts w:ascii="Arial" w:eastAsia="Calibri" w:hAnsi="Arial" w:cs="Arial"/>
          <w:i/>
          <w:lang w:bidi="en-GB"/>
        </w:rPr>
        <w:t>hat are you worried might happen?)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Default="00743232" w:rsidP="00743232">
      <w:pPr>
        <w:rPr>
          <w:sz w:val="12"/>
        </w:rPr>
      </w:pPr>
    </w:p>
    <w:p w:rsidR="00743232" w:rsidRPr="00B03E53" w:rsidRDefault="00743232" w:rsidP="00743232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743232" w:rsidRDefault="00743232" w:rsidP="0074323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743232" w:rsidRDefault="00743232" w:rsidP="00743232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743232" w:rsidRPr="000C5BF3" w:rsidRDefault="00743232" w:rsidP="00743232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743232" w:rsidRPr="00052B95" w:rsidRDefault="00743232" w:rsidP="00743232">
      <w:pPr>
        <w:spacing w:before="120" w:after="12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What does the person co-ordinating the assessment</w:t>
      </w:r>
      <w:r w:rsidRPr="006A7DD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think </w:t>
      </w:r>
      <w:r w:rsidRPr="006A7DD6">
        <w:rPr>
          <w:rFonts w:ascii="Arial" w:eastAsia="Calibri" w:hAnsi="Arial" w:cs="Arial"/>
          <w:b/>
        </w:rPr>
        <w:t xml:space="preserve">is </w:t>
      </w:r>
      <w:r>
        <w:rPr>
          <w:rFonts w:ascii="Arial" w:eastAsia="Calibri" w:hAnsi="Arial" w:cs="Arial"/>
          <w:b/>
        </w:rPr>
        <w:t xml:space="preserve">not </w:t>
      </w:r>
      <w:r w:rsidRPr="006A7DD6">
        <w:rPr>
          <w:rFonts w:ascii="Arial" w:eastAsia="Calibri" w:hAnsi="Arial" w:cs="Arial"/>
          <w:b/>
        </w:rPr>
        <w:t xml:space="preserve">going well (with reasons)? </w:t>
      </w:r>
    </w:p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atmosphere, suitability, tenancy)</w:t>
      </w:r>
      <w:r w:rsidRPr="003E6951">
        <w:rPr>
          <w:rFonts w:ascii="Arial" w:eastAsia="Calibri" w:hAnsi="Arial" w:cs="Arial"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3E6951">
        <w:rPr>
          <w:rFonts w:ascii="Arial" w:eastAsia="Calibri" w:hAnsi="Arial" w:cs="Arial"/>
          <w:i/>
        </w:rPr>
        <w:t xml:space="preserve">(consider emotional warmth, responsiveness, boundaries)  </w:t>
      </w:r>
      <w:r w:rsidRPr="003E6951">
        <w:rPr>
          <w:rFonts w:ascii="Arial" w:eastAsia="Calibri" w:hAnsi="Arial" w:cs="Arial"/>
          <w:b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 xml:space="preserve">(consider appropriateness, peer group, influence)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 xml:space="preserve">In school / setting / training / work: </w:t>
      </w:r>
      <w:r w:rsidRPr="003E6951">
        <w:rPr>
          <w:rFonts w:ascii="Arial" w:eastAsia="Calibri" w:hAnsi="Arial" w:cs="Arial"/>
          <w:i/>
        </w:rPr>
        <w:t xml:space="preserve">(consider attendance, attainment, behaviour, relationships, aspirations)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Health/development (Including mental and emotional health</w:t>
      </w:r>
      <w:r w:rsidRPr="00C95579">
        <w:rPr>
          <w:rFonts w:ascii="Arial" w:eastAsia="Calibri" w:hAnsi="Arial" w:cs="Arial"/>
        </w:rPr>
        <w:t xml:space="preserve">): </w:t>
      </w:r>
      <w:r w:rsidRPr="00C95579">
        <w:rPr>
          <w:rFonts w:ascii="Arial" w:eastAsia="Calibri" w:hAnsi="Arial" w:cs="Arial"/>
          <w:i/>
        </w:rPr>
        <w:t>(consider engagement with services, management of medical conditions</w:t>
      </w:r>
      <w:r>
        <w:rPr>
          <w:rFonts w:ascii="Arial" w:eastAsia="Calibri" w:hAnsi="Arial" w:cs="Arial"/>
          <w:i/>
        </w:rPr>
        <w:t>)</w:t>
      </w:r>
      <w:r w:rsidRPr="00B03E53">
        <w:rPr>
          <w:rFonts w:ascii="Arial" w:eastAsia="Calibri" w:hAnsi="Arial" w:cs="Arial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B03E53" w:rsidRDefault="00743232" w:rsidP="00743232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C95579">
        <w:rPr>
          <w:rFonts w:ascii="Arial" w:eastAsia="Calibri" w:hAnsi="Arial" w:cs="Arial"/>
          <w:i/>
        </w:rPr>
        <w:t xml:space="preserve">(family background and ethnicity, diversity and cultural considerations, also community resources, places of worship, transport, crime/ASB)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1D28DD" w:rsidRDefault="00743232" w:rsidP="00743232">
      <w:pPr>
        <w:spacing w:before="120" w:after="120"/>
        <w:rPr>
          <w:rFonts w:ascii="Arial" w:eastAsia="Calibri" w:hAnsi="Arial" w:cs="Arial"/>
          <w:b/>
          <w:lang w:bidi="en-GB"/>
        </w:rPr>
      </w:pPr>
      <w:r w:rsidRPr="00561DDF">
        <w:rPr>
          <w:rFonts w:ascii="Arial" w:eastAsia="Calibri" w:hAnsi="Arial" w:cs="Arial"/>
          <w:b/>
          <w:lang w:bidi="en-GB"/>
        </w:rPr>
        <w:t>What is the risk if things don’t improve?</w:t>
      </w:r>
      <w:r>
        <w:rPr>
          <w:rFonts w:ascii="Arial" w:eastAsia="Calibri" w:hAnsi="Arial" w:cs="Arial"/>
          <w:lang w:bidi="en-GB"/>
        </w:rPr>
        <w:t xml:space="preserve"> </w:t>
      </w:r>
      <w:r>
        <w:rPr>
          <w:rFonts w:ascii="Arial" w:eastAsia="Calibri" w:hAnsi="Arial" w:cs="Arial"/>
          <w:i/>
          <w:lang w:bidi="en-GB"/>
        </w:rPr>
        <w:t>(c</w:t>
      </w:r>
      <w:r w:rsidRPr="00C95579">
        <w:rPr>
          <w:rFonts w:ascii="Arial" w:eastAsia="Calibri" w:hAnsi="Arial" w:cs="Arial"/>
          <w:i/>
          <w:lang w:bidi="en-GB"/>
        </w:rPr>
        <w:t>onsider short, medium and long term impact/outcomes for the young person)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Default="00743232" w:rsidP="00743232">
      <w:pPr>
        <w:rPr>
          <w:sz w:val="12"/>
        </w:rPr>
      </w:pPr>
    </w:p>
    <w:p w:rsidR="00743232" w:rsidRPr="00B03E53" w:rsidRDefault="00BC51DA" w:rsidP="00743232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  <w:r>
        <w:rPr>
          <w:rFonts w:ascii="Arial" w:eastAsia="Arial" w:hAnsi="Arial" w:cs="Arial"/>
          <w:b/>
          <w:bCs/>
          <w:u w:color="000000"/>
          <w:lang w:eastAsia="en-GB" w:bidi="en-GB"/>
        </w:rPr>
        <w:br w:type="page"/>
      </w:r>
    </w:p>
    <w:p w:rsidR="00BC51DA" w:rsidRPr="00391747" w:rsidRDefault="00BC51DA" w:rsidP="00BC51DA">
      <w:pPr>
        <w:rPr>
          <w:rFonts w:ascii="Arial" w:eastAsia="Arial" w:hAnsi="Arial" w:cs="Arial"/>
          <w:b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BC51DA" w:rsidRPr="000C5BF3" w:rsidRDefault="00BC51DA" w:rsidP="00BC51DA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BC51DA" w:rsidRPr="00DB4D56" w:rsidRDefault="00BC51DA" w:rsidP="00BC51DA">
      <w:pPr>
        <w:widowControl w:val="0"/>
        <w:tabs>
          <w:tab w:val="left" w:pos="3647"/>
        </w:tabs>
        <w:autoSpaceDE w:val="0"/>
        <w:autoSpaceDN w:val="0"/>
        <w:spacing w:before="117"/>
        <w:rPr>
          <w:rFonts w:ascii="Arial" w:eastAsia="Arial" w:hAnsi="Arial" w:cs="Arial"/>
          <w:b/>
          <w:sz w:val="28"/>
          <w:szCs w:val="28"/>
          <w:u w:val="single"/>
          <w:lang w:eastAsia="en-GB" w:bidi="en-GB"/>
        </w:rPr>
      </w:pPr>
      <w:r w:rsidRPr="00DB4D56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Section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>Five</w:t>
      </w:r>
      <w:r w:rsidRPr="00DB4D56">
        <w:rPr>
          <w:rFonts w:ascii="Arial" w:eastAsia="Arial" w:hAnsi="Arial" w:cs="Arial"/>
          <w:b/>
          <w:sz w:val="28"/>
          <w:szCs w:val="28"/>
          <w:lang w:eastAsia="en-GB" w:bidi="en-GB"/>
        </w:rPr>
        <w:t>: Family summary</w:t>
      </w:r>
    </w:p>
    <w:p w:rsidR="00BC51DA" w:rsidRDefault="00BC51DA" w:rsidP="00BC51DA">
      <w:pPr>
        <w:widowControl w:val="0"/>
        <w:tabs>
          <w:tab w:val="left" w:pos="3647"/>
        </w:tabs>
        <w:autoSpaceDE w:val="0"/>
        <w:autoSpaceDN w:val="0"/>
        <w:spacing w:before="120" w:after="240"/>
        <w:rPr>
          <w:rFonts w:ascii="Arial" w:eastAsia="Arial" w:hAnsi="Arial" w:cs="Arial"/>
          <w:lang w:eastAsia="en-GB" w:bidi="en-GB"/>
        </w:rPr>
      </w:pPr>
      <w:r w:rsidRPr="00F43A3B">
        <w:rPr>
          <w:rFonts w:ascii="Arial" w:eastAsia="Arial" w:hAnsi="Arial" w:cs="Arial"/>
          <w:lang w:eastAsia="en-GB" w:bidi="en-GB"/>
        </w:rPr>
        <w:t xml:space="preserve">Please tick all the areas of need identified, and then rank them in order of the 3 highest priorities </w:t>
      </w:r>
      <w:r>
        <w:rPr>
          <w:rFonts w:ascii="Arial" w:eastAsia="Arial" w:hAnsi="Arial" w:cs="Arial"/>
          <w:lang w:eastAsia="en-GB" w:bidi="en-GB"/>
        </w:rPr>
        <w:br/>
      </w:r>
      <w:r w:rsidRPr="00F43A3B">
        <w:rPr>
          <w:rFonts w:ascii="Arial" w:eastAsia="Arial" w:hAnsi="Arial" w:cs="Arial"/>
          <w:lang w:eastAsia="en-GB" w:bidi="en-GB"/>
        </w:rPr>
        <w:t>(1 being the highest priori</w:t>
      </w:r>
      <w:r>
        <w:rPr>
          <w:rFonts w:ascii="Arial" w:eastAsia="Arial" w:hAnsi="Arial" w:cs="Arial"/>
          <w:lang w:eastAsia="en-GB" w:bidi="en-GB"/>
        </w:rPr>
        <w:t>ty</w:t>
      </w:r>
      <w:r w:rsidRPr="00F43A3B">
        <w:rPr>
          <w:rFonts w:ascii="Arial" w:eastAsia="Arial" w:hAnsi="Arial" w:cs="Arial"/>
          <w:lang w:eastAsia="en-GB" w:bidi="en-GB"/>
        </w:rPr>
        <w:t>) that need to be addressed to improve the unborn baby’s/child’s/young person’s current situation. Consider the significance of points of agreement and disagreement.</w:t>
      </w:r>
      <w:r>
        <w:rPr>
          <w:rFonts w:ascii="Arial" w:eastAsia="Arial" w:hAnsi="Arial" w:cs="Arial"/>
          <w:lang w:eastAsia="en-GB" w:bidi="en-GB"/>
        </w:rPr>
        <w:t xml:space="preserve"> </w:t>
      </w:r>
    </w:p>
    <w:tbl>
      <w:tblPr>
        <w:tblStyle w:val="TableGrid"/>
        <w:tblW w:w="10773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418"/>
        <w:gridCol w:w="1417"/>
      </w:tblGrid>
      <w:tr w:rsidR="00BC51DA" w:rsidRPr="00A876DF" w:rsidTr="00BC51DA">
        <w:trPr>
          <w:cantSplit/>
        </w:trPr>
        <w:tc>
          <w:tcPr>
            <w:tcW w:w="6521" w:type="dxa"/>
            <w:shd w:val="clear" w:color="auto" w:fill="auto"/>
          </w:tcPr>
          <w:p w:rsidR="00BC51DA" w:rsidRPr="003C0CE1" w:rsidRDefault="00BC51DA" w:rsidP="00BC51DA">
            <w:pPr>
              <w:tabs>
                <w:tab w:val="left" w:pos="3969"/>
                <w:tab w:val="left" w:pos="680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0CE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Need</w:t>
            </w:r>
          </w:p>
        </w:tc>
        <w:tc>
          <w:tcPr>
            <w:tcW w:w="1417" w:type="dxa"/>
            <w:shd w:val="clear" w:color="auto" w:fill="auto"/>
          </w:tcPr>
          <w:p w:rsidR="00BC51DA" w:rsidRPr="003C0CE1" w:rsidRDefault="00BC51DA" w:rsidP="00BC51DA">
            <w:pPr>
              <w:tabs>
                <w:tab w:val="left" w:pos="3969"/>
                <w:tab w:val="left" w:pos="680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0CE1">
              <w:rPr>
                <w:rFonts w:ascii="Arial" w:hAnsi="Arial" w:cs="Arial"/>
                <w:b/>
                <w:sz w:val="24"/>
                <w:szCs w:val="24"/>
              </w:rPr>
              <w:t xml:space="preserve">Child </w:t>
            </w:r>
          </w:p>
        </w:tc>
        <w:tc>
          <w:tcPr>
            <w:tcW w:w="1418" w:type="dxa"/>
          </w:tcPr>
          <w:p w:rsidR="00BC51DA" w:rsidRPr="003C0CE1" w:rsidRDefault="00BC51DA" w:rsidP="00BC51DA">
            <w:pPr>
              <w:tabs>
                <w:tab w:val="left" w:pos="3969"/>
                <w:tab w:val="left" w:pos="680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0CE1">
              <w:rPr>
                <w:rFonts w:ascii="Arial" w:hAnsi="Arial" w:cs="Arial"/>
                <w:b/>
                <w:sz w:val="24"/>
                <w:szCs w:val="24"/>
              </w:rPr>
              <w:t>Parent</w:t>
            </w:r>
          </w:p>
        </w:tc>
        <w:tc>
          <w:tcPr>
            <w:tcW w:w="1417" w:type="dxa"/>
          </w:tcPr>
          <w:p w:rsidR="00BC51DA" w:rsidRPr="003C0CE1" w:rsidRDefault="00BC51DA" w:rsidP="00BC51DA">
            <w:pPr>
              <w:tabs>
                <w:tab w:val="left" w:pos="3969"/>
                <w:tab w:val="left" w:pos="680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0CE1">
              <w:rPr>
                <w:rFonts w:ascii="Arial" w:hAnsi="Arial" w:cs="Arial"/>
                <w:b/>
                <w:sz w:val="24"/>
                <w:szCs w:val="24"/>
              </w:rPr>
              <w:t>Assessor</w:t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Acrimonious relationship between parents/carers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other members of the household/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</w:t>
            </w:r>
          </w:p>
        </w:tc>
        <w:tc>
          <w:tcPr>
            <w:tcW w:w="1417" w:type="dxa"/>
            <w:shd w:val="clear" w:color="auto" w:fill="EEF8F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Alcohol misuse</w:t>
            </w:r>
          </w:p>
          <w:p w:rsidR="00BC51DA" w:rsidRPr="00A876DF" w:rsidRDefault="00B54302" w:rsidP="00BC51DA">
            <w:pPr>
              <w:tabs>
                <w:tab w:val="left" w:pos="15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9" w:history="1">
              <w:r w:rsidR="00BC51DA"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Audit C Screening Tool</w:t>
              </w:r>
            </w:hyperlink>
          </w:p>
          <w:p w:rsidR="00BC51DA" w:rsidRPr="00A876DF" w:rsidRDefault="00B54302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BC51DA"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Drink Think Tool</w:t>
              </w:r>
            </w:hyperlink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Anti-social behaviour (perpetrator)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Anti-social behaviour (victim)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 Leaver - request for service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 leaver - request to access records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Sexual Exploitation (risk of)</w:t>
            </w:r>
          </w:p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attach </w:t>
            </w:r>
            <w:hyperlink r:id="rId11" w:history="1">
              <w:r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SERAF</w:t>
              </w:r>
            </w:hyperlink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(sexual exploitation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 assessment form)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Criminal behaviour / risk of offending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E043B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state whether adult or young person)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Cyber-bullying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(formally diagnosed)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Domestic abuse (perpetrator) </w:t>
            </w:r>
          </w:p>
          <w:p w:rsidR="00BC51DA" w:rsidRPr="00E043BD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i/>
                <w:lang w:eastAsia="en-GB"/>
              </w:rPr>
            </w:pPr>
            <w:r w:rsidRPr="00E043B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indicate if child to adult or adult to child or adult to adult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Domestic abuse (victim) </w:t>
            </w:r>
          </w:p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attach </w:t>
            </w:r>
            <w:hyperlink r:id="rId12" w:history="1">
              <w:r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DASH risk checklist</w:t>
              </w:r>
            </w:hyperlink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Education </w:t>
            </w:r>
          </w:p>
          <w:p w:rsidR="00BC51DA" w:rsidRPr="00A876DF" w:rsidRDefault="00BC51DA" w:rsidP="00BC51DA">
            <w:pPr>
              <w:numPr>
                <w:ilvl w:val="0"/>
                <w:numId w:val="1"/>
              </w:numPr>
              <w:tabs>
                <w:tab w:val="left" w:pos="154"/>
                <w:tab w:val="left" w:pos="3969"/>
                <w:tab w:val="left" w:pos="6804"/>
              </w:tabs>
              <w:ind w:left="318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not accessing education </w:t>
            </w:r>
          </w:p>
          <w:p w:rsidR="00BC51DA" w:rsidRPr="00A876DF" w:rsidRDefault="00BC51DA" w:rsidP="00BC51DA">
            <w:pPr>
              <w:numPr>
                <w:ilvl w:val="0"/>
                <w:numId w:val="1"/>
              </w:numPr>
              <w:tabs>
                <w:tab w:val="left" w:pos="154"/>
                <w:tab w:val="left" w:pos="3969"/>
                <w:tab w:val="left" w:pos="6804"/>
              </w:tabs>
              <w:ind w:left="318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meeting expected education outcomes</w:t>
            </w:r>
          </w:p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- 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 of education breakdown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Exploitation e.g. criminal / county-lines / gangs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Fabricated or induced illness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 breakdown / risk of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Female Genital Mutilation (FGM)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Financial Hardship / Debt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Gang involvement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Harmful Sexual Behaviour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Hate crime / discrimination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Home conditions (inadequate) 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Homelessness (young person)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Homelessness or risk of eviction (family) 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Honour based abuse /  forced marriage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Hospital admission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Learning needs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including learning disabilities/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difficulties (EHC/SEN) or below age related expectations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Mental health issues / emotional well-being </w:t>
            </w:r>
            <w:r w:rsidRPr="00A87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Concerns re attachment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210C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Adult: Long term/complex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210CED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210C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Adult: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Short term</w:t>
            </w:r>
            <w:r w:rsidRPr="00210C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/low mood or anxiety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210CED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Child: </w:t>
            </w:r>
            <w:r w:rsidRPr="00210C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Difficulty regulating emotions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Missed appointments / immunisations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Missing young person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recourse to public funds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Non-engagement or resistant to working with services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Not in education, employment or training (NEET)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Parenting capac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ity to meet needs of child(ren)/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routines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boundaries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Physical health issues including limiting long term illness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Police involvement or numerous call-outs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172387">
              <w:rPr>
                <w:rFonts w:ascii="Arial" w:hAnsi="Arial" w:cs="Arial"/>
                <w:sz w:val="24"/>
                <w:szCs w:val="24"/>
              </w:rPr>
              <w:t>Prison (Children affected by Parent</w:t>
            </w:r>
            <w:r>
              <w:rPr>
                <w:rFonts w:ascii="Arial" w:hAnsi="Arial" w:cs="Arial"/>
                <w:sz w:val="24"/>
                <w:szCs w:val="24"/>
              </w:rPr>
              <w:t>al Imprisonment</w:t>
            </w:r>
            <w:r w:rsidRPr="00172387">
              <w:rPr>
                <w:rFonts w:ascii="Arial" w:hAnsi="Arial" w:cs="Arial"/>
                <w:sz w:val="24"/>
                <w:szCs w:val="24"/>
              </w:rPr>
              <w:t xml:space="preserve"> (CAPI ) – parent / carer / family member has a custodial sentence or recently released)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fostering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fostering (overseas student)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Radicalisation / risk of</w:t>
            </w:r>
          </w:p>
          <w:p w:rsidR="00BC51DA" w:rsidRPr="00A876DF" w:rsidRDefault="00B54302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3" w:history="1">
              <w:r w:rsidR="00BC51DA"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Prevent information</w:t>
              </w:r>
            </w:hyperlink>
            <w:r w:rsidR="00BC51DA"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A876DF">
              <w:rPr>
                <w:rFonts w:ascii="Arial" w:eastAsia="Times New Roman" w:hAnsi="Arial" w:cs="Arial"/>
                <w:b/>
                <w:lang w:eastAsia="en-GB"/>
              </w:rPr>
              <w:t>Please note you have a duty to refer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Self-Harm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Substance / drug misuse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Suicide (risk of)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Teenage pregnancy / risk of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Toxic Trio (domestic abuse, parental mental ill health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&amp; substance misuse) 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Trafficking and modern slavery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Worklessness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BC51DA" w:rsidRPr="00A876DF" w:rsidTr="007F0971">
        <w:trPr>
          <w:cantSplit/>
        </w:trPr>
        <w:tc>
          <w:tcPr>
            <w:tcW w:w="6521" w:type="dxa"/>
          </w:tcPr>
          <w:p w:rsidR="00BC51DA" w:rsidRPr="00A876DF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Carer</w:t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BC51DA" w:rsidRDefault="00BC51DA" w:rsidP="00BC51DA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</w:tbl>
    <w:p w:rsidR="00BC51DA" w:rsidRDefault="00BC51DA" w:rsidP="00BC51DA">
      <w:pPr>
        <w:spacing w:before="120" w:after="120"/>
        <w:rPr>
          <w:rFonts w:ascii="Arial" w:eastAsia="Arial" w:hAnsi="Arial" w:cs="Arial"/>
          <w:i/>
          <w:lang w:eastAsia="en-GB" w:bidi="en-GB"/>
        </w:rPr>
      </w:pPr>
      <w:r>
        <w:rPr>
          <w:rFonts w:ascii="Arial" w:eastAsia="Arial" w:hAnsi="Arial" w:cs="Arial"/>
          <w:i/>
          <w:lang w:eastAsia="en-GB" w:bidi="en-GB"/>
        </w:rPr>
        <w:t xml:space="preserve">Please add in appendix 1 </w:t>
      </w:r>
      <w:r w:rsidRPr="00DB4D56">
        <w:rPr>
          <w:rFonts w:ascii="Arial" w:eastAsia="Arial" w:hAnsi="Arial" w:cs="Arial"/>
          <w:i/>
          <w:lang w:eastAsia="en-GB" w:bidi="en-GB"/>
        </w:rPr>
        <w:t>for any additional children being assessed</w:t>
      </w:r>
      <w:r>
        <w:rPr>
          <w:rFonts w:ascii="Arial" w:eastAsia="Arial" w:hAnsi="Arial" w:cs="Arial"/>
          <w:i/>
          <w:lang w:eastAsia="en-GB" w:bidi="en-GB"/>
        </w:rPr>
        <w:t>.</w:t>
      </w:r>
    </w:p>
    <w:p w:rsidR="00BC51DA" w:rsidRDefault="00BC51DA" w:rsidP="00BC51DA">
      <w:pPr>
        <w:spacing w:before="120" w:after="120"/>
        <w:rPr>
          <w:rFonts w:ascii="Arial" w:eastAsia="Arial" w:hAnsi="Arial" w:cs="Arial"/>
          <w:i/>
          <w:lang w:eastAsia="en-GB" w:bidi="en-GB"/>
        </w:rPr>
      </w:pPr>
    </w:p>
    <w:p w:rsidR="00BC51DA" w:rsidRDefault="00BC51DA" w:rsidP="00BC51DA">
      <w:pPr>
        <w:rPr>
          <w:rFonts w:ascii="Arial" w:hAnsi="Arial" w:cs="Arial"/>
          <w:b/>
          <w:sz w:val="28"/>
          <w:szCs w:val="28"/>
        </w:rPr>
      </w:pPr>
    </w:p>
    <w:p w:rsidR="00743232" w:rsidRDefault="00BC51DA" w:rsidP="00BC51DA">
      <w:pPr>
        <w:rPr>
          <w:rFonts w:ascii="Arial" w:eastAsia="Arial" w:hAnsi="Arial" w:cs="Arial"/>
          <w:b/>
          <w:bCs/>
          <w:i/>
          <w:sz w:val="28"/>
          <w:szCs w:val="28"/>
          <w:u w:color="000000"/>
          <w:lang w:eastAsia="en-GB" w:bidi="en-GB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43232" w:rsidRPr="00E043BD">
        <w:rPr>
          <w:rFonts w:ascii="Arial" w:eastAsia="Arial" w:hAnsi="Arial" w:cs="Arial"/>
          <w:b/>
          <w:bCs/>
          <w:i/>
          <w:sz w:val="28"/>
          <w:szCs w:val="28"/>
          <w:u w:color="000000"/>
          <w:lang w:eastAsia="en-GB" w:bidi="en-GB"/>
        </w:rPr>
        <w:lastRenderedPageBreak/>
        <w:t xml:space="preserve">Appendix </w:t>
      </w:r>
      <w:r w:rsidR="00743232">
        <w:rPr>
          <w:rFonts w:ascii="Arial" w:eastAsia="Arial" w:hAnsi="Arial" w:cs="Arial"/>
          <w:b/>
          <w:bCs/>
          <w:i/>
          <w:sz w:val="28"/>
          <w:szCs w:val="28"/>
          <w:u w:color="000000"/>
          <w:lang w:eastAsia="en-GB" w:bidi="en-GB"/>
        </w:rPr>
        <w:t>2</w:t>
      </w:r>
    </w:p>
    <w:p w:rsidR="00743232" w:rsidRDefault="00743232" w:rsidP="00743232">
      <w:pPr>
        <w:rPr>
          <w:rFonts w:ascii="Arial" w:eastAsia="Arial" w:hAnsi="Arial" w:cs="Arial"/>
          <w:b/>
          <w:bCs/>
          <w:i/>
          <w:sz w:val="28"/>
          <w:szCs w:val="28"/>
          <w:u w:color="000000"/>
          <w:lang w:eastAsia="en-GB" w:bidi="en-GB"/>
        </w:rPr>
      </w:pPr>
    </w:p>
    <w:p w:rsidR="00743232" w:rsidRDefault="00743232" w:rsidP="00743232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743232" w:rsidRPr="000C5BF3" w:rsidRDefault="00743232" w:rsidP="00743232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743232" w:rsidRPr="00391747" w:rsidRDefault="00743232" w:rsidP="00743232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28"/>
          <w:szCs w:val="28"/>
          <w:lang w:eastAsia="en-GB" w:bidi="en-GB"/>
        </w:rPr>
      </w:pPr>
      <w:r w:rsidRPr="00391747">
        <w:rPr>
          <w:rFonts w:ascii="Arial" w:eastAsia="Arial" w:hAnsi="Arial" w:cs="Arial"/>
          <w:b/>
          <w:sz w:val="28"/>
          <w:szCs w:val="28"/>
          <w:lang w:eastAsia="en-GB" w:bidi="en-GB"/>
        </w:rPr>
        <w:t>Section Three: Information from others working with the unborn baby, child(ren), young person or family</w:t>
      </w:r>
    </w:p>
    <w:p w:rsidR="00743232" w:rsidRDefault="00743232" w:rsidP="00743232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  <w:r w:rsidRPr="00806712">
        <w:rPr>
          <w:rFonts w:ascii="Arial" w:eastAsia="Arial" w:hAnsi="Arial" w:cs="Arial"/>
          <w:i/>
          <w:lang w:eastAsia="en-GB" w:bidi="en-GB"/>
        </w:rPr>
        <w:t>We aspire that all children living in B&amp;NES are safe, healthy, prepared for adult life and making a positive contribution</w:t>
      </w:r>
    </w:p>
    <w:p w:rsidR="00743232" w:rsidRPr="00806712" w:rsidRDefault="00743232" w:rsidP="00743232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55"/>
        <w:gridCol w:w="3857"/>
      </w:tblGrid>
      <w:tr w:rsidR="00743232" w:rsidRPr="00920532" w:rsidTr="00BC51DA">
        <w:trPr>
          <w:trHeight w:val="769"/>
        </w:trPr>
        <w:tc>
          <w:tcPr>
            <w:tcW w:w="32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Your name/</w:t>
            </w:r>
            <w:r w:rsidRPr="00920532">
              <w:rPr>
                <w:rFonts w:ascii="Arial" w:eastAsia="Arial" w:hAnsi="Arial" w:cs="Arial"/>
                <w:b/>
                <w:lang w:eastAsia="en-GB" w:bidi="en-GB"/>
              </w:rPr>
              <w:t>a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>gency/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br/>
            </w:r>
            <w:r w:rsidRPr="00920532">
              <w:rPr>
                <w:rFonts w:ascii="Arial" w:eastAsia="Arial" w:hAnsi="Arial" w:cs="Arial"/>
                <w:b/>
                <w:lang w:eastAsia="en-GB" w:bidi="en-GB"/>
              </w:rPr>
              <w:t>contact details:</w:t>
            </w:r>
          </w:p>
          <w:p w:rsidR="00743232" w:rsidRPr="00920532" w:rsidRDefault="00743232" w:rsidP="00BC51D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Default="00743232" w:rsidP="00BC51DA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 w:rsidRPr="00920532">
              <w:rPr>
                <w:rFonts w:ascii="Arial" w:eastAsia="Arial" w:hAnsi="Arial" w:cs="Arial"/>
                <w:b/>
                <w:lang w:eastAsia="en-GB" w:bidi="en-GB"/>
              </w:rPr>
              <w:t>Who are you working with?</w:t>
            </w:r>
          </w:p>
          <w:p w:rsidR="00743232" w:rsidRPr="003A3F69" w:rsidRDefault="00743232" w:rsidP="00BC51DA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 w:rsidRPr="003A3F69"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 w:rsidRPr="003A3F69">
              <w:rPr>
                <w:rFonts w:ascii="Arial" w:eastAsia="Arial" w:hAnsi="Arial" w:cs="Arial"/>
                <w:lang w:eastAsia="en-GB" w:bidi="en-GB"/>
              </w:rPr>
              <w:t xml:space="preserve">(i.e. name of child(ren) </w:t>
            </w:r>
            <w:r>
              <w:rPr>
                <w:rFonts w:ascii="Arial" w:eastAsia="Arial" w:hAnsi="Arial" w:cs="Arial"/>
                <w:lang w:eastAsia="en-GB" w:bidi="en-GB"/>
              </w:rPr>
              <w:br/>
            </w:r>
            <w:r w:rsidRPr="003A3F69">
              <w:rPr>
                <w:rFonts w:ascii="Arial" w:eastAsia="Arial" w:hAnsi="Arial" w:cs="Arial"/>
                <w:lang w:eastAsia="en-GB" w:bidi="en-GB"/>
              </w:rPr>
              <w:t>or family)</w:t>
            </w:r>
            <w:r w:rsidRPr="003A3F69">
              <w:rPr>
                <w:rFonts w:ascii="Arial" w:eastAsia="Arial" w:hAnsi="Arial" w:cs="Arial"/>
                <w:b/>
                <w:lang w:eastAsia="en-GB" w:bidi="en-GB"/>
              </w:rPr>
              <w:t>:</w:t>
            </w:r>
          </w:p>
        </w:tc>
        <w:tc>
          <w:tcPr>
            <w:tcW w:w="385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6" w:right="252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 w:rsidRPr="00920532">
              <w:rPr>
                <w:rFonts w:ascii="Arial" w:eastAsia="Arial" w:hAnsi="Arial" w:cs="Arial"/>
                <w:b/>
                <w:lang w:eastAsia="en-GB" w:bidi="en-GB"/>
              </w:rPr>
              <w:t>Outline involvement, including dates:</w:t>
            </w:r>
          </w:p>
        </w:tc>
      </w:tr>
      <w:tr w:rsidR="00743232" w:rsidRPr="00920532" w:rsidTr="007F0971">
        <w:trPr>
          <w:trHeight w:val="1194"/>
        </w:trPr>
        <w:tc>
          <w:tcPr>
            <w:tcW w:w="3261" w:type="dxa"/>
            <w:vMerge w:val="restart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5B7CEA" w:rsidRDefault="00743232" w:rsidP="00BC51DA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  <w:r w:rsidRPr="005B7CEA">
              <w:rPr>
                <w:rFonts w:ascii="Arial" w:eastAsia="Arial" w:hAnsi="Arial" w:cs="Arial"/>
                <w:b/>
                <w:sz w:val="22"/>
                <w:szCs w:val="22"/>
                <w:lang w:eastAsia="en-GB" w:bidi="en-GB"/>
              </w:rPr>
              <w:tab/>
            </w:r>
          </w:p>
        </w:tc>
        <w:tc>
          <w:tcPr>
            <w:tcW w:w="3655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7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lang w:eastAsia="en-GB" w:bidi="en-GB"/>
              </w:rPr>
            </w:r>
            <w:r w:rsidRPr="005B7CEA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743232" w:rsidRPr="00920532" w:rsidTr="007F0971">
        <w:trPr>
          <w:trHeight w:val="1194"/>
        </w:trPr>
        <w:tc>
          <w:tcPr>
            <w:tcW w:w="3261" w:type="dxa"/>
            <w:vMerge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5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lang w:eastAsia="en-GB" w:bidi="en-GB"/>
              </w:rPr>
            </w:r>
            <w:r w:rsidRPr="005B7CEA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7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</w:p>
        </w:tc>
      </w:tr>
      <w:tr w:rsidR="00743232" w:rsidRPr="00920532" w:rsidTr="007F0971">
        <w:trPr>
          <w:trHeight w:val="1194"/>
        </w:trPr>
        <w:tc>
          <w:tcPr>
            <w:tcW w:w="3261" w:type="dxa"/>
            <w:vMerge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5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</w:p>
        </w:tc>
        <w:tc>
          <w:tcPr>
            <w:tcW w:w="3857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232" w:rsidRPr="00920532" w:rsidRDefault="00743232" w:rsidP="00BC51DA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</w:p>
        </w:tc>
      </w:tr>
    </w:tbl>
    <w:p w:rsidR="00743232" w:rsidRPr="00B03E53" w:rsidRDefault="00743232" w:rsidP="00743232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743232" w:rsidRPr="005B7CEA" w:rsidRDefault="00743232" w:rsidP="00743232">
      <w:pPr>
        <w:widowControl w:val="0"/>
        <w:autoSpaceDE w:val="0"/>
        <w:autoSpaceDN w:val="0"/>
        <w:spacing w:line="250" w:lineRule="exact"/>
        <w:rPr>
          <w:rFonts w:ascii="Arial" w:eastAsia="Arial" w:hAnsi="Arial" w:cs="Arial"/>
          <w:lang w:eastAsia="en-GB" w:bidi="en-GB"/>
        </w:rPr>
      </w:pPr>
      <w:r w:rsidRPr="005B7CEA">
        <w:rPr>
          <w:rFonts w:ascii="Arial" w:eastAsia="Arial" w:hAnsi="Arial" w:cs="Arial"/>
          <w:b/>
          <w:lang w:eastAsia="en-GB" w:bidi="en-GB"/>
        </w:rPr>
        <w:t xml:space="preserve">What is </w:t>
      </w:r>
      <w:r w:rsidRPr="005B7CEA">
        <w:rPr>
          <w:rFonts w:ascii="Arial" w:eastAsia="Arial" w:hAnsi="Arial" w:cs="Arial"/>
          <w:b/>
          <w:u w:val="single"/>
          <w:lang w:eastAsia="en-GB" w:bidi="en-GB"/>
        </w:rPr>
        <w:t>going well</w:t>
      </w:r>
      <w:r w:rsidRPr="005B7CEA">
        <w:rPr>
          <w:rFonts w:ascii="Arial" w:eastAsia="Arial" w:hAnsi="Arial" w:cs="Arial"/>
          <w:b/>
          <w:lang w:eastAsia="en-GB" w:bidi="en-GB"/>
        </w:rPr>
        <w:t xml:space="preserve"> for this unborn baby, child(ren), young person or family?</w:t>
      </w:r>
      <w:r w:rsidRPr="005B7CEA">
        <w:rPr>
          <w:rFonts w:ascii="Arial" w:eastAsia="Arial" w:hAnsi="Arial" w:cs="Arial"/>
          <w:lang w:eastAsia="en-GB" w:bidi="en-GB"/>
        </w:rPr>
        <w:t xml:space="preserve">  </w:t>
      </w:r>
    </w:p>
    <w:p w:rsidR="00743232" w:rsidRPr="005B7CEA" w:rsidRDefault="00743232" w:rsidP="00743232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 w:rsidRPr="005B7CEA">
        <w:rPr>
          <w:rFonts w:ascii="Arial" w:eastAsia="Arial" w:hAnsi="Arial" w:cs="Arial"/>
          <w:i/>
          <w:lang w:eastAsia="en-GB" w:bidi="en-GB"/>
        </w:rPr>
        <w:t>(Consider home, family relationships, parenting, friendships, school/college/training, health (including mental health, development etc.)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:rsidR="00743232" w:rsidRPr="00FC1901" w:rsidRDefault="00743232" w:rsidP="00BC51DA">
            <w:pPr>
              <w:tabs>
                <w:tab w:val="left" w:pos="704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:rsidR="00743232" w:rsidRPr="005B7CEA" w:rsidRDefault="00743232" w:rsidP="00743232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lang w:eastAsia="en-GB" w:bidi="en-GB"/>
        </w:rPr>
      </w:pPr>
      <w:r w:rsidRPr="005B7CEA">
        <w:rPr>
          <w:rFonts w:ascii="Arial" w:eastAsia="Arial" w:hAnsi="Arial" w:cs="Arial"/>
          <w:b/>
          <w:lang w:eastAsia="en-GB" w:bidi="en-GB"/>
        </w:rPr>
        <w:t xml:space="preserve">What is </w:t>
      </w:r>
      <w:r w:rsidRPr="005B7CEA">
        <w:rPr>
          <w:rFonts w:ascii="Arial" w:eastAsia="Arial" w:hAnsi="Arial" w:cs="Arial"/>
          <w:b/>
          <w:u w:val="single"/>
          <w:lang w:eastAsia="en-GB" w:bidi="en-GB"/>
        </w:rPr>
        <w:t>not going well</w:t>
      </w:r>
      <w:r w:rsidRPr="005B7CEA">
        <w:rPr>
          <w:rFonts w:ascii="Arial" w:eastAsia="Arial" w:hAnsi="Arial" w:cs="Arial"/>
          <w:b/>
          <w:lang w:eastAsia="en-GB" w:bidi="en-GB"/>
        </w:rPr>
        <w:t xml:space="preserve"> for this unborn baby, child(ren), young person or family?</w:t>
      </w:r>
      <w:r w:rsidRPr="005B7CEA">
        <w:rPr>
          <w:rFonts w:ascii="Arial" w:eastAsia="Arial" w:hAnsi="Arial" w:cs="Arial"/>
          <w:lang w:eastAsia="en-GB" w:bidi="en-GB"/>
        </w:rPr>
        <w:t xml:space="preserve">  </w:t>
      </w:r>
    </w:p>
    <w:p w:rsidR="00743232" w:rsidRPr="005B7CEA" w:rsidRDefault="00743232" w:rsidP="00743232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 w:rsidRPr="005B7CEA">
        <w:rPr>
          <w:rFonts w:ascii="Arial" w:eastAsia="Arial" w:hAnsi="Arial" w:cs="Arial"/>
          <w:i/>
          <w:lang w:eastAsia="en-GB" w:bidi="en-GB"/>
        </w:rPr>
        <w:t>(Consider home, family relationships, parenting, friendships, school/college/training, health (including mental health, development etc.)</w:t>
      </w:r>
      <w:r w:rsidRPr="005B7CEA">
        <w:rPr>
          <w:rFonts w:ascii="Arial" w:eastAsia="Calibri" w:hAnsi="Arial" w:cs="Arial"/>
          <w:i/>
          <w:lang w:bidi="en-GB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Pr="00920532" w:rsidRDefault="00743232" w:rsidP="00743232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lang w:eastAsia="en-GB" w:bidi="en-GB"/>
        </w:rPr>
      </w:pPr>
      <w:r w:rsidRPr="002D1ACC">
        <w:rPr>
          <w:rFonts w:ascii="Arial" w:eastAsia="Arial" w:hAnsi="Arial" w:cs="Arial"/>
          <w:b/>
          <w:lang w:eastAsia="en-GB" w:bidi="en-GB"/>
        </w:rPr>
        <w:t xml:space="preserve">What is the </w:t>
      </w:r>
      <w:r w:rsidRPr="000A1D30">
        <w:rPr>
          <w:rFonts w:ascii="Arial" w:eastAsia="Arial" w:hAnsi="Arial" w:cs="Arial"/>
          <w:b/>
          <w:u w:val="single"/>
          <w:lang w:eastAsia="en-GB" w:bidi="en-GB"/>
        </w:rPr>
        <w:t>risk</w:t>
      </w:r>
      <w:r w:rsidRPr="002D1ACC">
        <w:rPr>
          <w:rFonts w:ascii="Arial" w:eastAsia="Arial" w:hAnsi="Arial" w:cs="Arial"/>
          <w:b/>
          <w:lang w:eastAsia="en-GB" w:bidi="en-GB"/>
        </w:rPr>
        <w:t xml:space="preserve"> for this unborn baby, child(ren), young person or family if things don’t improve?</w:t>
      </w:r>
      <w:r>
        <w:rPr>
          <w:rFonts w:ascii="Arial" w:eastAsia="Arial" w:hAnsi="Arial" w:cs="Arial"/>
          <w:lang w:eastAsia="en-GB" w:bidi="en-GB"/>
        </w:rPr>
        <w:t xml:space="preserve">   </w:t>
      </w:r>
    </w:p>
    <w:p w:rsidR="00743232" w:rsidRPr="005B7CEA" w:rsidRDefault="00743232" w:rsidP="00743232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 w:rsidRPr="005B7CEA">
        <w:rPr>
          <w:rFonts w:ascii="Arial" w:eastAsia="Arial" w:hAnsi="Arial" w:cs="Arial"/>
          <w:i/>
          <w:lang w:eastAsia="en-GB" w:bidi="en-GB"/>
        </w:rPr>
        <w:t>(Consider short, medium and long term impact/outcomes for the young person)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43232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743232" w:rsidRDefault="00743232" w:rsidP="00BC51D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743232" w:rsidRDefault="00743232" w:rsidP="00743232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hAnsi="Arial" w:cs="Arial"/>
          <w:b/>
          <w:lang w:eastAsia="en-GB" w:bidi="en-GB"/>
        </w:rPr>
      </w:pPr>
    </w:p>
    <w:sectPr w:rsidR="00743232" w:rsidSect="00343D48">
      <w:headerReference w:type="default" r:id="rId14"/>
      <w:pgSz w:w="11900" w:h="16840"/>
      <w:pgMar w:top="851" w:right="567" w:bottom="56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02" w:rsidRDefault="00B54302" w:rsidP="00E8390A">
      <w:r>
        <w:separator/>
      </w:r>
    </w:p>
  </w:endnote>
  <w:endnote w:type="continuationSeparator" w:id="0">
    <w:p w:rsidR="00B54302" w:rsidRDefault="00B54302" w:rsidP="00E8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02" w:rsidRDefault="00B54302" w:rsidP="00E8390A">
      <w:r>
        <w:separator/>
      </w:r>
    </w:p>
  </w:footnote>
  <w:footnote w:type="continuationSeparator" w:id="0">
    <w:p w:rsidR="00B54302" w:rsidRDefault="00B54302" w:rsidP="00E8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A" w:rsidRPr="004A35E9" w:rsidRDefault="00BC51DA" w:rsidP="004A35E9">
    <w:pPr>
      <w:widowControl w:val="0"/>
      <w:tabs>
        <w:tab w:val="left" w:pos="3851"/>
        <w:tab w:val="right" w:pos="10773"/>
      </w:tabs>
      <w:autoSpaceDE w:val="0"/>
      <w:autoSpaceDN w:val="0"/>
      <w:spacing w:before="93"/>
      <w:ind w:right="-3"/>
    </w:pPr>
    <w:r w:rsidRPr="000F640F">
      <w:rPr>
        <w:rFonts w:ascii="Arial" w:hAnsi="Arial" w:cs="Arial"/>
        <w:b/>
        <w:bCs/>
        <w:color w:val="18376A"/>
        <w:lang w:val="en-US"/>
      </w:rPr>
      <w:t>Appendices for use with additional children</w:t>
    </w:r>
    <w:r w:rsidR="004A35E9">
      <w:rPr>
        <w:rFonts w:ascii="Arial" w:hAnsi="Arial" w:cs="Arial"/>
        <w:b/>
        <w:bCs/>
        <w:color w:val="18376A"/>
        <w:sz w:val="32"/>
        <w:szCs w:val="32"/>
        <w:lang w:val="en-US"/>
      </w:rPr>
      <w:tab/>
    </w:r>
    <w:r w:rsidR="004A35E9" w:rsidRPr="002D004A">
      <w:rPr>
        <w:rFonts w:ascii="Arial" w:eastAsia="Arial" w:hAnsi="Arial" w:cs="Arial"/>
        <w:sz w:val="20"/>
        <w:szCs w:val="20"/>
        <w:lang w:eastAsia="en-GB" w:bidi="en-GB"/>
      </w:rPr>
      <w:t>Early Help Assessment Form</w:t>
    </w:r>
    <w:r w:rsidR="004A35E9">
      <w:rPr>
        <w:rFonts w:ascii="Arial" w:eastAsia="Arial" w:hAnsi="Arial" w:cs="Arial"/>
        <w:sz w:val="20"/>
        <w:szCs w:val="20"/>
        <w:lang w:eastAsia="en-GB" w:bidi="en-GB"/>
      </w:rPr>
      <w:t xml:space="preserve"> Appendices</w:t>
    </w:r>
    <w:r w:rsidR="004A35E9" w:rsidRPr="002D004A">
      <w:rPr>
        <w:rFonts w:ascii="Arial" w:eastAsia="Arial" w:hAnsi="Arial" w:cs="Arial"/>
        <w:sz w:val="20"/>
        <w:szCs w:val="20"/>
        <w:lang w:eastAsia="en-GB" w:bidi="en-GB"/>
      </w:rPr>
      <w:t xml:space="preserve">  </w:t>
    </w:r>
    <w:r w:rsidR="004A35E9" w:rsidRPr="002D004A">
      <w:rPr>
        <w:rStyle w:val="PageNumber"/>
        <w:rFonts w:ascii="Arial" w:hAnsi="Arial" w:cs="Arial"/>
        <w:sz w:val="20"/>
        <w:szCs w:val="20"/>
      </w:rPr>
      <w:fldChar w:fldCharType="begin"/>
    </w:r>
    <w:r w:rsidR="004A35E9" w:rsidRPr="002D004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A35E9" w:rsidRPr="002D004A">
      <w:rPr>
        <w:rStyle w:val="PageNumber"/>
        <w:rFonts w:ascii="Arial" w:hAnsi="Arial" w:cs="Arial"/>
        <w:sz w:val="20"/>
        <w:szCs w:val="20"/>
      </w:rPr>
      <w:fldChar w:fldCharType="separate"/>
    </w:r>
    <w:r w:rsidR="00B54302">
      <w:rPr>
        <w:rStyle w:val="PageNumber"/>
        <w:rFonts w:ascii="Arial" w:hAnsi="Arial" w:cs="Arial"/>
        <w:noProof/>
        <w:sz w:val="20"/>
        <w:szCs w:val="20"/>
      </w:rPr>
      <w:t>1</w:t>
    </w:r>
    <w:r w:rsidR="004A35E9" w:rsidRPr="002D004A">
      <w:rPr>
        <w:rStyle w:val="PageNumber"/>
        <w:rFonts w:ascii="Arial" w:hAnsi="Arial" w:cs="Arial"/>
        <w:sz w:val="20"/>
        <w:szCs w:val="20"/>
      </w:rPr>
      <w:fldChar w:fldCharType="end"/>
    </w:r>
  </w:p>
  <w:p w:rsidR="00BC51DA" w:rsidRDefault="00BC5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AB1"/>
    <w:multiLevelType w:val="hybridMultilevel"/>
    <w:tmpl w:val="776CD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7FA3"/>
    <w:multiLevelType w:val="hybridMultilevel"/>
    <w:tmpl w:val="DDF0F0A8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">
    <w:nsid w:val="6C4D1F2A"/>
    <w:multiLevelType w:val="hybridMultilevel"/>
    <w:tmpl w:val="299A81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16C4D"/>
    <w:multiLevelType w:val="hybridMultilevel"/>
    <w:tmpl w:val="4288AF4E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revisionView w:inkAnnotations="0"/>
  <w:documentProtection w:edit="forms" w:enforcement="1"/>
  <w:defaultTabStop w:val="340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2"/>
    <w:rsid w:val="00052B95"/>
    <w:rsid w:val="00067E75"/>
    <w:rsid w:val="000A450A"/>
    <w:rsid w:val="000B1639"/>
    <w:rsid w:val="000B4AE0"/>
    <w:rsid w:val="000C5BF3"/>
    <w:rsid w:val="000F640F"/>
    <w:rsid w:val="000F7ABA"/>
    <w:rsid w:val="00105DE5"/>
    <w:rsid w:val="001102F3"/>
    <w:rsid w:val="00121132"/>
    <w:rsid w:val="0012445C"/>
    <w:rsid w:val="0013540A"/>
    <w:rsid w:val="0016268D"/>
    <w:rsid w:val="001D28DD"/>
    <w:rsid w:val="001D4D8E"/>
    <w:rsid w:val="001E4888"/>
    <w:rsid w:val="00210CED"/>
    <w:rsid w:val="002D004A"/>
    <w:rsid w:val="002D2454"/>
    <w:rsid w:val="00333BD9"/>
    <w:rsid w:val="00343D48"/>
    <w:rsid w:val="0035436A"/>
    <w:rsid w:val="00361960"/>
    <w:rsid w:val="00373864"/>
    <w:rsid w:val="00391747"/>
    <w:rsid w:val="00396CDF"/>
    <w:rsid w:val="003A3F69"/>
    <w:rsid w:val="003C0CE1"/>
    <w:rsid w:val="003E6951"/>
    <w:rsid w:val="004A35E9"/>
    <w:rsid w:val="004C3BF5"/>
    <w:rsid w:val="004D6DF4"/>
    <w:rsid w:val="005016AE"/>
    <w:rsid w:val="0053005E"/>
    <w:rsid w:val="00536151"/>
    <w:rsid w:val="005421F8"/>
    <w:rsid w:val="00564FAC"/>
    <w:rsid w:val="005666AC"/>
    <w:rsid w:val="00577889"/>
    <w:rsid w:val="005A7282"/>
    <w:rsid w:val="005B7CEA"/>
    <w:rsid w:val="00616283"/>
    <w:rsid w:val="0068775B"/>
    <w:rsid w:val="00697ED6"/>
    <w:rsid w:val="006B0CCD"/>
    <w:rsid w:val="006B4DB4"/>
    <w:rsid w:val="00722D8F"/>
    <w:rsid w:val="00722F2F"/>
    <w:rsid w:val="00731F7B"/>
    <w:rsid w:val="00743232"/>
    <w:rsid w:val="00790676"/>
    <w:rsid w:val="007A501F"/>
    <w:rsid w:val="007F0971"/>
    <w:rsid w:val="007F1031"/>
    <w:rsid w:val="00807E8F"/>
    <w:rsid w:val="00815F6D"/>
    <w:rsid w:val="00824AE4"/>
    <w:rsid w:val="00834F94"/>
    <w:rsid w:val="0086146F"/>
    <w:rsid w:val="00882A21"/>
    <w:rsid w:val="009105C2"/>
    <w:rsid w:val="00927CE4"/>
    <w:rsid w:val="009F597C"/>
    <w:rsid w:val="00A50412"/>
    <w:rsid w:val="00A803C6"/>
    <w:rsid w:val="00AB0612"/>
    <w:rsid w:val="00AF4C68"/>
    <w:rsid w:val="00AF7CBE"/>
    <w:rsid w:val="00B03E53"/>
    <w:rsid w:val="00B20595"/>
    <w:rsid w:val="00B54302"/>
    <w:rsid w:val="00BC51DA"/>
    <w:rsid w:val="00BC5B79"/>
    <w:rsid w:val="00BE796A"/>
    <w:rsid w:val="00C24F0F"/>
    <w:rsid w:val="00C46011"/>
    <w:rsid w:val="00C772CE"/>
    <w:rsid w:val="00C90B48"/>
    <w:rsid w:val="00C95579"/>
    <w:rsid w:val="00D05815"/>
    <w:rsid w:val="00D266B9"/>
    <w:rsid w:val="00D51F2E"/>
    <w:rsid w:val="00DA0B27"/>
    <w:rsid w:val="00DB4D56"/>
    <w:rsid w:val="00E043BD"/>
    <w:rsid w:val="00E42509"/>
    <w:rsid w:val="00E52F1F"/>
    <w:rsid w:val="00E6557B"/>
    <w:rsid w:val="00E8390A"/>
    <w:rsid w:val="00EE0E98"/>
    <w:rsid w:val="00EE4D3D"/>
    <w:rsid w:val="00F14347"/>
    <w:rsid w:val="00F279B4"/>
    <w:rsid w:val="00F35BEC"/>
    <w:rsid w:val="00F928B5"/>
    <w:rsid w:val="00FC1901"/>
    <w:rsid w:val="00FC1FF0"/>
    <w:rsid w:val="00FD0BD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BD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52B95"/>
    <w:pPr>
      <w:widowControl w:val="0"/>
      <w:autoSpaceDE w:val="0"/>
      <w:autoSpaceDN w:val="0"/>
      <w:spacing w:before="92"/>
      <w:ind w:left="877"/>
      <w:outlineLvl w:val="0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0A"/>
  </w:style>
  <w:style w:type="paragraph" w:styleId="Footer">
    <w:name w:val="footer"/>
    <w:basedOn w:val="Normal"/>
    <w:link w:val="FooterChar"/>
    <w:uiPriority w:val="99"/>
    <w:unhideWhenUsed/>
    <w:rsid w:val="00E8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90A"/>
  </w:style>
  <w:style w:type="character" w:styleId="PageNumber">
    <w:name w:val="page number"/>
    <w:basedOn w:val="DefaultParagraphFont"/>
    <w:uiPriority w:val="99"/>
    <w:semiHidden/>
    <w:unhideWhenUsed/>
    <w:rsid w:val="00E8390A"/>
  </w:style>
  <w:style w:type="paragraph" w:styleId="BalloonText">
    <w:name w:val="Balloon Text"/>
    <w:basedOn w:val="Normal"/>
    <w:link w:val="BalloonTextChar"/>
    <w:uiPriority w:val="99"/>
    <w:semiHidden/>
    <w:unhideWhenUsed/>
    <w:rsid w:val="00E8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3BF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3BF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BF5"/>
    <w:rPr>
      <w:rFonts w:ascii="Arial" w:eastAsia="Arial" w:hAnsi="Arial" w:cs="Arial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3BF5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5436A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436A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2B95"/>
    <w:rPr>
      <w:rFonts w:ascii="Arial" w:eastAsia="Arial" w:hAnsi="Arial" w:cs="Arial"/>
      <w:b/>
      <w:bCs/>
      <w:u w:val="single" w:color="00000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9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95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1"/>
    <w:qFormat/>
    <w:rsid w:val="00DB4D56"/>
    <w:pPr>
      <w:widowControl w:val="0"/>
      <w:autoSpaceDE w:val="0"/>
      <w:autoSpaceDN w:val="0"/>
      <w:ind w:left="4489" w:hanging="360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E79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69DF"/>
  </w:style>
  <w:style w:type="character" w:styleId="FollowedHyperlink">
    <w:name w:val="FollowedHyperlink"/>
    <w:basedOn w:val="DefaultParagraphFont"/>
    <w:uiPriority w:val="99"/>
    <w:semiHidden/>
    <w:unhideWhenUsed/>
    <w:rsid w:val="00501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52B95"/>
    <w:pPr>
      <w:widowControl w:val="0"/>
      <w:autoSpaceDE w:val="0"/>
      <w:autoSpaceDN w:val="0"/>
      <w:spacing w:before="92"/>
      <w:ind w:left="877"/>
      <w:outlineLvl w:val="0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0A"/>
  </w:style>
  <w:style w:type="paragraph" w:styleId="Footer">
    <w:name w:val="footer"/>
    <w:basedOn w:val="Normal"/>
    <w:link w:val="FooterChar"/>
    <w:uiPriority w:val="99"/>
    <w:unhideWhenUsed/>
    <w:rsid w:val="00E8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90A"/>
  </w:style>
  <w:style w:type="character" w:styleId="PageNumber">
    <w:name w:val="page number"/>
    <w:basedOn w:val="DefaultParagraphFont"/>
    <w:uiPriority w:val="99"/>
    <w:semiHidden/>
    <w:unhideWhenUsed/>
    <w:rsid w:val="00E8390A"/>
  </w:style>
  <w:style w:type="paragraph" w:styleId="BalloonText">
    <w:name w:val="Balloon Text"/>
    <w:basedOn w:val="Normal"/>
    <w:link w:val="BalloonTextChar"/>
    <w:uiPriority w:val="99"/>
    <w:semiHidden/>
    <w:unhideWhenUsed/>
    <w:rsid w:val="00E8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3BF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3BF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BF5"/>
    <w:rPr>
      <w:rFonts w:ascii="Arial" w:eastAsia="Arial" w:hAnsi="Arial" w:cs="Arial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3BF5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5436A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436A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2B95"/>
    <w:rPr>
      <w:rFonts w:ascii="Arial" w:eastAsia="Arial" w:hAnsi="Arial" w:cs="Arial"/>
      <w:b/>
      <w:bCs/>
      <w:u w:val="single" w:color="00000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9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95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1"/>
    <w:qFormat/>
    <w:rsid w:val="00DB4D56"/>
    <w:pPr>
      <w:widowControl w:val="0"/>
      <w:autoSpaceDE w:val="0"/>
      <w:autoSpaceDN w:val="0"/>
      <w:ind w:left="4489" w:hanging="360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E79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69DF"/>
  </w:style>
  <w:style w:type="character" w:styleId="FollowedHyperlink">
    <w:name w:val="FollowedHyperlink"/>
    <w:basedOn w:val="DefaultParagraphFont"/>
    <w:uiPriority w:val="99"/>
    <w:semiHidden/>
    <w:unhideWhenUsed/>
    <w:rsid w:val="00501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thnes.gov.uk/services/neighbourhoods-and-community-safety/crime-prevention-and-community-safety/prev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felives.org.uk/sites/default/files/resources/Dash%20for%20IDVAs%20FIN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thnes.gov.uk/sites/default/files/sitedocuments/Children-and-Young-People/ChildProtection/cse_seraf_risk_assessment_3may_2016_final_docx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thnes.gov.uk/sites/default/files/siteimages/drink_think_too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uploads/system/uploads/attachment_data/file/684826/Alcohol_use_disorders_identification_test_for_consumption__AUDIT_C_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eynsham_S_Drive\Children's%20Services\Preventative%20Services%20Commissioning\EARLY%20HELP\SUB%20GROUPS\Improving%20Access%20to%20Information\App\EHA\Early%20Help%20Assessment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8C0DF-C8D5-4A5A-991A-C81D0F07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Early Help Assessment appendices</Template>
  <TotalTime>0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Weyman</dc:creator>
  <cp:lastModifiedBy>Ellie Weyman</cp:lastModifiedBy>
  <cp:revision>1</cp:revision>
  <dcterms:created xsi:type="dcterms:W3CDTF">2019-03-14T13:47:00Z</dcterms:created>
  <dcterms:modified xsi:type="dcterms:W3CDTF">2019-03-14T13:47:00Z</dcterms:modified>
</cp:coreProperties>
</file>