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C7" w:rsidRDefault="0088362E">
      <w:pPr>
        <w:pStyle w:val="Title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8" type="#_x0000_t202" style="position:absolute;left:0;text-align:left;margin-left:0;margin-top:-18.15pt;width:156.45pt;height:51.75pt;z-index:251660800;visibility:visible;mso-position-horizontal:center;mso-position-horizontal-relative:margin;mso-width-relative:margin;mso-height-relative:margin" fillcolor="#f2f2f2">
            <v:stroke dashstyle="1 1" endcap="round"/>
            <v:textbox inset="1mm,1mm,1mm,1mm">
              <w:txbxContent>
                <w:p w:rsidR="00F977CC" w:rsidRPr="00CD2C4E" w:rsidRDefault="00F977CC" w:rsidP="00E776F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CD2C4E">
                    <w:rPr>
                      <w:b/>
                      <w:sz w:val="12"/>
                      <w:szCs w:val="12"/>
                    </w:rPr>
                    <w:t>FOR OFFICE USE ONLY</w:t>
                  </w:r>
                </w:p>
                <w:p w:rsidR="00F977CC" w:rsidRPr="00CD2C4E" w:rsidRDefault="00F977CC">
                  <w:pPr>
                    <w:rPr>
                      <w:sz w:val="16"/>
                      <w:szCs w:val="16"/>
                    </w:rPr>
                  </w:pPr>
                </w:p>
                <w:p w:rsidR="00F977CC" w:rsidRPr="00CD2C4E" w:rsidRDefault="00CD2C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Information Recorded     </w:t>
                  </w:r>
                  <w:r w:rsidR="00F977CC" w:rsidRPr="00C94FCE">
                    <w:rPr>
                      <w:sz w:val="20"/>
                    </w:rPr>
                    <w:sym w:font="Wingdings" w:char="F06F"/>
                  </w:r>
                </w:p>
                <w:p w:rsidR="00F977CC" w:rsidRPr="00CD2C4E" w:rsidRDefault="00F977CC">
                  <w:pPr>
                    <w:rPr>
                      <w:sz w:val="16"/>
                      <w:szCs w:val="16"/>
                    </w:rPr>
                  </w:pPr>
                </w:p>
                <w:p w:rsidR="00F977CC" w:rsidRPr="00CD2C4E" w:rsidRDefault="00F977CC">
                  <w:pPr>
                    <w:rPr>
                      <w:sz w:val="16"/>
                      <w:szCs w:val="16"/>
                    </w:rPr>
                  </w:pPr>
                  <w:r w:rsidRPr="00CD2C4E">
                    <w:rPr>
                      <w:sz w:val="16"/>
                      <w:szCs w:val="16"/>
                    </w:rPr>
                    <w:t xml:space="preserve">Customer No.: </w:t>
                  </w:r>
                  <w:r w:rsidRPr="00CD2C4E">
                    <w:rPr>
                      <w:sz w:val="16"/>
                      <w:szCs w:val="16"/>
                    </w:rPr>
                    <w:tab/>
                    <w:t xml:space="preserve"> ________________</w:t>
                  </w:r>
                </w:p>
                <w:p w:rsidR="00F977CC" w:rsidRDefault="00F977CC"/>
              </w:txbxContent>
            </v:textbox>
            <w10:wrap anchorx="margin"/>
          </v:shape>
        </w:pict>
      </w:r>
      <w:r>
        <w:rPr>
          <w:b/>
          <w:noProof/>
        </w:rPr>
        <w:pict>
          <v:group id="_x0000_s1084" style="position:absolute;left:0;text-align:left;margin-left:-21.25pt;margin-top:-19.25pt;width:130.25pt;height:49.35pt;z-index:251657728" coordorigin="710,397" coordsize="2605,987">
            <v:rect id="_x0000_s1052" style="position:absolute;left:710;top:397;width:2605;height:987" filled="f" stroked="f" strokeweight="0"/>
            <v:shape id="_x0000_s1053" style="position:absolute;left:752;top:602;width:158;height:231" coordsize="158,231" path="m53,100r,l53,100r5,5l58,105r16,-5l84,100,95,89r5,-5l105,73r,-15l100,42,95,31,84,21r-21,l63,21r-5,l58,21r-5,l53,31r,11l53,52r,11l53,100xm53,210r5,l58,210r5,l63,210r16,l89,205r6,-6l100,189r5,-11l105,168r,-16l100,142,95,131,84,126,74,121r-11,l58,121r,l53,121r,l53,163r,10l53,189r,10l53,210xm,231l,215,,199,5,173r,-26l5,115,5,84,,63,,42,,21,,,11,5r15,l32,5r10,l53,5r10,l74,r5,l105,5r16,5l137,16r10,10l152,37r,15l152,68r-5,16l137,94r-16,6l105,105r-21,5l84,110r26,l126,115r16,11l152,136r6,11l158,168r,16l152,199r-15,16l121,220r-16,6l79,231r-11,l53,231r-16,l21,231r-5,l,231r,l,231xe" fillcolor="#45ff0f" stroked="f" strokecolor="#45ff0f" strokeweight="0">
              <v:path arrowok="t"/>
              <o:lock v:ext="edit" verticies="t"/>
            </v:shape>
            <v:shape id="_x0000_s1054" style="position:absolute;left:936;top:670;width:157;height:168" coordsize="157,168" path="m94,142l84,152r-11,6l63,163r-16,5l37,163r-16,l16,152,5,142r,-11l,121,5,105,10,95,21,84,37,79,47,74r5,l79,63,89,58r,l89,58r,-5l89,53r,-16l84,26,73,21r-15,l47,21,37,26r-6,6l21,42r,-5l16,32r,-6l16,21,26,11,42,5,58,,73,,94,r11,5l121,11r5,10l136,37r,16l136,53r,57l136,116r,21l142,142r5,5l157,147r,l157,158r-10,5l142,163r-11,l121,163r-11,l105,158,94,152r,-10xm89,74l73,79,58,89r-6,11l47,116r,10l52,137r6,5l68,142r11,l84,137r5,-11l89,110r,-36xe" fillcolor="#45ff0f" stroked="f" strokecolor="#45ff0f" strokeweight="0">
              <v:path arrowok="t"/>
              <o:lock v:ext="edit" verticies="t"/>
            </v:shape>
            <v:shape id="_x0000_s1055" style="position:absolute;left:1099;top:612;width:105;height:226" coordsize="105,226" path="m21,79r-6,l10,79r-5,l,79r,l,79,,74r,l,69r,l,63r,l,63r,l,63r10,l15,63r6,l21,63r,-5l21,53r,l21,42r,-5l21,27r,-11l31,16,42,11,52,6,63,r5,l68,21r,11l68,42r,11l68,63r5,l84,63r5,l99,63r,l99,69r,l99,69r,5l99,79r,l99,79r-5,l89,79r-11,l68,79r,5l68,84r-5,32l63,137r,10l63,174r5,15l68,195r5,10l84,205r5,l105,200r,l105,216r-11,5l84,221r-11,5l63,226,52,221r-10,l31,210r-5,-5l21,195r,-16l21,179r,-11l21,153r,-27l21,95r,-16xe" fillcolor="#45ff0f" stroked="f" strokecolor="#45ff0f" strokeweight="0">
              <v:path arrowok="t"/>
            </v:shape>
            <v:shape id="_x0000_s1056" style="position:absolute;left:1225;top:581;width:147;height:252" coordsize="147,252" path="m,252l,231,,210,,189,,163,,131,,100,,73,,52,,26,,,5,r5,5l15,5r6,l26,5r10,l42,r5,l47,16,42,31r,16l42,63r,52l52,105,63,94,78,89r16,l105,89r10,5l126,100r10,5l136,110r6,11l142,136r5,16l147,157r,11l147,184r,10l147,210r,16l147,241r,11l142,252r-11,l126,252r-6,l115,252r-5,l105,252r-6,l99,236r,-21l99,194r,-21l99,152,94,136r,-10l84,121,73,115r-10,l57,121r-5,10l47,136r,16l47,173r,16l47,205r,21l47,252r-5,l36,252r-10,l21,252r-6,l10,252r-5,l,252xe" fillcolor="#45ff0f" stroked="f" strokecolor="#45ff0f" strokeweight="0">
              <v:path arrowok="t"/>
            </v:shape>
            <v:shape id="_x0000_s1057" style="position:absolute;left:1456;top:602;width:215;height:231" coordsize="215,231" path="m68,121r-10,5l47,136r-5,11l42,157r5,21l52,194r16,11l84,205r10,l105,205r10,-6l126,194,110,173,94,157,79,136,68,121xm94,84l105,73,115,63r6,-11l121,42r,-11l115,21,105,16r-5,l89,16,79,21r-6,5l73,37r,10l79,58r5,10l94,84xm136,205r-21,10l100,226r-16,5l63,231r-21,l26,226,16,215,5,205,,189,,173,,157,10,136,31,121,58,105,47,89,37,79,31,63r,-11l37,37,42,21,47,10,63,5,79,,94,r16,l126,5r10,5l142,21r5,5l147,42r,10l136,68,126,79,105,94r10,16l131,126r11,16l157,157r11,-15l184,126r5,-16l194,94r5,6l205,105r5,5l215,115r-10,16l194,147r-10,10l168,173r10,11l189,199r16,11l215,220r,6l205,226r-11,l189,226r-5,l173,226r-5,l157,226r-5,l136,205xe" fillcolor="#45ff0f" stroked="f" strokecolor="#45ff0f" strokeweight="0">
              <v:path arrowok="t"/>
              <o:lock v:ext="edit" verticies="t"/>
            </v:shape>
            <v:shape id="_x0000_s1058" style="position:absolute;left:1797;top:602;width:205;height:231" coordsize="205,231" path="m,231l,205,5,178r,-26l5,121,5,89,5,58,,31,,,5,5r6,l16,5r5,l26,5r,l32,5,37,,74,42r31,37l142,115r37,42l179,115r,-10l179,94,173,73r,-31l173,r6,5l184,5r,l189,5r5,l194,5r6,l205,r-5,21l200,47r,37l200,142r,15l200,184r,21l200,215r5,16l200,231r-6,l194,231r-5,l184,231r,l179,231r-6,l142,194,105,157,68,115,26,68r,100l26,178r,11l32,210r,21l26,231r-5,l21,231r-5,l11,231r,l5,231r-5,xe" fillcolor="#45ff0f" stroked="f" strokecolor="#45ff0f" strokeweight="0">
              <v:path arrowok="t"/>
            </v:shape>
            <v:shape id="_x0000_s1059" style="position:absolute;left:2034;top:670;width:168;height:168" coordsize="168,168" path="m,84l,58,10,37,21,21,36,5,57,,84,r26,l126,5r21,16l157,37r5,21l168,84r-6,21l157,126r-16,16l126,158r-21,5l84,168,57,163,36,158,21,142,10,126,,105,,84xm47,84r,21l52,121r5,16l63,142r10,5l84,152r10,-5l105,142r5,-5l115,121r,-16l115,84r,-26l115,42,110,26r-5,-5l94,16,84,11,73,16,63,21r-6,5l52,42,47,58r,26xe" fillcolor="#45ff0f" stroked="f" strokecolor="#45ff0f" strokeweight="0">
              <v:path arrowok="t"/>
              <o:lock v:ext="edit" verticies="t"/>
            </v:shape>
            <v:shape id="_x0000_s1060" style="position:absolute;left:2228;top:670;width:100;height:163" coordsize="100,163" path="m,163l5,147r,-21l5,105,5,84,5,53,5,32,5,16,,,5,5r5,l21,5r5,l31,5r6,l42,5,47,r,16l47,26r,11l47,47r,l58,26,68,11,84,r16,l100,r,5l100,11r,5l100,21r,5l100,37r,5l100,47r-6,l89,42r-5,l79,42,63,47r-5,6l52,63,47,74r,15l47,110r,16l47,147r5,16l42,163r-5,l31,163r-5,l21,163r-5,l10,163,,163xe" fillcolor="#45ff0f" stroked="f" strokecolor="#45ff0f" strokeweight="0">
              <v:path arrowok="t"/>
            </v:shape>
            <v:shape id="_x0000_s1061" style="position:absolute;left:2338;top:612;width:105;height:226" coordsize="105,226" path="m21,79r-5,l11,79r-6,l5,79,,79r,l,74r,l,69r,l,63r,l,63r,l,63r11,l21,63r,l21,63r,-5l21,53r,l21,42r,-5l21,27r,-11l32,16,47,11,58,6,68,r,l68,21r,11l68,42r,11l68,63r11,l84,63r11,l100,63r,l100,69r,l100,69r,5l100,79r,l100,79r-5,l89,79r-5,l68,79r,5l68,84r,32l68,137r,10l68,174r,15l68,195r6,10l84,205r11,l105,200r,l105,216r-10,5l84,221r-10,5l68,226,53,221r-11,l32,210r-6,-5l21,195r,-16l21,179r,-11l21,153r,-27l21,95r,-16xe" fillcolor="#45ff0f" stroked="f" strokecolor="#45ff0f" strokeweight="0">
              <v:path arrowok="t"/>
            </v:shape>
            <v:shape id="_x0000_s1062" style="position:absolute;left:2464;top:581;width:147;height:252" coordsize="147,252" path="m,252l,231,,210,,189,,163,,131,,100,,73,,52,,26,,,5,r6,5l16,5r10,l32,5r5,l42,r5,l47,16r,15l47,47r,16l47,115r6,-10l68,94,79,89r16,l110,89r11,5l126,100r11,5l142,110r,11l147,136r,16l147,157r,11l147,184r,10l147,210r,16l147,241r,11l142,252r-5,l131,252r-10,l116,252r-6,l105,252r-5,l100,236r,-21l100,194r,-21l100,152r,-16l95,126r-6,-5l74,115r-11,l58,121r-5,10l47,136r,16l47,173r,16l47,205r,21l47,252r-5,l37,252r-5,l26,252r-10,l11,252r-6,l,252xe" fillcolor="#45ff0f" stroked="f" strokecolor="#45ff0f" strokeweight="0">
              <v:path arrowok="t"/>
            </v:shape>
            <v:shape id="_x0000_s1063" style="position:absolute;left:2737;top:602;width:126;height:231" coordsize="126,231" path="m,231l,210,6,189r,-16l6,147r,-32l6,100,6,68,6,42,,21,,,16,5r16,l48,5r21,l84,5r16,l116,5,126,r,5l126,10r,6l126,16r,5l126,21r,5l126,31r-21,l84,26r-15,l53,26r,5l53,42r,5l53,58r,15l53,100r16,l90,100r21,-6l126,94r,6l126,105r,l126,110r,5l126,126r,l100,121r-21,l63,121r-10,l53,163r,15l53,189r,10l53,205r16,l90,205r15,l126,199r,6l126,210r,l126,215r,5l126,226r,l126,231r-26,l79,231r-16,l48,231r-16,l21,231r-10,l,231xe" fillcolor="#45ff0f" stroked="f" strokecolor="#45ff0f" strokeweight="0">
              <v:path arrowok="t"/>
            </v:shape>
            <v:shape id="_x0000_s1064" style="position:absolute;left:2890;top:670;width:157;height:168" coordsize="157,168" path="m94,142l84,152r-11,6l63,163r-16,5l31,163r-10,l15,152,5,142r,-11l,121,5,105,10,95,21,84,36,79r6,-5l52,74,73,63,89,58r,l89,58r,-5l89,53r,-16l78,26,73,21r-16,l47,21,36,26r-5,6l21,42r,-5l15,32r,-6l15,21,26,11,42,5,57,,73,,89,r16,5l120,11r6,10l131,37r5,16l136,53r,57l136,116r,21l136,142r11,5l157,147r,l157,158r-10,5l141,163r-10,l120,163r-10,l99,158r-5,-6l94,142xm89,74l68,79,57,89,47,100r,16l47,126r5,11l57,142r11,l78,142r6,-5l89,126r,-16l89,74xe" fillcolor="#45ff0f" stroked="f" strokecolor="#45ff0f" strokeweight="0">
              <v:path arrowok="t"/>
              <o:lock v:ext="edit" verticies="t"/>
            </v:shape>
            <v:shape id="_x0000_s1065" style="position:absolute;left:3063;top:670;width:115;height:168" coordsize="115,168" path="m5,116r5,l16,131r10,11l42,147r10,5l63,147r10,l79,137r,-11l73,121,63,110,47,100r-5,l42,100,21,89,10,79,,68,,53,,37,5,26,16,16,26,5,42,,63,,73,,84,r16,5l110,11r-5,10l105,26r-5,11l100,42r-6,l89,32,79,21,68,16r-10,l47,16,37,21r,5l31,32r,10l37,47r10,6l63,58,84,68r16,6l105,84r10,11l115,110r,16l105,137r-5,15l84,158r-16,5l52,168r-15,l26,163,10,158,,152r5,-5l5,137r,-16l5,116xe" fillcolor="#45ff0f" stroked="f" strokecolor="#45ff0f" strokeweight="0">
              <v:path arrowok="t"/>
            </v:shape>
            <v:shape id="_x0000_s1066" style="position:absolute;left:3194;top:612;width:105;height:226" coordsize="105,226" path="m26,79r-5,l16,79r-5,l5,79,,79r5,l5,74r,l5,69r,l5,63r,l,63r5,l5,63r11,l21,63r5,l26,63r,-5l26,53r,l26,42r,-5l26,27r,-11l37,16,47,11,58,6,68,r6,l74,21r,11l68,42r,11l68,63r11,l89,63r6,l105,63r,l100,69r,l100,69r5,5l105,79r,l105,79r-5,l95,79r-11,l68,79r,5l68,84r,32l68,137r,10l68,174r,15l74,195r5,10l89,205r6,l105,200r,l105,216r-10,5l84,221r-5,5l68,226,53,221r-11,l37,210r-5,-5l26,195r,-16l26,179r,-11l26,153r,-27l26,95r,-16xe" fillcolor="#45ff0f" stroked="f" strokecolor="#45ff0f" strokeweight="0">
              <v:path arrowok="t"/>
            </v:shape>
            <v:shape id="_x0000_s1067" style="position:absolute;left:747;top:933;width:147;height:236" coordsize="147,236" path="m,220l5,210r5,-11l10,189r6,-11l16,178r10,16l37,204r10,11l68,215r16,l94,210r6,-11l105,183r-5,-10l100,162,89,157,79,152,68,141,42,131,26,115,16,105,5,89,5,68,5,52,16,36,26,21,42,10,58,5,84,,94,5r16,l121,10r15,5l131,26r,10l126,47r,5l121,52,115,42,105,31,89,26,73,21,63,26,52,31,47,42,42,52r5,11l52,68,63,78,79,89r5,5l94,99r16,6l121,110r5,10l136,126r6,10l147,152r,10l142,183r-6,21l121,220r-16,11l84,236r-21,l42,236r-16,l16,231,,220xe" fillcolor="#45ff0f" stroked="f" strokecolor="#45ff0f" strokeweight="0">
              <v:path arrowok="t"/>
            </v:shape>
            <v:shape id="_x0000_s1068" style="position:absolute;left:915;top:1001;width:168;height:168" coordsize="168,168" path="m,84l,63,10,42,21,26,37,10,58,5,84,r26,5l131,10r16,16l157,42r6,21l168,84r-5,26l157,131r-10,16l126,163r-16,5l84,168r-26,l37,163,21,147,10,131,,110,,84xm47,84r5,26l52,126r6,16l63,147r10,5l84,157r10,-5l105,147r5,-5l115,126r,-16l115,84r,-21l115,47,110,31r-5,-5l94,21,84,16,73,21,63,26r-5,5l52,47r,16l47,84xe" fillcolor="#45ff0f" stroked="f" strokecolor="#45ff0f" strokeweight="0">
              <v:path arrowok="t"/>
              <o:lock v:ext="edit" verticies="t"/>
            </v:shape>
            <v:shape id="_x0000_s1069" style="position:absolute;left:1109;top:1006;width:252;height:163" coordsize="252,163" path="m,163l5,137r,-21l5,95,5,79,5,68,5,47,5,26,,,5,,16,r5,l26,r6,l37,r5,l47,r,21l58,11,74,5,84,r16,l116,r10,5l137,16r5,10l152,16,168,5,179,r21,l210,r11,l226,5r10,11l242,21r5,11l247,42r,16l247,79r,21l247,116r,15l247,147r5,16l242,158r-6,l231,158r-5,l221,158r-11,l205,158r-5,5l200,142r5,-21l205,105r,-21l205,63,200,47r,-10l189,26r-10,l163,26r-5,11l152,47r-5,11l147,79r,52l147,142r5,16l152,158r,5l142,158r-5,l131,158r-5,l121,158r-5,l105,158r-5,5l100,142r5,-16l105,105r,-16l105,68,100,47r,-10l89,26r-10,l63,26,58,37,53,47r,11l47,79r,52l47,142r6,16l53,158r,5l42,158r-5,l32,158r-6,l21,158r-5,l11,158,,163xe" fillcolor="#45ff0f" stroked="f" strokecolor="#45ff0f" strokeweight="0">
              <v:path arrowok="t"/>
            </v:shape>
            <v:shape id="_x0000_s1070" style="position:absolute;left:1393;top:1001;width:147;height:168" coordsize="147,168" path="m47,89r,16l52,121r6,10l68,142r16,5l94,147r16,l121,147r10,-5l142,131r,5l136,157r-10,6l110,168r-16,l79,168r-21,l37,157,21,147,5,131,,110,,84,,63,5,42,21,26,37,10,58,5,79,r21,5l115,10r16,11l142,37r5,15l147,73r,6l147,84r,l147,84,47,89xm47,68r58,l105,68r,l105,63r,l100,42,94,26,89,21,79,16,63,21,52,31,47,47r,21l47,68xe" fillcolor="#45ff0f" stroked="f" strokecolor="#45ff0f" strokeweight="0">
              <v:path arrowok="t"/>
              <o:lock v:ext="edit" verticies="t"/>
            </v:shape>
            <v:shape id="_x0000_s1071" style="position:absolute;left:1571;top:1001;width:100;height:168" coordsize="100,168" path="m,168l,147,,131,,110,,84,,58,,37,,21,,5r6,l11,5r5,l21,5r11,l37,5r5,l48,5r,16l42,31r,11l42,47r6,l53,26,63,16,79,5,100,r,l100,10r,6l95,21r,5l95,31r5,6l100,47r,5l95,47r-5,l84,47r-5,l63,47,53,58,48,68r,11l48,94r,16l48,131r,16l48,168r-6,-5l37,163r-5,l27,163r-6,l11,163r-5,l,168xe" fillcolor="#45ff0f" stroked="f" strokecolor="#45ff0f" strokeweight="0">
              <v:path arrowok="t"/>
            </v:shape>
            <v:shape id="_x0000_s1072" style="position:absolute;left:1692;top:1001;width:116;height:168" coordsize="116,168" path="m5,121r6,l16,136r10,11l42,152r11,l63,152r11,-5l79,142r,-11l74,121,63,115,47,105r-5,l42,105,21,94,11,84,,73,,58,,42,5,26,16,16,26,10,42,5,63,,74,5r10,l100,10r10,6l105,26r,5l100,42r,5l95,47,89,37,79,26,68,21,58,16,47,21r-10,l32,31r,6l32,47r5,5l47,58r16,5l84,73r11,6l105,89r5,11l116,115r,16l105,142r-5,10l84,163r-16,5l53,168r-16,l26,168,11,163,,157r5,-5l5,142r,-16l5,121xe" fillcolor="#45ff0f" stroked="f" strokecolor="#45ff0f" strokeweight="0">
              <v:path arrowok="t"/>
            </v:shape>
            <v:shape id="_x0000_s1073" style="position:absolute;left:1834;top:1001;width:152;height:168" coordsize="152,168" path="m47,89r,16l52,121r11,10l73,142r11,5l100,147r10,l121,147r10,-5l142,131r5,5l136,157r-10,6l110,168r-10,l84,168r-26,l37,157,21,147,10,131,,110,,84,,63,10,42,21,26,37,10,58,5,79,r21,5l115,10r16,11l142,37r5,15l152,73r,6l152,84r,l152,84,47,89xm47,68r58,l105,68r,l105,63r,l105,42,100,26,89,21,79,16,68,21,58,31,52,47,47,68r,xe" fillcolor="#45ff0f" stroked="f" strokecolor="#45ff0f" strokeweight="0">
              <v:path arrowok="t"/>
              <o:lock v:ext="edit" verticies="t"/>
            </v:shape>
            <v:shape id="_x0000_s1074" style="position:absolute;left:1997;top:948;width:105;height:221" coordsize="105,221" path="m21,79r-5,l10,79r-5,l,79r,l,79,,74r,l,69r,l,63r,l,63r,l,63r10,l16,63r5,l21,58r,l21,53r,-5l21,42r,-5l21,27r,-11l31,11,42,6,52,,63,r5,l68,16r,16l68,42r,11l68,63r5,l84,63r5,l100,63r,l100,69r,l100,69r,5l100,79r,l100,79r-6,l89,79r-10,l68,79r,l68,84r-5,32l63,137r,10l63,168r5,16l68,195r5,10l84,205r5,l105,200r,l105,216r-11,l84,221r-11,l63,221r-11,l42,216,31,210r-5,-5l21,189r,-10l21,174r,-11l21,153r,-32l21,95r,-16xe" fillcolor="#45ff0f" stroked="f" strokecolor="#45ff0f" strokeweight="0">
              <v:path arrowok="t"/>
            </v:shape>
            <v:shape id="_x0000_s1075" style="position:absolute;left:2191;top:933;width:205;height:236" coordsize="205,236" path="m194,57r-5,l184,42,168,31,152,26,131,21r-26,5l89,31,74,47,63,68,58,89r-5,26l58,147r5,26l74,194r15,16l110,215r21,5l152,215r16,-5l184,204r16,-10l205,194r-11,31l179,231r-16,5l142,236r-16,l74,231,32,204,11,168,,120,11,73,37,31,79,10,131,r16,5l168,5r16,5l205,15r-5,11l200,36r,11l194,57xe" fillcolor="#45ff0f" stroked="f" strokecolor="#45ff0f" strokeweight="0">
              <v:path arrowok="t"/>
            </v:shape>
            <v:shape id="_x0000_s1076" style="position:absolute;left:2412;top:1001;width:168;height:168" coordsize="168,168" path="m,84l,63,10,42,21,26,36,10,57,5,84,r21,5l126,10r15,16l157,42r5,21l168,84r-6,26l157,131r-16,16l126,163r-21,5l84,168r-27,l36,163,21,147,10,131,,110,,84xm47,84r,26l52,126r5,16l63,147r5,5l84,157r10,-5l99,147r11,-5l115,126r,-16l115,84r,-21l115,47,110,31,99,26,94,21,84,16,68,21r-5,5l57,31,52,47,47,63r,21xe" fillcolor="#45ff0f" stroked="f" strokecolor="#45ff0f" strokeweight="0">
              <v:path arrowok="t"/>
              <o:lock v:ext="edit" verticies="t"/>
            </v:shape>
            <v:shape id="_x0000_s1077" style="position:absolute;left:2606;top:1006;width:147;height:163" coordsize="147,163" path="m147,r,21l147,42r,21l147,79r,21l147,121r,21l147,163r-5,-5l137,158r-6,l126,158r-5,l116,158r-6,l105,163r,-26l89,152r-10,6l68,163r-16,l37,163,21,158,16,147,5,137r,-16l,105,,84,,63,,47,,26,,,5,r5,l16,,26,r5,l37,r5,l52,,47,21r,21l47,58r,21l47,100r5,16l52,126r11,5l74,137r10,-6l95,126r5,-10l100,100r,-16l100,32r,-6l100,21r,-10l100,r5,l110,r6,l126,r5,l137,r5,l147,xe" fillcolor="#45ff0f" stroked="f" strokecolor="#45ff0f" strokeweight="0">
              <v:path arrowok="t"/>
            </v:shape>
            <v:shape id="_x0000_s1078" style="position:absolute;left:2795;top:1006;width:147;height:163" coordsize="147,163" path="m,163l,142,5,121r,-21l5,79,5,63,5,42,,21,,,5,r6,l16,,26,r6,l37,r5,l47,r,26l58,11,68,5,84,r16,l110,r11,l131,5r6,11l142,21r5,11l147,42r,21l147,68r,11l147,95r,10l147,121r,16l147,147r,16l142,158r-5,l131,158r-5,l121,158r-11,l105,158r-5,5l100,147r,-21l100,105r5,-21l100,63r,-16l95,37,89,26r-15,l68,26,58,32r-5,5l53,47,47,63r,16l47,95r,21l47,137r,26l42,158r-5,l32,158r-6,l21,158r-5,l5,158,,163xe" fillcolor="#45ff0f" stroked="f" strokecolor="#45ff0f" strokeweight="0">
              <v:path arrowok="t"/>
            </v:shape>
            <v:shape id="_x0000_s1079" style="position:absolute;left:2974;top:1001;width:141;height:168" coordsize="141,168" path="m136,136r5,l136,142r,5l136,152r,5l126,163r-16,5l99,168r-15,l63,168,42,157,21,147,10,131,5,110,,89,5,63,10,42,26,26,42,10,63,5,84,r21,5l115,5r16,5l141,16r-5,10l136,37r-5,5l131,52r-5,-5l120,37,110,26,99,21,89,16,78,21,68,26,57,37,52,47,47,63r,21l47,105r5,16l57,131r11,11l84,147r10,5l105,147r10,l126,142r10,-6xe" fillcolor="#45ff0f" stroked="f" strokecolor="#45ff0f" strokeweight="0">
              <v:path arrowok="t"/>
            </v:shape>
            <v:shape id="_x0000_s1080" style="position:absolute;left:3142;top:922;width:52;height:247" coordsize="52,247" path="m,247l5,221r,-21l5,184r,-21l5,147r,-21l5,105,,84r5,l15,84r6,l26,84r5,l36,84r11,l52,84r,21l47,126r,21l47,163r,21l47,200r5,21l52,247r-5,-5l36,242r-5,l26,242r-5,l15,242r-5,l,247xm,26l5,16,10,5,15,,26,,36,r6,5l52,16r,10l52,37,42,42r-6,5l26,53,15,47,10,42,5,37,,26xe" fillcolor="#45ff0f" stroked="f" strokecolor="#45ff0f" strokeweight="0">
              <v:path arrowok="t"/>
              <o:lock v:ext="edit" verticies="t"/>
            </v:shape>
            <v:shape id="_x0000_s1081" style="position:absolute;left:3236;top:917;width:47;height:252" coordsize="47,252" path="m,252l,220,,189,,157,,126,,89,,58,,26,,,5,r6,l16,,26,r6,l37,r5,l47,r,26l47,58r,31l47,126r,31l47,194r,26l47,252r-5,-5l37,247r-5,l26,247r-10,l11,247r-6,l,252xe" fillcolor="#45ff0f" stroked="f" strokecolor="#45ff0f" strokeweight="0">
              <v:path arrowok="t"/>
            </v:shape>
            <v:rect id="_x0000_s1082" style="position:absolute;left:747;top:413;width:2552;height:79" fillcolor="aqua" stroked="f" strokecolor="aqua" strokeweight="0"/>
            <v:rect id="_x0000_s1083" style="position:absolute;left:742;top:1295;width:2552;height:73" fillcolor="aqua" stroked="f" strokecolor="aqua" strokeweight="0"/>
          </v:group>
        </w:pict>
      </w:r>
    </w:p>
    <w:p w:rsidR="008A34C7" w:rsidRDefault="008A34C7">
      <w:pPr>
        <w:pStyle w:val="Title"/>
        <w:rPr>
          <w:b/>
        </w:rPr>
      </w:pPr>
    </w:p>
    <w:p w:rsidR="008A34C7" w:rsidRDefault="008A34C7">
      <w:pPr>
        <w:pStyle w:val="Title"/>
        <w:rPr>
          <w:b/>
        </w:rPr>
      </w:pPr>
    </w:p>
    <w:p w:rsidR="00CD2C4E" w:rsidRPr="00F977CC" w:rsidRDefault="00CD2C4E">
      <w:pPr>
        <w:pStyle w:val="Title"/>
        <w:rPr>
          <w:b/>
          <w:sz w:val="32"/>
          <w:szCs w:val="32"/>
        </w:rPr>
      </w:pPr>
    </w:p>
    <w:p w:rsidR="009334A3" w:rsidRPr="00147067" w:rsidRDefault="009334A3" w:rsidP="00632F62">
      <w:pPr>
        <w:pStyle w:val="Title"/>
        <w:rPr>
          <w:rFonts w:ascii="Calibri" w:hAnsi="Calibri" w:cs="Calibri"/>
          <w:b/>
          <w:sz w:val="40"/>
          <w:szCs w:val="40"/>
          <w:u w:val="none"/>
        </w:rPr>
      </w:pPr>
      <w:r w:rsidRPr="00147067">
        <w:rPr>
          <w:rFonts w:ascii="Calibri" w:hAnsi="Calibri" w:cs="Calibri"/>
          <w:b/>
          <w:sz w:val="40"/>
          <w:szCs w:val="40"/>
          <w:u w:val="none"/>
        </w:rPr>
        <w:t xml:space="preserve">MUSIC CENTRE </w:t>
      </w:r>
      <w:r w:rsidR="008A34C7" w:rsidRPr="00147067">
        <w:rPr>
          <w:rFonts w:ascii="Calibri" w:hAnsi="Calibri" w:cs="Calibri"/>
          <w:b/>
          <w:sz w:val="40"/>
          <w:szCs w:val="40"/>
          <w:u w:val="none"/>
        </w:rPr>
        <w:t>REGISTRATION FORM</w:t>
      </w:r>
    </w:p>
    <w:p w:rsidR="009334A3" w:rsidRPr="00CD2C4E" w:rsidRDefault="009334A3" w:rsidP="00632F62">
      <w:pPr>
        <w:pStyle w:val="Title"/>
        <w:rPr>
          <w:b/>
          <w:sz w:val="20"/>
          <w:u w:val="none"/>
        </w:rPr>
      </w:pPr>
    </w:p>
    <w:p w:rsidR="008A34C7" w:rsidRPr="00CD2C4E" w:rsidRDefault="008A34C7" w:rsidP="00632F62">
      <w:pPr>
        <w:pStyle w:val="Title"/>
        <w:rPr>
          <w:rFonts w:ascii="Calibri" w:hAnsi="Calibri" w:cs="Calibri"/>
          <w:b/>
          <w:sz w:val="56"/>
          <w:szCs w:val="56"/>
          <w:u w:val="none"/>
        </w:rPr>
      </w:pPr>
      <w:r w:rsidRPr="00CD2C4E">
        <w:rPr>
          <w:rFonts w:ascii="Calibri" w:hAnsi="Calibri" w:cs="Calibri"/>
          <w:b/>
          <w:sz w:val="56"/>
          <w:szCs w:val="56"/>
          <w:u w:val="none"/>
        </w:rPr>
        <w:t>20</w:t>
      </w:r>
      <w:r w:rsidR="00B402CC">
        <w:rPr>
          <w:rFonts w:ascii="Calibri" w:hAnsi="Calibri" w:cs="Calibri"/>
          <w:b/>
          <w:sz w:val="56"/>
          <w:szCs w:val="56"/>
          <w:u w:val="none"/>
        </w:rPr>
        <w:t>1</w:t>
      </w:r>
      <w:r w:rsidR="00CB59CC">
        <w:rPr>
          <w:rFonts w:ascii="Calibri" w:hAnsi="Calibri" w:cs="Calibri"/>
          <w:b/>
          <w:sz w:val="56"/>
          <w:szCs w:val="56"/>
          <w:u w:val="none"/>
        </w:rPr>
        <w:t>6</w:t>
      </w:r>
      <w:r w:rsidRPr="00CD2C4E">
        <w:rPr>
          <w:rFonts w:ascii="Calibri" w:hAnsi="Calibri" w:cs="Calibri"/>
          <w:b/>
          <w:sz w:val="56"/>
          <w:szCs w:val="56"/>
          <w:u w:val="none"/>
        </w:rPr>
        <w:t>/1</w:t>
      </w:r>
      <w:r w:rsidR="00CB59CC">
        <w:rPr>
          <w:rFonts w:ascii="Calibri" w:hAnsi="Calibri" w:cs="Calibri"/>
          <w:b/>
          <w:sz w:val="56"/>
          <w:szCs w:val="56"/>
          <w:u w:val="none"/>
        </w:rPr>
        <w:t>7</w:t>
      </w:r>
    </w:p>
    <w:p w:rsidR="008A34C7" w:rsidRPr="00CD2C4E" w:rsidRDefault="008A34C7" w:rsidP="008A34C7">
      <w:pPr>
        <w:rPr>
          <w:sz w:val="20"/>
        </w:rPr>
      </w:pPr>
    </w:p>
    <w:p w:rsidR="00CD2C4E" w:rsidRDefault="008A34C7" w:rsidP="004A72D6">
      <w:pPr>
        <w:jc w:val="center"/>
        <w:rPr>
          <w:rFonts w:ascii="Helvetica" w:hAnsi="Helvetica"/>
          <w:sz w:val="22"/>
          <w:szCs w:val="24"/>
        </w:rPr>
      </w:pPr>
      <w:r w:rsidRPr="004A72D6">
        <w:rPr>
          <w:rFonts w:ascii="Helvetica" w:hAnsi="Helvetica"/>
          <w:b/>
          <w:sz w:val="22"/>
          <w:szCs w:val="24"/>
        </w:rPr>
        <w:t>Please return</w:t>
      </w:r>
      <w:r w:rsidR="004A72D6">
        <w:rPr>
          <w:rFonts w:ascii="Helvetica" w:hAnsi="Helvetica"/>
          <w:b/>
          <w:sz w:val="22"/>
          <w:szCs w:val="24"/>
        </w:rPr>
        <w:t xml:space="preserve"> the completed form</w:t>
      </w:r>
      <w:r w:rsidRPr="004A72D6">
        <w:rPr>
          <w:rFonts w:ascii="Helvetica" w:hAnsi="Helvetica"/>
          <w:b/>
          <w:sz w:val="22"/>
          <w:szCs w:val="24"/>
        </w:rPr>
        <w:t xml:space="preserve"> to</w:t>
      </w:r>
      <w:r w:rsidR="004A72D6" w:rsidRPr="004A72D6">
        <w:rPr>
          <w:rFonts w:ascii="Helvetica" w:hAnsi="Helvetica"/>
          <w:b/>
          <w:sz w:val="22"/>
          <w:szCs w:val="24"/>
        </w:rPr>
        <w:t xml:space="preserve"> your Centre Manager</w:t>
      </w:r>
    </w:p>
    <w:p w:rsidR="008A34C7" w:rsidRPr="00F859F4" w:rsidRDefault="004A72D6" w:rsidP="004A72D6">
      <w:pPr>
        <w:jc w:val="center"/>
        <w:rPr>
          <w:rFonts w:ascii="Helvetica" w:hAnsi="Helvetica" w:cs="Helvetica"/>
          <w:b/>
          <w:sz w:val="22"/>
        </w:rPr>
      </w:pPr>
      <w:r w:rsidRPr="004A72D6">
        <w:rPr>
          <w:rFonts w:ascii="Helvetica" w:hAnsi="Helvetica"/>
          <w:sz w:val="18"/>
          <w:szCs w:val="18"/>
        </w:rPr>
        <w:t>(Please see over for the list of Centre Managers)</w:t>
      </w:r>
    </w:p>
    <w:p w:rsidR="008A34C7" w:rsidRPr="00CD2C4E" w:rsidRDefault="008A34C7" w:rsidP="00ED0CC1">
      <w:pPr>
        <w:pStyle w:val="BodyText"/>
        <w:ind w:left="284" w:right="-311"/>
        <w:rPr>
          <w:rFonts w:ascii="Helvetica" w:hAnsi="Helvetica"/>
          <w:b/>
          <w:sz w:val="32"/>
          <w:szCs w:val="32"/>
        </w:rPr>
      </w:pPr>
    </w:p>
    <w:p w:rsidR="008A34C7" w:rsidRPr="00F859F4" w:rsidRDefault="0088362E" w:rsidP="00ED0CC1">
      <w:pPr>
        <w:pStyle w:val="BodyText"/>
        <w:ind w:left="284" w:right="-311"/>
        <w:rPr>
          <w:rFonts w:ascii="Helvetica" w:hAnsi="Helvetica"/>
          <w:sz w:val="22"/>
        </w:rPr>
      </w:pPr>
      <w:r>
        <w:rPr>
          <w:rFonts w:ascii="Helvetica" w:hAnsi="Helvetica"/>
          <w:noProof/>
          <w:sz w:val="20"/>
        </w:rPr>
        <w:pict>
          <v:shape id="_x0000_s1037" type="#_x0000_t202" style="position:absolute;left:0;text-align:left;margin-left:-26.9pt;margin-top:9.95pt;width:27.25pt;height:120.8pt;z-index:-251664896" fillcolor="gray" stroked="f">
            <v:textbox style="layout-flow:vertical;mso-layout-flow-alt:bottom-to-top;mso-next-textbox:#_x0000_s1037" inset="2mm,0,0,2.5mm">
              <w:txbxContent>
                <w:p w:rsidR="00F977CC" w:rsidRPr="00494011" w:rsidRDefault="00F977CC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494011">
                    <w:rPr>
                      <w:b/>
                      <w:color w:val="FFFFFF"/>
                      <w:sz w:val="28"/>
                      <w:szCs w:val="28"/>
                    </w:rPr>
                    <w:t>Member Details</w:t>
                  </w:r>
                </w:p>
              </w:txbxContent>
            </v:textbox>
          </v:shape>
        </w:pict>
      </w:r>
      <w:r>
        <w:rPr>
          <w:rFonts w:ascii="Helvetica" w:hAnsi="Helvetica" w:cs="Helvetica"/>
          <w:noProof/>
          <w:sz w:val="20"/>
        </w:rPr>
        <w:pict>
          <v:shape id="_x0000_s1033" type="#_x0000_t202" style="position:absolute;left:0;text-align:left;margin-left:.35pt;margin-top:1.15pt;width:531pt;height:135pt;z-index:251650560" filled="f" strokecolor="gray" strokeweight="1pt">
            <v:textbox style="mso-next-textbox:#_x0000_s1033" inset=",4.3mm">
              <w:txbxContent>
                <w:p w:rsidR="00F977CC" w:rsidRPr="00F859F4" w:rsidRDefault="00F977CC" w:rsidP="00ED0CC1">
                  <w:pPr>
                    <w:pStyle w:val="BodyText"/>
                    <w:ind w:right="-311"/>
                    <w:rPr>
                      <w:rFonts w:ascii="Helvetica" w:hAnsi="Helvetica"/>
                      <w:sz w:val="20"/>
                    </w:rPr>
                  </w:pPr>
                  <w:r w:rsidRPr="00F859F4">
                    <w:rPr>
                      <w:rFonts w:ascii="Helvetica" w:hAnsi="Helvetica"/>
                      <w:sz w:val="20"/>
                    </w:rPr>
                    <w:t xml:space="preserve">Member’s Name </w:t>
                  </w:r>
                  <w:r w:rsidRPr="00F859F4">
                    <w:rPr>
                      <w:rFonts w:ascii="Helvetica" w:hAnsi="Helvetica"/>
                      <w:i/>
                      <w:sz w:val="18"/>
                    </w:rPr>
                    <w:t>(block capitals)</w:t>
                  </w:r>
                  <w:r w:rsidRPr="00F859F4">
                    <w:rPr>
                      <w:rFonts w:ascii="Helvetica" w:hAnsi="Helvetica"/>
                      <w:sz w:val="20"/>
                    </w:rPr>
                    <w:t xml:space="preserve"> ………………………………………</w:t>
                  </w:r>
                  <w:r>
                    <w:rPr>
                      <w:rFonts w:ascii="Helvetica" w:hAnsi="Helvetica"/>
                      <w:sz w:val="20"/>
                    </w:rPr>
                    <w:t>….</w:t>
                  </w:r>
                  <w:r w:rsidRPr="00F859F4">
                    <w:rPr>
                      <w:rFonts w:ascii="Helvetica" w:hAnsi="Helvetica"/>
                      <w:sz w:val="20"/>
                    </w:rPr>
                    <w:t xml:space="preserve">………………………………………… </w:t>
                  </w:r>
                  <w:r w:rsidRPr="00F859F4">
                    <w:rPr>
                      <w:rFonts w:ascii="Helvetica" w:hAnsi="Helvetica"/>
                      <w:sz w:val="20"/>
                      <w:szCs w:val="22"/>
                    </w:rPr>
                    <w:t xml:space="preserve">M </w:t>
                  </w:r>
                  <w:r>
                    <w:rPr>
                      <w:rFonts w:ascii="Helvetica" w:hAnsi="Helvetica"/>
                      <w:sz w:val="20"/>
                      <w:szCs w:val="22"/>
                    </w:rPr>
                    <w:sym w:font="Wingdings" w:char="F0A8"/>
                  </w:r>
                  <w:r w:rsidRPr="00F859F4">
                    <w:rPr>
                      <w:rFonts w:ascii="Helvetica" w:hAnsi="Helvetica"/>
                      <w:sz w:val="20"/>
                      <w:szCs w:val="22"/>
                    </w:rPr>
                    <w:t xml:space="preserve">  F </w:t>
                  </w:r>
                  <w:r>
                    <w:rPr>
                      <w:rFonts w:ascii="Helvetica" w:hAnsi="Helvetica"/>
                      <w:sz w:val="20"/>
                      <w:szCs w:val="22"/>
                    </w:rPr>
                    <w:sym w:font="Wingdings" w:char="F0A8"/>
                  </w:r>
                  <w:r w:rsidRPr="00F859F4">
                    <w:rPr>
                      <w:rFonts w:ascii="Helvetica" w:hAnsi="Helvetica"/>
                      <w:sz w:val="20"/>
                      <w:szCs w:val="22"/>
                    </w:rPr>
                    <w:t xml:space="preserve"> </w:t>
                  </w:r>
                </w:p>
                <w:p w:rsidR="00F977CC" w:rsidRPr="00F859F4" w:rsidRDefault="00F977CC" w:rsidP="00ED0CC1">
                  <w:pPr>
                    <w:pStyle w:val="BodyText"/>
                    <w:ind w:right="-311"/>
                    <w:rPr>
                      <w:rFonts w:ascii="Helvetica" w:hAnsi="Helvetica"/>
                      <w:sz w:val="20"/>
                    </w:rPr>
                  </w:pPr>
                </w:p>
                <w:p w:rsidR="00F977CC" w:rsidRPr="00F859F4" w:rsidRDefault="00F977CC" w:rsidP="00ED0CC1">
                  <w:pPr>
                    <w:pStyle w:val="BodyText"/>
                    <w:ind w:right="-311"/>
                    <w:rPr>
                      <w:rFonts w:ascii="Helvetica" w:hAnsi="Helvetica"/>
                      <w:sz w:val="20"/>
                    </w:rPr>
                  </w:pPr>
                  <w:r w:rsidRPr="00F859F4">
                    <w:rPr>
                      <w:rFonts w:ascii="Helvetica" w:hAnsi="Helvetica"/>
                      <w:sz w:val="20"/>
                    </w:rPr>
                    <w:t xml:space="preserve">Date of Birth </w:t>
                  </w:r>
                  <w:r w:rsidRPr="00F859F4">
                    <w:rPr>
                      <w:rFonts w:ascii="Helvetica" w:hAnsi="Helvetica"/>
                      <w:i/>
                      <w:sz w:val="18"/>
                    </w:rPr>
                    <w:t>(</w:t>
                  </w:r>
                  <w:proofErr w:type="spellStart"/>
                  <w:r w:rsidRPr="00F859F4">
                    <w:rPr>
                      <w:rFonts w:ascii="Helvetica" w:hAnsi="Helvetica"/>
                      <w:i/>
                      <w:sz w:val="18"/>
                    </w:rPr>
                    <w:t>dd</w:t>
                  </w:r>
                  <w:proofErr w:type="spellEnd"/>
                  <w:r w:rsidRPr="00F859F4">
                    <w:rPr>
                      <w:rFonts w:ascii="Helvetica" w:hAnsi="Helvetica"/>
                      <w:i/>
                      <w:sz w:val="18"/>
                    </w:rPr>
                    <w:t>/mm/</w:t>
                  </w:r>
                  <w:proofErr w:type="spellStart"/>
                  <w:r w:rsidRPr="00F859F4">
                    <w:rPr>
                      <w:rFonts w:ascii="Helvetica" w:hAnsi="Helvetica"/>
                      <w:i/>
                      <w:sz w:val="18"/>
                    </w:rPr>
                    <w:t>yy</w:t>
                  </w:r>
                  <w:proofErr w:type="spellEnd"/>
                  <w:r w:rsidRPr="00F859F4">
                    <w:rPr>
                      <w:rFonts w:ascii="Helvetica" w:hAnsi="Helvetica"/>
                      <w:i/>
                      <w:sz w:val="18"/>
                    </w:rPr>
                    <w:t>)</w:t>
                  </w:r>
                  <w:r w:rsidRPr="00F859F4">
                    <w:rPr>
                      <w:rFonts w:ascii="Helvetica" w:hAnsi="Helvetica"/>
                      <w:sz w:val="20"/>
                    </w:rPr>
                    <w:t xml:space="preserve"> …………………………………</w:t>
                  </w:r>
                </w:p>
                <w:p w:rsidR="00F977CC" w:rsidRPr="00F859F4" w:rsidRDefault="00F977CC" w:rsidP="00ED0CC1">
                  <w:pPr>
                    <w:pStyle w:val="BodyText"/>
                    <w:ind w:right="-311"/>
                    <w:rPr>
                      <w:rFonts w:ascii="Helvetica" w:hAnsi="Helvetica"/>
                      <w:sz w:val="20"/>
                    </w:rPr>
                  </w:pPr>
                </w:p>
                <w:p w:rsidR="00F977CC" w:rsidRDefault="00F977CC" w:rsidP="00ED0CC1">
                  <w:pPr>
                    <w:pStyle w:val="BodyText"/>
                    <w:ind w:right="-311"/>
                    <w:jc w:val="left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Ensemble Membership ………………………………………………………......................................................................</w:t>
                  </w:r>
                </w:p>
                <w:p w:rsidR="00F977CC" w:rsidRPr="006F21BC" w:rsidRDefault="00F977CC" w:rsidP="00357611">
                  <w:pPr>
                    <w:pStyle w:val="BodyText"/>
                    <w:ind w:right="-311"/>
                    <w:jc w:val="center"/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6F21BC">
                    <w:rPr>
                      <w:rFonts w:ascii="Calibri" w:hAnsi="Calibri" w:cs="Calibri"/>
                      <w:b/>
                      <w:sz w:val="20"/>
                    </w:rPr>
                    <w:t xml:space="preserve">*** IMPORTANT - If you a member of more than one Ensemble – please list them </w:t>
                  </w:r>
                  <w:r w:rsidRPr="006F21BC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all</w:t>
                  </w:r>
                  <w:r w:rsidRPr="006F21BC">
                    <w:rPr>
                      <w:rFonts w:ascii="Calibri" w:hAnsi="Calibri" w:cs="Calibri"/>
                      <w:b/>
                      <w:sz w:val="20"/>
                    </w:rPr>
                    <w:t xml:space="preserve"> on this form ***</w:t>
                  </w:r>
                </w:p>
                <w:p w:rsidR="00F977CC" w:rsidRDefault="00F977CC" w:rsidP="00ED0CC1">
                  <w:pPr>
                    <w:pStyle w:val="BodyText"/>
                    <w:ind w:right="-311"/>
                    <w:jc w:val="left"/>
                    <w:rPr>
                      <w:rFonts w:ascii="Helvetica" w:hAnsi="Helvetica"/>
                      <w:sz w:val="20"/>
                    </w:rPr>
                  </w:pPr>
                </w:p>
                <w:p w:rsidR="00F977CC" w:rsidRDefault="00F977CC" w:rsidP="00ED0CC1">
                  <w:pPr>
                    <w:pStyle w:val="BodyText"/>
                    <w:ind w:right="-311"/>
                    <w:jc w:val="left"/>
                    <w:rPr>
                      <w:rFonts w:ascii="Helvetica" w:hAnsi="Helvetica"/>
                      <w:sz w:val="20"/>
                    </w:rPr>
                  </w:pPr>
                  <w:r w:rsidRPr="00F859F4">
                    <w:rPr>
                      <w:rFonts w:ascii="Helvetica" w:hAnsi="Helvetica"/>
                      <w:sz w:val="20"/>
                    </w:rPr>
                    <w:t>Instrument/Voice Type …………. ……..…………</w:t>
                  </w:r>
                  <w:r>
                    <w:rPr>
                      <w:rFonts w:ascii="Helvetica" w:hAnsi="Helvetica"/>
                      <w:sz w:val="20"/>
                    </w:rPr>
                    <w:t>……………….</w:t>
                  </w:r>
                  <w:r w:rsidRPr="00F859F4">
                    <w:rPr>
                      <w:rFonts w:ascii="Helvetica" w:hAnsi="Helvetica"/>
                      <w:sz w:val="20"/>
                    </w:rPr>
                    <w:t>...</w:t>
                  </w:r>
                  <w:r>
                    <w:rPr>
                      <w:rFonts w:ascii="Helvetica" w:hAnsi="Helvetica"/>
                      <w:sz w:val="20"/>
                    </w:rPr>
                    <w:t>...........................................................</w:t>
                  </w:r>
                  <w:r w:rsidRPr="00F859F4">
                    <w:rPr>
                      <w:rFonts w:ascii="Helvetica" w:hAnsi="Helvetica"/>
                      <w:sz w:val="20"/>
                    </w:rPr>
                    <w:t>…</w:t>
                  </w:r>
                </w:p>
                <w:p w:rsidR="00F977CC" w:rsidRDefault="00F977CC" w:rsidP="00ED0CC1">
                  <w:pPr>
                    <w:pStyle w:val="BodyText"/>
                    <w:ind w:right="-311"/>
                    <w:rPr>
                      <w:rFonts w:ascii="Helvetica" w:hAnsi="Helvetica"/>
                      <w:sz w:val="20"/>
                    </w:rPr>
                  </w:pPr>
                </w:p>
                <w:p w:rsidR="00F977CC" w:rsidRPr="00F859F4" w:rsidRDefault="00F977CC" w:rsidP="00ED0CC1">
                  <w:pPr>
                    <w:pStyle w:val="BodyText"/>
                    <w:ind w:right="-311"/>
                    <w:rPr>
                      <w:rFonts w:ascii="Helvetica" w:hAnsi="Helvetica"/>
                      <w:sz w:val="20"/>
                    </w:rPr>
                  </w:pPr>
                  <w:r w:rsidRPr="00F859F4">
                    <w:rPr>
                      <w:rFonts w:ascii="Helvetica" w:hAnsi="Helvetica"/>
                      <w:sz w:val="20"/>
                    </w:rPr>
                    <w:t xml:space="preserve">School </w:t>
                  </w:r>
                  <w:r w:rsidRPr="00F859F4">
                    <w:rPr>
                      <w:rFonts w:ascii="Helvetica" w:hAnsi="Helvetica"/>
                      <w:sz w:val="18"/>
                    </w:rPr>
                    <w:t>(</w:t>
                  </w:r>
                  <w:r w:rsidR="002C287C">
                    <w:rPr>
                      <w:rFonts w:ascii="Helvetica" w:hAnsi="Helvetica"/>
                      <w:sz w:val="18"/>
                    </w:rPr>
                    <w:t>16</w:t>
                  </w:r>
                  <w:r w:rsidRPr="00F859F4">
                    <w:rPr>
                      <w:rFonts w:ascii="Helvetica" w:hAnsi="Helvetica"/>
                      <w:sz w:val="18"/>
                    </w:rPr>
                    <w:t>/1</w:t>
                  </w:r>
                  <w:r w:rsidR="002C287C">
                    <w:rPr>
                      <w:rFonts w:ascii="Helvetica" w:hAnsi="Helvetica"/>
                      <w:sz w:val="18"/>
                    </w:rPr>
                    <w:t>7</w:t>
                  </w:r>
                  <w:r w:rsidRPr="00F859F4">
                    <w:rPr>
                      <w:rFonts w:ascii="Helvetica" w:hAnsi="Helvetica"/>
                      <w:sz w:val="18"/>
                    </w:rPr>
                    <w:t>)</w:t>
                  </w:r>
                  <w:r>
                    <w:rPr>
                      <w:rFonts w:ascii="Helvetica" w:hAnsi="Helvetica"/>
                      <w:sz w:val="18"/>
                    </w:rPr>
                    <w:t xml:space="preserve"> </w:t>
                  </w:r>
                  <w:r w:rsidRPr="00F859F4">
                    <w:rPr>
                      <w:rFonts w:ascii="Helvetica" w:hAnsi="Helvetica"/>
                      <w:sz w:val="20"/>
                    </w:rPr>
                    <w:t xml:space="preserve">…………………………………………..………………..   School year </w:t>
                  </w:r>
                  <w:r w:rsidRPr="00F859F4">
                    <w:rPr>
                      <w:rFonts w:ascii="Helvetica" w:hAnsi="Helvetica"/>
                      <w:sz w:val="18"/>
                    </w:rPr>
                    <w:t>(at Sept</w:t>
                  </w:r>
                  <w:r w:rsidR="00B402CC">
                    <w:rPr>
                      <w:rFonts w:ascii="Helvetica" w:hAnsi="Helvetica"/>
                      <w:sz w:val="18"/>
                    </w:rPr>
                    <w:t xml:space="preserve"> 201</w:t>
                  </w:r>
                  <w:r w:rsidR="002C287C">
                    <w:rPr>
                      <w:rFonts w:ascii="Helvetica" w:hAnsi="Helvetica"/>
                      <w:sz w:val="18"/>
                    </w:rPr>
                    <w:t>6</w:t>
                  </w:r>
                  <w:r w:rsidRPr="00F859F4">
                    <w:rPr>
                      <w:rFonts w:ascii="Helvetica" w:hAnsi="Helvetica"/>
                      <w:sz w:val="18"/>
                    </w:rPr>
                    <w:t>)</w:t>
                  </w:r>
                  <w:r w:rsidRPr="00F859F4">
                    <w:rPr>
                      <w:rFonts w:ascii="Helvetica" w:hAnsi="Helvetica"/>
                      <w:sz w:val="20"/>
                    </w:rPr>
                    <w:t xml:space="preserve"> ………………..……..</w:t>
                  </w:r>
                </w:p>
                <w:p w:rsidR="00F977CC" w:rsidRDefault="00F977CC" w:rsidP="00ED0CC1">
                  <w:pPr>
                    <w:pStyle w:val="BodyText"/>
                    <w:ind w:right="-311"/>
                    <w:rPr>
                      <w:rFonts w:ascii="Helvetica" w:hAnsi="Helvetica"/>
                      <w:sz w:val="20"/>
                    </w:rPr>
                  </w:pPr>
                </w:p>
                <w:p w:rsidR="00F977CC" w:rsidRDefault="00F977CC" w:rsidP="00ED0CC1"/>
              </w:txbxContent>
            </v:textbox>
          </v:shape>
        </w:pict>
      </w:r>
    </w:p>
    <w:p w:rsidR="00936E3F" w:rsidRDefault="00936E3F" w:rsidP="00ED0CC1">
      <w:pPr>
        <w:pStyle w:val="BodyText"/>
        <w:ind w:left="284" w:right="-311"/>
        <w:rPr>
          <w:rFonts w:ascii="Helvetica" w:hAnsi="Helvetica"/>
          <w:sz w:val="20"/>
        </w:rPr>
      </w:pPr>
    </w:p>
    <w:p w:rsidR="00ED0CC1" w:rsidRDefault="00ED0CC1" w:rsidP="00ED0CC1">
      <w:pPr>
        <w:pStyle w:val="BodyText"/>
        <w:ind w:left="284" w:right="-311"/>
        <w:rPr>
          <w:rFonts w:ascii="Helvetica" w:hAnsi="Helvetica"/>
          <w:sz w:val="20"/>
        </w:rPr>
      </w:pPr>
    </w:p>
    <w:p w:rsidR="00ED0CC1" w:rsidRDefault="00ED0CC1" w:rsidP="00ED0CC1">
      <w:pPr>
        <w:pStyle w:val="BodyText"/>
        <w:ind w:left="284" w:right="-311"/>
        <w:rPr>
          <w:rFonts w:ascii="Helvetica" w:hAnsi="Helvetica"/>
          <w:sz w:val="20"/>
        </w:rPr>
      </w:pPr>
    </w:p>
    <w:p w:rsidR="00ED0CC1" w:rsidRDefault="00ED0CC1" w:rsidP="00ED0CC1">
      <w:pPr>
        <w:pStyle w:val="BodyText"/>
        <w:ind w:left="284" w:right="-311"/>
        <w:rPr>
          <w:rFonts w:ascii="Helvetica" w:hAnsi="Helvetica"/>
          <w:sz w:val="20"/>
        </w:rPr>
      </w:pPr>
    </w:p>
    <w:p w:rsidR="00ED0CC1" w:rsidRDefault="00ED0CC1" w:rsidP="00ED0CC1">
      <w:pPr>
        <w:pStyle w:val="BodyText"/>
        <w:ind w:left="284" w:right="-311"/>
        <w:rPr>
          <w:rFonts w:ascii="Helvetica" w:hAnsi="Helvetica"/>
          <w:sz w:val="20"/>
        </w:rPr>
      </w:pPr>
    </w:p>
    <w:p w:rsidR="00936E3F" w:rsidRDefault="00936E3F" w:rsidP="00ED0CC1">
      <w:pPr>
        <w:pStyle w:val="BodyText"/>
        <w:ind w:left="284" w:right="-311"/>
        <w:rPr>
          <w:rFonts w:ascii="Helvetica" w:hAnsi="Helvetica"/>
          <w:sz w:val="20"/>
        </w:rPr>
      </w:pPr>
    </w:p>
    <w:p w:rsidR="00ED0CC1" w:rsidRDefault="00ED0CC1" w:rsidP="00ED0CC1">
      <w:pPr>
        <w:pStyle w:val="BodyText"/>
        <w:ind w:left="284" w:right="-311"/>
        <w:rPr>
          <w:rFonts w:ascii="Helvetica" w:hAnsi="Helvetica"/>
          <w:sz w:val="20"/>
        </w:rPr>
      </w:pPr>
    </w:p>
    <w:p w:rsidR="00ED0CC1" w:rsidRDefault="00ED0CC1" w:rsidP="00ED0CC1">
      <w:pPr>
        <w:pStyle w:val="BodyText"/>
        <w:ind w:left="284" w:right="-311"/>
        <w:rPr>
          <w:rFonts w:ascii="Helvetica" w:hAnsi="Helvetica"/>
          <w:sz w:val="20"/>
        </w:rPr>
      </w:pPr>
    </w:p>
    <w:p w:rsidR="00ED0CC1" w:rsidRDefault="00ED0CC1" w:rsidP="00ED0CC1">
      <w:pPr>
        <w:pStyle w:val="BodyText"/>
        <w:ind w:left="284" w:right="-311"/>
        <w:rPr>
          <w:rFonts w:ascii="Helvetica" w:hAnsi="Helvetica"/>
          <w:sz w:val="20"/>
        </w:rPr>
      </w:pPr>
    </w:p>
    <w:p w:rsidR="00ED0CC1" w:rsidRDefault="00ED0CC1" w:rsidP="00ED0CC1">
      <w:pPr>
        <w:pStyle w:val="BodyText"/>
        <w:ind w:left="284" w:right="-311"/>
        <w:rPr>
          <w:rFonts w:ascii="Helvetica" w:hAnsi="Helvetica"/>
          <w:sz w:val="20"/>
        </w:rPr>
      </w:pPr>
    </w:p>
    <w:p w:rsidR="00ED0CC1" w:rsidRDefault="00ED0CC1" w:rsidP="00ED0CC1">
      <w:pPr>
        <w:pStyle w:val="BodyText"/>
        <w:ind w:left="284" w:right="-311"/>
        <w:rPr>
          <w:rFonts w:ascii="Helvetica" w:hAnsi="Helvetica"/>
          <w:sz w:val="20"/>
        </w:rPr>
      </w:pPr>
    </w:p>
    <w:p w:rsidR="00ED0CC1" w:rsidRDefault="00ED0CC1" w:rsidP="00ED0CC1">
      <w:pPr>
        <w:pStyle w:val="BodyText"/>
        <w:ind w:left="284" w:right="-311"/>
        <w:rPr>
          <w:rFonts w:ascii="Helvetica" w:hAnsi="Helvetica"/>
          <w:sz w:val="20"/>
        </w:rPr>
      </w:pPr>
    </w:p>
    <w:p w:rsidR="00ED0CC1" w:rsidRDefault="0088362E" w:rsidP="00ED0CC1">
      <w:pPr>
        <w:pStyle w:val="BodyText"/>
        <w:ind w:left="284" w:right="-311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</w:rPr>
        <w:pict>
          <v:group id="_x0000_s1091" style="position:absolute;left:0;text-align:left;margin-left:-26.65pt;margin-top:3.7pt;width:558pt;height:170.85pt;z-index:251652608" coordorigin="261,7422" coordsize="11160,3417">
            <v:shape id="_x0000_s1034" type="#_x0000_t202" style="position:absolute;left:801;top:7422;width:10620;height:3417" filled="f" strokecolor="gray" strokeweight="1pt">
              <v:textbox style="mso-next-textbox:#_x0000_s1034" inset=",4.3mm">
                <w:txbxContent>
                  <w:p w:rsidR="00F977CC" w:rsidRPr="00F859F4" w:rsidRDefault="00F977CC" w:rsidP="00ED0CC1">
                    <w:pPr>
                      <w:pStyle w:val="BodyText"/>
                      <w:ind w:right="-311"/>
                      <w:rPr>
                        <w:rFonts w:ascii="Helvetica" w:hAnsi="Helvetica"/>
                        <w:i/>
                        <w:sz w:val="20"/>
                      </w:rPr>
                    </w:pPr>
                    <w:r w:rsidRPr="00F859F4">
                      <w:rPr>
                        <w:rFonts w:ascii="Helvetica" w:hAnsi="Helvetica"/>
                        <w:sz w:val="20"/>
                      </w:rPr>
                      <w:t xml:space="preserve">Name of Parent/Carer </w:t>
                    </w:r>
                    <w:r w:rsidRPr="00F859F4">
                      <w:rPr>
                        <w:rFonts w:ascii="Helvetica" w:hAnsi="Helvetica"/>
                        <w:i/>
                        <w:sz w:val="18"/>
                      </w:rPr>
                      <w:t>(block capitals)</w:t>
                    </w:r>
                    <w:r w:rsidRPr="00F859F4">
                      <w:rPr>
                        <w:rFonts w:ascii="Helvetica" w:hAnsi="Helvetica"/>
                        <w:i/>
                        <w:sz w:val="20"/>
                      </w:rPr>
                      <w:t xml:space="preserve"> ……………………………………………………………………………………………</w:t>
                    </w:r>
                  </w:p>
                  <w:p w:rsidR="00F977CC" w:rsidRPr="00F859F4" w:rsidRDefault="00F977CC" w:rsidP="00ED0CC1">
                    <w:pPr>
                      <w:pStyle w:val="BodyText"/>
                      <w:ind w:right="-311"/>
                      <w:rPr>
                        <w:rFonts w:ascii="Helvetica" w:hAnsi="Helvetica"/>
                        <w:sz w:val="20"/>
                      </w:rPr>
                    </w:pPr>
                  </w:p>
                  <w:p w:rsidR="00F977CC" w:rsidRPr="00F859F4" w:rsidRDefault="00F977CC" w:rsidP="00ED0CC1">
                    <w:pPr>
                      <w:pStyle w:val="BodyText"/>
                      <w:ind w:right="-311"/>
                      <w:rPr>
                        <w:rFonts w:ascii="Helvetica" w:hAnsi="Helvetica"/>
                        <w:sz w:val="20"/>
                      </w:rPr>
                    </w:pPr>
                    <w:r w:rsidRPr="00F859F4">
                      <w:rPr>
                        <w:rFonts w:ascii="Helvetica" w:hAnsi="Helvetica"/>
                        <w:sz w:val="20"/>
                      </w:rPr>
                      <w:t>Address …………………………………...…………………………………………………………………………….………….</w:t>
                    </w:r>
                  </w:p>
                  <w:p w:rsidR="00F977CC" w:rsidRPr="00F859F4" w:rsidRDefault="00F977CC" w:rsidP="00ED0CC1">
                    <w:pPr>
                      <w:pStyle w:val="BodyText"/>
                      <w:ind w:right="-311"/>
                      <w:rPr>
                        <w:rFonts w:ascii="Helvetica" w:hAnsi="Helvetica"/>
                        <w:sz w:val="20"/>
                      </w:rPr>
                    </w:pPr>
                  </w:p>
                  <w:p w:rsidR="00F977CC" w:rsidRPr="00F859F4" w:rsidRDefault="00F977CC" w:rsidP="00ED0CC1">
                    <w:pPr>
                      <w:pStyle w:val="BodyText"/>
                      <w:ind w:right="-311"/>
                      <w:rPr>
                        <w:rFonts w:ascii="Helvetica" w:hAnsi="Helvetica"/>
                        <w:sz w:val="20"/>
                      </w:rPr>
                    </w:pPr>
                    <w:r w:rsidRPr="00F859F4">
                      <w:rPr>
                        <w:rFonts w:ascii="Helvetica" w:hAnsi="Helvetica"/>
                        <w:sz w:val="20"/>
                      </w:rPr>
                      <w:t>……………………………………..………………………….…………………</w:t>
                    </w:r>
                    <w:r>
                      <w:rPr>
                        <w:rFonts w:ascii="Helvetica" w:hAnsi="Helvetica"/>
                        <w:sz w:val="20"/>
                      </w:rPr>
                      <w:t xml:space="preserve">  </w:t>
                    </w:r>
                    <w:r w:rsidRPr="00F859F4">
                      <w:rPr>
                        <w:rFonts w:ascii="Helvetica" w:hAnsi="Helvetica"/>
                        <w:sz w:val="20"/>
                      </w:rPr>
                      <w:t>Postcode ……………………...……………..</w:t>
                    </w:r>
                  </w:p>
                  <w:p w:rsidR="00F977CC" w:rsidRPr="00F859F4" w:rsidRDefault="00F977CC" w:rsidP="00ED0CC1">
                    <w:pPr>
                      <w:pStyle w:val="BodyText"/>
                      <w:ind w:right="-311"/>
                      <w:rPr>
                        <w:rFonts w:ascii="Helvetica" w:hAnsi="Helvetica"/>
                        <w:sz w:val="20"/>
                      </w:rPr>
                    </w:pPr>
                  </w:p>
                  <w:p w:rsidR="00F977CC" w:rsidRPr="00F859F4" w:rsidRDefault="00F977CC" w:rsidP="00ED0CC1">
                    <w:pPr>
                      <w:pStyle w:val="BodyText"/>
                      <w:ind w:right="-311"/>
                      <w:rPr>
                        <w:rFonts w:ascii="Helvetica" w:hAnsi="Helvetica"/>
                        <w:sz w:val="20"/>
                      </w:rPr>
                    </w:pPr>
                    <w:r w:rsidRPr="00F859F4">
                      <w:rPr>
                        <w:rFonts w:ascii="Helvetica" w:hAnsi="Helvetica"/>
                        <w:sz w:val="20"/>
                      </w:rPr>
                      <w:t xml:space="preserve">Telephone </w:t>
                    </w:r>
                    <w:r w:rsidRPr="00F859F4">
                      <w:rPr>
                        <w:rFonts w:ascii="Helvetica" w:hAnsi="Helvetica"/>
                        <w:i/>
                        <w:sz w:val="18"/>
                      </w:rPr>
                      <w:t>(Home)</w:t>
                    </w:r>
                    <w:r w:rsidRPr="00F859F4">
                      <w:rPr>
                        <w:rFonts w:ascii="Helvetica" w:hAnsi="Helvetica"/>
                        <w:i/>
                        <w:sz w:val="20"/>
                      </w:rPr>
                      <w:t xml:space="preserve"> …………..………….....…… </w:t>
                    </w:r>
                    <w:r w:rsidRPr="00F859F4">
                      <w:rPr>
                        <w:rFonts w:ascii="Helvetica" w:hAnsi="Helvetica"/>
                        <w:i/>
                        <w:sz w:val="18"/>
                      </w:rPr>
                      <w:t>(Work)</w:t>
                    </w:r>
                    <w:r w:rsidRPr="00F859F4">
                      <w:rPr>
                        <w:rFonts w:ascii="Helvetica" w:hAnsi="Helvetica"/>
                        <w:i/>
                        <w:sz w:val="20"/>
                      </w:rPr>
                      <w:t xml:space="preserve"> ……………..….…………… </w:t>
                    </w:r>
                    <w:r w:rsidRPr="00F859F4">
                      <w:rPr>
                        <w:rFonts w:ascii="Helvetica" w:hAnsi="Helvetica"/>
                        <w:i/>
                        <w:sz w:val="18"/>
                      </w:rPr>
                      <w:t>(Mobile)</w:t>
                    </w:r>
                    <w:r w:rsidRPr="00F859F4">
                      <w:rPr>
                        <w:rFonts w:ascii="Helvetica" w:hAnsi="Helvetica"/>
                        <w:i/>
                        <w:sz w:val="20"/>
                      </w:rPr>
                      <w:t xml:space="preserve"> …………….…..…….………</w:t>
                    </w:r>
                    <w:r w:rsidRPr="00F859F4">
                      <w:rPr>
                        <w:rFonts w:ascii="Helvetica" w:hAnsi="Helvetica"/>
                        <w:sz w:val="20"/>
                      </w:rPr>
                      <w:t xml:space="preserve"> </w:t>
                    </w:r>
                  </w:p>
                  <w:p w:rsidR="00F977CC" w:rsidRPr="00F859F4" w:rsidRDefault="00F977CC" w:rsidP="00ED0CC1">
                    <w:pPr>
                      <w:pStyle w:val="BodyText"/>
                      <w:ind w:right="-311"/>
                      <w:rPr>
                        <w:rFonts w:ascii="Helvetica" w:hAnsi="Helvetica"/>
                        <w:sz w:val="20"/>
                      </w:rPr>
                    </w:pPr>
                  </w:p>
                  <w:p w:rsidR="00F977CC" w:rsidRPr="00F859F4" w:rsidRDefault="00F977CC" w:rsidP="00ED0CC1">
                    <w:pPr>
                      <w:pStyle w:val="BodyText"/>
                      <w:ind w:right="-311"/>
                      <w:rPr>
                        <w:rFonts w:ascii="Helvetica" w:hAnsi="Helvetica"/>
                        <w:sz w:val="20"/>
                      </w:rPr>
                    </w:pPr>
                    <w:r>
                      <w:rPr>
                        <w:rFonts w:ascii="Helvetica" w:hAnsi="Helvetica"/>
                        <w:sz w:val="20"/>
                      </w:rPr>
                      <w:t xml:space="preserve">Home e-mail </w:t>
                    </w:r>
                    <w:r w:rsidRPr="00F859F4">
                      <w:rPr>
                        <w:rFonts w:ascii="Helvetica" w:hAnsi="Helvetica"/>
                        <w:i/>
                        <w:sz w:val="18"/>
                      </w:rPr>
                      <w:t>(do not use member’s personal e-mail address)</w:t>
                    </w:r>
                    <w:r w:rsidRPr="00F859F4">
                      <w:rPr>
                        <w:rFonts w:ascii="Helvetica" w:hAnsi="Helvetica"/>
                        <w:sz w:val="20"/>
                      </w:rPr>
                      <w:t xml:space="preserve"> ……………….…</w:t>
                    </w:r>
                    <w:r>
                      <w:rPr>
                        <w:rFonts w:ascii="Helvetica" w:hAnsi="Helvetica"/>
                        <w:sz w:val="20"/>
                      </w:rPr>
                      <w:t>…………</w:t>
                    </w:r>
                    <w:r w:rsidRPr="00F859F4">
                      <w:rPr>
                        <w:rFonts w:ascii="Helvetica" w:hAnsi="Helvetica"/>
                        <w:sz w:val="20"/>
                      </w:rPr>
                      <w:t xml:space="preserve">……………………………………… </w:t>
                    </w:r>
                  </w:p>
                  <w:p w:rsidR="00F977CC" w:rsidRPr="00F859F4" w:rsidRDefault="00F977CC" w:rsidP="00ED0CC1">
                    <w:pPr>
                      <w:pStyle w:val="BodyText"/>
                      <w:ind w:right="-311"/>
                      <w:rPr>
                        <w:rFonts w:ascii="Helvetica" w:hAnsi="Helvetica"/>
                        <w:sz w:val="20"/>
                      </w:rPr>
                    </w:pPr>
                  </w:p>
                  <w:p w:rsidR="00F977CC" w:rsidRPr="00F859F4" w:rsidRDefault="00F977CC" w:rsidP="00ED0CC1">
                    <w:pPr>
                      <w:pStyle w:val="BodyText"/>
                      <w:ind w:right="-311"/>
                      <w:rPr>
                        <w:rFonts w:ascii="Helvetica" w:hAnsi="Helvetica"/>
                        <w:sz w:val="20"/>
                      </w:rPr>
                    </w:pPr>
                    <w:r w:rsidRPr="00F859F4">
                      <w:rPr>
                        <w:rFonts w:ascii="Helvetica" w:hAnsi="Helvetica"/>
                        <w:sz w:val="20"/>
                      </w:rPr>
                      <w:t xml:space="preserve">Emergency contact Name </w:t>
                    </w:r>
                    <w:r w:rsidRPr="00F859F4">
                      <w:rPr>
                        <w:rFonts w:ascii="Helvetica" w:hAnsi="Helvetica"/>
                        <w:sz w:val="18"/>
                      </w:rPr>
                      <w:t>(other than parent/carer)</w:t>
                    </w:r>
                    <w:r>
                      <w:rPr>
                        <w:rFonts w:ascii="Helvetica" w:hAnsi="Helvetica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sz w:val="20"/>
                      </w:rPr>
                      <w:t>……………..…………</w:t>
                    </w:r>
                    <w:r w:rsidRPr="00F859F4">
                      <w:rPr>
                        <w:rFonts w:ascii="Helvetica" w:hAnsi="Helvetica"/>
                        <w:sz w:val="20"/>
                      </w:rPr>
                      <w:t>………</w:t>
                    </w:r>
                    <w:r>
                      <w:rPr>
                        <w:rFonts w:ascii="Helvetica" w:hAnsi="Helvetica"/>
                        <w:sz w:val="20"/>
                      </w:rPr>
                      <w:t>...</w:t>
                    </w:r>
                    <w:r w:rsidRPr="00F859F4">
                      <w:rPr>
                        <w:rFonts w:ascii="Helvetica" w:hAnsi="Helvetica"/>
                        <w:sz w:val="20"/>
                      </w:rPr>
                      <w:t>…………………………….……………</w:t>
                    </w:r>
                  </w:p>
                  <w:p w:rsidR="00F977CC" w:rsidRPr="00F859F4" w:rsidRDefault="00F977CC" w:rsidP="00ED0CC1">
                    <w:pPr>
                      <w:pStyle w:val="BodyText"/>
                      <w:ind w:right="-311"/>
                      <w:rPr>
                        <w:rFonts w:ascii="Helvetica" w:hAnsi="Helvetica"/>
                        <w:sz w:val="20"/>
                      </w:rPr>
                    </w:pPr>
                  </w:p>
                  <w:p w:rsidR="00F977CC" w:rsidRPr="00F859F4" w:rsidRDefault="00F977CC" w:rsidP="00ED0CC1">
                    <w:pPr>
                      <w:pStyle w:val="BodyText"/>
                      <w:ind w:right="-311"/>
                      <w:rPr>
                        <w:rFonts w:ascii="Helvetica" w:hAnsi="Helvetica"/>
                        <w:sz w:val="20"/>
                      </w:rPr>
                    </w:pPr>
                    <w:r w:rsidRPr="00F859F4">
                      <w:rPr>
                        <w:rFonts w:ascii="Helvetica" w:hAnsi="Helvetica"/>
                        <w:sz w:val="20"/>
                      </w:rPr>
                      <w:t xml:space="preserve">Emergency contact Number </w:t>
                    </w:r>
                    <w:r w:rsidRPr="00F859F4">
                      <w:rPr>
                        <w:rFonts w:ascii="Helvetica" w:hAnsi="Helvetica"/>
                        <w:sz w:val="18"/>
                      </w:rPr>
                      <w:t>(</w:t>
                    </w:r>
                    <w:r>
                      <w:rPr>
                        <w:rFonts w:ascii="Helvetica" w:hAnsi="Helvetica"/>
                        <w:sz w:val="18"/>
                      </w:rPr>
                      <w:t>of name above</w:t>
                    </w:r>
                    <w:r w:rsidRPr="00F859F4">
                      <w:rPr>
                        <w:rFonts w:ascii="Helvetica" w:hAnsi="Helvetica"/>
                        <w:sz w:val="18"/>
                      </w:rPr>
                      <w:t>)</w:t>
                    </w:r>
                    <w:r>
                      <w:rPr>
                        <w:rFonts w:ascii="Helvetica" w:hAnsi="Helvetica"/>
                        <w:sz w:val="18"/>
                      </w:rPr>
                      <w:t xml:space="preserve"> </w:t>
                    </w:r>
                    <w:r w:rsidRPr="00F859F4">
                      <w:rPr>
                        <w:rFonts w:ascii="Helvetica" w:hAnsi="Helvetica"/>
                        <w:sz w:val="20"/>
                      </w:rPr>
                      <w:t>………………………………………</w:t>
                    </w:r>
                    <w:r>
                      <w:rPr>
                        <w:rFonts w:ascii="Helvetica" w:hAnsi="Helvetica"/>
                        <w:sz w:val="20"/>
                      </w:rPr>
                      <w:t>…………..………………………..………</w:t>
                    </w:r>
                  </w:p>
                  <w:p w:rsidR="00F977CC" w:rsidRPr="00F859F4" w:rsidRDefault="00F977CC" w:rsidP="00ED0CC1">
                    <w:pPr>
                      <w:pStyle w:val="BodyText"/>
                      <w:ind w:left="284" w:right="-311"/>
                      <w:rPr>
                        <w:rFonts w:ascii="Helvetica" w:hAnsi="Helvetica"/>
                        <w:sz w:val="20"/>
                      </w:rPr>
                    </w:pPr>
                  </w:p>
                  <w:p w:rsidR="00F977CC" w:rsidRDefault="00F977CC" w:rsidP="00936E3F"/>
                </w:txbxContent>
              </v:textbox>
            </v:shape>
            <v:shape id="_x0000_s1038" type="#_x0000_t202" style="position:absolute;left:261;top:7927;width:540;height:2416" fillcolor="gray" stroked="f">
              <v:textbox style="layout-flow:vertical;mso-layout-flow-alt:bottom-to-top;mso-next-textbox:#_x0000_s1038" inset="2mm,0,0,2.5mm">
                <w:txbxContent>
                  <w:p w:rsidR="00F977CC" w:rsidRPr="00494011" w:rsidRDefault="00F977CC" w:rsidP="00ED0CC1">
                    <w:pPr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/>
                        <w:sz w:val="28"/>
                        <w:szCs w:val="28"/>
                      </w:rPr>
                      <w:t>Contact</w:t>
                    </w:r>
                    <w:r w:rsidRPr="00494011">
                      <w:rPr>
                        <w:b/>
                        <w:color w:val="FFFFFF"/>
                        <w:sz w:val="28"/>
                        <w:szCs w:val="28"/>
                      </w:rPr>
                      <w:t xml:space="preserve"> Details</w:t>
                    </w:r>
                  </w:p>
                </w:txbxContent>
              </v:textbox>
            </v:shape>
          </v:group>
        </w:pict>
      </w:r>
    </w:p>
    <w:p w:rsidR="00ED0CC1" w:rsidRDefault="00ED0CC1" w:rsidP="00ED0CC1">
      <w:pPr>
        <w:pStyle w:val="BodyText"/>
        <w:ind w:left="284" w:right="-311"/>
        <w:rPr>
          <w:rFonts w:ascii="Helvetica" w:hAnsi="Helvetica"/>
          <w:sz w:val="20"/>
        </w:rPr>
      </w:pPr>
    </w:p>
    <w:p w:rsidR="00ED0CC1" w:rsidRDefault="00ED0CC1" w:rsidP="00ED0CC1">
      <w:pPr>
        <w:pStyle w:val="BodyText"/>
        <w:ind w:left="284" w:right="-311"/>
        <w:rPr>
          <w:rFonts w:ascii="Helvetica" w:hAnsi="Helvetica"/>
          <w:sz w:val="20"/>
        </w:rPr>
      </w:pPr>
    </w:p>
    <w:p w:rsidR="00ED0CC1" w:rsidRDefault="00ED0CC1" w:rsidP="00ED0CC1">
      <w:pPr>
        <w:pStyle w:val="BodyText"/>
        <w:ind w:left="284" w:right="-311"/>
        <w:rPr>
          <w:rFonts w:ascii="Helvetica" w:hAnsi="Helvetica"/>
          <w:sz w:val="20"/>
        </w:rPr>
      </w:pPr>
    </w:p>
    <w:p w:rsidR="00ED0CC1" w:rsidRDefault="00ED0CC1" w:rsidP="00ED0CC1">
      <w:pPr>
        <w:pStyle w:val="BodyText"/>
        <w:ind w:left="284" w:right="-311"/>
        <w:rPr>
          <w:rFonts w:ascii="Helvetica" w:hAnsi="Helvetica"/>
          <w:sz w:val="20"/>
        </w:rPr>
      </w:pPr>
    </w:p>
    <w:p w:rsidR="00ED0CC1" w:rsidRDefault="00ED0CC1" w:rsidP="00ED0CC1">
      <w:pPr>
        <w:pStyle w:val="BodyText"/>
        <w:ind w:left="284" w:right="-311"/>
        <w:rPr>
          <w:rFonts w:ascii="Helvetica" w:hAnsi="Helvetica"/>
          <w:sz w:val="20"/>
        </w:rPr>
      </w:pPr>
    </w:p>
    <w:p w:rsidR="00ED0CC1" w:rsidRDefault="00ED0CC1" w:rsidP="00ED0CC1">
      <w:pPr>
        <w:pStyle w:val="BodyText"/>
        <w:ind w:left="284" w:right="-311"/>
        <w:rPr>
          <w:rFonts w:ascii="Helvetica" w:hAnsi="Helvetica"/>
          <w:sz w:val="20"/>
        </w:rPr>
      </w:pPr>
    </w:p>
    <w:p w:rsidR="00ED0CC1" w:rsidRDefault="00ED0CC1" w:rsidP="00ED0CC1">
      <w:pPr>
        <w:pStyle w:val="BodyText"/>
        <w:ind w:left="284" w:right="-311"/>
        <w:rPr>
          <w:rFonts w:ascii="Helvetica" w:hAnsi="Helvetica"/>
          <w:sz w:val="20"/>
        </w:rPr>
      </w:pPr>
    </w:p>
    <w:p w:rsidR="00ED0CC1" w:rsidRDefault="00ED0CC1" w:rsidP="00ED0CC1">
      <w:pPr>
        <w:pStyle w:val="BodyText"/>
        <w:ind w:left="284" w:right="-311"/>
        <w:rPr>
          <w:rFonts w:ascii="Helvetica" w:hAnsi="Helvetica"/>
          <w:sz w:val="20"/>
        </w:rPr>
      </w:pPr>
    </w:p>
    <w:p w:rsidR="00ED0CC1" w:rsidRDefault="00ED0CC1" w:rsidP="00ED0CC1">
      <w:pPr>
        <w:pStyle w:val="BodyText"/>
        <w:ind w:left="284" w:right="-311"/>
        <w:rPr>
          <w:rFonts w:ascii="Helvetica" w:hAnsi="Helvetica"/>
          <w:sz w:val="20"/>
        </w:rPr>
      </w:pPr>
    </w:p>
    <w:p w:rsidR="00ED0CC1" w:rsidRDefault="00ED0CC1" w:rsidP="00ED0CC1">
      <w:pPr>
        <w:pStyle w:val="BodyText"/>
        <w:ind w:left="284" w:right="-311"/>
        <w:rPr>
          <w:rFonts w:ascii="Helvetica" w:hAnsi="Helvetica"/>
          <w:sz w:val="20"/>
        </w:rPr>
      </w:pPr>
    </w:p>
    <w:p w:rsidR="008A34C7" w:rsidRPr="00F859F4" w:rsidRDefault="008A34C7" w:rsidP="00ED0CC1">
      <w:pPr>
        <w:pStyle w:val="BodyText"/>
        <w:ind w:left="284" w:right="-311"/>
        <w:rPr>
          <w:rFonts w:ascii="Helvetica" w:hAnsi="Helvetica"/>
          <w:b/>
          <w:sz w:val="20"/>
        </w:rPr>
      </w:pPr>
    </w:p>
    <w:p w:rsidR="008A34C7" w:rsidRDefault="008A34C7">
      <w:pPr>
        <w:pStyle w:val="BodyText"/>
        <w:rPr>
          <w:rFonts w:ascii="Helvetica" w:hAnsi="Helvetica"/>
          <w:sz w:val="20"/>
        </w:rPr>
      </w:pPr>
    </w:p>
    <w:p w:rsidR="00936E3F" w:rsidRDefault="00936E3F">
      <w:pPr>
        <w:pStyle w:val="BodyText"/>
        <w:rPr>
          <w:rFonts w:ascii="Helvetica" w:hAnsi="Helvetica"/>
          <w:sz w:val="20"/>
        </w:rPr>
      </w:pPr>
    </w:p>
    <w:p w:rsidR="00ED0CC1" w:rsidRDefault="00ED0CC1">
      <w:pPr>
        <w:pStyle w:val="BodyText"/>
        <w:rPr>
          <w:rFonts w:ascii="Helvetica" w:hAnsi="Helvetica"/>
          <w:sz w:val="20"/>
        </w:rPr>
      </w:pPr>
    </w:p>
    <w:p w:rsidR="00ED0CC1" w:rsidRPr="0058457F" w:rsidRDefault="00ED0CC1" w:rsidP="00ED0CC1">
      <w:pPr>
        <w:pStyle w:val="BodyText"/>
        <w:ind w:left="284" w:right="-311"/>
        <w:rPr>
          <w:rFonts w:ascii="Helvetica" w:hAnsi="Helvetica"/>
          <w:sz w:val="32"/>
          <w:szCs w:val="32"/>
        </w:rPr>
      </w:pPr>
    </w:p>
    <w:p w:rsidR="00ED0CC1" w:rsidRPr="00F859F4" w:rsidRDefault="00ED0CC1" w:rsidP="00ED0CC1">
      <w:pPr>
        <w:pStyle w:val="BodyText"/>
        <w:ind w:left="284" w:right="-311"/>
        <w:rPr>
          <w:rFonts w:ascii="Helvetica" w:hAnsi="Helvetica"/>
          <w:sz w:val="20"/>
        </w:rPr>
      </w:pPr>
      <w:r w:rsidRPr="00F859F4">
        <w:rPr>
          <w:rFonts w:ascii="Helvetica" w:hAnsi="Helvetica"/>
          <w:sz w:val="20"/>
        </w:rPr>
        <w:t xml:space="preserve">Are you eligible for free school meals?  </w:t>
      </w:r>
      <w:r w:rsidRPr="00F859F4">
        <w:rPr>
          <w:rFonts w:ascii="Helvetica" w:hAnsi="Helvetica"/>
          <w:sz w:val="20"/>
        </w:rPr>
        <w:tab/>
      </w:r>
      <w:r w:rsidRPr="00F859F4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Yes</w:t>
      </w:r>
      <w:r>
        <w:rPr>
          <w:rFonts w:ascii="Helvetica" w:hAnsi="Helvetica"/>
          <w:sz w:val="20"/>
        </w:rPr>
        <w:tab/>
        <w:t xml:space="preserve">       </w:t>
      </w:r>
      <w:r w:rsidRPr="00F859F4">
        <w:rPr>
          <w:rFonts w:ascii="Helvetica" w:hAnsi="Helvetica"/>
          <w:sz w:val="20"/>
        </w:rPr>
        <w:t>No</w:t>
      </w:r>
    </w:p>
    <w:p w:rsidR="00ED0CC1" w:rsidRPr="00F859F4" w:rsidRDefault="00ED0CC1" w:rsidP="00ED0CC1">
      <w:pPr>
        <w:pStyle w:val="BodyText"/>
        <w:ind w:left="284" w:right="-311"/>
        <w:rPr>
          <w:rFonts w:ascii="Helvetica" w:hAnsi="Helvetica"/>
          <w:sz w:val="20"/>
        </w:rPr>
      </w:pPr>
    </w:p>
    <w:p w:rsidR="00ED0CC1" w:rsidRPr="00F859F4" w:rsidRDefault="00ED0CC1" w:rsidP="00ED0CC1">
      <w:pPr>
        <w:spacing w:before="40" w:after="40"/>
        <w:ind w:left="284" w:right="-311"/>
        <w:rPr>
          <w:rFonts w:ascii="Helvetica" w:hAnsi="Helvetica"/>
          <w:sz w:val="20"/>
          <w:szCs w:val="22"/>
        </w:rPr>
      </w:pPr>
      <w:r w:rsidRPr="00F859F4">
        <w:rPr>
          <w:rFonts w:ascii="Helvetica" w:hAnsi="Helvetica"/>
          <w:sz w:val="20"/>
          <w:szCs w:val="22"/>
        </w:rPr>
        <w:t>Does your child have any special education needs/medical conditions/allergies</w:t>
      </w:r>
      <w:r>
        <w:rPr>
          <w:rFonts w:ascii="Helvetica" w:hAnsi="Helvetica"/>
          <w:sz w:val="20"/>
          <w:szCs w:val="22"/>
        </w:rPr>
        <w:t>?</w:t>
      </w:r>
      <w:r>
        <w:rPr>
          <w:rFonts w:ascii="Helvetica" w:hAnsi="Helvetica"/>
          <w:sz w:val="20"/>
          <w:szCs w:val="22"/>
        </w:rPr>
        <w:tab/>
      </w:r>
      <w:r>
        <w:rPr>
          <w:rFonts w:ascii="Helvetica" w:hAnsi="Helvetica"/>
          <w:sz w:val="20"/>
          <w:szCs w:val="22"/>
        </w:rPr>
        <w:tab/>
      </w:r>
      <w:r>
        <w:rPr>
          <w:rFonts w:ascii="Helvetica" w:hAnsi="Helvetica"/>
          <w:sz w:val="20"/>
        </w:rPr>
        <w:t>Yes</w:t>
      </w:r>
      <w:r>
        <w:rPr>
          <w:rFonts w:ascii="Helvetica" w:hAnsi="Helvetica"/>
          <w:sz w:val="20"/>
        </w:rPr>
        <w:tab/>
        <w:t xml:space="preserve">       </w:t>
      </w:r>
      <w:r w:rsidRPr="00F859F4">
        <w:rPr>
          <w:rFonts w:ascii="Helvetica" w:hAnsi="Helvetica"/>
          <w:sz w:val="20"/>
        </w:rPr>
        <w:t>No</w:t>
      </w:r>
      <w:r w:rsidRPr="00F859F4">
        <w:rPr>
          <w:rFonts w:ascii="Helvetica" w:hAnsi="Helvetica"/>
          <w:sz w:val="20"/>
          <w:szCs w:val="22"/>
        </w:rPr>
        <w:t xml:space="preserve"> </w:t>
      </w:r>
    </w:p>
    <w:p w:rsidR="00ED0CC1" w:rsidRPr="00F859F4" w:rsidRDefault="00ED0CC1" w:rsidP="00ED0CC1">
      <w:pPr>
        <w:pStyle w:val="BodyText"/>
        <w:ind w:left="284" w:right="-311"/>
        <w:rPr>
          <w:rFonts w:ascii="Helvetica" w:hAnsi="Helvetica"/>
          <w:b/>
          <w:i/>
          <w:sz w:val="20"/>
        </w:rPr>
      </w:pPr>
      <w:r w:rsidRPr="00F859F4">
        <w:rPr>
          <w:rFonts w:ascii="Helvetica" w:hAnsi="Helvetica"/>
          <w:b/>
          <w:i/>
          <w:sz w:val="20"/>
        </w:rPr>
        <w:t>If yes please give details on the reverse of this form.</w:t>
      </w:r>
    </w:p>
    <w:p w:rsidR="008A34C7" w:rsidRPr="00F859F4" w:rsidRDefault="0088362E">
      <w:pPr>
        <w:rPr>
          <w:rFonts w:ascii="Helvetica" w:hAnsi="Helvetica"/>
          <w:b/>
          <w:sz w:val="22"/>
        </w:rPr>
        <w:sectPr w:rsidR="008A34C7" w:rsidRPr="00F859F4" w:rsidSect="00F977CC">
          <w:pgSz w:w="11909" w:h="16834" w:code="9"/>
          <w:pgMar w:top="680" w:right="794" w:bottom="284" w:left="794" w:header="709" w:footer="709" w:gutter="0"/>
          <w:cols w:space="720"/>
        </w:sectPr>
      </w:pPr>
      <w:r>
        <w:rPr>
          <w:rFonts w:ascii="Helvetica" w:hAnsi="Helvetica"/>
          <w:noProof/>
          <w:sz w:val="20"/>
        </w:rPr>
        <w:pict>
          <v:rect id="_x0000_s1090" style="position:absolute;margin-left:0;margin-top:96.75pt;width:385.9pt;height:22.4pt;z-index:251661824;mso-position-horizontal:center;mso-position-horizontal-relative:margin">
            <v:textbox>
              <w:txbxContent>
                <w:p w:rsidR="00303AE7" w:rsidRDefault="00303AE7" w:rsidP="00303AE7">
                  <w:pPr>
                    <w:pStyle w:val="BodyText"/>
                    <w:jc w:val="left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 xml:space="preserve">If you have a ‘Promotional Code’, please enter it here: </w:t>
                  </w:r>
                </w:p>
                <w:p w:rsidR="00303AE7" w:rsidRDefault="00303AE7"/>
              </w:txbxContent>
            </v:textbox>
            <w10:wrap anchorx="margin"/>
          </v:rect>
        </w:pict>
      </w:r>
      <w:r>
        <w:rPr>
          <w:rFonts w:ascii="Helvetica" w:hAnsi="Helvetica"/>
          <w:noProof/>
          <w:sz w:val="20"/>
        </w:rPr>
        <w:pict>
          <v:shape id="_x0000_s1041" type="#_x0000_t202" style="position:absolute;margin-left:.35pt;margin-top:11.2pt;width:531pt;height:150pt;z-index:251653632" filled="f" stroked="f">
            <v:textbox style="mso-next-textbox:#_x0000_s1041">
              <w:txbxContent>
                <w:p w:rsidR="00F977CC" w:rsidRPr="00F859F4" w:rsidRDefault="00F977CC" w:rsidP="00ED0CC1">
                  <w:pPr>
                    <w:pStyle w:val="BodyText"/>
                    <w:rPr>
                      <w:rFonts w:ascii="Helvetica" w:hAnsi="Helvetica"/>
                      <w:b/>
                      <w:sz w:val="20"/>
                    </w:rPr>
                  </w:pPr>
                  <w:r w:rsidRPr="00F859F4">
                    <w:rPr>
                      <w:rFonts w:ascii="Helvetica" w:hAnsi="Helvetica"/>
                      <w:b/>
                      <w:sz w:val="20"/>
                    </w:rPr>
                    <w:t>By signing below I give permission for the information on this form to be held by B&amp;NES Music Centre Staff for use in case of emergency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 xml:space="preserve"> and I will inform the Music Service if any of the details on this form change.</w:t>
                  </w:r>
                </w:p>
                <w:p w:rsidR="00F977CC" w:rsidRPr="00F859F4" w:rsidRDefault="00F977CC" w:rsidP="00ED0CC1">
                  <w:pPr>
                    <w:pStyle w:val="BodyText"/>
                    <w:rPr>
                      <w:rFonts w:ascii="Helvetica" w:hAnsi="Helvetica"/>
                      <w:sz w:val="20"/>
                    </w:rPr>
                  </w:pPr>
                </w:p>
                <w:p w:rsidR="00F977CC" w:rsidRPr="00F859F4" w:rsidRDefault="00F977CC" w:rsidP="00ED0CC1">
                  <w:pPr>
                    <w:pStyle w:val="BodyText"/>
                    <w:jc w:val="center"/>
                    <w:rPr>
                      <w:rFonts w:ascii="Helvetica" w:hAnsi="Helvetica"/>
                      <w:sz w:val="20"/>
                    </w:rPr>
                  </w:pPr>
                  <w:r w:rsidRPr="00F859F4">
                    <w:rPr>
                      <w:rFonts w:ascii="Helvetica" w:hAnsi="Helvetica"/>
                      <w:sz w:val="20"/>
                    </w:rPr>
                    <w:t>Signature of Parent/Carer ………………………………………  Date ………………………………</w:t>
                  </w:r>
                </w:p>
                <w:p w:rsidR="00F977CC" w:rsidRPr="00F859F4" w:rsidRDefault="00F977CC" w:rsidP="00ED0CC1">
                  <w:pPr>
                    <w:pStyle w:val="BodyText"/>
                    <w:jc w:val="center"/>
                    <w:rPr>
                      <w:rFonts w:ascii="Helvetica" w:hAnsi="Helvetica"/>
                      <w:sz w:val="20"/>
                    </w:rPr>
                  </w:pPr>
                </w:p>
                <w:p w:rsidR="00F977CC" w:rsidRDefault="00F977CC" w:rsidP="00ED0CC1">
                  <w:pPr>
                    <w:pStyle w:val="BodyText"/>
                    <w:jc w:val="center"/>
                    <w:rPr>
                      <w:rFonts w:ascii="Helvetica" w:hAnsi="Helvetica"/>
                      <w:sz w:val="20"/>
                    </w:rPr>
                  </w:pPr>
                  <w:r w:rsidRPr="00F859F4">
                    <w:rPr>
                      <w:rFonts w:ascii="Helvetica" w:hAnsi="Helvetica"/>
                      <w:sz w:val="20"/>
                    </w:rPr>
                    <w:t>Name of Parent/Carer</w:t>
                  </w:r>
                  <w:r w:rsidRPr="00F859F4">
                    <w:rPr>
                      <w:rFonts w:ascii="Helvetica" w:hAnsi="Helvetica"/>
                      <w:i/>
                      <w:sz w:val="20"/>
                    </w:rPr>
                    <w:t xml:space="preserve"> (block capitals)</w:t>
                  </w:r>
                  <w:r w:rsidRPr="00F859F4">
                    <w:rPr>
                      <w:rFonts w:ascii="Helvetica" w:hAnsi="Helvetica"/>
                      <w:sz w:val="20"/>
                    </w:rPr>
                    <w:t xml:space="preserve"> ….. ………………</w:t>
                  </w:r>
                  <w:r>
                    <w:rPr>
                      <w:rFonts w:ascii="Helvetica" w:hAnsi="Helvetica"/>
                      <w:sz w:val="20"/>
                    </w:rPr>
                    <w:t>………</w:t>
                  </w:r>
                  <w:r w:rsidRPr="00F859F4">
                    <w:rPr>
                      <w:rFonts w:ascii="Helvetica" w:hAnsi="Helvetica"/>
                      <w:sz w:val="20"/>
                    </w:rPr>
                    <w:t>…………………………………</w:t>
                  </w:r>
                  <w:r>
                    <w:rPr>
                      <w:rFonts w:ascii="Helvetica" w:hAnsi="Helvetica"/>
                      <w:sz w:val="20"/>
                    </w:rPr>
                    <w:t>.</w:t>
                  </w:r>
                  <w:r w:rsidRPr="00F859F4">
                    <w:rPr>
                      <w:rFonts w:ascii="Helvetica" w:hAnsi="Helvetica"/>
                      <w:sz w:val="20"/>
                    </w:rPr>
                    <w:t>.</w:t>
                  </w:r>
                </w:p>
                <w:p w:rsidR="00F977CC" w:rsidRDefault="00F977CC" w:rsidP="00ED0CC1">
                  <w:pPr>
                    <w:pStyle w:val="BodyText"/>
                    <w:jc w:val="center"/>
                    <w:rPr>
                      <w:rFonts w:ascii="Helvetica" w:hAnsi="Helvetica"/>
                      <w:sz w:val="20"/>
                    </w:rPr>
                  </w:pPr>
                </w:p>
                <w:p w:rsidR="00303AE7" w:rsidRDefault="00303AE7" w:rsidP="00ED0CC1">
                  <w:pPr>
                    <w:pStyle w:val="BodyText"/>
                    <w:jc w:val="center"/>
                    <w:rPr>
                      <w:rFonts w:ascii="Helvetica" w:hAnsi="Helvetica"/>
                      <w:sz w:val="20"/>
                    </w:rPr>
                  </w:pPr>
                </w:p>
                <w:p w:rsidR="00303AE7" w:rsidRDefault="00303AE7" w:rsidP="00ED0CC1">
                  <w:pPr>
                    <w:pStyle w:val="BodyText"/>
                    <w:jc w:val="center"/>
                    <w:rPr>
                      <w:rFonts w:ascii="Helvetica" w:hAnsi="Helvetica"/>
                      <w:sz w:val="20"/>
                    </w:rPr>
                  </w:pPr>
                </w:p>
                <w:p w:rsidR="00303AE7" w:rsidRDefault="00303AE7" w:rsidP="00ED0CC1">
                  <w:pPr>
                    <w:pStyle w:val="BodyText"/>
                    <w:jc w:val="center"/>
                    <w:rPr>
                      <w:rFonts w:ascii="Helvetica" w:hAnsi="Helvetica"/>
                      <w:sz w:val="20"/>
                    </w:rPr>
                  </w:pPr>
                </w:p>
                <w:p w:rsidR="00303AE7" w:rsidRDefault="00303AE7" w:rsidP="00ED0CC1">
                  <w:pPr>
                    <w:pStyle w:val="BodyText"/>
                    <w:jc w:val="center"/>
                    <w:rPr>
                      <w:rFonts w:ascii="Helvetica" w:hAnsi="Helvetica"/>
                      <w:sz w:val="20"/>
                    </w:rPr>
                  </w:pPr>
                </w:p>
                <w:p w:rsidR="00F977CC" w:rsidRPr="006F21BC" w:rsidRDefault="00F977CC" w:rsidP="00ED0CC1">
                  <w:pPr>
                    <w:pStyle w:val="BodyText"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6F21BC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*** PLEASE SEE REVERSE OF FORM FOR CENTRE INFORMATION ***</w:t>
                  </w:r>
                </w:p>
                <w:p w:rsidR="00F977CC" w:rsidRDefault="00F977CC" w:rsidP="00ED0CC1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lang w:val="en-US" w:eastAsia="en-US"/>
                    </w:rPr>
                  </w:pPr>
                </w:p>
                <w:p w:rsidR="00F977CC" w:rsidRDefault="00F977CC"/>
              </w:txbxContent>
            </v:textbox>
          </v:shape>
        </w:pict>
      </w:r>
      <w:r>
        <w:rPr>
          <w:rFonts w:ascii="Helvetica" w:hAnsi="Helvetica"/>
          <w:b/>
          <w:noProof/>
          <w:sz w:val="22"/>
        </w:rPr>
        <w:pict>
          <v:shape id="_x0000_s1046" type="#_x0000_t202" style="position:absolute;margin-left:417.35pt;margin-top:186.75pt;width:26.85pt;height:27pt;z-index:251656704" filled="f" stroked="f">
            <v:textbox style="mso-next-textbox:#_x0000_s1046">
              <w:txbxContent>
                <w:p w:rsidR="00F977CC" w:rsidRDefault="00F977CC">
                  <w:r w:rsidRPr="00B6060E">
                    <w:rPr>
                      <w:rFonts w:ascii="Helvetica" w:hAnsi="Helvetica" w:cs="Helvetica"/>
                      <w:b/>
                      <w:sz w:val="28"/>
                      <w:szCs w:val="28"/>
                      <w:lang w:val="en-US" w:eastAsia="en-US"/>
                    </w:rPr>
                    <w:sym w:font="Wingdings" w:char="F06F"/>
                  </w:r>
                </w:p>
              </w:txbxContent>
            </v:textbox>
          </v:shape>
        </w:pict>
      </w:r>
      <w:r>
        <w:rPr>
          <w:rFonts w:ascii="Helvetica" w:hAnsi="Helvetica"/>
          <w:b/>
          <w:noProof/>
          <w:sz w:val="22"/>
        </w:rPr>
        <w:pict>
          <v:shape id="_x0000_s1042" type="#_x0000_t202" style="position:absolute;margin-left:-17.95pt;margin-top:166.35pt;width:549.3pt;height:45pt;z-index:251654656;mso-wrap-edited:f" wrapcoords="0 0 21600 0 21600 21600 0 21600 0 0" fillcolor="#eaeaea" stroked="f">
            <v:fill o:detectmouseclick="t"/>
            <v:textbox style="mso-next-textbox:#_x0000_s1042" inset="2mm,1.5mm,2mm,1.5mm">
              <w:txbxContent>
                <w:p w:rsidR="00F977CC" w:rsidRPr="00F859F4" w:rsidRDefault="00F977CC" w:rsidP="006F604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sz w:val="20"/>
                      <w:szCs w:val="24"/>
                      <w:lang w:val="en-US" w:eastAsia="en-US"/>
                    </w:rPr>
                  </w:pPr>
                  <w:r w:rsidRPr="00F859F4">
                    <w:rPr>
                      <w:rFonts w:ascii="Helvetica" w:hAnsi="Helvetica" w:cs="Helvetica"/>
                      <w:b/>
                      <w:sz w:val="20"/>
                      <w:lang w:val="en-US" w:eastAsia="en-US"/>
                    </w:rPr>
                    <w:t>From time</w:t>
                  </w:r>
                  <w:r>
                    <w:rPr>
                      <w:rFonts w:ascii="Helvetica" w:hAnsi="Helvetica" w:cs="Helvetica"/>
                      <w:b/>
                      <w:sz w:val="20"/>
                      <w:lang w:val="en-US" w:eastAsia="en-US"/>
                    </w:rPr>
                    <w:t xml:space="preserve"> to time, the Music Service may</w:t>
                  </w:r>
                  <w:r w:rsidRPr="00F859F4">
                    <w:rPr>
                      <w:rFonts w:ascii="Helvetica" w:hAnsi="Helvetica" w:cs="Helvetica"/>
                      <w:b/>
                      <w:sz w:val="20"/>
                      <w:lang w:val="en-US" w:eastAsia="en-US"/>
                    </w:rPr>
                    <w:t xml:space="preserve"> wish to take photographs and/or video during rehearsals,</w:t>
                  </w:r>
                  <w:r>
                    <w:rPr>
                      <w:rFonts w:ascii="Helvetica" w:hAnsi="Helvetica" w:cs="Helvetica"/>
                      <w:b/>
                      <w:sz w:val="20"/>
                      <w:szCs w:val="24"/>
                      <w:lang w:val="en-US" w:eastAsia="en-US"/>
                    </w:rPr>
                    <w:t xml:space="preserve"> </w:t>
                  </w:r>
                  <w:r w:rsidRPr="00F859F4">
                    <w:rPr>
                      <w:rFonts w:ascii="Helvetica" w:hAnsi="Helvetica" w:cs="Helvetica"/>
                      <w:b/>
                      <w:sz w:val="20"/>
                      <w:lang w:val="en-US" w:eastAsia="en-US"/>
                    </w:rPr>
                    <w:t>concerts and events. These may be used in publicity material including brochures, programmes and</w:t>
                  </w:r>
                  <w:r>
                    <w:rPr>
                      <w:rFonts w:ascii="Helvetica" w:hAnsi="Helvetica" w:cs="Helvetica"/>
                      <w:b/>
                      <w:sz w:val="20"/>
                      <w:szCs w:val="24"/>
                      <w:lang w:val="en-US" w:eastAsia="en-US"/>
                    </w:rPr>
                    <w:t xml:space="preserve"> </w:t>
                  </w:r>
                  <w:r w:rsidRPr="00F859F4">
                    <w:rPr>
                      <w:rFonts w:ascii="Helvetica" w:hAnsi="Helvetica" w:cs="Helvetica"/>
                      <w:b/>
                      <w:sz w:val="20"/>
                      <w:lang w:val="en-US" w:eastAsia="en-US"/>
                    </w:rPr>
                    <w:t xml:space="preserve">on the website. If you would prefer us </w:t>
                  </w:r>
                  <w:r>
                    <w:rPr>
                      <w:rFonts w:ascii="Helvetica" w:hAnsi="Helvetica" w:cs="Helvetica"/>
                      <w:b/>
                      <w:sz w:val="20"/>
                      <w:lang w:val="en-US" w:eastAsia="en-US"/>
                    </w:rPr>
                    <w:t>NOT</w:t>
                  </w:r>
                  <w:r w:rsidRPr="00F859F4">
                    <w:rPr>
                      <w:rFonts w:ascii="Helvetica" w:hAnsi="Helvetica" w:cs="Helvetica"/>
                      <w:b/>
                      <w:sz w:val="20"/>
                      <w:lang w:val="en-US" w:eastAsia="en-US"/>
                    </w:rPr>
                    <w:t xml:space="preserve"> to take images of your child, please tick the box. </w:t>
                  </w:r>
                </w:p>
                <w:p w:rsidR="00F977CC" w:rsidRPr="00F859F4" w:rsidRDefault="00F977CC" w:rsidP="00ED0CC1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  <w10:wrap type="tight"/>
          </v:shape>
        </w:pict>
      </w:r>
    </w:p>
    <w:p w:rsidR="008A34C7" w:rsidRDefault="008A34C7" w:rsidP="008A34C7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Additional Information (including special educational needs/medical conditions/allergies)*</w:t>
      </w:r>
    </w:p>
    <w:p w:rsidR="008A34C7" w:rsidRDefault="008A34C7">
      <w:pPr>
        <w:rPr>
          <w:b/>
          <w:sz w:val="22"/>
        </w:rPr>
      </w:pPr>
    </w:p>
    <w:p w:rsidR="008A34C7" w:rsidRDefault="008A34C7">
      <w:pPr>
        <w:rPr>
          <w:b/>
          <w:sz w:val="22"/>
        </w:rPr>
      </w:pPr>
    </w:p>
    <w:p w:rsidR="008A34C7" w:rsidRPr="007B6430" w:rsidRDefault="008A34C7" w:rsidP="008A34C7">
      <w:pPr>
        <w:rPr>
          <w:b/>
          <w:color w:val="999999"/>
          <w:sz w:val="22"/>
        </w:rPr>
      </w:pPr>
      <w:r w:rsidRPr="007B6430">
        <w:rPr>
          <w:b/>
          <w:color w:val="999999"/>
          <w:sz w:val="22"/>
        </w:rPr>
        <w:t>………………………………………………..………………………………………………..………………………</w:t>
      </w:r>
    </w:p>
    <w:p w:rsidR="008A34C7" w:rsidRPr="007B6430" w:rsidRDefault="008A34C7">
      <w:pPr>
        <w:rPr>
          <w:b/>
          <w:color w:val="999999"/>
          <w:sz w:val="22"/>
        </w:rPr>
      </w:pPr>
    </w:p>
    <w:p w:rsidR="008A34C7" w:rsidRPr="007B6430" w:rsidRDefault="008A34C7" w:rsidP="008A34C7">
      <w:pPr>
        <w:rPr>
          <w:b/>
          <w:color w:val="999999"/>
          <w:sz w:val="22"/>
        </w:rPr>
      </w:pPr>
      <w:r w:rsidRPr="007B6430">
        <w:rPr>
          <w:b/>
          <w:color w:val="999999"/>
          <w:sz w:val="22"/>
        </w:rPr>
        <w:t>………………………………………………..………………………………………………..………………………</w:t>
      </w:r>
    </w:p>
    <w:p w:rsidR="008A34C7" w:rsidRPr="007B6430" w:rsidRDefault="008A34C7">
      <w:pPr>
        <w:rPr>
          <w:b/>
          <w:color w:val="999999"/>
          <w:sz w:val="22"/>
        </w:rPr>
      </w:pPr>
    </w:p>
    <w:p w:rsidR="008A34C7" w:rsidRPr="007B6430" w:rsidRDefault="008A34C7" w:rsidP="008A34C7">
      <w:pPr>
        <w:rPr>
          <w:b/>
          <w:color w:val="999999"/>
          <w:sz w:val="22"/>
        </w:rPr>
      </w:pPr>
      <w:r w:rsidRPr="007B6430">
        <w:rPr>
          <w:b/>
          <w:color w:val="999999"/>
          <w:sz w:val="22"/>
        </w:rPr>
        <w:t>………………………………………………..………………………………………………..………………………</w:t>
      </w:r>
    </w:p>
    <w:p w:rsidR="008A34C7" w:rsidRPr="007B6430" w:rsidRDefault="008A34C7">
      <w:pPr>
        <w:rPr>
          <w:b/>
          <w:color w:val="999999"/>
          <w:sz w:val="22"/>
        </w:rPr>
      </w:pPr>
    </w:p>
    <w:p w:rsidR="008A34C7" w:rsidRPr="007B6430" w:rsidRDefault="008A34C7" w:rsidP="008A34C7">
      <w:pPr>
        <w:rPr>
          <w:b/>
          <w:color w:val="999999"/>
          <w:sz w:val="22"/>
        </w:rPr>
      </w:pPr>
      <w:r w:rsidRPr="007B6430">
        <w:rPr>
          <w:b/>
          <w:color w:val="999999"/>
          <w:sz w:val="22"/>
        </w:rPr>
        <w:t>………………………………………………..………………………………………………..………………………</w:t>
      </w:r>
    </w:p>
    <w:p w:rsidR="008A34C7" w:rsidRPr="007B6430" w:rsidRDefault="008A34C7">
      <w:pPr>
        <w:rPr>
          <w:b/>
          <w:color w:val="999999"/>
          <w:sz w:val="22"/>
        </w:rPr>
      </w:pPr>
    </w:p>
    <w:p w:rsidR="008A34C7" w:rsidRPr="007B6430" w:rsidRDefault="008A34C7" w:rsidP="008A34C7">
      <w:pPr>
        <w:rPr>
          <w:b/>
          <w:color w:val="999999"/>
          <w:sz w:val="22"/>
        </w:rPr>
      </w:pPr>
      <w:r w:rsidRPr="007B6430">
        <w:rPr>
          <w:b/>
          <w:color w:val="999999"/>
          <w:sz w:val="22"/>
        </w:rPr>
        <w:t>………………………………………………..………………………………………………..………………………</w:t>
      </w:r>
    </w:p>
    <w:p w:rsidR="008A34C7" w:rsidRPr="007B6430" w:rsidRDefault="008A34C7">
      <w:pPr>
        <w:rPr>
          <w:b/>
          <w:color w:val="999999"/>
          <w:sz w:val="22"/>
        </w:rPr>
      </w:pPr>
    </w:p>
    <w:p w:rsidR="008A34C7" w:rsidRPr="007B6430" w:rsidRDefault="008A34C7" w:rsidP="008A34C7">
      <w:pPr>
        <w:rPr>
          <w:b/>
          <w:color w:val="999999"/>
          <w:sz w:val="22"/>
        </w:rPr>
      </w:pPr>
      <w:r w:rsidRPr="007B6430">
        <w:rPr>
          <w:b/>
          <w:color w:val="999999"/>
          <w:sz w:val="22"/>
        </w:rPr>
        <w:t>………………………………………………..………………………………………………..………………………</w:t>
      </w:r>
    </w:p>
    <w:p w:rsidR="008A34C7" w:rsidRPr="007B6430" w:rsidRDefault="008A34C7">
      <w:pPr>
        <w:rPr>
          <w:b/>
          <w:color w:val="999999"/>
          <w:sz w:val="22"/>
        </w:rPr>
      </w:pPr>
    </w:p>
    <w:p w:rsidR="008A34C7" w:rsidRPr="007B6430" w:rsidRDefault="008A34C7" w:rsidP="008A34C7">
      <w:pPr>
        <w:rPr>
          <w:b/>
          <w:color w:val="999999"/>
          <w:sz w:val="22"/>
        </w:rPr>
      </w:pPr>
      <w:r w:rsidRPr="007B6430">
        <w:rPr>
          <w:b/>
          <w:color w:val="999999"/>
          <w:sz w:val="22"/>
        </w:rPr>
        <w:t>………………………………………………..………………………………………………..………………………</w:t>
      </w:r>
    </w:p>
    <w:p w:rsidR="008A34C7" w:rsidRPr="007B6430" w:rsidRDefault="008A34C7">
      <w:pPr>
        <w:rPr>
          <w:b/>
          <w:color w:val="999999"/>
          <w:sz w:val="22"/>
        </w:rPr>
      </w:pPr>
    </w:p>
    <w:p w:rsidR="008A34C7" w:rsidRPr="007B6430" w:rsidRDefault="008A34C7" w:rsidP="008A34C7">
      <w:pPr>
        <w:rPr>
          <w:b/>
          <w:color w:val="999999"/>
          <w:sz w:val="22"/>
        </w:rPr>
      </w:pPr>
      <w:r w:rsidRPr="007B6430">
        <w:rPr>
          <w:b/>
          <w:color w:val="999999"/>
          <w:sz w:val="22"/>
        </w:rPr>
        <w:t>………………………………………………..………………………………………………..………………………</w:t>
      </w:r>
    </w:p>
    <w:p w:rsidR="008A34C7" w:rsidRPr="007B6430" w:rsidRDefault="008A34C7">
      <w:pPr>
        <w:rPr>
          <w:b/>
          <w:color w:val="999999"/>
          <w:sz w:val="22"/>
        </w:rPr>
      </w:pPr>
    </w:p>
    <w:p w:rsidR="00F22DB7" w:rsidRPr="00D37036" w:rsidRDefault="00F22DB7" w:rsidP="00F22DB7">
      <w:pPr>
        <w:jc w:val="center"/>
        <w:rPr>
          <w:sz w:val="22"/>
        </w:rPr>
      </w:pPr>
      <w:r w:rsidRPr="00F22DB7">
        <w:rPr>
          <w:sz w:val="22"/>
        </w:rPr>
        <w:t>*</w:t>
      </w:r>
      <w:r>
        <w:rPr>
          <w:sz w:val="22"/>
        </w:rPr>
        <w:t xml:space="preserve"> </w:t>
      </w:r>
      <w:r w:rsidRPr="00F976FF">
        <w:rPr>
          <w:sz w:val="22"/>
        </w:rPr>
        <w:t>Please include any medication/medical equipment that may need to be brought to rehearsals</w:t>
      </w:r>
    </w:p>
    <w:p w:rsidR="008A34C7" w:rsidRDefault="0088362E">
      <w:pPr>
        <w:rPr>
          <w:b/>
          <w:sz w:val="22"/>
        </w:rPr>
      </w:pPr>
      <w:r>
        <w:rPr>
          <w:b/>
          <w:noProof/>
          <w:sz w:val="22"/>
        </w:rPr>
        <w:pict>
          <v:group id="_x0000_s1095" style="position:absolute;margin-left:-21.65pt;margin-top:9.9pt;width:558pt;height:159.75pt;z-index:251662848" coordorigin="361,6584" coordsize="11160,3417">
            <v:shape id="_x0000_s1093" type="#_x0000_t202" style="position:absolute;left:901;top:6584;width:10620;height:3417" filled="f" strokecolor="gray" strokeweight="1pt">
              <v:textbox style="mso-next-textbox:#_x0000_s1093" inset=",4.3mm">
                <w:txbxContent>
                  <w:p w:rsidR="000E2113" w:rsidRDefault="000E2113" w:rsidP="000E2113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To help us effectively promote Music Centre Opportunities </w:t>
                    </w:r>
                    <w:r w:rsidR="00094477">
                      <w:rPr>
                        <w:sz w:val="22"/>
                        <w:szCs w:val="22"/>
                      </w:rPr>
                      <w:t xml:space="preserve">in the future </w:t>
                    </w:r>
                    <w:r>
                      <w:rPr>
                        <w:sz w:val="22"/>
                        <w:szCs w:val="22"/>
                      </w:rPr>
                      <w:t xml:space="preserve">we would love to know </w:t>
                    </w:r>
                    <w:r w:rsidR="00554C70">
                      <w:rPr>
                        <w:sz w:val="22"/>
                        <w:szCs w:val="22"/>
                      </w:rPr>
                      <w:t xml:space="preserve">how and </w:t>
                    </w:r>
                    <w:r>
                      <w:rPr>
                        <w:sz w:val="22"/>
                        <w:szCs w:val="22"/>
                      </w:rPr>
                      <w:t xml:space="preserve">where you heard about us. Please take a moment to indicate </w:t>
                    </w:r>
                    <w:r w:rsidR="00094477">
                      <w:rPr>
                        <w:sz w:val="22"/>
                        <w:szCs w:val="22"/>
                      </w:rPr>
                      <w:t>below tick</w:t>
                    </w:r>
                    <w:r w:rsidR="00554C70">
                      <w:rPr>
                        <w:sz w:val="22"/>
                        <w:szCs w:val="22"/>
                      </w:rPr>
                      <w:t>ing</w:t>
                    </w:r>
                    <w:r w:rsidR="00094477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as many options as appropriate:</w:t>
                    </w:r>
                  </w:p>
                  <w:p w:rsidR="000E2113" w:rsidRDefault="000E2113" w:rsidP="000E2113">
                    <w:pPr>
                      <w:rPr>
                        <w:sz w:val="22"/>
                        <w:szCs w:val="22"/>
                      </w:rPr>
                    </w:pPr>
                  </w:p>
                  <w:p w:rsidR="00094477" w:rsidRDefault="00405005" w:rsidP="000E2113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ab/>
                    </w:r>
                    <w:r w:rsidRPr="00F767D8">
                      <w:rPr>
                        <w:rFonts w:ascii="Helvetica" w:hAnsi="Helvetica"/>
                        <w:sz w:val="22"/>
                        <w:szCs w:val="22"/>
                      </w:rPr>
                      <w:sym w:font="Wingdings" w:char="F06F"/>
                    </w:r>
                    <w:r>
                      <w:rPr>
                        <w:rFonts w:ascii="Helvetica" w:hAnsi="Helvetica"/>
                        <w:sz w:val="22"/>
                        <w:szCs w:val="22"/>
                      </w:rPr>
                      <w:t xml:space="preserve"> </w:t>
                    </w:r>
                    <w:r w:rsidR="00094477">
                      <w:rPr>
                        <w:sz w:val="22"/>
                        <w:szCs w:val="22"/>
                      </w:rPr>
                      <w:t>Website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 w:rsidR="00094477">
                      <w:rPr>
                        <w:rFonts w:ascii="Helvetica" w:hAnsi="Helvetica"/>
                        <w:sz w:val="22"/>
                        <w:szCs w:val="22"/>
                      </w:rPr>
                      <w:tab/>
                    </w:r>
                    <w:r w:rsidR="00554C70">
                      <w:rPr>
                        <w:rFonts w:ascii="Helvetica" w:hAnsi="Helvetica"/>
                        <w:sz w:val="22"/>
                        <w:szCs w:val="22"/>
                      </w:rPr>
                      <w:tab/>
                    </w:r>
                    <w:r w:rsidRPr="00F767D8">
                      <w:rPr>
                        <w:rFonts w:ascii="Helvetica" w:hAnsi="Helvetica"/>
                        <w:sz w:val="22"/>
                        <w:szCs w:val="22"/>
                      </w:rPr>
                      <w:sym w:font="Wingdings" w:char="F06F"/>
                    </w:r>
                    <w:r>
                      <w:rPr>
                        <w:rFonts w:ascii="Helvetica" w:hAnsi="Helvetica"/>
                        <w:sz w:val="22"/>
                        <w:szCs w:val="22"/>
                      </w:rPr>
                      <w:t xml:space="preserve"> </w:t>
                    </w:r>
                    <w:r w:rsidR="00094477">
                      <w:rPr>
                        <w:rFonts w:ascii="Helvetica" w:hAnsi="Helvetica"/>
                        <w:sz w:val="22"/>
                        <w:szCs w:val="22"/>
                      </w:rPr>
                      <w:t xml:space="preserve">Newspaper Advert </w:t>
                    </w:r>
                    <w:r>
                      <w:rPr>
                        <w:rFonts w:ascii="Helvetica" w:hAnsi="Helvetica"/>
                        <w:sz w:val="22"/>
                        <w:szCs w:val="22"/>
                      </w:rPr>
                      <w:tab/>
                    </w:r>
                    <w:r w:rsidR="00094477">
                      <w:rPr>
                        <w:rFonts w:ascii="Helvetica" w:hAnsi="Helvetica"/>
                        <w:sz w:val="22"/>
                        <w:szCs w:val="22"/>
                      </w:rPr>
                      <w:tab/>
                    </w:r>
                    <w:r w:rsidRPr="00F767D8">
                      <w:rPr>
                        <w:rFonts w:ascii="Helvetica" w:hAnsi="Helvetica"/>
                        <w:sz w:val="22"/>
                        <w:szCs w:val="22"/>
                      </w:rPr>
                      <w:sym w:font="Wingdings" w:char="F06F"/>
                    </w:r>
                    <w:r>
                      <w:rPr>
                        <w:rFonts w:ascii="Helvetica" w:hAnsi="Helvetica"/>
                        <w:sz w:val="22"/>
                        <w:szCs w:val="22"/>
                      </w:rPr>
                      <w:t xml:space="preserve"> </w:t>
                    </w:r>
                    <w:r w:rsidR="00094477">
                      <w:rPr>
                        <w:rFonts w:ascii="Helvetica" w:hAnsi="Helvetica"/>
                        <w:sz w:val="22"/>
                        <w:szCs w:val="22"/>
                      </w:rPr>
                      <w:t>Magazine Advert</w:t>
                    </w:r>
                  </w:p>
                  <w:p w:rsidR="00094477" w:rsidRDefault="00405005" w:rsidP="00094477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ab/>
                    </w:r>
                    <w:r w:rsidRPr="00F767D8">
                      <w:rPr>
                        <w:rFonts w:ascii="Helvetica" w:hAnsi="Helvetica"/>
                        <w:sz w:val="22"/>
                        <w:szCs w:val="22"/>
                      </w:rPr>
                      <w:sym w:font="Wingdings" w:char="F06F"/>
                    </w:r>
                    <w:r>
                      <w:rPr>
                        <w:rFonts w:ascii="Helvetica" w:hAnsi="Helvetica"/>
                        <w:sz w:val="22"/>
                        <w:szCs w:val="22"/>
                      </w:rPr>
                      <w:t xml:space="preserve"> </w:t>
                    </w:r>
                    <w:r w:rsidR="00094477">
                      <w:rPr>
                        <w:sz w:val="22"/>
                        <w:szCs w:val="22"/>
                      </w:rPr>
                      <w:t xml:space="preserve">Flyer 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 w:rsidR="00554C70">
                      <w:rPr>
                        <w:sz w:val="22"/>
                        <w:szCs w:val="22"/>
                      </w:rPr>
                      <w:tab/>
                    </w:r>
                    <w:r w:rsidR="00094477" w:rsidRPr="00F767D8">
                      <w:rPr>
                        <w:rFonts w:ascii="Helvetica" w:hAnsi="Helvetica"/>
                        <w:sz w:val="22"/>
                        <w:szCs w:val="22"/>
                      </w:rPr>
                      <w:sym w:font="Wingdings" w:char="F06F"/>
                    </w:r>
                    <w:r>
                      <w:rPr>
                        <w:rFonts w:ascii="Helvetica" w:hAnsi="Helvetica"/>
                        <w:sz w:val="22"/>
                        <w:szCs w:val="22"/>
                      </w:rPr>
                      <w:t xml:space="preserve"> </w:t>
                    </w:r>
                    <w:r w:rsidR="00094477">
                      <w:rPr>
                        <w:rFonts w:ascii="Helvetica" w:hAnsi="Helvetica"/>
                        <w:sz w:val="22"/>
                        <w:szCs w:val="22"/>
                      </w:rPr>
                      <w:t xml:space="preserve">School Noticeboard </w:t>
                    </w:r>
                    <w:r>
                      <w:rPr>
                        <w:rFonts w:ascii="Helvetica" w:hAnsi="Helvetica"/>
                        <w:sz w:val="22"/>
                        <w:szCs w:val="22"/>
                      </w:rPr>
                      <w:tab/>
                    </w:r>
                    <w:r w:rsidR="00094477" w:rsidRPr="00F767D8">
                      <w:rPr>
                        <w:rFonts w:ascii="Helvetica" w:hAnsi="Helvetica"/>
                        <w:sz w:val="22"/>
                        <w:szCs w:val="22"/>
                      </w:rPr>
                      <w:sym w:font="Wingdings" w:char="F06F"/>
                    </w:r>
                    <w:r>
                      <w:rPr>
                        <w:rFonts w:ascii="Helvetica" w:hAnsi="Helvetica"/>
                        <w:sz w:val="22"/>
                        <w:szCs w:val="22"/>
                      </w:rPr>
                      <w:t xml:space="preserve"> </w:t>
                    </w:r>
                    <w:r w:rsidR="00094477">
                      <w:rPr>
                        <w:rFonts w:ascii="Helvetica" w:hAnsi="Helvetica"/>
                        <w:sz w:val="22"/>
                        <w:szCs w:val="22"/>
                      </w:rPr>
                      <w:t>School Music Teacher</w:t>
                    </w:r>
                  </w:p>
                  <w:p w:rsidR="008A2C9D" w:rsidRDefault="00405005" w:rsidP="00094477">
                    <w:pPr>
                      <w:rPr>
                        <w:rFonts w:ascii="Helvetica" w:hAnsi="Helvetica"/>
                        <w:sz w:val="22"/>
                        <w:szCs w:val="22"/>
                      </w:rPr>
                    </w:pPr>
                    <w:r>
                      <w:rPr>
                        <w:rFonts w:ascii="Helvetica" w:hAnsi="Helvetica"/>
                        <w:sz w:val="22"/>
                        <w:szCs w:val="22"/>
                      </w:rPr>
                      <w:tab/>
                    </w:r>
                    <w:r w:rsidR="00094477" w:rsidRPr="00F767D8">
                      <w:rPr>
                        <w:rFonts w:ascii="Helvetica" w:hAnsi="Helvetica"/>
                        <w:sz w:val="22"/>
                        <w:szCs w:val="22"/>
                      </w:rPr>
                      <w:sym w:font="Wingdings" w:char="F06F"/>
                    </w:r>
                    <w:r w:rsidR="00554C70">
                      <w:rPr>
                        <w:rFonts w:ascii="Helvetica" w:hAnsi="Helvetica"/>
                        <w:sz w:val="22"/>
                        <w:szCs w:val="22"/>
                      </w:rPr>
                      <w:t xml:space="preserve"> Instrumental Teacher</w:t>
                    </w:r>
                    <w:r w:rsidR="00094477">
                      <w:rPr>
                        <w:rFonts w:ascii="Helvetica" w:hAnsi="Helvetica"/>
                        <w:sz w:val="22"/>
                        <w:szCs w:val="22"/>
                      </w:rPr>
                      <w:tab/>
                    </w:r>
                    <w:r w:rsidR="00094477" w:rsidRPr="00F767D8">
                      <w:rPr>
                        <w:rFonts w:ascii="Helvetica" w:hAnsi="Helvetica"/>
                        <w:sz w:val="22"/>
                        <w:szCs w:val="22"/>
                      </w:rPr>
                      <w:sym w:font="Wingdings" w:char="F06F"/>
                    </w:r>
                    <w:r w:rsidR="00554C70">
                      <w:rPr>
                        <w:rFonts w:ascii="Helvetica" w:hAnsi="Helvetica"/>
                        <w:sz w:val="22"/>
                        <w:szCs w:val="22"/>
                      </w:rPr>
                      <w:t xml:space="preserve"> Friend</w:t>
                    </w:r>
                    <w:r w:rsidR="008A2C9D">
                      <w:rPr>
                        <w:rFonts w:ascii="Helvetica" w:hAnsi="Helvetica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Helvetica" w:hAnsi="Helvetica"/>
                        <w:sz w:val="22"/>
                        <w:szCs w:val="22"/>
                      </w:rPr>
                      <w:tab/>
                    </w:r>
                    <w:r w:rsidR="00554C70">
                      <w:rPr>
                        <w:rFonts w:ascii="Helvetica" w:hAnsi="Helvetica"/>
                        <w:sz w:val="22"/>
                        <w:szCs w:val="22"/>
                      </w:rPr>
                      <w:tab/>
                    </w:r>
                    <w:r w:rsidR="00094477" w:rsidRPr="00F767D8">
                      <w:rPr>
                        <w:rFonts w:ascii="Helvetica" w:hAnsi="Helvetica"/>
                        <w:sz w:val="22"/>
                        <w:szCs w:val="22"/>
                      </w:rPr>
                      <w:sym w:font="Wingdings" w:char="F06F"/>
                    </w:r>
                    <w:r w:rsidR="008A2C9D">
                      <w:rPr>
                        <w:rFonts w:ascii="Helvetica" w:hAnsi="Helvetica"/>
                        <w:sz w:val="22"/>
                        <w:szCs w:val="22"/>
                      </w:rPr>
                      <w:t xml:space="preserve"> </w:t>
                    </w:r>
                    <w:proofErr w:type="gramStart"/>
                    <w:r w:rsidR="00554C70">
                      <w:rPr>
                        <w:rFonts w:ascii="Helvetica" w:hAnsi="Helvetica"/>
                        <w:sz w:val="22"/>
                        <w:szCs w:val="22"/>
                      </w:rPr>
                      <w:t>Attended</w:t>
                    </w:r>
                    <w:proofErr w:type="gramEnd"/>
                    <w:r w:rsidR="00554C70">
                      <w:rPr>
                        <w:rFonts w:ascii="Helvetica" w:hAnsi="Helvetica"/>
                        <w:sz w:val="22"/>
                        <w:szCs w:val="22"/>
                      </w:rPr>
                      <w:t xml:space="preserve"> an event</w:t>
                    </w:r>
                  </w:p>
                  <w:p w:rsidR="00554C70" w:rsidRDefault="00554C70" w:rsidP="00094477">
                    <w:pPr>
                      <w:rPr>
                        <w:rFonts w:ascii="Helvetica" w:hAnsi="Helvetica"/>
                        <w:sz w:val="22"/>
                        <w:szCs w:val="22"/>
                      </w:rPr>
                    </w:pPr>
                  </w:p>
                  <w:p w:rsidR="00554C70" w:rsidRDefault="00094477" w:rsidP="00094477">
                    <w:pPr>
                      <w:rPr>
                        <w:rFonts w:ascii="Helvetica" w:hAnsi="Helvetica"/>
                        <w:sz w:val="22"/>
                        <w:szCs w:val="22"/>
                      </w:rPr>
                    </w:pPr>
                    <w:r>
                      <w:rPr>
                        <w:rFonts w:ascii="Helvetica" w:hAnsi="Helvetica"/>
                        <w:sz w:val="22"/>
                        <w:szCs w:val="22"/>
                      </w:rPr>
                      <w:tab/>
                    </w:r>
                    <w:r w:rsidRPr="00F767D8">
                      <w:rPr>
                        <w:rFonts w:ascii="Helvetica" w:hAnsi="Helvetica"/>
                        <w:sz w:val="22"/>
                        <w:szCs w:val="22"/>
                      </w:rPr>
                      <w:sym w:font="Wingdings" w:char="F06F"/>
                    </w:r>
                    <w:r w:rsidR="00554C70">
                      <w:rPr>
                        <w:rFonts w:ascii="Helvetica" w:hAnsi="Helvetica"/>
                        <w:sz w:val="22"/>
                        <w:szCs w:val="22"/>
                      </w:rPr>
                      <w:t xml:space="preserve"> Other: Please specify…………………………………………………………………………………</w:t>
                    </w:r>
                  </w:p>
                  <w:p w:rsidR="00554C70" w:rsidRDefault="00554C70" w:rsidP="00094477">
                    <w:pPr>
                      <w:rPr>
                        <w:rFonts w:ascii="Helvetica" w:hAnsi="Helvetica"/>
                        <w:sz w:val="22"/>
                        <w:szCs w:val="22"/>
                      </w:rPr>
                    </w:pPr>
                  </w:p>
                  <w:p w:rsidR="00094477" w:rsidRDefault="00554C70" w:rsidP="00094477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rFonts w:ascii="Helvetica" w:hAnsi="Helvetica"/>
                        <w:sz w:val="22"/>
                        <w:szCs w:val="22"/>
                      </w:rPr>
                      <w:tab/>
                      <w:t xml:space="preserve">    …………………………………………………………………………………………………………..</w:t>
                    </w:r>
                  </w:p>
                </w:txbxContent>
              </v:textbox>
            </v:shape>
            <v:shape id="_x0000_s1094" type="#_x0000_t202" style="position:absolute;left:361;top:7089;width:540;height:2416" fillcolor="gray" stroked="f">
              <v:textbox style="layout-flow:vertical;mso-layout-flow-alt:bottom-to-top;mso-next-textbox:#_x0000_s1094" inset="2mm,0,0,2.5mm">
                <w:txbxContent>
                  <w:p w:rsidR="000E2113" w:rsidRPr="00494011" w:rsidRDefault="00554C70" w:rsidP="00554C70">
                    <w:pPr>
                      <w:jc w:val="center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/>
                        <w:sz w:val="28"/>
                        <w:szCs w:val="28"/>
                      </w:rPr>
                      <w:t>Feedback</w:t>
                    </w:r>
                  </w:p>
                </w:txbxContent>
              </v:textbox>
            </v:shape>
          </v:group>
        </w:pict>
      </w:r>
    </w:p>
    <w:p w:rsidR="008A34C7" w:rsidRDefault="008A34C7">
      <w:pPr>
        <w:rPr>
          <w:b/>
          <w:sz w:val="22"/>
        </w:rPr>
      </w:pPr>
    </w:p>
    <w:p w:rsidR="008A34C7" w:rsidRDefault="008A34C7">
      <w:pPr>
        <w:rPr>
          <w:b/>
          <w:sz w:val="22"/>
        </w:rPr>
      </w:pPr>
    </w:p>
    <w:p w:rsidR="008A34C7" w:rsidRDefault="008A34C7">
      <w:pPr>
        <w:rPr>
          <w:b/>
          <w:sz w:val="22"/>
        </w:rPr>
      </w:pPr>
    </w:p>
    <w:p w:rsidR="008A34C7" w:rsidRDefault="008A34C7">
      <w:pPr>
        <w:rPr>
          <w:b/>
          <w:sz w:val="22"/>
        </w:rPr>
      </w:pPr>
    </w:p>
    <w:p w:rsidR="008A34C7" w:rsidRDefault="008A34C7">
      <w:pPr>
        <w:rPr>
          <w:b/>
          <w:sz w:val="22"/>
        </w:rPr>
      </w:pPr>
    </w:p>
    <w:p w:rsidR="008A34C7" w:rsidRDefault="008A34C7">
      <w:pPr>
        <w:rPr>
          <w:b/>
          <w:sz w:val="22"/>
        </w:rPr>
      </w:pPr>
    </w:p>
    <w:p w:rsidR="008A34C7" w:rsidRDefault="008A34C7">
      <w:pPr>
        <w:rPr>
          <w:b/>
          <w:sz w:val="22"/>
        </w:rPr>
      </w:pPr>
    </w:p>
    <w:p w:rsidR="008A34C7" w:rsidRDefault="008A34C7">
      <w:pPr>
        <w:rPr>
          <w:b/>
          <w:sz w:val="22"/>
        </w:rPr>
      </w:pPr>
    </w:p>
    <w:p w:rsidR="008A34C7" w:rsidRDefault="008A34C7">
      <w:pPr>
        <w:rPr>
          <w:b/>
          <w:sz w:val="22"/>
        </w:rPr>
      </w:pPr>
    </w:p>
    <w:p w:rsidR="008A34C7" w:rsidRDefault="008A34C7">
      <w:pPr>
        <w:rPr>
          <w:b/>
          <w:sz w:val="22"/>
        </w:rPr>
      </w:pPr>
    </w:p>
    <w:p w:rsidR="008A34C7" w:rsidRDefault="008A34C7">
      <w:pPr>
        <w:rPr>
          <w:b/>
          <w:sz w:val="22"/>
        </w:rPr>
      </w:pPr>
    </w:p>
    <w:p w:rsidR="008A34C7" w:rsidRDefault="008A34C7">
      <w:pPr>
        <w:rPr>
          <w:b/>
          <w:sz w:val="22"/>
        </w:rPr>
      </w:pPr>
    </w:p>
    <w:p w:rsidR="008A34C7" w:rsidRPr="00473E8C" w:rsidRDefault="008A34C7">
      <w:pPr>
        <w:rPr>
          <w:b/>
          <w:i/>
          <w:sz w:val="22"/>
        </w:rPr>
      </w:pPr>
    </w:p>
    <w:p w:rsidR="008A34C7" w:rsidRDefault="0088362E">
      <w:pPr>
        <w:rPr>
          <w:b/>
          <w:sz w:val="22"/>
        </w:rPr>
      </w:pPr>
      <w:r>
        <w:rPr>
          <w:b/>
          <w:noProof/>
          <w:sz w:val="22"/>
        </w:rPr>
        <w:pict>
          <v:shape id="_x0000_s1086" type="#_x0000_t202" style="position:absolute;margin-left:5.6pt;margin-top:.2pt;width:531pt;height:140.05pt;z-index:251658752" filled="f" strokecolor="gray" strokeweight="1pt">
            <v:textbox style="mso-next-textbox:#_x0000_s1086" inset=",4.3mm">
              <w:txbxContent>
                <w:p w:rsidR="00F977CC" w:rsidRDefault="00F977CC" w:rsidP="009334A3">
                  <w:pPr>
                    <w:pStyle w:val="BodyText"/>
                    <w:ind w:right="-311"/>
                    <w:jc w:val="center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 xml:space="preserve">Please ensure you tick </w:t>
                  </w:r>
                  <w:r w:rsidRPr="009334A3">
                    <w:rPr>
                      <w:rFonts w:ascii="Helvetica" w:hAnsi="Helvetica"/>
                      <w:b/>
                      <w:sz w:val="20"/>
                      <w:u w:val="single"/>
                    </w:rPr>
                    <w:t>all</w:t>
                  </w:r>
                  <w:r>
                    <w:rPr>
                      <w:rFonts w:ascii="Helvetica" w:hAnsi="Helvetica"/>
                      <w:sz w:val="20"/>
                    </w:rPr>
                    <w:t xml:space="preserve"> the music centres you attend:</w:t>
                  </w:r>
                </w:p>
                <w:p w:rsidR="00F977CC" w:rsidRDefault="00F977CC" w:rsidP="009334A3">
                  <w:pPr>
                    <w:pStyle w:val="BodyText"/>
                    <w:ind w:right="-311"/>
                    <w:rPr>
                      <w:rFonts w:ascii="Helvetica" w:hAnsi="Helvetica"/>
                      <w:sz w:val="20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76"/>
                    <w:gridCol w:w="2410"/>
                    <w:gridCol w:w="2268"/>
                    <w:gridCol w:w="3119"/>
                  </w:tblGrid>
                  <w:tr w:rsidR="00F977CC" w:rsidRPr="00F767D8" w:rsidTr="00F767D8">
                    <w:trPr>
                      <w:trHeight w:val="454"/>
                    </w:trPr>
                    <w:tc>
                      <w:tcPr>
                        <w:tcW w:w="2376" w:type="dxa"/>
                        <w:shd w:val="clear" w:color="auto" w:fill="auto"/>
                        <w:vAlign w:val="center"/>
                      </w:tcPr>
                      <w:p w:rsidR="00F977CC" w:rsidRPr="00F767D8" w:rsidRDefault="00F977CC" w:rsidP="00F767D8">
                        <w:pPr>
                          <w:pStyle w:val="BodyText"/>
                          <w:ind w:right="-311"/>
                          <w:jc w:val="center"/>
                          <w:rPr>
                            <w:rFonts w:ascii="Helvetica" w:hAnsi="Helvetica"/>
                            <w:b/>
                            <w:sz w:val="22"/>
                            <w:szCs w:val="22"/>
                          </w:rPr>
                        </w:pPr>
                        <w:r w:rsidRPr="00F767D8">
                          <w:rPr>
                            <w:rFonts w:ascii="Helvetica" w:hAnsi="Helvetica"/>
                            <w:b/>
                            <w:sz w:val="22"/>
                            <w:szCs w:val="22"/>
                          </w:rPr>
                          <w:t>Tuesday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</w:tcPr>
                      <w:p w:rsidR="00F977CC" w:rsidRPr="00F767D8" w:rsidRDefault="00F977CC" w:rsidP="00F767D8">
                        <w:pPr>
                          <w:pStyle w:val="BodyText"/>
                          <w:ind w:right="-311"/>
                          <w:jc w:val="center"/>
                          <w:rPr>
                            <w:rFonts w:ascii="Helvetica" w:hAnsi="Helvetica"/>
                            <w:b/>
                            <w:sz w:val="22"/>
                            <w:szCs w:val="22"/>
                          </w:rPr>
                        </w:pPr>
                        <w:r w:rsidRPr="00F767D8">
                          <w:rPr>
                            <w:rFonts w:ascii="Helvetica" w:hAnsi="Helvetica"/>
                            <w:b/>
                            <w:sz w:val="22"/>
                            <w:szCs w:val="22"/>
                          </w:rPr>
                          <w:t>Wednesday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:rsidR="00F977CC" w:rsidRPr="00F767D8" w:rsidRDefault="00F977CC" w:rsidP="00F767D8">
                        <w:pPr>
                          <w:pStyle w:val="BodyText"/>
                          <w:ind w:right="-311"/>
                          <w:jc w:val="center"/>
                          <w:rPr>
                            <w:rFonts w:ascii="Helvetica" w:hAnsi="Helvetica"/>
                            <w:b/>
                            <w:sz w:val="22"/>
                            <w:szCs w:val="22"/>
                          </w:rPr>
                        </w:pPr>
                        <w:r w:rsidRPr="00F767D8">
                          <w:rPr>
                            <w:rFonts w:ascii="Helvetica" w:hAnsi="Helvetica"/>
                            <w:b/>
                            <w:sz w:val="22"/>
                            <w:szCs w:val="22"/>
                          </w:rPr>
                          <w:t>Thursday</w:t>
                        </w:r>
                      </w:p>
                    </w:tc>
                    <w:tc>
                      <w:tcPr>
                        <w:tcW w:w="3119" w:type="dxa"/>
                        <w:shd w:val="clear" w:color="auto" w:fill="auto"/>
                        <w:vAlign w:val="center"/>
                      </w:tcPr>
                      <w:p w:rsidR="00F977CC" w:rsidRPr="00F767D8" w:rsidRDefault="00F977CC" w:rsidP="00F767D8">
                        <w:pPr>
                          <w:pStyle w:val="BodyText"/>
                          <w:ind w:right="-311"/>
                          <w:jc w:val="center"/>
                          <w:rPr>
                            <w:rFonts w:ascii="Helvetica" w:hAnsi="Helvetica"/>
                            <w:b/>
                            <w:sz w:val="22"/>
                            <w:szCs w:val="22"/>
                          </w:rPr>
                        </w:pPr>
                        <w:r w:rsidRPr="00F767D8">
                          <w:rPr>
                            <w:rFonts w:ascii="Helvetica" w:hAnsi="Helvetica"/>
                            <w:b/>
                            <w:sz w:val="22"/>
                            <w:szCs w:val="22"/>
                          </w:rPr>
                          <w:t>Saturday</w:t>
                        </w:r>
                      </w:p>
                    </w:tc>
                  </w:tr>
                  <w:tr w:rsidR="00F977CC" w:rsidRPr="00F767D8" w:rsidTr="00F767D8">
                    <w:trPr>
                      <w:trHeight w:val="340"/>
                    </w:trPr>
                    <w:tc>
                      <w:tcPr>
                        <w:tcW w:w="2376" w:type="dxa"/>
                        <w:shd w:val="clear" w:color="auto" w:fill="auto"/>
                        <w:vAlign w:val="center"/>
                      </w:tcPr>
                      <w:p w:rsidR="00F977CC" w:rsidRPr="00F767D8" w:rsidRDefault="00F977CC" w:rsidP="00F767D8">
                        <w:pPr>
                          <w:pStyle w:val="BodyText"/>
                          <w:ind w:right="-311"/>
                          <w:jc w:val="center"/>
                          <w:rPr>
                            <w:rFonts w:ascii="Helvetica" w:hAnsi="Helvetica"/>
                            <w:sz w:val="22"/>
                            <w:szCs w:val="22"/>
                          </w:rPr>
                        </w:pPr>
                        <w:r w:rsidRPr="00F767D8">
                          <w:rPr>
                            <w:rFonts w:ascii="Helvetica" w:hAnsi="Helvetica"/>
                            <w:sz w:val="22"/>
                            <w:szCs w:val="22"/>
                          </w:rPr>
                          <w:t xml:space="preserve">Cantilena Choir </w:t>
                        </w:r>
                        <w:r w:rsidRPr="00F767D8">
                          <w:rPr>
                            <w:rFonts w:ascii="Helvetica" w:hAnsi="Helvetica"/>
                            <w:sz w:val="22"/>
                            <w:szCs w:val="22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</w:tcPr>
                      <w:p w:rsidR="00F977CC" w:rsidRPr="00F767D8" w:rsidRDefault="00F977CC" w:rsidP="00F767D8">
                        <w:pPr>
                          <w:pStyle w:val="BodyText"/>
                          <w:ind w:right="-311"/>
                          <w:jc w:val="center"/>
                          <w:rPr>
                            <w:rFonts w:ascii="Helvetica" w:hAnsi="Helvetica"/>
                            <w:sz w:val="22"/>
                            <w:szCs w:val="22"/>
                          </w:rPr>
                        </w:pPr>
                        <w:r w:rsidRPr="00F767D8">
                          <w:rPr>
                            <w:rFonts w:ascii="Helvetica" w:hAnsi="Helvetica"/>
                            <w:sz w:val="22"/>
                            <w:szCs w:val="22"/>
                          </w:rPr>
                          <w:t xml:space="preserve">Orchestral Centre </w:t>
                        </w:r>
                        <w:r w:rsidRPr="00F767D8">
                          <w:rPr>
                            <w:rFonts w:ascii="Helvetica" w:hAnsi="Helvetica"/>
                            <w:sz w:val="22"/>
                            <w:szCs w:val="22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:rsidR="00F977CC" w:rsidRPr="00F767D8" w:rsidRDefault="00F977CC" w:rsidP="00F767D8">
                        <w:pPr>
                          <w:pStyle w:val="BodyText"/>
                          <w:ind w:right="-311"/>
                          <w:jc w:val="center"/>
                          <w:rPr>
                            <w:rFonts w:ascii="Helvetica" w:hAnsi="Helvetica"/>
                            <w:sz w:val="22"/>
                            <w:szCs w:val="22"/>
                          </w:rPr>
                        </w:pPr>
                        <w:r w:rsidRPr="00F767D8">
                          <w:rPr>
                            <w:rFonts w:ascii="Helvetica" w:hAnsi="Helvetica"/>
                            <w:sz w:val="22"/>
                            <w:szCs w:val="22"/>
                          </w:rPr>
                          <w:t xml:space="preserve">Mendip Centre </w:t>
                        </w:r>
                        <w:r w:rsidRPr="00F767D8">
                          <w:rPr>
                            <w:rFonts w:ascii="Helvetica" w:hAnsi="Helvetica"/>
                            <w:sz w:val="22"/>
                            <w:szCs w:val="22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3119" w:type="dxa"/>
                        <w:shd w:val="clear" w:color="auto" w:fill="auto"/>
                        <w:vAlign w:val="center"/>
                      </w:tcPr>
                      <w:p w:rsidR="00F977CC" w:rsidRPr="00F767D8" w:rsidRDefault="00F977CC" w:rsidP="00F767D8">
                        <w:pPr>
                          <w:pStyle w:val="BodyText"/>
                          <w:ind w:right="-311"/>
                          <w:jc w:val="center"/>
                          <w:rPr>
                            <w:rFonts w:ascii="Helvetica" w:hAnsi="Helvetica"/>
                            <w:sz w:val="22"/>
                            <w:szCs w:val="22"/>
                          </w:rPr>
                        </w:pPr>
                        <w:r w:rsidRPr="00F767D8">
                          <w:rPr>
                            <w:rFonts w:ascii="Helvetica" w:hAnsi="Helvetica"/>
                            <w:sz w:val="22"/>
                            <w:szCs w:val="22"/>
                          </w:rPr>
                          <w:t xml:space="preserve">Saturday Morning Centre </w:t>
                        </w:r>
                        <w:r w:rsidRPr="00F767D8">
                          <w:rPr>
                            <w:rFonts w:ascii="Helvetica" w:hAnsi="Helvetica"/>
                            <w:sz w:val="22"/>
                            <w:szCs w:val="22"/>
                          </w:rPr>
                          <w:sym w:font="Wingdings" w:char="F06F"/>
                        </w:r>
                      </w:p>
                    </w:tc>
                  </w:tr>
                  <w:tr w:rsidR="00F977CC" w:rsidRPr="00F767D8" w:rsidTr="00F767D8">
                    <w:trPr>
                      <w:trHeight w:val="340"/>
                    </w:trPr>
                    <w:tc>
                      <w:tcPr>
                        <w:tcW w:w="2376" w:type="dxa"/>
                        <w:shd w:val="clear" w:color="auto" w:fill="auto"/>
                        <w:vAlign w:val="center"/>
                      </w:tcPr>
                      <w:p w:rsidR="00F977CC" w:rsidRPr="004A72D6" w:rsidRDefault="00F977CC" w:rsidP="00F767D8">
                        <w:pPr>
                          <w:pStyle w:val="BodyText"/>
                          <w:ind w:right="-311"/>
                          <w:jc w:val="center"/>
                          <w:rPr>
                            <w:rFonts w:ascii="Helvetica" w:hAnsi="Helvetica"/>
                            <w:sz w:val="16"/>
                            <w:szCs w:val="16"/>
                          </w:rPr>
                        </w:pPr>
                        <w:r w:rsidRPr="004A72D6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Manager: </w:t>
                        </w:r>
                        <w:r w:rsidRPr="004A72D6">
                          <w:rPr>
                            <w:rFonts w:ascii="Helvetica" w:hAnsi="Helvetica"/>
                            <w:b/>
                            <w:sz w:val="16"/>
                            <w:szCs w:val="16"/>
                          </w:rPr>
                          <w:t>Tim Parker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</w:tcPr>
                      <w:p w:rsidR="00F977CC" w:rsidRPr="004A72D6" w:rsidRDefault="00F977CC" w:rsidP="007664C1">
                        <w:pPr>
                          <w:pStyle w:val="BodyText"/>
                          <w:ind w:right="-311"/>
                          <w:jc w:val="center"/>
                          <w:rPr>
                            <w:rFonts w:ascii="Helvetica" w:hAnsi="Helvetica"/>
                            <w:sz w:val="16"/>
                            <w:szCs w:val="16"/>
                          </w:rPr>
                        </w:pPr>
                        <w:r w:rsidRPr="004A72D6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Manager: </w:t>
                        </w:r>
                        <w:r w:rsidR="007664C1">
                          <w:rPr>
                            <w:rFonts w:ascii="Helvetica" w:hAnsi="Helvetica"/>
                            <w:b/>
                            <w:sz w:val="16"/>
                            <w:szCs w:val="16"/>
                          </w:rPr>
                          <w:t>Jane Smith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:rsidR="00F977CC" w:rsidRPr="004A72D6" w:rsidRDefault="00F977CC" w:rsidP="00EA3820">
                        <w:pPr>
                          <w:pStyle w:val="BodyText"/>
                          <w:ind w:right="-311"/>
                          <w:jc w:val="center"/>
                          <w:rPr>
                            <w:rFonts w:ascii="Helvetica" w:hAnsi="Helvetica"/>
                            <w:sz w:val="16"/>
                            <w:szCs w:val="16"/>
                          </w:rPr>
                        </w:pPr>
                        <w:r w:rsidRPr="004A72D6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Manager: </w:t>
                        </w:r>
                        <w:r w:rsidRPr="004A72D6">
                          <w:rPr>
                            <w:rFonts w:ascii="Helvetica" w:hAnsi="Helvetica"/>
                            <w:b/>
                            <w:sz w:val="16"/>
                            <w:szCs w:val="16"/>
                          </w:rPr>
                          <w:t>Andrew Foister</w:t>
                        </w:r>
                      </w:p>
                    </w:tc>
                    <w:tc>
                      <w:tcPr>
                        <w:tcW w:w="3119" w:type="dxa"/>
                        <w:shd w:val="clear" w:color="auto" w:fill="auto"/>
                        <w:vAlign w:val="center"/>
                      </w:tcPr>
                      <w:p w:rsidR="00F977CC" w:rsidRPr="004A72D6" w:rsidRDefault="00F977CC" w:rsidP="0064015E">
                        <w:pPr>
                          <w:pStyle w:val="BodyText"/>
                          <w:ind w:right="-311"/>
                          <w:jc w:val="center"/>
                          <w:rPr>
                            <w:rFonts w:ascii="Helvetica" w:hAnsi="Helvetica"/>
                            <w:sz w:val="16"/>
                            <w:szCs w:val="16"/>
                          </w:rPr>
                        </w:pPr>
                        <w:r w:rsidRPr="004A72D6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Manager: </w:t>
                        </w:r>
                        <w:r w:rsidR="0064015E">
                          <w:rPr>
                            <w:rFonts w:ascii="Helvetica" w:hAnsi="Helvetica"/>
                            <w:b/>
                            <w:sz w:val="16"/>
                            <w:szCs w:val="16"/>
                          </w:rPr>
                          <w:t>Rainer Dolz</w:t>
                        </w:r>
                      </w:p>
                    </w:tc>
                  </w:tr>
                  <w:tr w:rsidR="00F977CC" w:rsidRPr="00F767D8" w:rsidTr="00F767D8">
                    <w:trPr>
                      <w:trHeight w:val="340"/>
                    </w:trPr>
                    <w:tc>
                      <w:tcPr>
                        <w:tcW w:w="2376" w:type="dxa"/>
                        <w:shd w:val="clear" w:color="auto" w:fill="auto"/>
                        <w:vAlign w:val="center"/>
                      </w:tcPr>
                      <w:p w:rsidR="00F977CC" w:rsidRPr="00F767D8" w:rsidRDefault="00F977CC" w:rsidP="00F767D8">
                        <w:pPr>
                          <w:pStyle w:val="BodyText"/>
                          <w:ind w:right="-311"/>
                          <w:jc w:val="center"/>
                          <w:rPr>
                            <w:rFonts w:ascii="Helvetica" w:hAnsi="Helvetica"/>
                            <w:sz w:val="22"/>
                            <w:szCs w:val="22"/>
                          </w:rPr>
                        </w:pPr>
                        <w:r w:rsidRPr="00F767D8">
                          <w:rPr>
                            <w:rFonts w:ascii="Helvetica" w:hAnsi="Helvetica"/>
                            <w:sz w:val="22"/>
                            <w:szCs w:val="22"/>
                          </w:rPr>
                          <w:t xml:space="preserve">Keynsham Centre </w:t>
                        </w:r>
                        <w:r w:rsidRPr="00F767D8">
                          <w:rPr>
                            <w:rFonts w:ascii="Helvetica" w:hAnsi="Helvetica"/>
                            <w:sz w:val="22"/>
                            <w:szCs w:val="22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</w:tcPr>
                      <w:p w:rsidR="00F977CC" w:rsidRDefault="00F977CC" w:rsidP="00F767D8">
                        <w:pPr>
                          <w:pStyle w:val="BodyText"/>
                          <w:ind w:right="-311"/>
                          <w:jc w:val="center"/>
                          <w:rPr>
                            <w:rFonts w:ascii="Helvetica" w:hAnsi="Helvetica"/>
                            <w:sz w:val="22"/>
                            <w:szCs w:val="22"/>
                          </w:rPr>
                        </w:pPr>
                      </w:p>
                      <w:p w:rsidR="0064015E" w:rsidRPr="00F767D8" w:rsidRDefault="0064015E" w:rsidP="0064015E">
                        <w:pPr>
                          <w:pStyle w:val="BodyText"/>
                          <w:ind w:right="-311"/>
                          <w:rPr>
                            <w:rFonts w:ascii="Helvetica" w:hAnsi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:rsidR="00F977CC" w:rsidRPr="00F767D8" w:rsidRDefault="00F977CC" w:rsidP="00F767D8">
                        <w:pPr>
                          <w:pStyle w:val="BodyText"/>
                          <w:ind w:right="-311"/>
                          <w:jc w:val="center"/>
                          <w:rPr>
                            <w:rFonts w:ascii="Helvetica" w:hAnsi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  <w:vAlign w:val="center"/>
                      </w:tcPr>
                      <w:p w:rsidR="00F977CC" w:rsidRPr="00F767D8" w:rsidRDefault="00F977CC" w:rsidP="00F767D8">
                        <w:pPr>
                          <w:pStyle w:val="BodyText"/>
                          <w:ind w:right="-311"/>
                          <w:jc w:val="center"/>
                          <w:rPr>
                            <w:rFonts w:ascii="Helvetica" w:hAnsi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977CC" w:rsidRPr="00F767D8" w:rsidTr="00F767D8">
                    <w:trPr>
                      <w:trHeight w:val="340"/>
                    </w:trPr>
                    <w:tc>
                      <w:tcPr>
                        <w:tcW w:w="2376" w:type="dxa"/>
                        <w:shd w:val="clear" w:color="auto" w:fill="auto"/>
                        <w:vAlign w:val="center"/>
                      </w:tcPr>
                      <w:p w:rsidR="0064015E" w:rsidRDefault="00F977CC" w:rsidP="00F767D8">
                        <w:pPr>
                          <w:pStyle w:val="BodyText"/>
                          <w:ind w:right="-311"/>
                          <w:jc w:val="center"/>
                          <w:rPr>
                            <w:rFonts w:ascii="Helvetica" w:hAnsi="Helvetica"/>
                            <w:b/>
                            <w:sz w:val="16"/>
                            <w:szCs w:val="16"/>
                          </w:rPr>
                        </w:pPr>
                        <w:r w:rsidRPr="004A72D6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Manager: </w:t>
                        </w:r>
                        <w:r w:rsidR="008C449A">
                          <w:rPr>
                            <w:rFonts w:ascii="Helvetica" w:hAnsi="Helvetica"/>
                            <w:b/>
                            <w:sz w:val="16"/>
                            <w:szCs w:val="16"/>
                          </w:rPr>
                          <w:t>Jane Smith</w:t>
                        </w:r>
                        <w:r w:rsidR="0064015E">
                          <w:rPr>
                            <w:rFonts w:ascii="Helvetica" w:hAnsi="Helvetica"/>
                            <w:b/>
                            <w:sz w:val="16"/>
                            <w:szCs w:val="16"/>
                          </w:rPr>
                          <w:br/>
                        </w:r>
                      </w:p>
                      <w:p w:rsidR="0064015E" w:rsidRPr="0064015E" w:rsidRDefault="0064015E" w:rsidP="006A7D06">
                        <w:pPr>
                          <w:pStyle w:val="BodyText"/>
                          <w:ind w:right="-311"/>
                          <w:jc w:val="center"/>
                          <w:rPr>
                            <w:rFonts w:ascii="Helvetica" w:hAnsi="Helvetica"/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</w:tcPr>
                      <w:p w:rsidR="00F977CC" w:rsidRPr="00F767D8" w:rsidRDefault="00F977CC" w:rsidP="00F767D8">
                        <w:pPr>
                          <w:pStyle w:val="BodyText"/>
                          <w:ind w:right="-311"/>
                          <w:jc w:val="center"/>
                          <w:rPr>
                            <w:rFonts w:ascii="Helvetica" w:hAnsi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:rsidR="00F977CC" w:rsidRPr="00F767D8" w:rsidRDefault="00F977CC" w:rsidP="00F767D8">
                        <w:pPr>
                          <w:pStyle w:val="BodyText"/>
                          <w:ind w:right="-311"/>
                          <w:jc w:val="center"/>
                          <w:rPr>
                            <w:rFonts w:ascii="Helvetica" w:hAnsi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  <w:vAlign w:val="center"/>
                      </w:tcPr>
                      <w:p w:rsidR="00F977CC" w:rsidRPr="00F767D8" w:rsidRDefault="00F977CC" w:rsidP="00F767D8">
                        <w:pPr>
                          <w:pStyle w:val="BodyText"/>
                          <w:ind w:right="-311"/>
                          <w:jc w:val="center"/>
                          <w:rPr>
                            <w:rFonts w:ascii="Helvetica" w:hAnsi="Helvetic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977CC" w:rsidRPr="0064015E" w:rsidRDefault="00F977CC" w:rsidP="006A7D0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A34C7" w:rsidRDefault="0088362E">
      <w:pPr>
        <w:rPr>
          <w:b/>
          <w:sz w:val="22"/>
        </w:rPr>
      </w:pPr>
      <w:r>
        <w:rPr>
          <w:b/>
          <w:noProof/>
          <w:sz w:val="22"/>
        </w:rPr>
        <w:pict>
          <v:shape id="_x0000_s1087" type="#_x0000_t202" style="position:absolute;margin-left:-21.4pt;margin-top:1.35pt;width:27pt;height:111.55pt;z-index:-251656704" fillcolor="gray" stroked="f">
            <v:textbox style="layout-flow:vertical;mso-layout-flow-alt:bottom-to-top;mso-next-textbox:#_x0000_s1087" inset="2mm,0,0,2.5mm">
              <w:txbxContent>
                <w:p w:rsidR="00F977CC" w:rsidRPr="00494011" w:rsidRDefault="00F977CC" w:rsidP="009334A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Centre Details</w:t>
                  </w:r>
                </w:p>
              </w:txbxContent>
            </v:textbox>
          </v:shape>
        </w:pict>
      </w:r>
    </w:p>
    <w:p w:rsidR="008A34C7" w:rsidRDefault="008A34C7">
      <w:pPr>
        <w:rPr>
          <w:b/>
          <w:sz w:val="22"/>
        </w:rPr>
      </w:pPr>
    </w:p>
    <w:p w:rsidR="008A34C7" w:rsidRDefault="008A34C7">
      <w:pPr>
        <w:rPr>
          <w:b/>
          <w:sz w:val="22"/>
        </w:rPr>
      </w:pPr>
    </w:p>
    <w:p w:rsidR="008A34C7" w:rsidRDefault="008A34C7">
      <w:pPr>
        <w:rPr>
          <w:b/>
          <w:sz w:val="22"/>
        </w:rPr>
      </w:pPr>
    </w:p>
    <w:p w:rsidR="008A34C7" w:rsidRDefault="008A34C7">
      <w:pPr>
        <w:rPr>
          <w:b/>
          <w:sz w:val="22"/>
        </w:rPr>
      </w:pPr>
    </w:p>
    <w:p w:rsidR="008A34C7" w:rsidRDefault="008A34C7">
      <w:pPr>
        <w:rPr>
          <w:b/>
          <w:sz w:val="22"/>
        </w:rPr>
      </w:pPr>
    </w:p>
    <w:p w:rsidR="008A34C7" w:rsidRDefault="008A34C7">
      <w:pPr>
        <w:rPr>
          <w:b/>
          <w:sz w:val="22"/>
        </w:rPr>
      </w:pPr>
    </w:p>
    <w:p w:rsidR="008A34C7" w:rsidRDefault="008A34C7">
      <w:pPr>
        <w:rPr>
          <w:b/>
          <w:sz w:val="22"/>
        </w:rPr>
      </w:pPr>
    </w:p>
    <w:p w:rsidR="008A34C7" w:rsidRDefault="008A34C7">
      <w:pPr>
        <w:rPr>
          <w:b/>
          <w:sz w:val="22"/>
        </w:rPr>
      </w:pPr>
    </w:p>
    <w:p w:rsidR="008A34C7" w:rsidRDefault="008A34C7">
      <w:pPr>
        <w:rPr>
          <w:b/>
          <w:sz w:val="22"/>
        </w:rPr>
      </w:pPr>
    </w:p>
    <w:p w:rsidR="008A34C7" w:rsidRDefault="0088362E">
      <w:pPr>
        <w:rPr>
          <w:b/>
          <w:sz w:val="22"/>
        </w:rPr>
      </w:pPr>
      <w:r>
        <w:rPr>
          <w:b/>
          <w:noProof/>
          <w:sz w:val="22"/>
        </w:rPr>
        <w:pict>
          <v:shape id="_x0000_s1097" type="#_x0000_t202" style="position:absolute;margin-left:6.45pt;margin-top:9.15pt;width:530.15pt;height:161.85pt;z-index:251663872" filled="f" strokecolor="gray" strokeweight="1pt">
            <v:textbox style="mso-next-textbox:#_x0000_s1097" inset=",4.3mm">
              <w:txbxContent>
                <w:p w:rsidR="00473E8C" w:rsidRPr="005669AA" w:rsidRDefault="00473E8C" w:rsidP="002C287C">
                  <w:pPr>
                    <w:pStyle w:val="BodyText"/>
                    <w:ind w:right="48"/>
                    <w:jc w:val="center"/>
                    <w:rPr>
                      <w:rFonts w:ascii="Helvetica" w:hAnsi="Helvetica"/>
                      <w:b/>
                      <w:szCs w:val="24"/>
                    </w:rPr>
                  </w:pPr>
                  <w:r w:rsidRPr="005669AA">
                    <w:rPr>
                      <w:rFonts w:ascii="Helvetica" w:hAnsi="Helvetica"/>
                      <w:b/>
                      <w:szCs w:val="24"/>
                    </w:rPr>
                    <w:t xml:space="preserve">Music </w:t>
                  </w:r>
                  <w:r w:rsidR="002C287C">
                    <w:rPr>
                      <w:rFonts w:ascii="Helvetica" w:hAnsi="Helvetica"/>
                      <w:b/>
                      <w:szCs w:val="24"/>
                    </w:rPr>
                    <w:t>Centre Fees 2016-2017</w:t>
                  </w:r>
                </w:p>
                <w:p w:rsidR="00473E8C" w:rsidRPr="00473E8C" w:rsidRDefault="00473E8C" w:rsidP="002C287C">
                  <w:pPr>
                    <w:pStyle w:val="BodyText"/>
                    <w:ind w:right="48"/>
                    <w:jc w:val="center"/>
                    <w:rPr>
                      <w:rFonts w:ascii="Helvetica" w:hAnsi="Helvetica"/>
                      <w:sz w:val="8"/>
                      <w:szCs w:val="8"/>
                    </w:rPr>
                  </w:pPr>
                </w:p>
                <w:p w:rsidR="00473E8C" w:rsidRDefault="00473E8C" w:rsidP="002C287C">
                  <w:pPr>
                    <w:pStyle w:val="BodyText"/>
                    <w:ind w:right="48"/>
                    <w:jc w:val="left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 xml:space="preserve">The Cost of membership of </w:t>
                  </w:r>
                  <w:r w:rsidRPr="00473E8C">
                    <w:rPr>
                      <w:rFonts w:ascii="Helvetica" w:hAnsi="Helvetica"/>
                      <w:b/>
                      <w:sz w:val="20"/>
                    </w:rPr>
                    <w:t>one</w:t>
                  </w:r>
                  <w:r>
                    <w:rPr>
                      <w:rFonts w:ascii="Helvetica" w:hAnsi="Helvetica"/>
                      <w:sz w:val="20"/>
                    </w:rPr>
                    <w:t xml:space="preserve"> music centre (i.e. Mendip, Keynsham, BSYM, Cantilena, Wednesday Strings or SPO) is </w:t>
                  </w:r>
                  <w:r w:rsidR="008C449A">
                    <w:rPr>
                      <w:rFonts w:ascii="Helvetica" w:hAnsi="Helvetica"/>
                      <w:b/>
                      <w:sz w:val="20"/>
                    </w:rPr>
                    <w:t>£63</w:t>
                  </w:r>
                  <w:r w:rsidRPr="00473E8C">
                    <w:rPr>
                      <w:rFonts w:ascii="Helvetica" w:hAnsi="Helvetica"/>
                      <w:b/>
                      <w:sz w:val="20"/>
                    </w:rPr>
                    <w:t xml:space="preserve"> per long term</w:t>
                  </w:r>
                  <w:r w:rsidR="008C449A">
                    <w:rPr>
                      <w:rFonts w:ascii="Helvetica" w:hAnsi="Helvetica"/>
                      <w:sz w:val="20"/>
                    </w:rPr>
                    <w:t xml:space="preserve"> (£189</w:t>
                  </w:r>
                  <w:r>
                    <w:rPr>
                      <w:rFonts w:ascii="Helvetica" w:hAnsi="Helvetica"/>
                      <w:sz w:val="20"/>
                    </w:rPr>
                    <w:t>pa) invoiced in 3 instalments</w:t>
                  </w:r>
                </w:p>
                <w:p w:rsidR="00473E8C" w:rsidRDefault="00473E8C" w:rsidP="002C287C">
                  <w:pPr>
                    <w:pStyle w:val="BodyText"/>
                    <w:ind w:right="48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 xml:space="preserve">The cost of </w:t>
                  </w:r>
                  <w:r w:rsidRPr="00473E8C">
                    <w:rPr>
                      <w:rFonts w:ascii="Helvetica" w:hAnsi="Helvetica"/>
                      <w:b/>
                      <w:sz w:val="20"/>
                    </w:rPr>
                    <w:t>Multiple Membership</w:t>
                  </w:r>
                  <w:r>
                    <w:rPr>
                      <w:rFonts w:ascii="Helvetica" w:hAnsi="Helvetica"/>
                      <w:sz w:val="20"/>
                    </w:rPr>
                    <w:t xml:space="preserve"> (i.e. membership of more than one Music Service ensemble and/or music centre) is </w:t>
                  </w:r>
                  <w:r w:rsidR="008C449A">
                    <w:rPr>
                      <w:rFonts w:ascii="Helvetica" w:hAnsi="Helvetica"/>
                      <w:b/>
                      <w:sz w:val="20"/>
                    </w:rPr>
                    <w:t>£80</w:t>
                  </w:r>
                  <w:r w:rsidRPr="00473E8C">
                    <w:rPr>
                      <w:rFonts w:ascii="Helvetica" w:hAnsi="Helvetica"/>
                      <w:b/>
                      <w:sz w:val="20"/>
                    </w:rPr>
                    <w:t xml:space="preserve"> per long term</w:t>
                  </w:r>
                  <w:r w:rsidR="008C449A">
                    <w:rPr>
                      <w:rFonts w:ascii="Helvetica" w:hAnsi="Helvetica"/>
                      <w:sz w:val="20"/>
                    </w:rPr>
                    <w:t xml:space="preserve"> (£24</w:t>
                  </w:r>
                  <w:r>
                    <w:rPr>
                      <w:rFonts w:ascii="Helvetica" w:hAnsi="Helvetica"/>
                      <w:sz w:val="20"/>
                    </w:rPr>
                    <w:t>0pa) invoiced in 3 instalments</w:t>
                  </w:r>
                </w:p>
                <w:p w:rsidR="00473E8C" w:rsidRDefault="00473E8C" w:rsidP="002C287C">
                  <w:pPr>
                    <w:pStyle w:val="BodyText"/>
                    <w:ind w:right="48"/>
                    <w:jc w:val="left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 xml:space="preserve">The cost of membership of Music Time or Music Club at BSYM on Saturdays is </w:t>
                  </w:r>
                  <w:r w:rsidR="008C449A">
                    <w:rPr>
                      <w:rFonts w:ascii="Helvetica" w:hAnsi="Helvetica"/>
                      <w:b/>
                      <w:sz w:val="20"/>
                    </w:rPr>
                    <w:t>£30</w:t>
                  </w:r>
                  <w:r w:rsidRPr="00473E8C">
                    <w:rPr>
                      <w:rFonts w:ascii="Helvetica" w:hAnsi="Helvetica"/>
                      <w:b/>
                      <w:sz w:val="20"/>
                    </w:rPr>
                    <w:t xml:space="preserve"> per long term</w:t>
                  </w:r>
                  <w:r w:rsidR="008C449A">
                    <w:rPr>
                      <w:rFonts w:ascii="Helvetica" w:hAnsi="Helvetica"/>
                      <w:sz w:val="20"/>
                    </w:rPr>
                    <w:t xml:space="preserve"> (£90</w:t>
                  </w:r>
                  <w:r>
                    <w:rPr>
                      <w:rFonts w:ascii="Helvetica" w:hAnsi="Helvetica"/>
                      <w:sz w:val="20"/>
                    </w:rPr>
                    <w:t>pa) invoiced in 3 instalments</w:t>
                  </w:r>
                  <w:bookmarkStart w:id="0" w:name="_GoBack"/>
                  <w:bookmarkEnd w:id="0"/>
                </w:p>
                <w:p w:rsidR="00473E8C" w:rsidRDefault="00473E8C" w:rsidP="002C287C">
                  <w:pPr>
                    <w:pStyle w:val="BodyText"/>
                    <w:ind w:right="48"/>
                    <w:jc w:val="left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 xml:space="preserve">The cost of membership of Guitar Club or Choir at Mendip Music Centre on Thursdays is </w:t>
                  </w:r>
                  <w:r w:rsidR="008C449A">
                    <w:rPr>
                      <w:rFonts w:ascii="Helvetica" w:hAnsi="Helvetica"/>
                      <w:b/>
                      <w:sz w:val="20"/>
                    </w:rPr>
                    <w:t>£30</w:t>
                  </w:r>
                  <w:r w:rsidRPr="00473E8C">
                    <w:rPr>
                      <w:rFonts w:ascii="Helvetica" w:hAnsi="Helvetica"/>
                      <w:b/>
                      <w:sz w:val="20"/>
                    </w:rPr>
                    <w:t xml:space="preserve"> per long term</w:t>
                  </w:r>
                  <w:r w:rsidR="008C449A">
                    <w:rPr>
                      <w:rFonts w:ascii="Helvetica" w:hAnsi="Helvetica"/>
                      <w:sz w:val="20"/>
                    </w:rPr>
                    <w:t xml:space="preserve"> (£90</w:t>
                  </w:r>
                  <w:r>
                    <w:rPr>
                      <w:rFonts w:ascii="Helvetica" w:hAnsi="Helvetica"/>
                      <w:sz w:val="20"/>
                    </w:rPr>
                    <w:t>pa) invoiced in 3 instalments</w:t>
                  </w:r>
                </w:p>
                <w:p w:rsidR="005669AA" w:rsidRDefault="005669AA" w:rsidP="002C287C">
                  <w:pPr>
                    <w:pStyle w:val="BodyText"/>
                    <w:ind w:right="48"/>
                    <w:jc w:val="left"/>
                    <w:rPr>
                      <w:rFonts w:ascii="Helvetica" w:hAnsi="Helvetica"/>
                      <w:sz w:val="20"/>
                    </w:rPr>
                  </w:pPr>
                </w:p>
                <w:p w:rsidR="005669AA" w:rsidRPr="005669AA" w:rsidRDefault="005669AA" w:rsidP="002C287C">
                  <w:pPr>
                    <w:pStyle w:val="BodyText"/>
                    <w:ind w:right="48"/>
                    <w:jc w:val="center"/>
                    <w:rPr>
                      <w:rFonts w:ascii="Helvetica" w:hAnsi="Helvetica"/>
                      <w:b/>
                      <w:sz w:val="20"/>
                    </w:rPr>
                  </w:pPr>
                  <w:r w:rsidRPr="005669AA">
                    <w:rPr>
                      <w:rFonts w:ascii="Helvetica" w:hAnsi="Helvetica"/>
                      <w:b/>
                      <w:sz w:val="20"/>
                    </w:rPr>
                    <w:t>There is normally n</w:t>
                  </w:r>
                  <w:r w:rsidR="00CB59CC">
                    <w:rPr>
                      <w:rFonts w:ascii="Helvetica" w:hAnsi="Helvetica"/>
                      <w:b/>
                      <w:sz w:val="20"/>
                    </w:rPr>
                    <w:t>o charge for children eligible</w:t>
                  </w:r>
                  <w:r w:rsidRPr="005669AA">
                    <w:rPr>
                      <w:rFonts w:ascii="Helvetica" w:hAnsi="Helvetica"/>
                      <w:b/>
                      <w:sz w:val="20"/>
                    </w:rPr>
                    <w:t xml:space="preserve"> for free school meals</w:t>
                  </w:r>
                  <w:r w:rsidR="00CB59CC">
                    <w:rPr>
                      <w:rFonts w:ascii="Helvetica" w:hAnsi="Helvetica"/>
                      <w:b/>
                      <w:sz w:val="20"/>
                    </w:rPr>
                    <w:t>*</w:t>
                  </w:r>
                </w:p>
                <w:p w:rsidR="00473E8C" w:rsidRPr="00CB59CC" w:rsidRDefault="00CB59CC" w:rsidP="002C287C">
                  <w:pPr>
                    <w:ind w:right="48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B59CC">
                    <w:rPr>
                      <w:i/>
                      <w:sz w:val="16"/>
                      <w:szCs w:val="16"/>
                    </w:rPr>
                    <w:t xml:space="preserve">*Please note this does not include the </w:t>
                  </w:r>
                  <w:r w:rsidRPr="00CB59CC">
                    <w:rPr>
                      <w:b/>
                      <w:i/>
                      <w:sz w:val="16"/>
                      <w:szCs w:val="16"/>
                    </w:rPr>
                    <w:t>Universal Infant Free School Meals</w:t>
                  </w:r>
                </w:p>
              </w:txbxContent>
            </v:textbox>
          </v:shape>
        </w:pict>
      </w:r>
    </w:p>
    <w:p w:rsidR="008A34C7" w:rsidRDefault="0088362E">
      <w:pPr>
        <w:rPr>
          <w:b/>
          <w:sz w:val="22"/>
        </w:rPr>
      </w:pPr>
      <w:r>
        <w:rPr>
          <w:b/>
          <w:noProof/>
          <w:sz w:val="22"/>
        </w:rPr>
        <w:pict>
          <v:shape id="_x0000_s1099" type="#_x0000_t202" style="position:absolute;margin-left:-21.4pt;margin-top:5.4pt;width:27pt;height:130.15pt;z-index:-251651584" fillcolor="gray" stroked="f">
            <v:textbox style="layout-flow:vertical;mso-layout-flow-alt:bottom-to-top;mso-next-textbox:#_x0000_s1099" inset="2mm,0,0,2.5mm">
              <w:txbxContent>
                <w:p w:rsidR="005669AA" w:rsidRPr="00494011" w:rsidRDefault="005669AA" w:rsidP="005669AA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Fees &amp; Charges</w:t>
                  </w:r>
                </w:p>
              </w:txbxContent>
            </v:textbox>
          </v:shape>
        </w:pict>
      </w:r>
    </w:p>
    <w:p w:rsidR="00473E8C" w:rsidRDefault="00473E8C" w:rsidP="00473E8C">
      <w:pPr>
        <w:rPr>
          <w:sz w:val="22"/>
        </w:rPr>
      </w:pPr>
    </w:p>
    <w:p w:rsidR="00473E8C" w:rsidRDefault="00473E8C" w:rsidP="00D37036">
      <w:pPr>
        <w:jc w:val="center"/>
        <w:rPr>
          <w:sz w:val="22"/>
        </w:rPr>
      </w:pPr>
    </w:p>
    <w:p w:rsidR="00473E8C" w:rsidRDefault="00473E8C" w:rsidP="005669AA">
      <w:pPr>
        <w:rPr>
          <w:sz w:val="22"/>
        </w:rPr>
      </w:pPr>
    </w:p>
    <w:p w:rsidR="00473E8C" w:rsidRDefault="00473E8C" w:rsidP="00D37036">
      <w:pPr>
        <w:jc w:val="center"/>
        <w:rPr>
          <w:sz w:val="22"/>
        </w:rPr>
      </w:pPr>
    </w:p>
    <w:p w:rsidR="00473E8C" w:rsidRDefault="00473E8C" w:rsidP="00D37036">
      <w:pPr>
        <w:jc w:val="center"/>
        <w:rPr>
          <w:sz w:val="22"/>
        </w:rPr>
      </w:pPr>
    </w:p>
    <w:p w:rsidR="00473E8C" w:rsidRDefault="00473E8C" w:rsidP="00D37036">
      <w:pPr>
        <w:jc w:val="center"/>
        <w:rPr>
          <w:sz w:val="22"/>
        </w:rPr>
      </w:pPr>
    </w:p>
    <w:p w:rsidR="00473E8C" w:rsidRDefault="00473E8C" w:rsidP="00D37036">
      <w:pPr>
        <w:jc w:val="center"/>
        <w:rPr>
          <w:sz w:val="22"/>
        </w:rPr>
      </w:pPr>
    </w:p>
    <w:p w:rsidR="00473E8C" w:rsidRDefault="00473E8C" w:rsidP="00D37036">
      <w:pPr>
        <w:jc w:val="center"/>
        <w:rPr>
          <w:sz w:val="22"/>
        </w:rPr>
      </w:pPr>
    </w:p>
    <w:p w:rsidR="00473E8C" w:rsidRDefault="00473E8C" w:rsidP="00D37036">
      <w:pPr>
        <w:jc w:val="center"/>
        <w:rPr>
          <w:sz w:val="22"/>
        </w:rPr>
      </w:pPr>
    </w:p>
    <w:p w:rsidR="005669AA" w:rsidRDefault="005669AA" w:rsidP="00D37036">
      <w:pPr>
        <w:jc w:val="center"/>
        <w:rPr>
          <w:sz w:val="22"/>
        </w:rPr>
      </w:pPr>
    </w:p>
    <w:p w:rsidR="005669AA" w:rsidRDefault="005669AA" w:rsidP="005669AA">
      <w:pPr>
        <w:rPr>
          <w:b/>
          <w:sz w:val="22"/>
        </w:rPr>
      </w:pPr>
    </w:p>
    <w:p w:rsidR="008A34C7" w:rsidRPr="005669AA" w:rsidRDefault="00CB59CC" w:rsidP="005669AA">
      <w:pPr>
        <w:ind w:firstLine="720"/>
        <w:rPr>
          <w:sz w:val="22"/>
        </w:rPr>
      </w:pPr>
      <w:r>
        <w:rPr>
          <w:b/>
          <w:noProof/>
          <w:sz w:val="22"/>
        </w:rPr>
        <w:pict>
          <v:shape id="_x0000_s1045" type="#_x0000_t202" style="position:absolute;left:0;text-align:left;margin-left:18.35pt;margin-top:15.15pt;width:477pt;height:45pt;z-index:251655680" filled="f" stroked="f">
            <v:textbox style="mso-next-textbox:#_x0000_s1045" inset="0,0,0,0">
              <w:txbxContent>
                <w:p w:rsidR="00F977CC" w:rsidRPr="009F7F53" w:rsidRDefault="00F977CC" w:rsidP="001D0977">
                  <w:pPr>
                    <w:jc w:val="center"/>
                    <w:rPr>
                      <w:rFonts w:ascii="Helvetica" w:hAnsi="Helvetica"/>
                      <w:i/>
                      <w:sz w:val="20"/>
                    </w:rPr>
                  </w:pPr>
                  <w:r w:rsidRPr="009F7F53">
                    <w:rPr>
                      <w:rFonts w:ascii="Helvetica" w:hAnsi="Helvetica"/>
                      <w:i/>
                      <w:sz w:val="20"/>
                    </w:rPr>
                    <w:t xml:space="preserve">Bath &amp; North East Somerset </w:t>
                  </w:r>
                  <w:r w:rsidR="0064015E">
                    <w:rPr>
                      <w:rFonts w:ascii="Helvetica" w:hAnsi="Helvetica"/>
                      <w:i/>
                      <w:sz w:val="20"/>
                    </w:rPr>
                    <w:t>Music Service is the lead for the Music Education Hub and is supported by Arts Council England</w:t>
                  </w:r>
                  <w:r w:rsidRPr="009F7F53">
                    <w:rPr>
                      <w:rFonts w:ascii="Helvetica" w:hAnsi="Helvetica"/>
                      <w:i/>
                      <w:sz w:val="20"/>
                    </w:rPr>
                    <w:t xml:space="preserve">.  The information provided on </w:t>
                  </w:r>
                  <w:r>
                    <w:rPr>
                      <w:rFonts w:ascii="Helvetica" w:hAnsi="Helvetica"/>
                      <w:i/>
                      <w:sz w:val="20"/>
                    </w:rPr>
                    <w:t xml:space="preserve">this form will be held by Bath &amp; North </w:t>
                  </w:r>
                  <w:smartTag w:uri="urn:schemas-microsoft-com:office:smarttags" w:element="place">
                    <w:r>
                      <w:rPr>
                        <w:rFonts w:ascii="Helvetica" w:hAnsi="Helvetica"/>
                        <w:i/>
                        <w:sz w:val="20"/>
                      </w:rPr>
                      <w:t xml:space="preserve">East </w:t>
                    </w:r>
                    <w:r w:rsidRPr="009F7F53">
                      <w:rPr>
                        <w:rFonts w:ascii="Helvetica" w:hAnsi="Helvetica"/>
                        <w:i/>
                        <w:sz w:val="20"/>
                      </w:rPr>
                      <w:t>Somerset</w:t>
                    </w:r>
                  </w:smartTag>
                  <w:r>
                    <w:rPr>
                      <w:rFonts w:ascii="Helvetica" w:hAnsi="Helvetica"/>
                      <w:i/>
                      <w:sz w:val="20"/>
                    </w:rPr>
                    <w:t xml:space="preserve"> Council </w:t>
                  </w:r>
                  <w:r w:rsidRPr="009F7F53">
                    <w:rPr>
                      <w:rFonts w:ascii="Helvetica" w:hAnsi="Helvetica"/>
                      <w:i/>
                      <w:sz w:val="20"/>
                    </w:rPr>
                    <w:t>and will not be provided to any third parties without your consent</w:t>
                  </w:r>
                  <w:r w:rsidRPr="009F7F53">
                    <w:rPr>
                      <w:rFonts w:ascii="Helvetica" w:hAnsi="Helvetica"/>
                      <w:b/>
                      <w:i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sectPr w:rsidR="008A34C7" w:rsidRPr="005669AA" w:rsidSect="008A34C7">
      <w:pgSz w:w="11909" w:h="16834" w:code="9"/>
      <w:pgMar w:top="567" w:right="794" w:bottom="720" w:left="79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B5" w:rsidRDefault="00B52FB5">
      <w:r>
        <w:separator/>
      </w:r>
    </w:p>
  </w:endnote>
  <w:endnote w:type="continuationSeparator" w:id="0">
    <w:p w:rsidR="00B52FB5" w:rsidRDefault="00B5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B5" w:rsidRDefault="00B52FB5">
      <w:r>
        <w:separator/>
      </w:r>
    </w:p>
  </w:footnote>
  <w:footnote w:type="continuationSeparator" w:id="0">
    <w:p w:rsidR="00B52FB5" w:rsidRDefault="00B5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C3F"/>
    <w:multiLevelType w:val="hybridMultilevel"/>
    <w:tmpl w:val="AE0A66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72A36"/>
    <w:multiLevelType w:val="hybridMultilevel"/>
    <w:tmpl w:val="3D72A80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95916"/>
    <w:multiLevelType w:val="hybridMultilevel"/>
    <w:tmpl w:val="F322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2CE"/>
    <w:rsid w:val="00057637"/>
    <w:rsid w:val="00067001"/>
    <w:rsid w:val="000769AD"/>
    <w:rsid w:val="00080C58"/>
    <w:rsid w:val="00094477"/>
    <w:rsid w:val="000E2113"/>
    <w:rsid w:val="00147067"/>
    <w:rsid w:val="001A365E"/>
    <w:rsid w:val="001A76BA"/>
    <w:rsid w:val="001B162E"/>
    <w:rsid w:val="001D0977"/>
    <w:rsid w:val="001E04FA"/>
    <w:rsid w:val="001E3EB6"/>
    <w:rsid w:val="001E46DD"/>
    <w:rsid w:val="001F231C"/>
    <w:rsid w:val="00240CA1"/>
    <w:rsid w:val="002512CE"/>
    <w:rsid w:val="0026477C"/>
    <w:rsid w:val="002C287C"/>
    <w:rsid w:val="00303AE7"/>
    <w:rsid w:val="003540C2"/>
    <w:rsid w:val="00357611"/>
    <w:rsid w:val="00386EA7"/>
    <w:rsid w:val="003A4069"/>
    <w:rsid w:val="00402862"/>
    <w:rsid w:val="00403761"/>
    <w:rsid w:val="00405005"/>
    <w:rsid w:val="00473E8C"/>
    <w:rsid w:val="00494011"/>
    <w:rsid w:val="004A72D6"/>
    <w:rsid w:val="00506FCB"/>
    <w:rsid w:val="00531AF1"/>
    <w:rsid w:val="00554C70"/>
    <w:rsid w:val="005669AA"/>
    <w:rsid w:val="0058457F"/>
    <w:rsid w:val="005D098F"/>
    <w:rsid w:val="005D1A08"/>
    <w:rsid w:val="005E0F24"/>
    <w:rsid w:val="00625A9B"/>
    <w:rsid w:val="00632F62"/>
    <w:rsid w:val="0064015E"/>
    <w:rsid w:val="006431D1"/>
    <w:rsid w:val="006A7D06"/>
    <w:rsid w:val="006B0E3E"/>
    <w:rsid w:val="006F21BC"/>
    <w:rsid w:val="006F6047"/>
    <w:rsid w:val="00700F93"/>
    <w:rsid w:val="00730E6B"/>
    <w:rsid w:val="00762443"/>
    <w:rsid w:val="007664C1"/>
    <w:rsid w:val="007826A0"/>
    <w:rsid w:val="007B6430"/>
    <w:rsid w:val="007C406C"/>
    <w:rsid w:val="00853932"/>
    <w:rsid w:val="0088362E"/>
    <w:rsid w:val="008A2C9D"/>
    <w:rsid w:val="008A34C7"/>
    <w:rsid w:val="008B44B5"/>
    <w:rsid w:val="008C449A"/>
    <w:rsid w:val="00924C43"/>
    <w:rsid w:val="00932B5A"/>
    <w:rsid w:val="009334A3"/>
    <w:rsid w:val="00936E3F"/>
    <w:rsid w:val="009C5723"/>
    <w:rsid w:val="009E483C"/>
    <w:rsid w:val="009F7F53"/>
    <w:rsid w:val="00A21944"/>
    <w:rsid w:val="00A2505A"/>
    <w:rsid w:val="00A5587C"/>
    <w:rsid w:val="00A8492E"/>
    <w:rsid w:val="00B00E31"/>
    <w:rsid w:val="00B402CC"/>
    <w:rsid w:val="00B52916"/>
    <w:rsid w:val="00B52FAA"/>
    <w:rsid w:val="00B52FB5"/>
    <w:rsid w:val="00B6060E"/>
    <w:rsid w:val="00B72743"/>
    <w:rsid w:val="00BB2FA7"/>
    <w:rsid w:val="00C03429"/>
    <w:rsid w:val="00C94FCE"/>
    <w:rsid w:val="00CB05FE"/>
    <w:rsid w:val="00CB59CC"/>
    <w:rsid w:val="00CD2C4E"/>
    <w:rsid w:val="00CF200D"/>
    <w:rsid w:val="00D06871"/>
    <w:rsid w:val="00D3326E"/>
    <w:rsid w:val="00D37036"/>
    <w:rsid w:val="00D81403"/>
    <w:rsid w:val="00DB0F2B"/>
    <w:rsid w:val="00DD1E7A"/>
    <w:rsid w:val="00DF3167"/>
    <w:rsid w:val="00E00C6F"/>
    <w:rsid w:val="00E76C56"/>
    <w:rsid w:val="00E776F8"/>
    <w:rsid w:val="00EA3820"/>
    <w:rsid w:val="00ED0CC1"/>
    <w:rsid w:val="00EE65EF"/>
    <w:rsid w:val="00F22DB7"/>
    <w:rsid w:val="00F2578D"/>
    <w:rsid w:val="00F31974"/>
    <w:rsid w:val="00F335C4"/>
    <w:rsid w:val="00F767D8"/>
    <w:rsid w:val="00F977CC"/>
    <w:rsid w:val="00FB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noteText">
    <w:name w:val="footnote text"/>
    <w:basedOn w:val="Normal"/>
    <w:link w:val="FootnoteTextChar"/>
    <w:rsid w:val="00F976FF"/>
    <w:rPr>
      <w:sz w:val="20"/>
    </w:rPr>
  </w:style>
  <w:style w:type="character" w:customStyle="1" w:styleId="FootnoteTextChar">
    <w:name w:val="Footnote Text Char"/>
    <w:link w:val="FootnoteText"/>
    <w:rsid w:val="00F976FF"/>
    <w:rPr>
      <w:rFonts w:ascii="Arial" w:hAnsi="Arial"/>
      <w:lang w:val="en-GB" w:eastAsia="en-GB"/>
    </w:rPr>
  </w:style>
  <w:style w:type="character" w:customStyle="1" w:styleId="BodyTextChar">
    <w:name w:val="Body Text Char"/>
    <w:link w:val="BodyText"/>
    <w:rsid w:val="006F6047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93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761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E2113"/>
    <w:pPr>
      <w:tabs>
        <w:tab w:val="center" w:pos="4153"/>
        <w:tab w:val="right" w:pos="8306"/>
      </w:tabs>
    </w:pPr>
    <w:rPr>
      <w:rFonts w:ascii="Times New Roman" w:hAnsi="Times New Roman"/>
      <w:szCs w:val="24"/>
      <w:lang w:val="x-none" w:eastAsia="x-none"/>
    </w:rPr>
  </w:style>
  <w:style w:type="character" w:customStyle="1" w:styleId="FooterChar">
    <w:name w:val="Footer Char"/>
    <w:link w:val="Footer"/>
    <w:rsid w:val="000E2113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1477B47F</Template>
  <TotalTime>123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BANES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WattsA</dc:creator>
  <cp:lastModifiedBy>Parker</cp:lastModifiedBy>
  <cp:revision>3</cp:revision>
  <cp:lastPrinted>2016-09-16T14:32:00Z</cp:lastPrinted>
  <dcterms:created xsi:type="dcterms:W3CDTF">2016-09-14T14:01:00Z</dcterms:created>
  <dcterms:modified xsi:type="dcterms:W3CDTF">2016-09-16T15:05:00Z</dcterms:modified>
</cp:coreProperties>
</file>