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1F0" w:rsidRPr="00A215B8" w:rsidRDefault="005C44BE">
      <w:pPr>
        <w:rPr>
          <w:rFonts w:ascii="Hayesfield" w:hAnsi="Hayesfield"/>
          <w:noProof/>
          <w:sz w:val="20"/>
          <w:lang w:val="en-US"/>
        </w:rPr>
      </w:pPr>
      <w:r>
        <w:rPr>
          <w:rFonts w:ascii="Hayesfield" w:hAnsi="Hayesfield"/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00.4pt;margin-top:-3.55pt;width:224.4pt;height:75.8pt;z-index:251655680;mso-wrap-edited:f" strokecolor="blue">
            <v:textbox>
              <w:txbxContent>
                <w:p w:rsidR="00EE41F0" w:rsidRDefault="00EE41F0">
                  <w:pPr>
                    <w:pStyle w:val="Heading2"/>
                    <w:rPr>
                      <w:sz w:val="10"/>
                    </w:rPr>
                  </w:pPr>
                </w:p>
                <w:p w:rsidR="00EE41F0" w:rsidRDefault="00EE41F0">
                  <w:pPr>
                    <w:pStyle w:val="Heading2"/>
                    <w:rPr>
                      <w:sz w:val="10"/>
                    </w:rPr>
                  </w:pPr>
                </w:p>
                <w:p w:rsidR="00EE41F0" w:rsidRDefault="00EE41F0">
                  <w:pPr>
                    <w:pStyle w:val="Heading2"/>
                  </w:pPr>
                  <w:r>
                    <w:t xml:space="preserve">Supplementary Form </w:t>
                  </w:r>
                </w:p>
                <w:p w:rsidR="00EE41F0" w:rsidRDefault="00EE41F0">
                  <w:pPr>
                    <w:jc w:val="center"/>
                    <w:rPr>
                      <w:rFonts w:ascii="Microsoft Sans Serif" w:hAnsi="Microsoft Sans Serif" w:cs="Microsoft Sans Serif"/>
                      <w:b/>
                      <w:bCs/>
                      <w:sz w:val="28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bCs/>
                      <w:sz w:val="28"/>
                    </w:rPr>
                    <w:t>Year 7 Entry – Sporting and Musical aptitude</w:t>
                  </w:r>
                </w:p>
              </w:txbxContent>
            </v:textbox>
          </v:shape>
        </w:pict>
      </w:r>
    </w:p>
    <w:p w:rsidR="00EE41F0" w:rsidRDefault="005C44BE" w:rsidP="00850684">
      <w:pPr>
        <w:rPr>
          <w:rFonts w:ascii="Hayesfield" w:hAnsi="Hayesfield" w:cs="Microsoft Sans Serif"/>
          <w:sz w:val="20"/>
        </w:rPr>
      </w:pPr>
      <w:r w:rsidRPr="005C44BE">
        <w:rPr>
          <w:rFonts w:ascii="Hayesfield" w:hAnsi="Hayesfield" w:cs="Microsoft Sans Serif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i1025" type="#_x0000_t75" style="width:215.25pt;height:52.5pt;visibility:visible">
            <v:imagedata r:id="rId4" o:title=""/>
          </v:shape>
        </w:pict>
      </w:r>
    </w:p>
    <w:p w:rsidR="00A215B8" w:rsidRDefault="00A215B8" w:rsidP="00850684">
      <w:pPr>
        <w:rPr>
          <w:rFonts w:ascii="Hayesfield" w:hAnsi="Hayesfield" w:cs="Microsoft Sans Serif"/>
          <w:sz w:val="20"/>
        </w:rPr>
      </w:pPr>
    </w:p>
    <w:p w:rsidR="00A215B8" w:rsidRDefault="00A215B8" w:rsidP="00850684">
      <w:pPr>
        <w:tabs>
          <w:tab w:val="left" w:pos="6379"/>
        </w:tabs>
        <w:rPr>
          <w:rFonts w:ascii="Hayesfield" w:hAnsi="Hayesfield" w:cs="Microsoft Sans Serif"/>
          <w:sz w:val="20"/>
        </w:rPr>
      </w:pPr>
    </w:p>
    <w:p w:rsidR="00850684" w:rsidRDefault="00850684" w:rsidP="00850684">
      <w:pPr>
        <w:tabs>
          <w:tab w:val="left" w:pos="6379"/>
        </w:tabs>
        <w:rPr>
          <w:rFonts w:ascii="Hayesfield" w:hAnsi="Hayesfield" w:cs="Microsoft Sans Serif"/>
          <w:sz w:val="20"/>
        </w:rPr>
      </w:pPr>
    </w:p>
    <w:p w:rsidR="00EE41F0" w:rsidRDefault="00EE41F0" w:rsidP="00850684">
      <w:pPr>
        <w:tabs>
          <w:tab w:val="left" w:pos="6379"/>
        </w:tabs>
        <w:rPr>
          <w:rFonts w:ascii="Hayesfield" w:hAnsi="Hayesfield" w:cs="Microsoft Sans Serif"/>
          <w:sz w:val="20"/>
        </w:rPr>
      </w:pPr>
      <w:r>
        <w:rPr>
          <w:rFonts w:ascii="Hayesfield" w:hAnsi="Hayesfield" w:cs="Microsoft Sans Serif"/>
          <w:sz w:val="20"/>
        </w:rPr>
        <w:t xml:space="preserve">Student’s Surname: </w:t>
      </w:r>
      <w:r w:rsidR="00A65313">
        <w:rPr>
          <w:rFonts w:ascii="Hayesfield" w:hAnsi="Hayesfield" w:cs="Microsoft Sans Serif"/>
          <w:i/>
          <w:iCs/>
          <w:sz w:val="20"/>
        </w:rPr>
        <w:t>(in block letters): ……………………………………………………</w:t>
      </w:r>
      <w:proofErr w:type="gramStart"/>
      <w:r w:rsidR="00A65313">
        <w:rPr>
          <w:rFonts w:ascii="Hayesfield" w:hAnsi="Hayesfield" w:cs="Microsoft Sans Serif"/>
          <w:i/>
          <w:iCs/>
          <w:sz w:val="20"/>
        </w:rPr>
        <w:t>…..</w:t>
      </w:r>
      <w:proofErr w:type="gramEnd"/>
      <w:r w:rsidR="00A215B8">
        <w:rPr>
          <w:rFonts w:ascii="Hayesfield" w:hAnsi="Hayesfield" w:cs="Microsoft Sans Serif"/>
          <w:i/>
          <w:iCs/>
          <w:sz w:val="20"/>
        </w:rPr>
        <w:tab/>
      </w:r>
      <w:r w:rsidR="00085DA3">
        <w:rPr>
          <w:rFonts w:ascii="Hayesfield" w:hAnsi="Hayesfield" w:cs="Microsoft Sans Serif"/>
          <w:sz w:val="20"/>
        </w:rPr>
        <w:t xml:space="preserve">First Names: </w:t>
      </w:r>
      <w:r w:rsidR="00A65313">
        <w:rPr>
          <w:rFonts w:ascii="Hayesfield" w:hAnsi="Hayesfield" w:cs="Microsoft Sans Serif"/>
          <w:sz w:val="20"/>
        </w:rPr>
        <w:t>………………………………………………………</w:t>
      </w:r>
      <w:r w:rsidR="00A215B8">
        <w:rPr>
          <w:rFonts w:ascii="Hayesfield" w:hAnsi="Hayesfield" w:cs="Microsoft Sans Serif"/>
          <w:sz w:val="20"/>
        </w:rPr>
        <w:t>…</w:t>
      </w:r>
    </w:p>
    <w:p w:rsidR="00EE41F0" w:rsidRDefault="00EE41F0" w:rsidP="00850684">
      <w:pPr>
        <w:tabs>
          <w:tab w:val="left" w:pos="6379"/>
        </w:tabs>
        <w:rPr>
          <w:rFonts w:ascii="Hayesfield" w:hAnsi="Hayesfield" w:cs="Microsoft Sans Serif"/>
          <w:sz w:val="20"/>
        </w:rPr>
      </w:pPr>
    </w:p>
    <w:p w:rsidR="00EE41F0" w:rsidRDefault="00EE41F0" w:rsidP="00850684">
      <w:pPr>
        <w:tabs>
          <w:tab w:val="left" w:pos="6379"/>
        </w:tabs>
        <w:rPr>
          <w:rFonts w:ascii="Hayesfield" w:hAnsi="Hayesfield" w:cs="Microsoft Sans Serif"/>
          <w:sz w:val="20"/>
        </w:rPr>
      </w:pPr>
      <w:r>
        <w:rPr>
          <w:rFonts w:ascii="Hayesfield" w:hAnsi="Hayesfield" w:cs="Microsoft Sans Serif"/>
          <w:sz w:val="20"/>
        </w:rPr>
        <w:t>Kno</w:t>
      </w:r>
      <w:r w:rsidR="00085DA3">
        <w:rPr>
          <w:rFonts w:ascii="Hayesfield" w:hAnsi="Hayesfield" w:cs="Microsoft Sans Serif"/>
          <w:sz w:val="20"/>
        </w:rPr>
        <w:t>wn as:</w:t>
      </w:r>
      <w:r w:rsidR="00557139">
        <w:rPr>
          <w:rFonts w:ascii="Hayesfield" w:hAnsi="Hayesfield" w:cs="Microsoft Sans Serif"/>
          <w:sz w:val="20"/>
        </w:rPr>
        <w:t xml:space="preserve"> </w:t>
      </w:r>
      <w:r w:rsidR="00A65313">
        <w:rPr>
          <w:rFonts w:ascii="Hayesfield" w:hAnsi="Hayesfield" w:cs="Microsoft Sans Serif"/>
          <w:sz w:val="20"/>
        </w:rPr>
        <w:t>…………………………………………………………………………………………………</w:t>
      </w:r>
      <w:proofErr w:type="gramStart"/>
      <w:r w:rsidR="00A65313">
        <w:rPr>
          <w:rFonts w:ascii="Hayesfield" w:hAnsi="Hayesfield" w:cs="Microsoft Sans Serif"/>
          <w:sz w:val="20"/>
        </w:rPr>
        <w:t>…..</w:t>
      </w:r>
      <w:proofErr w:type="gramEnd"/>
    </w:p>
    <w:p w:rsidR="00557139" w:rsidRDefault="00557139" w:rsidP="00850684">
      <w:pPr>
        <w:tabs>
          <w:tab w:val="left" w:pos="6379"/>
        </w:tabs>
        <w:rPr>
          <w:rFonts w:ascii="Hayesfield" w:hAnsi="Hayesfield" w:cs="Microsoft Sans Serif"/>
          <w:sz w:val="20"/>
        </w:rPr>
      </w:pPr>
    </w:p>
    <w:p w:rsidR="00EE41F0" w:rsidRDefault="00EE41F0" w:rsidP="00850684">
      <w:pPr>
        <w:tabs>
          <w:tab w:val="left" w:pos="6379"/>
        </w:tabs>
        <w:rPr>
          <w:rFonts w:ascii="Hayesfield" w:hAnsi="Hayesfield" w:cs="Microsoft Sans Serif"/>
          <w:sz w:val="20"/>
        </w:rPr>
      </w:pPr>
      <w:r>
        <w:rPr>
          <w:rFonts w:ascii="Hayesfield" w:hAnsi="Hayesfield" w:cs="Microsoft Sans Serif"/>
          <w:sz w:val="20"/>
        </w:rPr>
        <w:t>Date of Birth:</w:t>
      </w:r>
      <w:r w:rsidR="00A65313">
        <w:rPr>
          <w:rFonts w:ascii="Hayesfield" w:hAnsi="Hayesfield" w:cs="Microsoft Sans Serif"/>
          <w:sz w:val="20"/>
        </w:rPr>
        <w:t xml:space="preserve"> ……………………………………………………………………………………………</w:t>
      </w:r>
      <w:proofErr w:type="gramStart"/>
      <w:r w:rsidR="00A65313">
        <w:rPr>
          <w:rFonts w:ascii="Hayesfield" w:hAnsi="Hayesfield" w:cs="Microsoft Sans Serif"/>
          <w:sz w:val="20"/>
        </w:rPr>
        <w:t>…..</w:t>
      </w:r>
      <w:proofErr w:type="gramEnd"/>
      <w:r w:rsidR="00A215B8">
        <w:rPr>
          <w:rFonts w:ascii="Hayesfield" w:hAnsi="Hayesfield" w:cs="Microsoft Sans Serif"/>
          <w:sz w:val="20"/>
        </w:rPr>
        <w:tab/>
      </w:r>
      <w:r>
        <w:rPr>
          <w:rFonts w:ascii="Hayesfield" w:hAnsi="Hayesfield" w:cs="Microsoft Sans Serif"/>
          <w:sz w:val="20"/>
        </w:rPr>
        <w:t>Intended</w:t>
      </w:r>
      <w:r w:rsidR="00085DA3">
        <w:rPr>
          <w:rFonts w:ascii="Hayesfield" w:hAnsi="Hayesfield" w:cs="Microsoft Sans Serif"/>
          <w:sz w:val="20"/>
        </w:rPr>
        <w:t xml:space="preserve"> Date of Entry:</w:t>
      </w:r>
      <w:r w:rsidR="00A65313">
        <w:rPr>
          <w:rFonts w:ascii="Hayesfield" w:hAnsi="Hayesfield" w:cs="Microsoft Sans Serif"/>
          <w:sz w:val="20"/>
        </w:rPr>
        <w:t xml:space="preserve"> ……………………………………</w:t>
      </w:r>
      <w:r w:rsidR="00A215B8">
        <w:rPr>
          <w:rFonts w:ascii="Hayesfield" w:hAnsi="Hayesfield" w:cs="Microsoft Sans Serif"/>
          <w:sz w:val="20"/>
        </w:rPr>
        <w:t>….</w:t>
      </w:r>
    </w:p>
    <w:p w:rsidR="00557139" w:rsidRDefault="00557139" w:rsidP="00850684">
      <w:pPr>
        <w:rPr>
          <w:rFonts w:ascii="Hayesfield" w:hAnsi="Hayesfield" w:cs="Microsoft Sans Serif"/>
          <w:sz w:val="20"/>
        </w:rPr>
      </w:pPr>
    </w:p>
    <w:p w:rsidR="00EE41F0" w:rsidRDefault="00EE41F0" w:rsidP="00850684">
      <w:pPr>
        <w:rPr>
          <w:rFonts w:ascii="Hayesfield" w:hAnsi="Hayesfield" w:cs="Microsoft Sans Serif"/>
          <w:sz w:val="20"/>
        </w:rPr>
      </w:pPr>
      <w:r>
        <w:rPr>
          <w:rFonts w:ascii="Hayesfield" w:hAnsi="Hayesfield" w:cs="Microsoft Sans Serif"/>
          <w:sz w:val="20"/>
        </w:rPr>
        <w:t xml:space="preserve">Full </w:t>
      </w:r>
      <w:r w:rsidR="00850684">
        <w:rPr>
          <w:rFonts w:ascii="Hayesfield" w:hAnsi="Hayesfield" w:cs="Microsoft Sans Serif"/>
          <w:sz w:val="20"/>
        </w:rPr>
        <w:t xml:space="preserve">Names of Parent(s) or Guardian: </w:t>
      </w:r>
      <w:r w:rsidR="00A65313">
        <w:rPr>
          <w:rFonts w:ascii="Hayesfield" w:hAnsi="Hayesfield" w:cs="Microsoft Sans Serif"/>
          <w:sz w:val="20"/>
        </w:rPr>
        <w:t>……………………………………………………………………</w:t>
      </w:r>
      <w:r w:rsidR="00850684">
        <w:rPr>
          <w:rFonts w:ascii="Hayesfield" w:hAnsi="Hayesfield" w:cs="Microsoft Sans Serif"/>
          <w:sz w:val="20"/>
        </w:rPr>
        <w:t>…………………………………………………………………………</w:t>
      </w:r>
      <w:proofErr w:type="gramStart"/>
      <w:r w:rsidR="00850684">
        <w:rPr>
          <w:rFonts w:ascii="Hayesfield" w:hAnsi="Hayesfield" w:cs="Microsoft Sans Serif"/>
          <w:sz w:val="20"/>
        </w:rPr>
        <w:t>…..</w:t>
      </w:r>
      <w:proofErr w:type="gramEnd"/>
    </w:p>
    <w:p w:rsidR="00557139" w:rsidRDefault="00557139" w:rsidP="00850684">
      <w:pPr>
        <w:rPr>
          <w:rFonts w:ascii="Hayesfield" w:hAnsi="Hayesfield" w:cs="Microsoft Sans Serif"/>
          <w:sz w:val="20"/>
        </w:rPr>
      </w:pPr>
    </w:p>
    <w:p w:rsidR="00557139" w:rsidRDefault="00EE41F0" w:rsidP="00850684">
      <w:pPr>
        <w:tabs>
          <w:tab w:val="left" w:pos="6379"/>
        </w:tabs>
        <w:rPr>
          <w:rFonts w:ascii="Hayesfield" w:hAnsi="Hayesfield" w:cs="Microsoft Sans Serif"/>
          <w:sz w:val="20"/>
        </w:rPr>
      </w:pPr>
      <w:r>
        <w:rPr>
          <w:rFonts w:ascii="Hayesfield" w:hAnsi="Hayesfield" w:cs="Microsoft Sans Serif"/>
          <w:sz w:val="20"/>
        </w:rPr>
        <w:t>Address:</w:t>
      </w:r>
      <w:r w:rsidR="00A65313">
        <w:rPr>
          <w:rFonts w:ascii="Hayesfield" w:hAnsi="Hayesfield" w:cs="Microsoft Sans Serif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850684">
        <w:rPr>
          <w:rFonts w:ascii="Hayesfield" w:hAnsi="Hayesfield" w:cs="Microsoft Sans Serif"/>
          <w:sz w:val="20"/>
        </w:rPr>
        <w:t>.</w:t>
      </w:r>
    </w:p>
    <w:p w:rsidR="00557139" w:rsidRDefault="00557139" w:rsidP="00850684">
      <w:pPr>
        <w:tabs>
          <w:tab w:val="left" w:pos="6379"/>
        </w:tabs>
        <w:rPr>
          <w:rFonts w:ascii="Hayesfield" w:hAnsi="Hayesfield" w:cs="Microsoft Sans Serif"/>
          <w:sz w:val="20"/>
        </w:rPr>
      </w:pPr>
    </w:p>
    <w:p w:rsidR="00EE41F0" w:rsidRDefault="000525B7" w:rsidP="00850684">
      <w:pPr>
        <w:tabs>
          <w:tab w:val="left" w:pos="6379"/>
        </w:tabs>
        <w:rPr>
          <w:rFonts w:ascii="Hayesfield" w:hAnsi="Hayesfield" w:cs="Microsoft Sans Serif"/>
          <w:sz w:val="20"/>
        </w:rPr>
      </w:pPr>
      <w:r>
        <w:rPr>
          <w:rFonts w:ascii="Hayesfield" w:hAnsi="Hayesfield" w:cs="Microsoft Sans Serif"/>
          <w:sz w:val="20"/>
        </w:rPr>
        <w:t>………………………………………………………</w:t>
      </w:r>
      <w:r w:rsidR="00A215B8">
        <w:rPr>
          <w:rFonts w:ascii="Hayesfield" w:hAnsi="Hayesfield" w:cs="Microsoft Sans Serif"/>
          <w:sz w:val="20"/>
        </w:rPr>
        <w:t>…………………………………………………………………………</w:t>
      </w:r>
      <w:r w:rsidR="00A215B8">
        <w:rPr>
          <w:rFonts w:ascii="Hayesfield" w:hAnsi="Hayesfield" w:cs="Microsoft Sans Serif"/>
          <w:sz w:val="20"/>
        </w:rPr>
        <w:tab/>
      </w:r>
      <w:r w:rsidR="003C34B1">
        <w:rPr>
          <w:rFonts w:ascii="Hayesfield" w:hAnsi="Hayesfield" w:cs="Microsoft Sans Serif"/>
          <w:sz w:val="20"/>
        </w:rPr>
        <w:t>Postcode</w:t>
      </w:r>
      <w:r>
        <w:rPr>
          <w:rFonts w:ascii="Hayesfield" w:hAnsi="Hayesfield" w:cs="Microsoft Sans Serif"/>
          <w:sz w:val="20"/>
        </w:rPr>
        <w:t>: ………………………………………………………………</w:t>
      </w:r>
      <w:r w:rsidR="00A215B8">
        <w:rPr>
          <w:rFonts w:ascii="Hayesfield" w:hAnsi="Hayesfield" w:cs="Microsoft Sans Serif"/>
          <w:sz w:val="20"/>
        </w:rPr>
        <w:t>.</w:t>
      </w:r>
    </w:p>
    <w:p w:rsidR="00EE41F0" w:rsidRDefault="00EE41F0" w:rsidP="00850684">
      <w:pPr>
        <w:tabs>
          <w:tab w:val="left" w:pos="6379"/>
        </w:tabs>
        <w:rPr>
          <w:rFonts w:ascii="Hayesfield" w:hAnsi="Hayesfield" w:cs="Microsoft Sans Serif"/>
          <w:sz w:val="20"/>
        </w:rPr>
      </w:pPr>
    </w:p>
    <w:p w:rsidR="00EE41F0" w:rsidRDefault="00EE41F0" w:rsidP="00850684">
      <w:pPr>
        <w:tabs>
          <w:tab w:val="left" w:pos="6379"/>
        </w:tabs>
        <w:rPr>
          <w:rFonts w:ascii="Hayesfield" w:hAnsi="Hayesfield" w:cs="Microsoft Sans Serif"/>
          <w:sz w:val="20"/>
        </w:rPr>
      </w:pPr>
      <w:r>
        <w:rPr>
          <w:rFonts w:ascii="Hayesfield" w:hAnsi="Hayesfield" w:cs="Microsoft Sans Serif"/>
          <w:sz w:val="20"/>
        </w:rPr>
        <w:t>Email address</w:t>
      </w:r>
      <w:r w:rsidR="000525B7">
        <w:rPr>
          <w:rFonts w:ascii="Hayesfield" w:hAnsi="Hayesfield" w:cs="Microsoft Sans Serif"/>
          <w:sz w:val="20"/>
        </w:rPr>
        <w:t>:</w:t>
      </w:r>
      <w:r>
        <w:rPr>
          <w:rFonts w:ascii="Hayesfield" w:hAnsi="Hayesfield" w:cs="Microsoft Sans Serif"/>
          <w:sz w:val="20"/>
        </w:rPr>
        <w:t xml:space="preserve"> </w:t>
      </w:r>
      <w:r w:rsidR="00A65313">
        <w:rPr>
          <w:rFonts w:ascii="Hayesfield" w:hAnsi="Hayesfield" w:cs="Microsoft Sans Serif"/>
          <w:sz w:val="20"/>
        </w:rPr>
        <w:t>………………………………………………………………………</w:t>
      </w:r>
      <w:r w:rsidR="00850684">
        <w:rPr>
          <w:rFonts w:ascii="Hayesfield" w:hAnsi="Hayesfield" w:cs="Microsoft Sans Serif"/>
          <w:sz w:val="20"/>
        </w:rPr>
        <w:t xml:space="preserve">……………………………… </w:t>
      </w:r>
      <w:r w:rsidR="000525B7">
        <w:rPr>
          <w:rFonts w:ascii="Hayesfield" w:hAnsi="Hayesfield" w:cs="Microsoft Sans Serif"/>
          <w:sz w:val="20"/>
        </w:rPr>
        <w:t xml:space="preserve">Contact No: </w:t>
      </w:r>
      <w:r w:rsidR="00850684">
        <w:rPr>
          <w:rFonts w:ascii="Hayesfield" w:hAnsi="Hayesfield" w:cs="Microsoft Sans Serif"/>
          <w:sz w:val="20"/>
        </w:rPr>
        <w:t>……………………………………………………………</w:t>
      </w:r>
    </w:p>
    <w:p w:rsidR="00EE41F0" w:rsidRDefault="005C44BE" w:rsidP="00850684">
      <w:pPr>
        <w:tabs>
          <w:tab w:val="left" w:pos="6379"/>
        </w:tabs>
        <w:rPr>
          <w:rFonts w:ascii="Hayesfield" w:hAnsi="Hayesfield" w:cs="Microsoft Sans Serif"/>
          <w:sz w:val="20"/>
        </w:rPr>
      </w:pPr>
      <w:r>
        <w:rPr>
          <w:rFonts w:ascii="Hayesfield" w:hAnsi="Hayesfield" w:cs="Microsoft Sans Serif"/>
          <w:noProof/>
          <w:sz w:val="20"/>
          <w:lang w:eastAsia="en-GB"/>
        </w:rPr>
        <w:pict>
          <v:rect id="_x0000_s1029" style="position:absolute;margin-left:507.95pt;margin-top:10.55pt;width:12pt;height:12.6pt;z-index:251657728;mso-wrap-edited:f"/>
        </w:pict>
      </w:r>
      <w:r>
        <w:rPr>
          <w:rFonts w:ascii="Hayesfield" w:hAnsi="Hayesfield" w:cs="Microsoft Sans Serif"/>
          <w:noProof/>
          <w:sz w:val="20"/>
          <w:lang w:eastAsia="en-GB"/>
        </w:rPr>
        <w:pict>
          <v:rect id="_x0000_s1028" style="position:absolute;margin-left:436.8pt;margin-top:11.2pt;width:12pt;height:12.6pt;z-index:251659776;mso-wrap-edited:f"/>
        </w:pict>
      </w:r>
      <w:r>
        <w:rPr>
          <w:rFonts w:ascii="Hayesfield" w:hAnsi="Hayesfield" w:cs="Microsoft Sans Serif"/>
          <w:noProof/>
          <w:sz w:val="20"/>
          <w:lang w:eastAsia="en-GB"/>
        </w:rPr>
        <w:pict>
          <v:rect id="_x0000_s1027" style="position:absolute;margin-left:367.3pt;margin-top:10.25pt;width:12pt;height:12.6pt;z-index:251658752;mso-wrap-edited:f"/>
        </w:pict>
      </w:r>
    </w:p>
    <w:p w:rsidR="00A711EE" w:rsidRDefault="00A711EE" w:rsidP="00850684">
      <w:pPr>
        <w:rPr>
          <w:rFonts w:ascii="Hayesfield" w:hAnsi="Hayesfield" w:cs="Microsoft Sans Serif"/>
          <w:sz w:val="20"/>
        </w:rPr>
      </w:pPr>
      <w:r>
        <w:rPr>
          <w:rFonts w:ascii="Hayesfield" w:hAnsi="Hayesfield" w:cs="Microsoft Sans Serif"/>
          <w:sz w:val="20"/>
        </w:rPr>
        <w:t>Please tick which aptitude you would like your daugh</w:t>
      </w:r>
      <w:r w:rsidR="00A232A1">
        <w:rPr>
          <w:rFonts w:ascii="Hayesfield" w:hAnsi="Hayesfield" w:cs="Microsoft Sans Serif"/>
          <w:sz w:val="20"/>
        </w:rPr>
        <w:t>ter to be considered for:  S</w:t>
      </w:r>
      <w:r>
        <w:rPr>
          <w:rFonts w:ascii="Hayesfield" w:hAnsi="Hayesfield" w:cs="Microsoft Sans Serif"/>
          <w:sz w:val="20"/>
        </w:rPr>
        <w:t>port</w:t>
      </w:r>
      <w:r w:rsidR="00850684">
        <w:rPr>
          <w:rFonts w:ascii="Hayesfield" w:hAnsi="Hayesfield" w:cs="Microsoft Sans Serif"/>
          <w:sz w:val="20"/>
        </w:rPr>
        <w:tab/>
      </w:r>
      <w:r w:rsidR="00F862E9">
        <w:rPr>
          <w:rFonts w:ascii="Hayesfield" w:hAnsi="Hayesfield" w:cs="Microsoft Sans Serif"/>
          <w:sz w:val="20"/>
        </w:rPr>
        <w:tab/>
      </w:r>
      <w:r w:rsidR="00850684">
        <w:rPr>
          <w:rFonts w:ascii="Hayesfield" w:hAnsi="Hayesfield" w:cs="Microsoft Sans Serif"/>
          <w:sz w:val="20"/>
        </w:rPr>
        <w:t xml:space="preserve">    </w:t>
      </w:r>
      <w:r>
        <w:rPr>
          <w:rFonts w:ascii="Hayesfield" w:hAnsi="Hayesfield" w:cs="Microsoft Sans Serif"/>
          <w:sz w:val="20"/>
        </w:rPr>
        <w:t>Music</w:t>
      </w:r>
      <w:r w:rsidR="00850684">
        <w:rPr>
          <w:rFonts w:ascii="Hayesfield" w:hAnsi="Hayesfield" w:cs="Microsoft Sans Serif"/>
          <w:sz w:val="20"/>
        </w:rPr>
        <w:t xml:space="preserve"> </w:t>
      </w:r>
      <w:r>
        <w:rPr>
          <w:rFonts w:ascii="Hayesfield" w:hAnsi="Hayesfield" w:cs="Microsoft Sans Serif"/>
          <w:sz w:val="20"/>
        </w:rPr>
        <w:tab/>
      </w:r>
      <w:r w:rsidR="00F862E9">
        <w:rPr>
          <w:rFonts w:ascii="Hayesfield" w:hAnsi="Hayesfield" w:cs="Microsoft Sans Serif"/>
          <w:sz w:val="20"/>
        </w:rPr>
        <w:tab/>
      </w:r>
      <w:bookmarkStart w:id="0" w:name="_GoBack"/>
      <w:bookmarkEnd w:id="0"/>
      <w:r w:rsidR="00850684">
        <w:rPr>
          <w:rFonts w:ascii="Hayesfield" w:hAnsi="Hayesfield" w:cs="Microsoft Sans Serif"/>
          <w:sz w:val="20"/>
        </w:rPr>
        <w:t xml:space="preserve">     </w:t>
      </w:r>
      <w:r w:rsidR="00085DA3">
        <w:rPr>
          <w:rFonts w:ascii="Hayesfield" w:hAnsi="Hayesfield" w:cs="Microsoft Sans Serif"/>
          <w:sz w:val="20"/>
        </w:rPr>
        <w:t>Both</w:t>
      </w:r>
      <w:r>
        <w:rPr>
          <w:rFonts w:ascii="Hayesfield" w:hAnsi="Hayesfield" w:cs="Microsoft Sans Serif"/>
          <w:sz w:val="20"/>
        </w:rPr>
        <w:t xml:space="preserve"> </w:t>
      </w:r>
      <w:r>
        <w:rPr>
          <w:rFonts w:ascii="Hayesfield" w:hAnsi="Hayesfield" w:cs="Microsoft Sans Serif"/>
          <w:sz w:val="20"/>
        </w:rPr>
        <w:tab/>
      </w:r>
    </w:p>
    <w:p w:rsidR="00557139" w:rsidRDefault="00557139" w:rsidP="00850684">
      <w:pPr>
        <w:rPr>
          <w:rFonts w:ascii="Hayesfield" w:hAnsi="Hayesfield" w:cs="Microsoft Sans Serif"/>
          <w:sz w:val="20"/>
        </w:rPr>
      </w:pPr>
    </w:p>
    <w:p w:rsidR="00591F8A" w:rsidRDefault="00A711EE" w:rsidP="00850684">
      <w:pPr>
        <w:pStyle w:val="BodyTextIndent"/>
        <w:ind w:left="0"/>
        <w:rPr>
          <w:rFonts w:ascii="Hayesfield" w:hAnsi="Hayesfield"/>
        </w:rPr>
      </w:pPr>
      <w:r>
        <w:rPr>
          <w:rFonts w:ascii="Hayesfield" w:hAnsi="Hayesfield"/>
        </w:rPr>
        <w:t>P</w:t>
      </w:r>
      <w:r w:rsidR="00EE41F0">
        <w:rPr>
          <w:rFonts w:ascii="Hayesfield" w:hAnsi="Hayesfield"/>
        </w:rPr>
        <w:t>lease give any details below that would help explain why you consider your daughter to have an exceptional aptitude fo</w:t>
      </w:r>
      <w:r w:rsidR="00690661">
        <w:rPr>
          <w:rFonts w:ascii="Hayesfield" w:hAnsi="Hayesfield"/>
        </w:rPr>
        <w:t>r music or sport (or even both)</w:t>
      </w:r>
      <w:r w:rsidR="00591F8A">
        <w:rPr>
          <w:rFonts w:ascii="Hayesfield" w:hAnsi="Hayesfield"/>
        </w:rPr>
        <w:t>.</w:t>
      </w:r>
      <w:r w:rsidR="00591F8A" w:rsidRPr="00591F8A">
        <w:rPr>
          <w:rFonts w:ascii="Hayesfield" w:hAnsi="Hayesfield"/>
        </w:rPr>
        <w:t xml:space="preserve"> </w:t>
      </w:r>
    </w:p>
    <w:p w:rsidR="00EE41F0" w:rsidRDefault="005C44BE">
      <w:pPr>
        <w:ind w:left="-187"/>
        <w:rPr>
          <w:rFonts w:ascii="Hayesfield" w:hAnsi="Hayesfield" w:cs="Microsoft Sans Serif"/>
          <w:sz w:val="20"/>
        </w:rPr>
      </w:pPr>
      <w:r>
        <w:rPr>
          <w:rFonts w:ascii="Hayesfield" w:hAnsi="Hayesfield" w:cs="Microsoft Sans Serif"/>
          <w:noProof/>
          <w:sz w:val="20"/>
          <w:lang w:eastAsia="en-GB"/>
        </w:rPr>
        <w:pict>
          <v:shape id="_x0000_s1026" type="#_x0000_t202" style="position:absolute;left:0;text-align:left;margin-left:1.4pt;margin-top:9.05pt;width:520.4pt;height:369.3pt;z-index:251656704;mso-wrap-edited:f">
            <v:textbox style="mso-next-textbox:#_x0000_s1026">
              <w:txbxContent>
                <w:p w:rsidR="00EE41F0" w:rsidRDefault="00EE41F0"/>
              </w:txbxContent>
            </v:textbox>
          </v:shape>
        </w:pict>
      </w:r>
    </w:p>
    <w:p w:rsidR="00690661" w:rsidRDefault="00690661">
      <w:pPr>
        <w:ind w:left="-187"/>
        <w:rPr>
          <w:rFonts w:ascii="Hayesfield" w:hAnsi="Hayesfield" w:cs="Microsoft Sans Serif"/>
          <w:sz w:val="20"/>
        </w:rPr>
      </w:pPr>
    </w:p>
    <w:p w:rsidR="00EE41F0" w:rsidRDefault="00EE41F0">
      <w:pPr>
        <w:ind w:left="-187"/>
        <w:rPr>
          <w:rFonts w:ascii="Hayesfield" w:hAnsi="Hayesfield" w:cs="Microsoft Sans Serif"/>
          <w:sz w:val="20"/>
        </w:rPr>
      </w:pPr>
    </w:p>
    <w:p w:rsidR="00EE41F0" w:rsidRDefault="00EE41F0">
      <w:pPr>
        <w:ind w:left="-187"/>
        <w:rPr>
          <w:rFonts w:ascii="Hayesfield" w:hAnsi="Hayesfield" w:cs="Microsoft Sans Serif"/>
          <w:sz w:val="20"/>
        </w:rPr>
      </w:pPr>
    </w:p>
    <w:p w:rsidR="00EE41F0" w:rsidRDefault="00EE41F0">
      <w:pPr>
        <w:ind w:left="-187"/>
        <w:rPr>
          <w:rFonts w:ascii="Hayesfield" w:hAnsi="Hayesfield" w:cs="Microsoft Sans Serif"/>
          <w:sz w:val="20"/>
        </w:rPr>
      </w:pPr>
    </w:p>
    <w:p w:rsidR="00EE41F0" w:rsidRDefault="00EE41F0">
      <w:pPr>
        <w:ind w:left="-187"/>
        <w:rPr>
          <w:rFonts w:ascii="Hayesfield" w:hAnsi="Hayesfield" w:cs="Microsoft Sans Serif"/>
          <w:sz w:val="20"/>
        </w:rPr>
      </w:pPr>
    </w:p>
    <w:p w:rsidR="00EE41F0" w:rsidRDefault="00EE41F0">
      <w:pPr>
        <w:ind w:left="-187"/>
        <w:rPr>
          <w:rFonts w:ascii="Hayesfield" w:hAnsi="Hayesfield" w:cs="Microsoft Sans Serif"/>
          <w:sz w:val="20"/>
        </w:rPr>
      </w:pPr>
    </w:p>
    <w:p w:rsidR="00EE41F0" w:rsidRDefault="00EE41F0">
      <w:pPr>
        <w:ind w:left="-187"/>
        <w:rPr>
          <w:rFonts w:ascii="Hayesfield" w:hAnsi="Hayesfield" w:cs="Microsoft Sans Serif"/>
          <w:sz w:val="20"/>
        </w:rPr>
      </w:pPr>
    </w:p>
    <w:p w:rsidR="00EE41F0" w:rsidRDefault="00EE41F0">
      <w:pPr>
        <w:ind w:left="-187"/>
        <w:rPr>
          <w:rFonts w:ascii="Hayesfield" w:hAnsi="Hayesfield" w:cs="Microsoft Sans Serif"/>
          <w:sz w:val="20"/>
        </w:rPr>
      </w:pPr>
    </w:p>
    <w:p w:rsidR="00EE41F0" w:rsidRDefault="00EE41F0">
      <w:pPr>
        <w:ind w:left="-187"/>
        <w:rPr>
          <w:rFonts w:ascii="Hayesfield" w:hAnsi="Hayesfield" w:cs="Microsoft Sans Serif"/>
          <w:sz w:val="20"/>
        </w:rPr>
      </w:pPr>
    </w:p>
    <w:p w:rsidR="00EE41F0" w:rsidRDefault="00EE41F0">
      <w:pPr>
        <w:ind w:left="-187"/>
        <w:rPr>
          <w:rFonts w:ascii="Hayesfield" w:hAnsi="Hayesfield" w:cs="Microsoft Sans Serif"/>
          <w:sz w:val="20"/>
        </w:rPr>
      </w:pPr>
    </w:p>
    <w:p w:rsidR="00EE41F0" w:rsidRDefault="00EE41F0">
      <w:pPr>
        <w:ind w:left="-187"/>
        <w:rPr>
          <w:rFonts w:ascii="Hayesfield" w:hAnsi="Hayesfield" w:cs="Microsoft Sans Serif"/>
          <w:sz w:val="20"/>
        </w:rPr>
      </w:pPr>
    </w:p>
    <w:p w:rsidR="00EE41F0" w:rsidRDefault="00EE41F0">
      <w:pPr>
        <w:ind w:left="-187"/>
        <w:rPr>
          <w:rFonts w:ascii="Hayesfield" w:hAnsi="Hayesfield" w:cs="Microsoft Sans Serif"/>
          <w:sz w:val="20"/>
        </w:rPr>
      </w:pPr>
    </w:p>
    <w:p w:rsidR="00EE41F0" w:rsidRDefault="00EE41F0">
      <w:pPr>
        <w:ind w:left="-187"/>
        <w:rPr>
          <w:rFonts w:ascii="Hayesfield" w:hAnsi="Hayesfield" w:cs="Microsoft Sans Serif"/>
          <w:sz w:val="20"/>
        </w:rPr>
      </w:pPr>
    </w:p>
    <w:p w:rsidR="00EE41F0" w:rsidRDefault="00EE41F0">
      <w:pPr>
        <w:ind w:left="-187"/>
        <w:rPr>
          <w:rFonts w:ascii="Hayesfield" w:hAnsi="Hayesfield" w:cs="Microsoft Sans Serif"/>
          <w:sz w:val="20"/>
        </w:rPr>
      </w:pPr>
    </w:p>
    <w:p w:rsidR="00EE41F0" w:rsidRDefault="00EE41F0">
      <w:pPr>
        <w:ind w:left="-187"/>
        <w:rPr>
          <w:rFonts w:ascii="Hayesfield" w:hAnsi="Hayesfield" w:cs="Microsoft Sans Serif"/>
          <w:sz w:val="20"/>
        </w:rPr>
      </w:pPr>
    </w:p>
    <w:p w:rsidR="00EE41F0" w:rsidRDefault="00EE41F0">
      <w:pPr>
        <w:ind w:left="-187"/>
        <w:rPr>
          <w:rFonts w:ascii="Hayesfield" w:hAnsi="Hayesfield" w:cs="Microsoft Sans Serif"/>
          <w:sz w:val="20"/>
        </w:rPr>
      </w:pPr>
    </w:p>
    <w:p w:rsidR="00EE41F0" w:rsidRDefault="00EE41F0">
      <w:pPr>
        <w:ind w:left="-187"/>
        <w:rPr>
          <w:rFonts w:ascii="Hayesfield" w:hAnsi="Hayesfield" w:cs="Microsoft Sans Serif"/>
          <w:sz w:val="20"/>
        </w:rPr>
      </w:pPr>
    </w:p>
    <w:p w:rsidR="00EE41F0" w:rsidRDefault="00EE41F0">
      <w:pPr>
        <w:ind w:left="-187"/>
        <w:rPr>
          <w:rFonts w:ascii="Hayesfield" w:hAnsi="Hayesfield" w:cs="Microsoft Sans Serif"/>
          <w:sz w:val="20"/>
        </w:rPr>
      </w:pPr>
    </w:p>
    <w:p w:rsidR="00EE41F0" w:rsidRDefault="00EE41F0">
      <w:pPr>
        <w:ind w:left="-187"/>
        <w:rPr>
          <w:rFonts w:ascii="Hayesfield" w:hAnsi="Hayesfield" w:cs="Microsoft Sans Serif"/>
          <w:sz w:val="20"/>
        </w:rPr>
      </w:pPr>
    </w:p>
    <w:p w:rsidR="00EE41F0" w:rsidRDefault="00EE41F0">
      <w:pPr>
        <w:ind w:left="-187"/>
        <w:rPr>
          <w:rFonts w:ascii="Hayesfield" w:hAnsi="Hayesfield" w:cs="Microsoft Sans Serif"/>
          <w:sz w:val="20"/>
        </w:rPr>
      </w:pPr>
    </w:p>
    <w:p w:rsidR="00EE41F0" w:rsidRDefault="00EE41F0">
      <w:pPr>
        <w:ind w:left="-187"/>
        <w:rPr>
          <w:rFonts w:ascii="Hayesfield" w:hAnsi="Hayesfield" w:cs="Microsoft Sans Serif"/>
          <w:sz w:val="20"/>
        </w:rPr>
      </w:pPr>
    </w:p>
    <w:p w:rsidR="00EE41F0" w:rsidRDefault="00EE41F0">
      <w:pPr>
        <w:ind w:left="-187"/>
        <w:rPr>
          <w:rFonts w:ascii="Hayesfield" w:hAnsi="Hayesfield" w:cs="Microsoft Sans Serif"/>
          <w:sz w:val="20"/>
        </w:rPr>
      </w:pPr>
    </w:p>
    <w:p w:rsidR="00EE41F0" w:rsidRDefault="00EE41F0">
      <w:pPr>
        <w:ind w:left="-187"/>
        <w:rPr>
          <w:rFonts w:ascii="Hayesfield" w:hAnsi="Hayesfield" w:cs="Microsoft Sans Serif"/>
          <w:sz w:val="20"/>
        </w:rPr>
      </w:pPr>
    </w:p>
    <w:p w:rsidR="00EE41F0" w:rsidRDefault="00EE41F0">
      <w:pPr>
        <w:ind w:left="-187"/>
        <w:rPr>
          <w:rFonts w:ascii="Hayesfield" w:hAnsi="Hayesfield" w:cs="Microsoft Sans Serif"/>
          <w:sz w:val="20"/>
        </w:rPr>
      </w:pPr>
    </w:p>
    <w:p w:rsidR="00EE41F0" w:rsidRDefault="00EE41F0">
      <w:pPr>
        <w:ind w:left="-187"/>
        <w:rPr>
          <w:rFonts w:ascii="Hayesfield" w:hAnsi="Hayesfield" w:cs="Microsoft Sans Serif"/>
          <w:sz w:val="20"/>
        </w:rPr>
      </w:pPr>
    </w:p>
    <w:p w:rsidR="00A711EE" w:rsidRDefault="00A711EE">
      <w:pPr>
        <w:ind w:left="-187"/>
        <w:rPr>
          <w:rFonts w:ascii="Hayesfield" w:hAnsi="Hayesfield" w:cs="Microsoft Sans Serif"/>
          <w:sz w:val="20"/>
        </w:rPr>
      </w:pPr>
    </w:p>
    <w:p w:rsidR="003C34B1" w:rsidRDefault="003C34B1">
      <w:pPr>
        <w:ind w:left="-187"/>
        <w:rPr>
          <w:rFonts w:ascii="Hayesfield" w:hAnsi="Hayesfield" w:cs="Microsoft Sans Serif"/>
          <w:sz w:val="20"/>
        </w:rPr>
      </w:pPr>
    </w:p>
    <w:p w:rsidR="003C34B1" w:rsidRDefault="003C34B1">
      <w:pPr>
        <w:ind w:left="-187"/>
        <w:rPr>
          <w:rFonts w:ascii="Hayesfield" w:hAnsi="Hayesfield" w:cs="Microsoft Sans Serif"/>
          <w:sz w:val="20"/>
        </w:rPr>
      </w:pPr>
    </w:p>
    <w:p w:rsidR="003C34B1" w:rsidRDefault="003C34B1">
      <w:pPr>
        <w:ind w:left="-187"/>
        <w:rPr>
          <w:rFonts w:ascii="Hayesfield" w:hAnsi="Hayesfield" w:cs="Microsoft Sans Serif"/>
          <w:sz w:val="20"/>
        </w:rPr>
      </w:pPr>
    </w:p>
    <w:p w:rsidR="003C34B1" w:rsidRDefault="003C34B1" w:rsidP="003C34B1">
      <w:pPr>
        <w:ind w:left="-187"/>
        <w:rPr>
          <w:rFonts w:ascii="Hayesfield" w:hAnsi="Hayesfield" w:cs="Microsoft Sans Serif"/>
          <w:sz w:val="20"/>
        </w:rPr>
      </w:pPr>
    </w:p>
    <w:p w:rsidR="008F3052" w:rsidRDefault="008F3052" w:rsidP="003C34B1">
      <w:pPr>
        <w:ind w:left="-187"/>
        <w:rPr>
          <w:rFonts w:ascii="Hayesfield" w:hAnsi="Hayesfield" w:cs="Microsoft Sans Serif"/>
          <w:sz w:val="20"/>
        </w:rPr>
      </w:pPr>
    </w:p>
    <w:p w:rsidR="00591F8A" w:rsidRDefault="00591F8A" w:rsidP="003C34B1">
      <w:pPr>
        <w:ind w:left="-187"/>
        <w:rPr>
          <w:rFonts w:ascii="Hayesfield" w:hAnsi="Hayesfield" w:cs="Microsoft Sans Serif"/>
          <w:sz w:val="20"/>
        </w:rPr>
      </w:pPr>
    </w:p>
    <w:p w:rsidR="000525B7" w:rsidRDefault="000525B7" w:rsidP="003C34B1">
      <w:pPr>
        <w:ind w:left="-187"/>
        <w:rPr>
          <w:rFonts w:ascii="Hayesfield" w:hAnsi="Hayesfield" w:cs="Microsoft Sans Serif"/>
          <w:sz w:val="20"/>
        </w:rPr>
      </w:pPr>
    </w:p>
    <w:p w:rsidR="00EE41F0" w:rsidRDefault="00A711EE" w:rsidP="00850684">
      <w:pPr>
        <w:tabs>
          <w:tab w:val="left" w:pos="6379"/>
        </w:tabs>
        <w:rPr>
          <w:rFonts w:ascii="Hayesfield" w:hAnsi="Hayesfield" w:cs="Microsoft Sans Serif"/>
          <w:sz w:val="20"/>
        </w:rPr>
      </w:pPr>
      <w:r>
        <w:rPr>
          <w:rFonts w:ascii="Hayesfield" w:hAnsi="Hayesfield" w:cs="Microsoft Sans Serif"/>
          <w:sz w:val="20"/>
        </w:rPr>
        <w:t>S</w:t>
      </w:r>
      <w:r w:rsidR="00EE41F0">
        <w:rPr>
          <w:rFonts w:ascii="Hayesfield" w:hAnsi="Hayesfield" w:cs="Microsoft Sans Serif"/>
          <w:sz w:val="20"/>
        </w:rPr>
        <w:t>ignature of parent:</w:t>
      </w:r>
      <w:r w:rsidR="00A65313">
        <w:rPr>
          <w:rFonts w:ascii="Hayesfield" w:hAnsi="Hayesfield" w:cs="Microsoft Sans Serif"/>
          <w:sz w:val="20"/>
        </w:rPr>
        <w:t xml:space="preserve"> …………………………………………………………………………………</w:t>
      </w:r>
      <w:r w:rsidR="00850684">
        <w:rPr>
          <w:rFonts w:ascii="Hayesfield" w:hAnsi="Hayesfield" w:cs="Microsoft Sans Serif"/>
          <w:sz w:val="20"/>
        </w:rPr>
        <w:t>………….</w:t>
      </w:r>
      <w:r w:rsidR="00850684">
        <w:rPr>
          <w:rFonts w:ascii="Hayesfield" w:hAnsi="Hayesfield" w:cs="Microsoft Sans Serif"/>
          <w:sz w:val="20"/>
        </w:rPr>
        <w:tab/>
      </w:r>
      <w:r w:rsidR="00EE41F0">
        <w:rPr>
          <w:rFonts w:ascii="Hayesfield" w:hAnsi="Hayesfield" w:cs="Microsoft Sans Serif"/>
          <w:sz w:val="20"/>
        </w:rPr>
        <w:t xml:space="preserve">Date: </w:t>
      </w:r>
      <w:r w:rsidR="00850684">
        <w:rPr>
          <w:rFonts w:ascii="Hayesfield" w:hAnsi="Hayesfield" w:cs="Microsoft Sans Serif"/>
          <w:sz w:val="20"/>
        </w:rPr>
        <w:t>……………………………………………………………………</w:t>
      </w:r>
      <w:proofErr w:type="gramStart"/>
      <w:r w:rsidR="00850684">
        <w:rPr>
          <w:rFonts w:ascii="Hayesfield" w:hAnsi="Hayesfield" w:cs="Microsoft Sans Serif"/>
          <w:sz w:val="20"/>
        </w:rPr>
        <w:t>…</w:t>
      </w:r>
      <w:r w:rsidR="009A58E2">
        <w:rPr>
          <w:rFonts w:ascii="Hayesfield" w:hAnsi="Hayesfield" w:cs="Microsoft Sans Serif"/>
          <w:sz w:val="20"/>
        </w:rPr>
        <w:t>..</w:t>
      </w:r>
      <w:proofErr w:type="gramEnd"/>
    </w:p>
    <w:p w:rsidR="008F3052" w:rsidRDefault="008F3052" w:rsidP="00850684">
      <w:pPr>
        <w:pStyle w:val="BodyTextIndent"/>
        <w:tabs>
          <w:tab w:val="left" w:pos="6379"/>
        </w:tabs>
        <w:ind w:left="0"/>
        <w:rPr>
          <w:rFonts w:ascii="Hayesfield" w:hAnsi="Hayesfield"/>
        </w:rPr>
      </w:pPr>
    </w:p>
    <w:p w:rsidR="00EE41F0" w:rsidRDefault="00EE41F0" w:rsidP="00850684">
      <w:pPr>
        <w:pStyle w:val="BodyTextIndent"/>
        <w:tabs>
          <w:tab w:val="left" w:pos="6379"/>
        </w:tabs>
        <w:ind w:left="0"/>
        <w:rPr>
          <w:rFonts w:ascii="Hayesfield" w:hAnsi="Hayesfield"/>
          <w:b/>
        </w:rPr>
      </w:pPr>
      <w:r>
        <w:rPr>
          <w:rFonts w:ascii="Hayesfield" w:hAnsi="Hayesfield"/>
        </w:rPr>
        <w:t xml:space="preserve">The completed application form should be returned to the Admissions Secretary at Hayesfield Girls’ School, Upper Oldfield Park, Bath, </w:t>
      </w:r>
      <w:r w:rsidR="00A65313">
        <w:rPr>
          <w:rFonts w:ascii="Hayesfield" w:hAnsi="Hayesfield"/>
        </w:rPr>
        <w:t>BA2 3LA</w:t>
      </w:r>
      <w:r w:rsidR="008A694F">
        <w:rPr>
          <w:rFonts w:ascii="Hayesfield" w:hAnsi="Hayesfield"/>
        </w:rPr>
        <w:t>,</w:t>
      </w:r>
      <w:r w:rsidR="00A65313">
        <w:rPr>
          <w:rFonts w:ascii="Hayesfield" w:hAnsi="Hayesfield"/>
        </w:rPr>
        <w:t xml:space="preserve"> by Friday 25</w:t>
      </w:r>
      <w:r w:rsidR="00A65313" w:rsidRPr="00A65313">
        <w:rPr>
          <w:rFonts w:ascii="Hayesfield" w:hAnsi="Hayesfield"/>
          <w:vertAlign w:val="superscript"/>
        </w:rPr>
        <w:t>th</w:t>
      </w:r>
      <w:r w:rsidR="00A65313">
        <w:rPr>
          <w:rFonts w:ascii="Hayesfield" w:hAnsi="Hayesfield"/>
        </w:rPr>
        <w:t xml:space="preserve"> September 2020</w:t>
      </w:r>
    </w:p>
    <w:sectPr w:rsidR="00EE41F0" w:rsidSect="0085068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yesfield">
    <w:altName w:val="Calibri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2BAA"/>
    <w:rsid w:val="00046B8F"/>
    <w:rsid w:val="000525B7"/>
    <w:rsid w:val="00085DA3"/>
    <w:rsid w:val="00265543"/>
    <w:rsid w:val="002E42D2"/>
    <w:rsid w:val="002F0A98"/>
    <w:rsid w:val="003C0C30"/>
    <w:rsid w:val="003C34B1"/>
    <w:rsid w:val="00557139"/>
    <w:rsid w:val="00591F8A"/>
    <w:rsid w:val="005C44BE"/>
    <w:rsid w:val="00690661"/>
    <w:rsid w:val="00850684"/>
    <w:rsid w:val="008A694F"/>
    <w:rsid w:val="008F3052"/>
    <w:rsid w:val="009A58E2"/>
    <w:rsid w:val="009C166D"/>
    <w:rsid w:val="00A215B8"/>
    <w:rsid w:val="00A232A1"/>
    <w:rsid w:val="00A65313"/>
    <w:rsid w:val="00A711EE"/>
    <w:rsid w:val="00C52BAA"/>
    <w:rsid w:val="00C80805"/>
    <w:rsid w:val="00DC70ED"/>
    <w:rsid w:val="00E04CC7"/>
    <w:rsid w:val="00E667BD"/>
    <w:rsid w:val="00EE41F0"/>
    <w:rsid w:val="00F8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C801269"/>
  <w15:chartTrackingRefBased/>
  <w15:docId w15:val="{5EB637DF-8430-4097-8208-1C599E8F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187"/>
      <w:outlineLvl w:val="0"/>
    </w:pPr>
    <w:rPr>
      <w:rFonts w:ascii="Microsoft Sans Serif" w:hAnsi="Microsoft Sans Serif" w:cs="Microsoft Sans Serif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Microsoft Sans Serif" w:hAnsi="Microsoft Sans Serif" w:cs="Microsoft Sans Serif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-187"/>
    </w:pPr>
    <w:rPr>
      <w:rFonts w:ascii="Microsoft Sans Serif" w:hAnsi="Microsoft Sans Serif" w:cs="Microsoft Sans Serif"/>
      <w:sz w:val="20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91E78AE4</Template>
  <TotalTime>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Beechen Cliff School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</dc:creator>
  <cp:keywords/>
  <cp:lastModifiedBy>Charon Smith</cp:lastModifiedBy>
  <cp:revision>2</cp:revision>
  <cp:lastPrinted>2019-10-11T08:53:00Z</cp:lastPrinted>
  <dcterms:created xsi:type="dcterms:W3CDTF">2020-03-09T10:04:00Z</dcterms:created>
  <dcterms:modified xsi:type="dcterms:W3CDTF">2020-03-09T10:04:00Z</dcterms:modified>
</cp:coreProperties>
</file>