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A9" w:rsidRPr="002118A9" w:rsidRDefault="002118A9" w:rsidP="002118A9">
      <w:pPr>
        <w:pStyle w:val="Default"/>
        <w:rPr>
          <w:sz w:val="28"/>
        </w:rPr>
      </w:pPr>
    </w:p>
    <w:p w:rsidR="002118A9" w:rsidRPr="002118A9" w:rsidRDefault="002118A9" w:rsidP="002118A9">
      <w:pPr>
        <w:pStyle w:val="Default"/>
        <w:jc w:val="center"/>
        <w:rPr>
          <w:szCs w:val="23"/>
        </w:rPr>
      </w:pPr>
      <w:r w:rsidRPr="002118A9">
        <w:rPr>
          <w:szCs w:val="23"/>
        </w:rPr>
        <w:t>Sample letter to send to your neighbour</w:t>
      </w:r>
    </w:p>
    <w:p w:rsidR="002118A9" w:rsidRDefault="00C028FF" w:rsidP="002118A9">
      <w:pPr>
        <w:pStyle w:val="Default"/>
        <w:jc w:val="right"/>
        <w:rPr>
          <w:color w:val="548DD4" w:themeColor="text2" w:themeTint="99"/>
          <w:szCs w:val="23"/>
        </w:rPr>
      </w:pPr>
      <w:r>
        <w:rPr>
          <w:color w:val="548DD4" w:themeColor="text2" w:themeTint="99"/>
          <w:szCs w:val="23"/>
        </w:rPr>
        <w:t>(Insert y</w:t>
      </w:r>
      <w:r w:rsidR="002118A9" w:rsidRPr="00C028FF">
        <w:rPr>
          <w:color w:val="548DD4" w:themeColor="text2" w:themeTint="99"/>
          <w:szCs w:val="23"/>
        </w:rPr>
        <w:t xml:space="preserve">our name </w:t>
      </w:r>
    </w:p>
    <w:p w:rsidR="00C028FF" w:rsidRPr="00C028FF" w:rsidRDefault="00C028FF" w:rsidP="002118A9">
      <w:pPr>
        <w:pStyle w:val="Default"/>
        <w:jc w:val="right"/>
        <w:rPr>
          <w:color w:val="548DD4" w:themeColor="text2" w:themeTint="99"/>
          <w:szCs w:val="23"/>
        </w:rPr>
      </w:pPr>
      <w:r>
        <w:rPr>
          <w:color w:val="548DD4" w:themeColor="text2" w:themeTint="99"/>
          <w:szCs w:val="23"/>
        </w:rPr>
        <w:t>Insert your address)</w:t>
      </w:r>
    </w:p>
    <w:p w:rsidR="002118A9" w:rsidRDefault="002118A9" w:rsidP="002118A9">
      <w:pPr>
        <w:pStyle w:val="Default"/>
        <w:rPr>
          <w:szCs w:val="23"/>
        </w:rPr>
      </w:pPr>
    </w:p>
    <w:p w:rsidR="002118A9" w:rsidRDefault="002118A9" w:rsidP="002118A9">
      <w:pPr>
        <w:rPr>
          <w:rFonts w:ascii="Arial" w:hAnsi="Arial" w:cs="Arial"/>
          <w:sz w:val="24"/>
          <w:szCs w:val="23"/>
        </w:rPr>
      </w:pPr>
    </w:p>
    <w:p w:rsidR="00A77146" w:rsidRDefault="002118A9" w:rsidP="002118A9">
      <w:pPr>
        <w:rPr>
          <w:rFonts w:ascii="Arial" w:hAnsi="Arial" w:cs="Arial"/>
          <w:sz w:val="24"/>
          <w:szCs w:val="23"/>
        </w:rPr>
      </w:pPr>
      <w:r w:rsidRPr="002118A9">
        <w:rPr>
          <w:rFonts w:ascii="Arial" w:hAnsi="Arial" w:cs="Arial"/>
          <w:sz w:val="24"/>
          <w:szCs w:val="23"/>
        </w:rPr>
        <w:t>Dear neighbour,</w:t>
      </w:r>
    </w:p>
    <w:p w:rsidR="00C028FF" w:rsidRPr="00C028FF" w:rsidRDefault="00C028FF" w:rsidP="002118A9">
      <w:pPr>
        <w:rPr>
          <w:rFonts w:ascii="Arial" w:hAnsi="Arial" w:cs="Arial"/>
          <w:b/>
          <w:color w:val="548DD4" w:themeColor="text2" w:themeTint="99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I am writing to you to let you know in advance</w:t>
      </w:r>
      <w:r w:rsidR="00A313AB">
        <w:rPr>
          <w:rFonts w:ascii="Arial" w:hAnsi="Arial" w:cs="Arial"/>
          <w:sz w:val="24"/>
          <w:szCs w:val="23"/>
        </w:rPr>
        <w:t>, that</w:t>
      </w:r>
      <w:r>
        <w:rPr>
          <w:rFonts w:ascii="Arial" w:hAnsi="Arial" w:cs="Arial"/>
          <w:sz w:val="24"/>
          <w:szCs w:val="23"/>
        </w:rPr>
        <w:t xml:space="preserve"> I am planning to have a bonfire on </w:t>
      </w:r>
      <w:r w:rsidRPr="00C028FF">
        <w:rPr>
          <w:rFonts w:ascii="Arial" w:hAnsi="Arial" w:cs="Arial"/>
          <w:b/>
          <w:color w:val="548DD4" w:themeColor="text2" w:themeTint="99"/>
          <w:sz w:val="24"/>
          <w:szCs w:val="23"/>
        </w:rPr>
        <w:t>(insert date)</w:t>
      </w:r>
      <w:r w:rsidRPr="00C028FF">
        <w:rPr>
          <w:rFonts w:ascii="Arial" w:hAnsi="Arial" w:cs="Arial"/>
          <w:color w:val="548DD4" w:themeColor="text2" w:themeTint="99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at this time </w:t>
      </w:r>
      <w:r w:rsidRPr="00C028FF">
        <w:rPr>
          <w:rFonts w:ascii="Arial" w:hAnsi="Arial" w:cs="Arial"/>
          <w:b/>
          <w:color w:val="548DD4" w:themeColor="text2" w:themeTint="99"/>
          <w:sz w:val="24"/>
          <w:szCs w:val="23"/>
        </w:rPr>
        <w:t>(insert time from</w:t>
      </w:r>
      <w:r w:rsidR="007B7777">
        <w:rPr>
          <w:rFonts w:ascii="Arial" w:hAnsi="Arial" w:cs="Arial"/>
          <w:b/>
          <w:color w:val="548DD4" w:themeColor="text2" w:themeTint="99"/>
          <w:sz w:val="24"/>
          <w:szCs w:val="23"/>
        </w:rPr>
        <w:t xml:space="preserve"> and</w:t>
      </w:r>
      <w:r w:rsidRPr="00C028FF">
        <w:rPr>
          <w:rFonts w:ascii="Arial" w:hAnsi="Arial" w:cs="Arial"/>
          <w:b/>
          <w:color w:val="548DD4" w:themeColor="text2" w:themeTint="99"/>
          <w:sz w:val="24"/>
          <w:szCs w:val="23"/>
        </w:rPr>
        <w:t xml:space="preserve"> until)</w:t>
      </w:r>
    </w:p>
    <w:p w:rsidR="00C028FF" w:rsidRPr="007B7777" w:rsidRDefault="00C028FF" w:rsidP="002118A9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I am planning to have the bonfire at </w:t>
      </w:r>
      <w:r w:rsidRPr="00C028FF">
        <w:rPr>
          <w:rFonts w:ascii="Arial" w:hAnsi="Arial" w:cs="Arial"/>
          <w:b/>
          <w:color w:val="548DD4" w:themeColor="text2" w:themeTint="99"/>
          <w:sz w:val="24"/>
          <w:szCs w:val="23"/>
        </w:rPr>
        <w:t>(insert your address)</w:t>
      </w:r>
      <w:r w:rsidR="008A43F9">
        <w:rPr>
          <w:rFonts w:ascii="Arial" w:hAnsi="Arial" w:cs="Arial"/>
          <w:color w:val="548DD4" w:themeColor="text2" w:themeTint="99"/>
          <w:sz w:val="24"/>
          <w:szCs w:val="23"/>
        </w:rPr>
        <w:t xml:space="preserve">. </w:t>
      </w:r>
      <w:r w:rsidR="008A43F9" w:rsidRPr="007B7777">
        <w:rPr>
          <w:rFonts w:ascii="Arial" w:hAnsi="Arial" w:cs="Arial"/>
          <w:sz w:val="24"/>
          <w:szCs w:val="23"/>
        </w:rPr>
        <w:t>I have had a look at the Councils website and w</w:t>
      </w:r>
      <w:r w:rsidR="00D3263B" w:rsidRPr="007B7777">
        <w:rPr>
          <w:rFonts w:ascii="Arial" w:hAnsi="Arial" w:cs="Arial"/>
          <w:sz w:val="24"/>
          <w:szCs w:val="23"/>
        </w:rPr>
        <w:t>ill be following their advice w</w:t>
      </w:r>
      <w:r w:rsidR="008A43F9" w:rsidRPr="007B7777">
        <w:rPr>
          <w:rFonts w:ascii="Arial" w:hAnsi="Arial" w:cs="Arial"/>
          <w:sz w:val="24"/>
          <w:szCs w:val="23"/>
        </w:rPr>
        <w:t xml:space="preserve">hich I hope will keep the smoke nuisance to a minimum. </w:t>
      </w:r>
    </w:p>
    <w:p w:rsidR="00C028FF" w:rsidRDefault="00C028FF" w:rsidP="002118A9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Please feel free to contact me on </w:t>
      </w:r>
      <w:r w:rsidRPr="00C028FF">
        <w:rPr>
          <w:rFonts w:ascii="Arial" w:hAnsi="Arial" w:cs="Arial"/>
          <w:b/>
          <w:color w:val="548DD4" w:themeColor="text2" w:themeTint="99"/>
          <w:sz w:val="24"/>
          <w:szCs w:val="23"/>
        </w:rPr>
        <w:t>(insert your contact details)</w:t>
      </w:r>
      <w:r w:rsidRPr="00C028FF">
        <w:rPr>
          <w:rFonts w:ascii="Arial" w:hAnsi="Arial" w:cs="Arial"/>
          <w:color w:val="548DD4" w:themeColor="text2" w:themeTint="99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if this date or time will be a great inconvenience to you.</w:t>
      </w:r>
    </w:p>
    <w:p w:rsidR="00C028FF" w:rsidRDefault="00C028FF" w:rsidP="002118A9">
      <w:pPr>
        <w:rPr>
          <w:rFonts w:ascii="Arial" w:hAnsi="Arial" w:cs="Arial"/>
          <w:sz w:val="24"/>
          <w:szCs w:val="23"/>
        </w:rPr>
      </w:pPr>
    </w:p>
    <w:p w:rsidR="00C028FF" w:rsidRDefault="00C028FF" w:rsidP="002118A9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Best Regards</w:t>
      </w:r>
      <w:bookmarkStart w:id="0" w:name="_GoBack"/>
      <w:bookmarkEnd w:id="0"/>
    </w:p>
    <w:p w:rsidR="00C028FF" w:rsidRDefault="00C028FF" w:rsidP="002118A9">
      <w:pPr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(</w:t>
      </w:r>
      <w:proofErr w:type="gramStart"/>
      <w:r>
        <w:rPr>
          <w:rFonts w:ascii="Arial" w:hAnsi="Arial" w:cs="Arial"/>
          <w:sz w:val="24"/>
          <w:szCs w:val="23"/>
        </w:rPr>
        <w:t>sign</w:t>
      </w:r>
      <w:proofErr w:type="gramEnd"/>
      <w:r>
        <w:rPr>
          <w:rFonts w:ascii="Arial" w:hAnsi="Arial" w:cs="Arial"/>
          <w:sz w:val="24"/>
          <w:szCs w:val="23"/>
        </w:rPr>
        <w:t xml:space="preserve"> your name)</w:t>
      </w:r>
    </w:p>
    <w:p w:rsidR="002118A9" w:rsidRPr="002118A9" w:rsidRDefault="002118A9" w:rsidP="002118A9">
      <w:pPr>
        <w:rPr>
          <w:rFonts w:ascii="Arial" w:hAnsi="Arial" w:cs="Arial"/>
          <w:sz w:val="28"/>
        </w:rPr>
      </w:pPr>
    </w:p>
    <w:sectPr w:rsidR="002118A9" w:rsidRPr="0021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9"/>
    <w:rsid w:val="002118A9"/>
    <w:rsid w:val="0059044C"/>
    <w:rsid w:val="007B7777"/>
    <w:rsid w:val="008A43F9"/>
    <w:rsid w:val="009D15E2"/>
    <w:rsid w:val="00A313AB"/>
    <w:rsid w:val="00C028FF"/>
    <w:rsid w:val="00D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2416F9A1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Jabelman</dc:creator>
  <cp:lastModifiedBy>Alyson Jabelman</cp:lastModifiedBy>
  <cp:revision>5</cp:revision>
  <dcterms:created xsi:type="dcterms:W3CDTF">2015-05-21T10:27:00Z</dcterms:created>
  <dcterms:modified xsi:type="dcterms:W3CDTF">2015-06-01T09:35:00Z</dcterms:modified>
</cp:coreProperties>
</file>