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66" w:rsidRDefault="00A97066">
      <w:pPr>
        <w:rPr>
          <w:rFonts w:cs="Arial"/>
          <w:b/>
          <w:color w:val="1F497D" w:themeColor="text2"/>
          <w:sz w:val="32"/>
          <w:szCs w:val="32"/>
        </w:rPr>
      </w:pPr>
      <w:bookmarkStart w:id="0" w:name="_GoBack"/>
      <w:r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BB0887" wp14:editId="754309C4">
                <wp:simplePos x="0" y="0"/>
                <wp:positionH relativeFrom="column">
                  <wp:posOffset>-638175</wp:posOffset>
                </wp:positionH>
                <wp:positionV relativeFrom="paragraph">
                  <wp:posOffset>11430</wp:posOffset>
                </wp:positionV>
                <wp:extent cx="6619875" cy="1019175"/>
                <wp:effectExtent l="19050" t="0" r="47625" b="4762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019175"/>
                        </a:xfrm>
                        <a:prstGeom prst="cloud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8" o:spid="_x0000_s1026" style="position:absolute;margin-left:-50.25pt;margin-top:.9pt;width:521.25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6d9f1 [671]" strokecolor="#95b3d7 [1940]" strokeweight="1pt">
                <v:path arrowok="t" o:connecttype="custom" o:connectlocs="719145,617568;330994,598765;1061632,823338;891844,832326;2525053,922212;2422690,881162;4417387,819846;4376473,864883;5229854,541531;5728031,709884;6405036,362232;6183147,425364;5872687,128010;5884333,157831;4455850,93236;4569553,55205;3392839,111354;3447852,78561;2145330,122490;2344539,154292;632413,372494;597628,339017" o:connectangles="0,0,0,0,0,0,0,0,0,0,0,0,0,0,0,0,0,0,0,0,0,0"/>
              </v:shape>
            </w:pict>
          </mc:Fallback>
        </mc:AlternateContent>
      </w:r>
      <w:bookmarkEnd w:id="0"/>
    </w:p>
    <w:p w:rsidR="00BF0325" w:rsidRPr="007D478F" w:rsidRDefault="006724A5" w:rsidP="00A97066">
      <w:pPr>
        <w:jc w:val="center"/>
        <w:rPr>
          <w:rFonts w:cs="Arial"/>
          <w:b/>
          <w:color w:val="1F497D" w:themeColor="text2"/>
          <w:sz w:val="32"/>
          <w:szCs w:val="32"/>
        </w:rPr>
      </w:pPr>
      <w:r w:rsidRPr="007D478F">
        <w:rPr>
          <w:rFonts w:cs="Arial"/>
          <w:b/>
          <w:color w:val="1F497D" w:themeColor="text2"/>
          <w:sz w:val="32"/>
          <w:szCs w:val="32"/>
        </w:rPr>
        <w:t>Compass, Mentoring Plus and Youth Connect</w:t>
      </w:r>
    </w:p>
    <w:p w:rsidR="006724A5" w:rsidRPr="007D478F" w:rsidRDefault="006724A5" w:rsidP="00A97066">
      <w:pPr>
        <w:jc w:val="center"/>
        <w:rPr>
          <w:rFonts w:cs="Arial"/>
          <w:b/>
          <w:color w:val="1F497D" w:themeColor="text2"/>
          <w:sz w:val="32"/>
          <w:szCs w:val="32"/>
        </w:rPr>
      </w:pPr>
      <w:r w:rsidRPr="007D478F">
        <w:rPr>
          <w:rFonts w:cs="Arial"/>
          <w:b/>
          <w:color w:val="1F497D" w:themeColor="text2"/>
          <w:sz w:val="32"/>
          <w:szCs w:val="32"/>
        </w:rPr>
        <w:t>Services for Young People – who are they and what do they do?</w:t>
      </w:r>
    </w:p>
    <w:p w:rsidR="00BF0325" w:rsidRDefault="00077C65">
      <w:pPr>
        <w:rPr>
          <w:rFonts w:cs="Arial"/>
          <w:b/>
          <w:sz w:val="32"/>
          <w:szCs w:val="32"/>
        </w:rPr>
      </w:pPr>
      <w:r w:rsidRPr="00A97066"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33F32" wp14:editId="4ADC3588">
                <wp:simplePos x="0" y="0"/>
                <wp:positionH relativeFrom="column">
                  <wp:posOffset>3676650</wp:posOffset>
                </wp:positionH>
                <wp:positionV relativeFrom="paragraph">
                  <wp:posOffset>172086</wp:posOffset>
                </wp:positionV>
                <wp:extent cx="2600325" cy="63627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636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4A5" w:rsidRDefault="00340F42" w:rsidP="006724A5"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Youth Connect</w:t>
                            </w:r>
                            <w:r w:rsidR="004E53B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53B9" w:rsidRPr="004E53B9"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="00306118" w:rsidRPr="004E53B9">
                              <w:rPr>
                                <w:rFonts w:eastAsia="Calibri" w:cs="Arial"/>
                                <w:szCs w:val="22"/>
                                <w:lang w:eastAsia="en-US"/>
                              </w:rPr>
                              <w:t>o</w:t>
                            </w:r>
                            <w:r w:rsidR="00306118" w:rsidRPr="00B90CC3">
                              <w:rPr>
                                <w:rFonts w:eastAsia="Calibri" w:cs="Arial"/>
                                <w:szCs w:val="22"/>
                                <w:lang w:eastAsia="en-US"/>
                              </w:rPr>
                              <w:t>rk</w:t>
                            </w:r>
                            <w:r w:rsidR="004E53B9">
                              <w:rPr>
                                <w:rFonts w:eastAsia="Calibri" w:cs="Arial"/>
                                <w:szCs w:val="22"/>
                                <w:lang w:eastAsia="en-US"/>
                              </w:rPr>
                              <w:t xml:space="preserve">s </w:t>
                            </w:r>
                            <w:r w:rsidR="00306118" w:rsidRPr="00B90CC3">
                              <w:rPr>
                                <w:rFonts w:eastAsia="Calibri" w:cs="Arial"/>
                                <w:szCs w:val="22"/>
                                <w:lang w:eastAsia="en-US"/>
                              </w:rPr>
                              <w:t xml:space="preserve">with </w:t>
                            </w:r>
                            <w:r w:rsidR="00306118" w:rsidRPr="00953AAF">
                              <w:rPr>
                                <w:rFonts w:eastAsia="Calibri" w:cs="Arial"/>
                                <w:b/>
                                <w:szCs w:val="22"/>
                                <w:lang w:eastAsia="en-US"/>
                              </w:rPr>
                              <w:t xml:space="preserve">young people aged </w:t>
                            </w:r>
                            <w:r w:rsidR="00E41F25" w:rsidRPr="00953AAF">
                              <w:rPr>
                                <w:rFonts w:eastAsia="Calibri" w:cs="Arial"/>
                                <w:b/>
                                <w:szCs w:val="22"/>
                                <w:lang w:eastAsia="en-US"/>
                              </w:rPr>
                              <w:t>11 – 25 (YP with SEND</w:t>
                            </w:r>
                            <w:r w:rsidR="00E41F25">
                              <w:rPr>
                                <w:rFonts w:eastAsia="Calibri" w:cs="Arial"/>
                                <w:szCs w:val="22"/>
                                <w:lang w:eastAsia="en-US"/>
                              </w:rPr>
                              <w:t>)</w:t>
                            </w:r>
                            <w:r w:rsidR="00306118" w:rsidRPr="00B90CC3">
                              <w:rPr>
                                <w:rFonts w:eastAsia="Calibri" w:cs="Arial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4E53B9">
                              <w:rPr>
                                <w:rFonts w:eastAsia="Calibri" w:cs="Arial"/>
                                <w:szCs w:val="22"/>
                                <w:lang w:eastAsia="en-US"/>
                              </w:rPr>
                              <w:t>who are</w:t>
                            </w:r>
                            <w:r w:rsidR="00306118" w:rsidRPr="00B90CC3">
                              <w:rPr>
                                <w:rFonts w:eastAsia="Calibri" w:cs="Arial"/>
                                <w:szCs w:val="22"/>
                                <w:lang w:eastAsia="en-US"/>
                              </w:rPr>
                              <w:t xml:space="preserve"> at risk of not engaging and </w:t>
                            </w:r>
                            <w:r w:rsidR="00E41F25">
                              <w:rPr>
                                <w:rFonts w:eastAsia="Calibri" w:cs="Arial"/>
                                <w:szCs w:val="22"/>
                                <w:lang w:eastAsia="en-US"/>
                              </w:rPr>
                              <w:t xml:space="preserve">achieving </w:t>
                            </w:r>
                            <w:r w:rsidR="00306118" w:rsidRPr="00B90CC3">
                              <w:rPr>
                                <w:rFonts w:eastAsia="Calibri" w:cs="Arial"/>
                                <w:szCs w:val="22"/>
                                <w:lang w:eastAsia="en-US"/>
                              </w:rPr>
                              <w:t xml:space="preserve">in </w:t>
                            </w:r>
                            <w:r w:rsidR="00306118" w:rsidRPr="00760947">
                              <w:rPr>
                                <w:rFonts w:eastAsia="Calibri" w:cs="Arial"/>
                                <w:b/>
                                <w:szCs w:val="22"/>
                                <w:lang w:eastAsia="en-US"/>
                              </w:rPr>
                              <w:t>education or training</w:t>
                            </w:r>
                            <w:r w:rsidR="004E53B9">
                              <w:rPr>
                                <w:rFonts w:eastAsia="Calibri" w:cs="Arial"/>
                                <w:szCs w:val="22"/>
                                <w:lang w:eastAsia="en-US"/>
                              </w:rPr>
                              <w:t>,</w:t>
                            </w:r>
                            <w:r w:rsidR="00306118" w:rsidRPr="00B90CC3">
                              <w:rPr>
                                <w:rFonts w:eastAsia="Calibri" w:cs="Arial"/>
                                <w:szCs w:val="22"/>
                                <w:lang w:eastAsia="en-US"/>
                              </w:rPr>
                              <w:t xml:space="preserve"> as well as helping to improve their physical and mental health and emotional well-being.</w:t>
                            </w:r>
                          </w:p>
                          <w:p w:rsidR="00F91365" w:rsidRDefault="006724A5" w:rsidP="00306118">
                            <w:r>
                              <w:t xml:space="preserve">Youth Connect </w:t>
                            </w:r>
                            <w:r w:rsidR="004E53B9">
                              <w:t xml:space="preserve">provides </w:t>
                            </w:r>
                            <w:r w:rsidR="004E53B9" w:rsidRPr="00760947">
                              <w:rPr>
                                <w:b/>
                              </w:rPr>
                              <w:t xml:space="preserve">activities </w:t>
                            </w:r>
                            <w:r w:rsidR="004E53B9" w:rsidRPr="00760947">
                              <w:t xml:space="preserve">and </w:t>
                            </w:r>
                            <w:r w:rsidR="00306118" w:rsidRPr="00760947">
                              <w:t>opportunities</w:t>
                            </w:r>
                            <w:r w:rsidR="00306118" w:rsidRPr="00E41F25">
                              <w:t xml:space="preserve"> </w:t>
                            </w:r>
                            <w:r w:rsidR="00E41F25" w:rsidRPr="00E41F25">
                              <w:t>through Y</w:t>
                            </w:r>
                            <w:r w:rsidRPr="00E41F25">
                              <w:t>outh hubs</w:t>
                            </w:r>
                            <w:r w:rsidR="00E41F25">
                              <w:t>, M</w:t>
                            </w:r>
                            <w:r>
                              <w:t>obile outreach</w:t>
                            </w:r>
                            <w:r w:rsidR="00E41F25">
                              <w:t xml:space="preserve">, in schools and colleges and </w:t>
                            </w:r>
                            <w:r w:rsidR="00E41F25" w:rsidRPr="00760947">
                              <w:t>where</w:t>
                            </w:r>
                            <w:r w:rsidR="00E41F25">
                              <w:t xml:space="preserve"> ever young people want to meet up. The service works with young</w:t>
                            </w:r>
                            <w:r>
                              <w:t xml:space="preserve"> people who need support with</w:t>
                            </w:r>
                            <w:r w:rsidR="00E41F25">
                              <w:t xml:space="preserve"> </w:t>
                            </w:r>
                            <w:r w:rsidR="00E41F25" w:rsidRPr="00760947">
                              <w:rPr>
                                <w:b/>
                              </w:rPr>
                              <w:t>information guidance and advice</w:t>
                            </w:r>
                            <w:r w:rsidR="00E41F25">
                              <w:t>, targeted youth support for any additional needs</w:t>
                            </w:r>
                            <w:r w:rsidR="00760947">
                              <w:t xml:space="preserve"> and</w:t>
                            </w:r>
                            <w:r w:rsidR="00E41F25">
                              <w:t xml:space="preserve"> support to young people with SEND. The service works in a </w:t>
                            </w:r>
                            <w:r w:rsidR="00E41F25" w:rsidRPr="00760947">
                              <w:rPr>
                                <w:b/>
                              </w:rPr>
                              <w:t>holistic</w:t>
                            </w:r>
                            <w:r w:rsidR="00E41F25">
                              <w:t xml:space="preserve"> way to support the young person and family where appropriate. </w:t>
                            </w:r>
                            <w:r w:rsidR="00953AAF">
                              <w:t xml:space="preserve">Youth Connect staff can act as lead professional. </w:t>
                            </w:r>
                          </w:p>
                          <w:p w:rsidR="004E53B9" w:rsidRDefault="004E53B9" w:rsidP="0030611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Referrals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can be made by other services or self- referral from young people themselves. </w:t>
                            </w:r>
                          </w:p>
                          <w:p w:rsidR="00E41F25" w:rsidRDefault="006143C9" w:rsidP="00306118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8" w:history="1">
                              <w:r w:rsidR="007D478F" w:rsidRPr="00760947">
                                <w:rPr>
                                  <w:rStyle w:val="Hyperlink"/>
                                </w:rPr>
                                <w:t>youth_connectreferrals@bathnes.gov.uk</w:t>
                              </w:r>
                            </w:hyperlink>
                            <w:r w:rsidR="007D478F" w:rsidRPr="0076094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E53B9" w:rsidRPr="00E41F25" w:rsidRDefault="007D478F" w:rsidP="007D478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302ED79C" wp14:editId="10124C5F">
                                  <wp:extent cx="493200" cy="360000"/>
                                  <wp:effectExtent l="0" t="0" r="2540" b="2540"/>
                                  <wp:docPr id="16" name="Picture 16" descr="Image result for telephone images clip art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elephone images clip art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2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53B9" w:rsidRPr="00760947" w:rsidRDefault="004E53B9" w:rsidP="00A97066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E53B9">
                              <w:rPr>
                                <w:color w:val="000000" w:themeColor="text1"/>
                              </w:rPr>
                              <w:t xml:space="preserve">To </w:t>
                            </w:r>
                            <w:r>
                              <w:rPr>
                                <w:color w:val="000000" w:themeColor="text1"/>
                              </w:rPr>
                              <w:t>find out more</w:t>
                            </w:r>
                            <w:r w:rsidR="006724A5">
                              <w:rPr>
                                <w:color w:val="000000" w:themeColor="text1"/>
                              </w:rPr>
                              <w:t xml:space="preserve"> Jenny Hopton on 0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1225 396980 or email </w:t>
                            </w:r>
                            <w:hyperlink r:id="rId11" w:history="1">
                              <w:r w:rsidRPr="00760947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YouthConnect_Service@bathnes.gov.uk</w:t>
                              </w:r>
                            </w:hyperlink>
                            <w:r w:rsidRPr="0076094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5pt;margin-top:13.55pt;width:204.75pt;height:50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" strokecolor="#0070c0" strokeweight="1.25pt">
                <v:textbox>
                  <w:txbxContent>
                    <w:p w:rsidR="006724A5" w:rsidRDefault="00340F42" w:rsidP="006724A5"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Youth Connect</w:t>
                      </w:r>
                      <w:r w:rsidR="004E53B9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4E53B9" w:rsidRPr="004E53B9">
                        <w:rPr>
                          <w:sz w:val="28"/>
                          <w:szCs w:val="28"/>
                        </w:rPr>
                        <w:t>w</w:t>
                      </w:r>
                      <w:r w:rsidR="00306118" w:rsidRPr="004E53B9">
                        <w:rPr>
                          <w:rFonts w:eastAsia="Calibri" w:cs="Arial"/>
                          <w:szCs w:val="22"/>
                          <w:lang w:eastAsia="en-US"/>
                        </w:rPr>
                        <w:t>o</w:t>
                      </w:r>
                      <w:r w:rsidR="00306118" w:rsidRPr="00B90CC3">
                        <w:rPr>
                          <w:rFonts w:eastAsia="Calibri" w:cs="Arial"/>
                          <w:szCs w:val="22"/>
                          <w:lang w:eastAsia="en-US"/>
                        </w:rPr>
                        <w:t>rk</w:t>
                      </w:r>
                      <w:r w:rsidR="004E53B9">
                        <w:rPr>
                          <w:rFonts w:eastAsia="Calibri" w:cs="Arial"/>
                          <w:szCs w:val="22"/>
                          <w:lang w:eastAsia="en-US"/>
                        </w:rPr>
                        <w:t xml:space="preserve">s </w:t>
                      </w:r>
                      <w:r w:rsidR="00306118" w:rsidRPr="00B90CC3">
                        <w:rPr>
                          <w:rFonts w:eastAsia="Calibri" w:cs="Arial"/>
                          <w:szCs w:val="22"/>
                          <w:lang w:eastAsia="en-US"/>
                        </w:rPr>
                        <w:t xml:space="preserve">with </w:t>
                      </w:r>
                      <w:r w:rsidR="00306118" w:rsidRPr="00953AAF">
                        <w:rPr>
                          <w:rFonts w:eastAsia="Calibri" w:cs="Arial"/>
                          <w:b/>
                          <w:szCs w:val="22"/>
                          <w:lang w:eastAsia="en-US"/>
                        </w:rPr>
                        <w:t xml:space="preserve">young people aged </w:t>
                      </w:r>
                      <w:r w:rsidR="00E41F25" w:rsidRPr="00953AAF">
                        <w:rPr>
                          <w:rFonts w:eastAsia="Calibri" w:cs="Arial"/>
                          <w:b/>
                          <w:szCs w:val="22"/>
                          <w:lang w:eastAsia="en-US"/>
                        </w:rPr>
                        <w:t>11 – 25 (YP with SEND</w:t>
                      </w:r>
                      <w:r w:rsidR="00E41F25">
                        <w:rPr>
                          <w:rFonts w:eastAsia="Calibri" w:cs="Arial"/>
                          <w:szCs w:val="22"/>
                          <w:lang w:eastAsia="en-US"/>
                        </w:rPr>
                        <w:t>)</w:t>
                      </w:r>
                      <w:r w:rsidR="00306118" w:rsidRPr="00B90CC3">
                        <w:rPr>
                          <w:rFonts w:eastAsia="Calibri" w:cs="Arial"/>
                          <w:szCs w:val="22"/>
                          <w:lang w:eastAsia="en-US"/>
                        </w:rPr>
                        <w:t xml:space="preserve"> </w:t>
                      </w:r>
                      <w:r w:rsidR="004E53B9">
                        <w:rPr>
                          <w:rFonts w:eastAsia="Calibri" w:cs="Arial"/>
                          <w:szCs w:val="22"/>
                          <w:lang w:eastAsia="en-US"/>
                        </w:rPr>
                        <w:t>who are</w:t>
                      </w:r>
                      <w:r w:rsidR="00306118" w:rsidRPr="00B90CC3">
                        <w:rPr>
                          <w:rFonts w:eastAsia="Calibri" w:cs="Arial"/>
                          <w:szCs w:val="22"/>
                          <w:lang w:eastAsia="en-US"/>
                        </w:rPr>
                        <w:t xml:space="preserve"> at risk of not engaging and </w:t>
                      </w:r>
                      <w:r w:rsidR="00E41F25">
                        <w:rPr>
                          <w:rFonts w:eastAsia="Calibri" w:cs="Arial"/>
                          <w:szCs w:val="22"/>
                          <w:lang w:eastAsia="en-US"/>
                        </w:rPr>
                        <w:t xml:space="preserve">achieving </w:t>
                      </w:r>
                      <w:r w:rsidR="00306118" w:rsidRPr="00B90CC3">
                        <w:rPr>
                          <w:rFonts w:eastAsia="Calibri" w:cs="Arial"/>
                          <w:szCs w:val="22"/>
                          <w:lang w:eastAsia="en-US"/>
                        </w:rPr>
                        <w:t xml:space="preserve">in </w:t>
                      </w:r>
                      <w:r w:rsidR="00306118" w:rsidRPr="00760947">
                        <w:rPr>
                          <w:rFonts w:eastAsia="Calibri" w:cs="Arial"/>
                          <w:b/>
                          <w:szCs w:val="22"/>
                          <w:lang w:eastAsia="en-US"/>
                        </w:rPr>
                        <w:t>education or training</w:t>
                      </w:r>
                      <w:r w:rsidR="004E53B9">
                        <w:rPr>
                          <w:rFonts w:eastAsia="Calibri" w:cs="Arial"/>
                          <w:szCs w:val="22"/>
                          <w:lang w:eastAsia="en-US"/>
                        </w:rPr>
                        <w:t>,</w:t>
                      </w:r>
                      <w:r w:rsidR="00306118" w:rsidRPr="00B90CC3">
                        <w:rPr>
                          <w:rFonts w:eastAsia="Calibri" w:cs="Arial"/>
                          <w:szCs w:val="22"/>
                          <w:lang w:eastAsia="en-US"/>
                        </w:rPr>
                        <w:t xml:space="preserve"> as well as helping to improve their physical and mental health and emotional well-being.</w:t>
                      </w:r>
                    </w:p>
                    <w:p w:rsidR="00F91365" w:rsidRDefault="006724A5" w:rsidP="00306118">
                      <w:r>
                        <w:t xml:space="preserve">Youth Connect </w:t>
                      </w:r>
                      <w:r w:rsidR="004E53B9">
                        <w:t xml:space="preserve">provides </w:t>
                      </w:r>
                      <w:r w:rsidR="004E53B9" w:rsidRPr="00760947">
                        <w:rPr>
                          <w:b/>
                        </w:rPr>
                        <w:t xml:space="preserve">activities </w:t>
                      </w:r>
                      <w:r w:rsidR="004E53B9" w:rsidRPr="00760947">
                        <w:t xml:space="preserve">and </w:t>
                      </w:r>
                      <w:r w:rsidR="00306118" w:rsidRPr="00760947">
                        <w:t>opportunities</w:t>
                      </w:r>
                      <w:r w:rsidR="00306118" w:rsidRPr="00E41F25">
                        <w:t xml:space="preserve"> </w:t>
                      </w:r>
                      <w:r w:rsidR="00E41F25" w:rsidRPr="00E41F25">
                        <w:t>through Y</w:t>
                      </w:r>
                      <w:r w:rsidRPr="00E41F25">
                        <w:t>outh hubs</w:t>
                      </w:r>
                      <w:r w:rsidR="00E41F25">
                        <w:t>, M</w:t>
                      </w:r>
                      <w:r>
                        <w:t>obile outreach</w:t>
                      </w:r>
                      <w:r w:rsidR="00E41F25">
                        <w:t xml:space="preserve">, in schools and colleges and </w:t>
                      </w:r>
                      <w:r w:rsidR="00E41F25" w:rsidRPr="00760947">
                        <w:t>where</w:t>
                      </w:r>
                      <w:r w:rsidR="00E41F25">
                        <w:t xml:space="preserve"> ever young people want to meet up. The service works with young</w:t>
                      </w:r>
                      <w:r>
                        <w:t xml:space="preserve"> people who need support with</w:t>
                      </w:r>
                      <w:r w:rsidR="00E41F25">
                        <w:t xml:space="preserve"> </w:t>
                      </w:r>
                      <w:r w:rsidR="00E41F25" w:rsidRPr="00760947">
                        <w:rPr>
                          <w:b/>
                        </w:rPr>
                        <w:t>information guidance and advice</w:t>
                      </w:r>
                      <w:r w:rsidR="00E41F25">
                        <w:t>, targeted youth support for any additional needs</w:t>
                      </w:r>
                      <w:r w:rsidR="00760947">
                        <w:t xml:space="preserve"> and</w:t>
                      </w:r>
                      <w:r w:rsidR="00E41F25">
                        <w:t xml:space="preserve"> support to young people with SEND. The service works in a </w:t>
                      </w:r>
                      <w:r w:rsidR="00E41F25" w:rsidRPr="00760947">
                        <w:rPr>
                          <w:b/>
                        </w:rPr>
                        <w:t>holistic</w:t>
                      </w:r>
                      <w:r w:rsidR="00E41F25">
                        <w:t xml:space="preserve"> way to support the young person and family where appropriate. </w:t>
                      </w:r>
                      <w:r w:rsidR="00953AAF">
                        <w:t xml:space="preserve">Youth Connect staff can act as lead professional. </w:t>
                      </w:r>
                    </w:p>
                    <w:p w:rsidR="004E53B9" w:rsidRDefault="004E53B9" w:rsidP="0030611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Referrals </w:t>
                      </w:r>
                      <w:r>
                        <w:rPr>
                          <w:color w:val="000000" w:themeColor="text1"/>
                        </w:rPr>
                        <w:t xml:space="preserve">can be made by other services or self- referral from young people themselves. </w:t>
                      </w:r>
                    </w:p>
                    <w:p w:rsidR="00E41F25" w:rsidRDefault="00F31BA3" w:rsidP="00306118">
                      <w:pPr>
                        <w:rPr>
                          <w:color w:val="000000" w:themeColor="text1"/>
                        </w:rPr>
                      </w:pPr>
                      <w:hyperlink r:id="rId12" w:history="1">
                        <w:r w:rsidR="007D478F" w:rsidRPr="00760947">
                          <w:rPr>
                            <w:rStyle w:val="Hyperlink"/>
                          </w:rPr>
                          <w:t>youth_connectreferrals@bathnes.gov.uk</w:t>
                        </w:r>
                      </w:hyperlink>
                      <w:r w:rsidR="007D478F" w:rsidRPr="00760947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4E53B9" w:rsidRPr="00E41F25" w:rsidRDefault="007D478F" w:rsidP="007D478F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302ED79C" wp14:editId="10124C5F">
                            <wp:extent cx="493200" cy="360000"/>
                            <wp:effectExtent l="0" t="0" r="2540" b="2540"/>
                            <wp:docPr id="16" name="Picture 16" descr="Image result for telephone images clip art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elephone images clip art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200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53B9" w:rsidRPr="00760947" w:rsidRDefault="004E53B9" w:rsidP="00A97066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4E53B9">
                        <w:rPr>
                          <w:color w:val="000000" w:themeColor="text1"/>
                        </w:rPr>
                        <w:t xml:space="preserve">To </w:t>
                      </w:r>
                      <w:r>
                        <w:rPr>
                          <w:color w:val="000000" w:themeColor="text1"/>
                        </w:rPr>
                        <w:t>find out more</w:t>
                      </w:r>
                      <w:r w:rsidR="006724A5">
                        <w:rPr>
                          <w:color w:val="000000" w:themeColor="text1"/>
                        </w:rPr>
                        <w:t xml:space="preserve"> Jenny Hopton on 0</w:t>
                      </w:r>
                      <w:r>
                        <w:rPr>
                          <w:color w:val="000000" w:themeColor="text1"/>
                        </w:rPr>
                        <w:t xml:space="preserve">1225 396980 or email </w:t>
                      </w:r>
                      <w:hyperlink r:id="rId15" w:history="1">
                        <w:r w:rsidRPr="00760947">
                          <w:rPr>
                            <w:rStyle w:val="Hyperlink"/>
                            <w:sz w:val="22"/>
                            <w:szCs w:val="22"/>
                          </w:rPr>
                          <w:t>YouthConnect_Service@bathnes.gov.uk</w:t>
                        </w:r>
                      </w:hyperlink>
                      <w:r w:rsidRPr="00760947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97066"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9F111" wp14:editId="05F2066D">
                <wp:simplePos x="0" y="0"/>
                <wp:positionH relativeFrom="column">
                  <wp:posOffset>-962025</wp:posOffset>
                </wp:positionH>
                <wp:positionV relativeFrom="paragraph">
                  <wp:posOffset>172085</wp:posOffset>
                </wp:positionV>
                <wp:extent cx="2114550" cy="70008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700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F42" w:rsidRDefault="00340F42" w:rsidP="00340F42">
                            <w:pPr>
                              <w:rPr>
                                <w:rFonts w:cs="Arial"/>
                                <w:bCs/>
                              </w:rPr>
                            </w:pPr>
                            <w:r w:rsidRPr="00340F42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Compass</w:t>
                            </w:r>
                            <w:r w:rsidRPr="000D4DD3">
                              <w:rPr>
                                <w:rFonts w:cs="Arial"/>
                                <w:bCs/>
                              </w:rPr>
                              <w:t xml:space="preserve"> works with children and </w:t>
                            </w:r>
                            <w:r w:rsidRPr="006724A5">
                              <w:rPr>
                                <w:rFonts w:cs="Arial"/>
                                <w:b/>
                                <w:bCs/>
                              </w:rPr>
                              <w:t xml:space="preserve">young people who are </w:t>
                            </w:r>
                            <w:r w:rsidR="00E42CA7" w:rsidRPr="006724A5">
                              <w:rPr>
                                <w:rFonts w:cs="Arial"/>
                                <w:b/>
                                <w:bCs/>
                              </w:rPr>
                              <w:t>aged 8-17 years</w:t>
                            </w:r>
                            <w:r w:rsidR="00E42CA7">
                              <w:rPr>
                                <w:rFonts w:cs="Arial"/>
                                <w:bCs/>
                              </w:rPr>
                              <w:t xml:space="preserve"> and are </w:t>
                            </w:r>
                            <w:r w:rsidRPr="000D4DD3">
                              <w:rPr>
                                <w:rFonts w:cs="Arial"/>
                                <w:bCs/>
                              </w:rPr>
                              <w:t>at high risk of offending</w:t>
                            </w:r>
                            <w:r w:rsidR="00E42CA7">
                              <w:rPr>
                                <w:rFonts w:cs="Arial"/>
                                <w:bCs/>
                              </w:rPr>
                              <w:t>, but have never received a police caution, conditional caution or conviction in court.</w:t>
                            </w:r>
                            <w:r w:rsidRPr="000D4DD3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 w:rsidR="006724A5">
                              <w:rPr>
                                <w:rFonts w:cs="Arial"/>
                                <w:bCs/>
                              </w:rPr>
                              <w:t xml:space="preserve">Compass also </w:t>
                            </w:r>
                            <w:r>
                              <w:rPr>
                                <w:rFonts w:cs="Arial"/>
                                <w:bCs/>
                              </w:rPr>
                              <w:t xml:space="preserve">works </w:t>
                            </w:r>
                            <w:r w:rsidR="00E42CA7">
                              <w:rPr>
                                <w:rFonts w:cs="Arial"/>
                                <w:bCs/>
                              </w:rPr>
                              <w:t xml:space="preserve">with the </w:t>
                            </w:r>
                            <w:r w:rsidRPr="006724A5">
                              <w:rPr>
                                <w:rFonts w:cs="Arial"/>
                                <w:b/>
                                <w:bCs/>
                              </w:rPr>
                              <w:t>parents/carers</w:t>
                            </w:r>
                            <w:r w:rsidR="00E42CA7">
                              <w:rPr>
                                <w:rFonts w:cs="Arial"/>
                                <w:bCs/>
                              </w:rPr>
                              <w:t xml:space="preserve"> of children and young people accessing the service.</w:t>
                            </w:r>
                          </w:p>
                          <w:p w:rsidR="00340F42" w:rsidRDefault="00E42CA7" w:rsidP="00E42CA7">
                            <w:r>
                              <w:rPr>
                                <w:rFonts w:cs="Arial"/>
                                <w:bCs/>
                              </w:rPr>
                              <w:t xml:space="preserve">The child or young person is given a </w:t>
                            </w:r>
                            <w:r w:rsidR="00340F42" w:rsidRPr="00D67F68">
                              <w:t xml:space="preserve">key worker </w:t>
                            </w:r>
                            <w:r>
                              <w:t xml:space="preserve">who carries out an assessment and offers </w:t>
                            </w:r>
                            <w:r w:rsidRPr="006724A5">
                              <w:rPr>
                                <w:b/>
                              </w:rPr>
                              <w:t>weekly support</w:t>
                            </w:r>
                            <w:r>
                              <w:t xml:space="preserve"> </w:t>
                            </w:r>
                            <w:r w:rsidR="00340F42" w:rsidRPr="00D67F68">
                              <w:t xml:space="preserve">over a period of six months, based on the issues identified during the assessment.  Exceptionally, this can be extended for another three months.  </w:t>
                            </w:r>
                            <w:r w:rsidR="00953AAF">
                              <w:t xml:space="preserve">Compass staff can act as Lead professional. </w:t>
                            </w:r>
                          </w:p>
                          <w:p w:rsidR="00E42CA7" w:rsidRDefault="00E42CA7" w:rsidP="00E42CA7"/>
                          <w:p w:rsidR="00760947" w:rsidRDefault="00E42CA7" w:rsidP="00E42CA7">
                            <w:r w:rsidRPr="00E42CA7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Referrals</w:t>
                            </w:r>
                            <w:r>
                              <w:t xml:space="preserve"> can be made by </w:t>
                            </w:r>
                            <w:r w:rsidR="006724A5">
                              <w:t>young people themselves</w:t>
                            </w:r>
                            <w:r>
                              <w:t xml:space="preserve"> or their parent/ carer, or an agency that has a concern. As it is a voluntary service, the individual or their parent/ carer must agree to the referral. </w:t>
                            </w:r>
                          </w:p>
                          <w:p w:rsidR="00E42CA7" w:rsidRDefault="00E42CA7" w:rsidP="007D478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701EC31F" wp14:editId="673065AF">
                                  <wp:extent cx="493200" cy="360000"/>
                                  <wp:effectExtent l="0" t="0" r="2540" b="2540"/>
                                  <wp:docPr id="1" name="Picture 1" descr="Image result for telephone images clip art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elephone images clip art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2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2CA7" w:rsidRPr="00E42CA7" w:rsidRDefault="00E42CA7" w:rsidP="00E42CA7">
                            <w:r>
                              <w:t xml:space="preserve">To find out more, call </w:t>
                            </w:r>
                            <w:r w:rsidR="006724A5">
                              <w:t xml:space="preserve">Emily Andrews on </w:t>
                            </w:r>
                            <w:r>
                              <w:t xml:space="preserve">01225 396990 or email </w:t>
                            </w:r>
                            <w:hyperlink r:id="rId16" w:history="1">
                              <w:r w:rsidRPr="005E1DDB">
                                <w:rPr>
                                  <w:rStyle w:val="Hyperlink"/>
                                </w:rPr>
                                <w:t>compass@bathnes.gov.uk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A97066" w:rsidRDefault="00A970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5.75pt;margin-top:13.55pt;width:166.5pt;height:55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" strokecolor="#c00000" strokeweight="1.5pt">
                <v:textbox>
                  <w:txbxContent>
                    <w:p w:rsidR="00340F42" w:rsidRDefault="00340F42" w:rsidP="00340F42">
                      <w:pPr>
                        <w:rPr>
                          <w:rFonts w:cs="Arial"/>
                          <w:bCs/>
                        </w:rPr>
                      </w:pPr>
                      <w:r w:rsidRPr="00340F42">
                        <w:rPr>
                          <w:rFonts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  <w:t>Compass</w:t>
                      </w:r>
                      <w:r w:rsidRPr="000D4DD3">
                        <w:rPr>
                          <w:rFonts w:cs="Arial"/>
                          <w:bCs/>
                        </w:rPr>
                        <w:t xml:space="preserve"> works with children and </w:t>
                      </w:r>
                      <w:r w:rsidRPr="006724A5">
                        <w:rPr>
                          <w:rFonts w:cs="Arial"/>
                          <w:b/>
                          <w:bCs/>
                        </w:rPr>
                        <w:t xml:space="preserve">young people who are </w:t>
                      </w:r>
                      <w:r w:rsidR="00E42CA7" w:rsidRPr="006724A5">
                        <w:rPr>
                          <w:rFonts w:cs="Arial"/>
                          <w:b/>
                          <w:bCs/>
                        </w:rPr>
                        <w:t>aged 8-17 years</w:t>
                      </w:r>
                      <w:r w:rsidR="00E42CA7">
                        <w:rPr>
                          <w:rFonts w:cs="Arial"/>
                          <w:bCs/>
                        </w:rPr>
                        <w:t xml:space="preserve"> and are </w:t>
                      </w:r>
                      <w:r w:rsidRPr="000D4DD3">
                        <w:rPr>
                          <w:rFonts w:cs="Arial"/>
                          <w:bCs/>
                        </w:rPr>
                        <w:t>at high risk of offending</w:t>
                      </w:r>
                      <w:r w:rsidR="00E42CA7">
                        <w:rPr>
                          <w:rFonts w:cs="Arial"/>
                          <w:bCs/>
                        </w:rPr>
                        <w:t>, but have never received a police caution, conditional caution or conviction in court.</w:t>
                      </w:r>
                      <w:r w:rsidRPr="000D4DD3">
                        <w:rPr>
                          <w:rFonts w:cs="Arial"/>
                          <w:bCs/>
                        </w:rPr>
                        <w:t xml:space="preserve"> </w:t>
                      </w:r>
                      <w:r w:rsidR="006724A5">
                        <w:rPr>
                          <w:rFonts w:cs="Arial"/>
                          <w:bCs/>
                        </w:rPr>
                        <w:t xml:space="preserve">Compass also </w:t>
                      </w:r>
                      <w:r>
                        <w:rPr>
                          <w:rFonts w:cs="Arial"/>
                          <w:bCs/>
                        </w:rPr>
                        <w:t xml:space="preserve">works </w:t>
                      </w:r>
                      <w:r w:rsidR="00E42CA7">
                        <w:rPr>
                          <w:rFonts w:cs="Arial"/>
                          <w:bCs/>
                        </w:rPr>
                        <w:t xml:space="preserve">with the </w:t>
                      </w:r>
                      <w:r w:rsidRPr="006724A5">
                        <w:rPr>
                          <w:rFonts w:cs="Arial"/>
                          <w:b/>
                          <w:bCs/>
                        </w:rPr>
                        <w:t>parents/carers</w:t>
                      </w:r>
                      <w:r w:rsidR="00E42CA7">
                        <w:rPr>
                          <w:rFonts w:cs="Arial"/>
                          <w:bCs/>
                        </w:rPr>
                        <w:t xml:space="preserve"> of children and young people accessing the service.</w:t>
                      </w:r>
                    </w:p>
                    <w:p w:rsidR="00340F42" w:rsidRDefault="00E42CA7" w:rsidP="00E42CA7">
                      <w:r>
                        <w:rPr>
                          <w:rFonts w:cs="Arial"/>
                          <w:bCs/>
                        </w:rPr>
                        <w:t xml:space="preserve">The child or young person is given a </w:t>
                      </w:r>
                      <w:r w:rsidR="00340F42" w:rsidRPr="00D67F68">
                        <w:t xml:space="preserve">key worker </w:t>
                      </w:r>
                      <w:r>
                        <w:t xml:space="preserve">who carries out an assessment and offers </w:t>
                      </w:r>
                      <w:r w:rsidRPr="006724A5">
                        <w:rPr>
                          <w:b/>
                        </w:rPr>
                        <w:t>weekly support</w:t>
                      </w:r>
                      <w:r>
                        <w:t xml:space="preserve"> </w:t>
                      </w:r>
                      <w:r w:rsidR="00340F42" w:rsidRPr="00D67F68">
                        <w:t xml:space="preserve">over a period of six months, based on the issues identified during the assessment.  Exceptionally, this can be extended for another three months.  </w:t>
                      </w:r>
                      <w:r w:rsidR="00953AAF">
                        <w:t xml:space="preserve">Compass staff can act as Lead professional. </w:t>
                      </w:r>
                    </w:p>
                    <w:p w:rsidR="00E42CA7" w:rsidRDefault="00E42CA7" w:rsidP="00E42CA7"/>
                    <w:p w:rsidR="00760947" w:rsidRDefault="00E42CA7" w:rsidP="00E42CA7">
                      <w:r w:rsidRPr="00E42CA7">
                        <w:rPr>
                          <w:b/>
                          <w:color w:val="C00000"/>
                          <w:sz w:val="28"/>
                          <w:szCs w:val="28"/>
                        </w:rPr>
                        <w:t>Referrals</w:t>
                      </w:r>
                      <w:r>
                        <w:t xml:space="preserve"> can be made by </w:t>
                      </w:r>
                      <w:r w:rsidR="006724A5">
                        <w:t>young people themselves</w:t>
                      </w:r>
                      <w:r>
                        <w:t xml:space="preserve"> or their parent/ carer, or an agency that has a concern. As it is a voluntary service, the individual or their parent/ carer must agree to the referral. </w:t>
                      </w:r>
                    </w:p>
                    <w:p w:rsidR="00E42CA7" w:rsidRDefault="00E42CA7" w:rsidP="007D478F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701EC31F" wp14:editId="673065AF">
                            <wp:extent cx="493200" cy="360000"/>
                            <wp:effectExtent l="0" t="0" r="2540" b="2540"/>
                            <wp:docPr id="1" name="Picture 1" descr="Image result for telephone images clip art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elephone images clip art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200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2CA7" w:rsidRPr="00E42CA7" w:rsidRDefault="00E42CA7" w:rsidP="00E42CA7">
                      <w:r>
                        <w:t xml:space="preserve">To find out more, call </w:t>
                      </w:r>
                      <w:r w:rsidR="006724A5">
                        <w:t xml:space="preserve">Emily Andrews on </w:t>
                      </w:r>
                      <w:r>
                        <w:t xml:space="preserve">01225 396990 or email </w:t>
                      </w:r>
                      <w:hyperlink r:id="rId17" w:history="1">
                        <w:r w:rsidRPr="005E1DDB">
                          <w:rPr>
                            <w:rStyle w:val="Hyperlink"/>
                          </w:rPr>
                          <w:t>compass@bathnes.gov.uk</w:t>
                        </w:r>
                      </w:hyperlink>
                      <w:r>
                        <w:t xml:space="preserve"> </w:t>
                      </w:r>
                    </w:p>
                    <w:p w:rsidR="00A97066" w:rsidRDefault="00A97066"/>
                  </w:txbxContent>
                </v:textbox>
              </v:shape>
            </w:pict>
          </mc:Fallback>
        </mc:AlternateContent>
      </w:r>
      <w:r w:rsidRPr="00A97066">
        <w:rPr>
          <w:rFonts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D30A1" wp14:editId="166F70B3">
                <wp:simplePos x="0" y="0"/>
                <wp:positionH relativeFrom="column">
                  <wp:posOffset>1314450</wp:posOffset>
                </wp:positionH>
                <wp:positionV relativeFrom="paragraph">
                  <wp:posOffset>172085</wp:posOffset>
                </wp:positionV>
                <wp:extent cx="2200275" cy="70008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700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E5" w:rsidRDefault="00340F42" w:rsidP="00760947">
                            <w:pPr>
                              <w:rPr>
                                <w:rFonts w:cs="Arial"/>
                                <w:color w:val="303030"/>
                                <w:lang w:val="en-US"/>
                              </w:rPr>
                            </w:pPr>
                            <w:r w:rsidRPr="00340F42">
                              <w:rPr>
                                <w:b/>
                                <w:color w:val="92D050"/>
                                <w:sz w:val="28"/>
                                <w:szCs w:val="28"/>
                              </w:rPr>
                              <w:t xml:space="preserve">Mentoring Plus </w:t>
                            </w:r>
                            <w:r w:rsidR="0078304F">
                              <w:rPr>
                                <w:rFonts w:eastAsia="Calibri"/>
                              </w:rPr>
                              <w:t xml:space="preserve">works with </w:t>
                            </w:r>
                            <w:r w:rsidR="00A77AB8" w:rsidRPr="006724A5">
                              <w:rPr>
                                <w:rFonts w:eastAsia="Calibri"/>
                                <w:b/>
                              </w:rPr>
                              <w:t>young people</w:t>
                            </w:r>
                            <w:r w:rsidR="00F91365" w:rsidRPr="006724A5">
                              <w:rPr>
                                <w:rFonts w:eastAsia="Calibri"/>
                                <w:b/>
                              </w:rPr>
                              <w:t xml:space="preserve"> aged 1</w:t>
                            </w:r>
                            <w:r w:rsidR="006724A5" w:rsidRPr="006724A5">
                              <w:rPr>
                                <w:rFonts w:eastAsia="Calibri"/>
                                <w:b/>
                              </w:rPr>
                              <w:t>2</w:t>
                            </w:r>
                            <w:r w:rsidR="00F91365" w:rsidRPr="006724A5">
                              <w:rPr>
                                <w:rFonts w:eastAsia="Calibri"/>
                                <w:b/>
                              </w:rPr>
                              <w:t>-21</w:t>
                            </w:r>
                            <w:r w:rsidR="00A77AB8" w:rsidRPr="00291193">
                              <w:rPr>
                                <w:rFonts w:eastAsia="Calibri"/>
                              </w:rPr>
                              <w:t xml:space="preserve"> who are assessed as </w:t>
                            </w:r>
                            <w:r w:rsidR="0078304F">
                              <w:rPr>
                                <w:rFonts w:eastAsia="Calibri"/>
                              </w:rPr>
                              <w:t xml:space="preserve">vulnerable and </w:t>
                            </w:r>
                            <w:r w:rsidR="00A77AB8" w:rsidRPr="00291193">
                              <w:rPr>
                                <w:rFonts w:eastAsia="Calibri"/>
                              </w:rPr>
                              <w:t>at high risk of offending</w:t>
                            </w:r>
                            <w:r w:rsidR="0078304F">
                              <w:rPr>
                                <w:rFonts w:eastAsia="Calibri"/>
                              </w:rPr>
                              <w:t>.</w:t>
                            </w:r>
                            <w:r w:rsidR="00A77AB8" w:rsidRPr="00291193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="0078304F">
                              <w:rPr>
                                <w:rFonts w:eastAsia="Calibri"/>
                              </w:rPr>
                              <w:t xml:space="preserve">Trained </w:t>
                            </w:r>
                            <w:r w:rsidR="0078304F">
                              <w:rPr>
                                <w:rFonts w:cs="Arial"/>
                                <w:lang w:val="en-US"/>
                              </w:rPr>
                              <w:t xml:space="preserve">adult volunteers mentor young people to give </w:t>
                            </w:r>
                            <w:r w:rsidR="0078304F" w:rsidRPr="006724A5">
                              <w:rPr>
                                <w:rFonts w:cs="Arial"/>
                                <w:b/>
                                <w:lang w:val="en-US"/>
                              </w:rPr>
                              <w:t xml:space="preserve">extra support </w:t>
                            </w:r>
                            <w:r w:rsidR="0078304F" w:rsidRPr="006724A5">
                              <w:rPr>
                                <w:rFonts w:cs="Arial"/>
                                <w:lang w:val="en-US"/>
                              </w:rPr>
                              <w:t>with family, education, emotional needs and employability.</w:t>
                            </w:r>
                            <w:r w:rsidR="004E53B9" w:rsidRPr="006724A5">
                              <w:rPr>
                                <w:rFonts w:cs="Arial"/>
                                <w:lang w:val="en-US"/>
                              </w:rPr>
                              <w:t xml:space="preserve"> </w:t>
                            </w:r>
                            <w:r w:rsidR="004711E5" w:rsidRPr="00760947">
                              <w:rPr>
                                <w:rFonts w:cs="Arial"/>
                                <w:b/>
                                <w:color w:val="303030"/>
                                <w:lang w:val="en-US"/>
                              </w:rPr>
                              <w:t>Mentoring</w:t>
                            </w:r>
                            <w:r w:rsidR="004711E5" w:rsidRPr="006724A5">
                              <w:rPr>
                                <w:rFonts w:cs="Arial"/>
                                <w:color w:val="303030"/>
                                <w:lang w:val="en-US"/>
                              </w:rPr>
                              <w:t xml:space="preserve"> </w:t>
                            </w:r>
                            <w:r w:rsidR="004711E5" w:rsidRPr="004711E5">
                              <w:rPr>
                                <w:rFonts w:cs="Arial"/>
                                <w:color w:val="303030"/>
                                <w:lang w:val="en-US"/>
                              </w:rPr>
                              <w:t>usually lasts about a year. At the beginning, the young person will meet someone from Mentoring Plus who will talk to them and together make a personal plan. The young person will then be matched with a mentor.</w:t>
                            </w:r>
                            <w:r w:rsidR="004711E5">
                              <w:rPr>
                                <w:rFonts w:cs="Arial"/>
                                <w:color w:val="303030"/>
                                <w:lang w:val="en-US"/>
                              </w:rPr>
                              <w:t xml:space="preserve"> </w:t>
                            </w:r>
                            <w:r w:rsidR="00953AAF">
                              <w:rPr>
                                <w:rFonts w:cs="Arial"/>
                                <w:color w:val="303030"/>
                                <w:lang w:val="en-US"/>
                              </w:rPr>
                              <w:t xml:space="preserve">Mentoring Plus staff can act as lead professional. </w:t>
                            </w:r>
                          </w:p>
                          <w:p w:rsidR="00F91365" w:rsidRDefault="00F91365" w:rsidP="00A77AB8">
                            <w:pPr>
                              <w:ind w:right="232"/>
                              <w:rPr>
                                <w:rFonts w:cs="Arial"/>
                                <w:color w:val="303030"/>
                                <w:lang w:val="en-US"/>
                              </w:rPr>
                            </w:pPr>
                          </w:p>
                          <w:p w:rsidR="00F91365" w:rsidRDefault="00F91365" w:rsidP="00A77AB8">
                            <w:pPr>
                              <w:ind w:right="232"/>
                              <w:rPr>
                                <w:rFonts w:cs="Arial"/>
                                <w:color w:val="303030"/>
                                <w:lang w:val="en-US"/>
                              </w:rPr>
                            </w:pPr>
                          </w:p>
                          <w:p w:rsidR="00F91365" w:rsidRDefault="00F91365" w:rsidP="00A77AB8">
                            <w:pPr>
                              <w:ind w:right="232"/>
                              <w:rPr>
                                <w:rFonts w:cs="Arial"/>
                                <w:color w:val="303030"/>
                                <w:lang w:val="en-US"/>
                              </w:rPr>
                            </w:pPr>
                          </w:p>
                          <w:p w:rsidR="00760947" w:rsidRDefault="00760947" w:rsidP="00A77AB8">
                            <w:pPr>
                              <w:ind w:right="232"/>
                              <w:rPr>
                                <w:rFonts w:cs="Arial"/>
                                <w:color w:val="303030"/>
                                <w:lang w:val="en-US"/>
                              </w:rPr>
                            </w:pPr>
                          </w:p>
                          <w:p w:rsidR="00760947" w:rsidRDefault="00760947" w:rsidP="00A77AB8">
                            <w:pPr>
                              <w:ind w:right="232"/>
                              <w:rPr>
                                <w:rFonts w:cs="Arial"/>
                                <w:color w:val="303030"/>
                                <w:lang w:val="en-US"/>
                              </w:rPr>
                            </w:pPr>
                          </w:p>
                          <w:p w:rsidR="006724A5" w:rsidRDefault="0078304F" w:rsidP="0078304F">
                            <w:pPr>
                              <w:ind w:right="232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92D050"/>
                                <w:sz w:val="28"/>
                                <w:szCs w:val="28"/>
                              </w:rPr>
                              <w:t xml:space="preserve">Referrals </w:t>
                            </w:r>
                            <w:r>
                              <w:rPr>
                                <w:rFonts w:eastAsia="Calibri"/>
                              </w:rPr>
                              <w:t xml:space="preserve">can be made by </w:t>
                            </w:r>
                            <w:r w:rsidR="006724A5">
                              <w:rPr>
                                <w:rFonts w:eastAsia="Calibri"/>
                              </w:rPr>
                              <w:t xml:space="preserve">young people themselves or </w:t>
                            </w:r>
                            <w:r>
                              <w:rPr>
                                <w:rFonts w:eastAsia="Calibri"/>
                              </w:rPr>
                              <w:t xml:space="preserve">other </w:t>
                            </w:r>
                            <w:r w:rsidR="006724A5">
                              <w:rPr>
                                <w:rFonts w:eastAsia="Calibri"/>
                              </w:rPr>
                              <w:t>agencies who feel mentoring would help</w:t>
                            </w:r>
                          </w:p>
                          <w:p w:rsidR="0078304F" w:rsidRDefault="006143C9" w:rsidP="0078304F">
                            <w:pPr>
                              <w:ind w:right="232"/>
                              <w:rPr>
                                <w:rFonts w:eastAsia="Calibri"/>
                              </w:rPr>
                            </w:pPr>
                            <w:hyperlink r:id="rId18" w:history="1">
                              <w:r w:rsidR="0078304F" w:rsidRPr="005E1DDB">
                                <w:rPr>
                                  <w:rStyle w:val="Hyperlink"/>
                                  <w:rFonts w:eastAsia="Calibri"/>
                                </w:rPr>
                                <w:t>http://www.mentoringplus.net/refer/</w:t>
                              </w:r>
                            </w:hyperlink>
                            <w:r w:rsidR="0078304F"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  <w:p w:rsidR="00760947" w:rsidRDefault="00760947" w:rsidP="0078304F">
                            <w:pPr>
                              <w:ind w:right="232"/>
                              <w:rPr>
                                <w:rFonts w:eastAsia="Calibri"/>
                              </w:rPr>
                            </w:pPr>
                          </w:p>
                          <w:p w:rsidR="004E53B9" w:rsidRDefault="0078304F" w:rsidP="007D478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4D8CCD37" wp14:editId="2DA9A1E8">
                                  <wp:extent cx="493200" cy="360000"/>
                                  <wp:effectExtent l="0" t="0" r="2540" b="2540"/>
                                  <wp:docPr id="3" name="Picture 3" descr="Image result for telephone images clip art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elephone images clip art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2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7AB8" w:rsidRPr="0078304F" w:rsidRDefault="0078304F" w:rsidP="00A97066">
                            <w:r w:rsidRPr="0078304F">
                              <w:t>To find out more, call</w:t>
                            </w:r>
                            <w:r w:rsidR="006724A5">
                              <w:t xml:space="preserve"> </w:t>
                            </w:r>
                            <w:r w:rsidR="00AD4B38">
                              <w:t xml:space="preserve">Jasmine </w:t>
                            </w:r>
                            <w:proofErr w:type="spellStart"/>
                            <w:r w:rsidR="00AD4B38">
                              <w:t>Walkes</w:t>
                            </w:r>
                            <w:proofErr w:type="spellEnd"/>
                            <w:r w:rsidR="006724A5">
                              <w:t xml:space="preserve"> on</w:t>
                            </w:r>
                            <w:r w:rsidRPr="0078304F">
                              <w:t xml:space="preserve"> 01225 429694 or email </w:t>
                            </w:r>
                            <w:hyperlink r:id="rId19" w:history="1">
                              <w:r w:rsidRPr="005E1DDB">
                                <w:rPr>
                                  <w:rStyle w:val="Hyperlink"/>
                                </w:rPr>
                                <w:t>info@mentoringplus.net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3.5pt;margin-top:13.55pt;width:173.25pt;height:55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" strokecolor="#92d050" strokeweight="1.25pt">
                <v:textbox>
                  <w:txbxContent>
                    <w:p w:rsidR="004711E5" w:rsidRDefault="00340F42" w:rsidP="00760947">
                      <w:pPr>
                        <w:rPr>
                          <w:rFonts w:cs="Arial"/>
                          <w:color w:val="303030"/>
                          <w:lang w:val="en-US"/>
                        </w:rPr>
                      </w:pPr>
                      <w:r w:rsidRPr="00340F42">
                        <w:rPr>
                          <w:b/>
                          <w:color w:val="92D050"/>
                          <w:sz w:val="28"/>
                          <w:szCs w:val="28"/>
                        </w:rPr>
                        <w:t xml:space="preserve">Mentoring Plus </w:t>
                      </w:r>
                      <w:r w:rsidR="0078304F">
                        <w:rPr>
                          <w:rFonts w:eastAsia="Calibri"/>
                        </w:rPr>
                        <w:t xml:space="preserve">works with </w:t>
                      </w:r>
                      <w:r w:rsidR="00A77AB8" w:rsidRPr="006724A5">
                        <w:rPr>
                          <w:rFonts w:eastAsia="Calibri"/>
                          <w:b/>
                        </w:rPr>
                        <w:t>young people</w:t>
                      </w:r>
                      <w:r w:rsidR="00F91365" w:rsidRPr="006724A5">
                        <w:rPr>
                          <w:rFonts w:eastAsia="Calibri"/>
                          <w:b/>
                        </w:rPr>
                        <w:t xml:space="preserve"> aged 1</w:t>
                      </w:r>
                      <w:r w:rsidR="006724A5" w:rsidRPr="006724A5">
                        <w:rPr>
                          <w:rFonts w:eastAsia="Calibri"/>
                          <w:b/>
                        </w:rPr>
                        <w:t>2</w:t>
                      </w:r>
                      <w:r w:rsidR="00F91365" w:rsidRPr="006724A5">
                        <w:rPr>
                          <w:rFonts w:eastAsia="Calibri"/>
                          <w:b/>
                        </w:rPr>
                        <w:t>-21</w:t>
                      </w:r>
                      <w:r w:rsidR="00A77AB8" w:rsidRPr="00291193">
                        <w:rPr>
                          <w:rFonts w:eastAsia="Calibri"/>
                        </w:rPr>
                        <w:t xml:space="preserve"> who are assessed as </w:t>
                      </w:r>
                      <w:r w:rsidR="0078304F">
                        <w:rPr>
                          <w:rFonts w:eastAsia="Calibri"/>
                        </w:rPr>
                        <w:t xml:space="preserve">vulnerable and </w:t>
                      </w:r>
                      <w:r w:rsidR="00A77AB8" w:rsidRPr="00291193">
                        <w:rPr>
                          <w:rFonts w:eastAsia="Calibri"/>
                        </w:rPr>
                        <w:t>at high risk of offending</w:t>
                      </w:r>
                      <w:r w:rsidR="0078304F">
                        <w:rPr>
                          <w:rFonts w:eastAsia="Calibri"/>
                        </w:rPr>
                        <w:t>.</w:t>
                      </w:r>
                      <w:r w:rsidR="00A77AB8" w:rsidRPr="00291193">
                        <w:rPr>
                          <w:rFonts w:eastAsia="Calibri"/>
                        </w:rPr>
                        <w:t xml:space="preserve"> </w:t>
                      </w:r>
                      <w:r w:rsidR="0078304F">
                        <w:rPr>
                          <w:rFonts w:eastAsia="Calibri"/>
                        </w:rPr>
                        <w:t xml:space="preserve">Trained </w:t>
                      </w:r>
                      <w:r w:rsidR="0078304F">
                        <w:rPr>
                          <w:rFonts w:cs="Arial"/>
                          <w:lang w:val="en-US"/>
                        </w:rPr>
                        <w:t xml:space="preserve">adult volunteers mentor young people to give </w:t>
                      </w:r>
                      <w:r w:rsidR="0078304F" w:rsidRPr="006724A5">
                        <w:rPr>
                          <w:rFonts w:cs="Arial"/>
                          <w:b/>
                          <w:lang w:val="en-US"/>
                        </w:rPr>
                        <w:t xml:space="preserve">extra support </w:t>
                      </w:r>
                      <w:r w:rsidR="0078304F" w:rsidRPr="006724A5">
                        <w:rPr>
                          <w:rFonts w:cs="Arial"/>
                          <w:lang w:val="en-US"/>
                        </w:rPr>
                        <w:t>with family, education, emotional needs and employability.</w:t>
                      </w:r>
                      <w:r w:rsidR="004E53B9" w:rsidRPr="006724A5">
                        <w:rPr>
                          <w:rFonts w:cs="Arial"/>
                          <w:lang w:val="en-US"/>
                        </w:rPr>
                        <w:t xml:space="preserve"> </w:t>
                      </w:r>
                      <w:r w:rsidR="004711E5" w:rsidRPr="00760947">
                        <w:rPr>
                          <w:rFonts w:cs="Arial"/>
                          <w:b/>
                          <w:color w:val="303030"/>
                          <w:lang w:val="en-US"/>
                        </w:rPr>
                        <w:t>Mentoring</w:t>
                      </w:r>
                      <w:r w:rsidR="004711E5" w:rsidRPr="006724A5">
                        <w:rPr>
                          <w:rFonts w:cs="Arial"/>
                          <w:color w:val="303030"/>
                          <w:lang w:val="en-US"/>
                        </w:rPr>
                        <w:t xml:space="preserve"> </w:t>
                      </w:r>
                      <w:r w:rsidR="004711E5" w:rsidRPr="004711E5">
                        <w:rPr>
                          <w:rFonts w:cs="Arial"/>
                          <w:color w:val="303030"/>
                          <w:lang w:val="en-US"/>
                        </w:rPr>
                        <w:t>usually lasts about a year. At the beginning, the young person will meet someone from Mentoring Plus who will talk to them and together make a personal plan. The young person will then be matched with a mentor.</w:t>
                      </w:r>
                      <w:r w:rsidR="004711E5">
                        <w:rPr>
                          <w:rFonts w:cs="Arial"/>
                          <w:color w:val="303030"/>
                          <w:lang w:val="en-US"/>
                        </w:rPr>
                        <w:t xml:space="preserve"> </w:t>
                      </w:r>
                      <w:r w:rsidR="00953AAF">
                        <w:rPr>
                          <w:rFonts w:cs="Arial"/>
                          <w:color w:val="303030"/>
                          <w:lang w:val="en-US"/>
                        </w:rPr>
                        <w:t xml:space="preserve">Mentoring Plus staff can act as lead professional. </w:t>
                      </w:r>
                    </w:p>
                    <w:p w:rsidR="00F91365" w:rsidRDefault="00F91365" w:rsidP="00A77AB8">
                      <w:pPr>
                        <w:ind w:right="232"/>
                        <w:rPr>
                          <w:rFonts w:cs="Arial"/>
                          <w:color w:val="303030"/>
                          <w:lang w:val="en-US"/>
                        </w:rPr>
                      </w:pPr>
                    </w:p>
                    <w:p w:rsidR="00F91365" w:rsidRDefault="00F91365" w:rsidP="00A77AB8">
                      <w:pPr>
                        <w:ind w:right="232"/>
                        <w:rPr>
                          <w:rFonts w:cs="Arial"/>
                          <w:color w:val="303030"/>
                          <w:lang w:val="en-US"/>
                        </w:rPr>
                      </w:pPr>
                    </w:p>
                    <w:p w:rsidR="00F91365" w:rsidRDefault="00F91365" w:rsidP="00A77AB8">
                      <w:pPr>
                        <w:ind w:right="232"/>
                        <w:rPr>
                          <w:rFonts w:cs="Arial"/>
                          <w:color w:val="303030"/>
                          <w:lang w:val="en-US"/>
                        </w:rPr>
                      </w:pPr>
                    </w:p>
                    <w:p w:rsidR="00760947" w:rsidRDefault="00760947" w:rsidP="00A77AB8">
                      <w:pPr>
                        <w:ind w:right="232"/>
                        <w:rPr>
                          <w:rFonts w:cs="Arial"/>
                          <w:color w:val="303030"/>
                          <w:lang w:val="en-US"/>
                        </w:rPr>
                      </w:pPr>
                    </w:p>
                    <w:p w:rsidR="00760947" w:rsidRDefault="00760947" w:rsidP="00A77AB8">
                      <w:pPr>
                        <w:ind w:right="232"/>
                        <w:rPr>
                          <w:rFonts w:cs="Arial"/>
                          <w:color w:val="303030"/>
                          <w:lang w:val="en-US"/>
                        </w:rPr>
                      </w:pPr>
                    </w:p>
                    <w:p w:rsidR="006724A5" w:rsidRDefault="0078304F" w:rsidP="0078304F">
                      <w:pPr>
                        <w:ind w:right="232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  <w:b/>
                          <w:color w:val="92D050"/>
                          <w:sz w:val="28"/>
                          <w:szCs w:val="28"/>
                        </w:rPr>
                        <w:t xml:space="preserve">Referrals </w:t>
                      </w:r>
                      <w:r>
                        <w:rPr>
                          <w:rFonts w:eastAsia="Calibri"/>
                        </w:rPr>
                        <w:t xml:space="preserve">can be made by </w:t>
                      </w:r>
                      <w:r w:rsidR="006724A5">
                        <w:rPr>
                          <w:rFonts w:eastAsia="Calibri"/>
                        </w:rPr>
                        <w:t xml:space="preserve">young people themselves or </w:t>
                      </w:r>
                      <w:r>
                        <w:rPr>
                          <w:rFonts w:eastAsia="Calibri"/>
                        </w:rPr>
                        <w:t xml:space="preserve">other </w:t>
                      </w:r>
                      <w:r w:rsidR="006724A5">
                        <w:rPr>
                          <w:rFonts w:eastAsia="Calibri"/>
                        </w:rPr>
                        <w:t>agencies who feel mentoring would help</w:t>
                      </w:r>
                    </w:p>
                    <w:p w:rsidR="0078304F" w:rsidRDefault="00F31BA3" w:rsidP="0078304F">
                      <w:pPr>
                        <w:ind w:right="232"/>
                        <w:rPr>
                          <w:rFonts w:eastAsia="Calibri"/>
                        </w:rPr>
                      </w:pPr>
                      <w:hyperlink r:id="rId20" w:history="1">
                        <w:r w:rsidR="0078304F" w:rsidRPr="005E1DDB">
                          <w:rPr>
                            <w:rStyle w:val="Hyperlink"/>
                            <w:rFonts w:eastAsia="Calibri"/>
                          </w:rPr>
                          <w:t>http://www.mentoringplus.net/refer/</w:t>
                        </w:r>
                      </w:hyperlink>
                      <w:r w:rsidR="0078304F">
                        <w:rPr>
                          <w:rFonts w:eastAsia="Calibri"/>
                        </w:rPr>
                        <w:t xml:space="preserve"> </w:t>
                      </w:r>
                    </w:p>
                    <w:p w:rsidR="00760947" w:rsidRDefault="00760947" w:rsidP="0078304F">
                      <w:pPr>
                        <w:ind w:right="232"/>
                        <w:rPr>
                          <w:rFonts w:eastAsia="Calibri"/>
                        </w:rPr>
                      </w:pPr>
                    </w:p>
                    <w:p w:rsidR="004E53B9" w:rsidRDefault="0078304F" w:rsidP="007D478F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4D8CCD37" wp14:editId="2DA9A1E8">
                            <wp:extent cx="493200" cy="360000"/>
                            <wp:effectExtent l="0" t="0" r="2540" b="2540"/>
                            <wp:docPr id="3" name="Picture 3" descr="Image result for telephone images clip art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elephone images clip art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200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7AB8" w:rsidRPr="0078304F" w:rsidRDefault="0078304F" w:rsidP="00A97066">
                      <w:r w:rsidRPr="0078304F">
                        <w:t>To find out more, call</w:t>
                      </w:r>
                      <w:r w:rsidR="006724A5">
                        <w:t xml:space="preserve"> </w:t>
                      </w:r>
                      <w:r w:rsidR="00AD4B38">
                        <w:t xml:space="preserve">Jasmine </w:t>
                      </w:r>
                      <w:proofErr w:type="spellStart"/>
                      <w:r w:rsidR="00AD4B38">
                        <w:t>Walkes</w:t>
                      </w:r>
                      <w:proofErr w:type="spellEnd"/>
                      <w:r w:rsidR="006724A5">
                        <w:t xml:space="preserve"> on</w:t>
                      </w:r>
                      <w:r w:rsidRPr="0078304F">
                        <w:t xml:space="preserve"> 01225 429694 or email </w:t>
                      </w:r>
                      <w:hyperlink r:id="rId21" w:history="1">
                        <w:r w:rsidRPr="005E1DDB">
                          <w:rPr>
                            <w:rStyle w:val="Hyperlink"/>
                          </w:rPr>
                          <w:t>info@mentoringplus.net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97066" w:rsidRDefault="00A97066">
      <w:pPr>
        <w:rPr>
          <w:rFonts w:cs="Arial"/>
          <w:b/>
          <w:sz w:val="32"/>
          <w:szCs w:val="32"/>
        </w:rPr>
      </w:pPr>
    </w:p>
    <w:p w:rsidR="00A97066" w:rsidRDefault="00A97066">
      <w:pPr>
        <w:rPr>
          <w:rFonts w:cs="Arial"/>
          <w:b/>
          <w:sz w:val="32"/>
          <w:szCs w:val="32"/>
        </w:rPr>
      </w:pPr>
    </w:p>
    <w:p w:rsidR="00A97066" w:rsidRDefault="00A97066">
      <w:pPr>
        <w:rPr>
          <w:rFonts w:cs="Arial"/>
          <w:b/>
          <w:sz w:val="32"/>
          <w:szCs w:val="32"/>
        </w:rPr>
      </w:pPr>
    </w:p>
    <w:p w:rsidR="00A97066" w:rsidRDefault="00A97066">
      <w:pPr>
        <w:rPr>
          <w:rFonts w:cs="Arial"/>
          <w:b/>
          <w:sz w:val="32"/>
          <w:szCs w:val="32"/>
        </w:rPr>
      </w:pPr>
    </w:p>
    <w:p w:rsidR="00A97066" w:rsidRPr="00A97066" w:rsidRDefault="00A97066" w:rsidP="00A97066">
      <w:pPr>
        <w:rPr>
          <w:rFonts w:cs="Arial"/>
          <w:sz w:val="32"/>
          <w:szCs w:val="32"/>
        </w:rPr>
      </w:pPr>
    </w:p>
    <w:p w:rsidR="00A97066" w:rsidRPr="00A97066" w:rsidRDefault="00A97066" w:rsidP="00A97066">
      <w:pPr>
        <w:rPr>
          <w:rFonts w:cs="Arial"/>
          <w:sz w:val="32"/>
          <w:szCs w:val="32"/>
        </w:rPr>
      </w:pPr>
    </w:p>
    <w:p w:rsidR="00A97066" w:rsidRPr="00A97066" w:rsidRDefault="00A97066" w:rsidP="00A97066">
      <w:pPr>
        <w:rPr>
          <w:rFonts w:cs="Arial"/>
          <w:sz w:val="32"/>
          <w:szCs w:val="32"/>
        </w:rPr>
      </w:pPr>
    </w:p>
    <w:p w:rsidR="00A97066" w:rsidRPr="00A97066" w:rsidRDefault="00A97066" w:rsidP="00A97066">
      <w:pPr>
        <w:rPr>
          <w:rFonts w:cs="Arial"/>
          <w:sz w:val="32"/>
          <w:szCs w:val="32"/>
        </w:rPr>
      </w:pPr>
    </w:p>
    <w:p w:rsidR="00A97066" w:rsidRPr="00A97066" w:rsidRDefault="00A97066" w:rsidP="00A97066">
      <w:pPr>
        <w:rPr>
          <w:rFonts w:cs="Arial"/>
          <w:sz w:val="32"/>
          <w:szCs w:val="32"/>
        </w:rPr>
      </w:pPr>
    </w:p>
    <w:p w:rsidR="00A97066" w:rsidRPr="00A97066" w:rsidRDefault="00A97066" w:rsidP="00A97066">
      <w:pPr>
        <w:rPr>
          <w:rFonts w:cs="Arial"/>
          <w:sz w:val="32"/>
          <w:szCs w:val="32"/>
        </w:rPr>
      </w:pPr>
    </w:p>
    <w:p w:rsidR="00A97066" w:rsidRPr="00A97066" w:rsidRDefault="00A97066" w:rsidP="00A97066">
      <w:pPr>
        <w:rPr>
          <w:rFonts w:cs="Arial"/>
          <w:sz w:val="32"/>
          <w:szCs w:val="32"/>
        </w:rPr>
      </w:pPr>
    </w:p>
    <w:p w:rsidR="00A97066" w:rsidRPr="00A97066" w:rsidRDefault="00A97066" w:rsidP="00A97066">
      <w:pPr>
        <w:rPr>
          <w:rFonts w:cs="Arial"/>
          <w:sz w:val="32"/>
          <w:szCs w:val="32"/>
        </w:rPr>
      </w:pPr>
    </w:p>
    <w:p w:rsidR="00A97066" w:rsidRPr="00A97066" w:rsidRDefault="00A97066" w:rsidP="00A97066">
      <w:pPr>
        <w:rPr>
          <w:rFonts w:cs="Arial"/>
          <w:sz w:val="32"/>
          <w:szCs w:val="32"/>
        </w:rPr>
      </w:pPr>
    </w:p>
    <w:p w:rsidR="00A97066" w:rsidRPr="00A97066" w:rsidRDefault="00A97066" w:rsidP="00A97066">
      <w:pPr>
        <w:rPr>
          <w:rFonts w:cs="Arial"/>
          <w:sz w:val="32"/>
          <w:szCs w:val="32"/>
        </w:rPr>
      </w:pPr>
    </w:p>
    <w:p w:rsidR="00A97066" w:rsidRPr="00A97066" w:rsidRDefault="00A97066" w:rsidP="00A97066">
      <w:pPr>
        <w:rPr>
          <w:rFonts w:cs="Arial"/>
          <w:sz w:val="32"/>
          <w:szCs w:val="32"/>
        </w:rPr>
      </w:pPr>
    </w:p>
    <w:p w:rsidR="00A97066" w:rsidRPr="00A97066" w:rsidRDefault="00A97066" w:rsidP="00A97066">
      <w:pPr>
        <w:rPr>
          <w:rFonts w:cs="Arial"/>
          <w:sz w:val="32"/>
          <w:szCs w:val="32"/>
        </w:rPr>
      </w:pPr>
    </w:p>
    <w:p w:rsidR="00A97066" w:rsidRPr="00A97066" w:rsidRDefault="00A97066" w:rsidP="00A97066">
      <w:pPr>
        <w:rPr>
          <w:rFonts w:cs="Arial"/>
          <w:sz w:val="32"/>
          <w:szCs w:val="32"/>
        </w:rPr>
      </w:pPr>
    </w:p>
    <w:p w:rsidR="00A97066" w:rsidRPr="00A97066" w:rsidRDefault="00A97066" w:rsidP="00A97066">
      <w:pPr>
        <w:rPr>
          <w:rFonts w:cs="Arial"/>
          <w:sz w:val="32"/>
          <w:szCs w:val="32"/>
        </w:rPr>
      </w:pPr>
    </w:p>
    <w:p w:rsidR="00A97066" w:rsidRPr="00A97066" w:rsidRDefault="00A97066" w:rsidP="00A97066">
      <w:pPr>
        <w:rPr>
          <w:rFonts w:cs="Arial"/>
          <w:sz w:val="32"/>
          <w:szCs w:val="32"/>
        </w:rPr>
      </w:pPr>
    </w:p>
    <w:p w:rsidR="00A97066" w:rsidRPr="00A97066" w:rsidRDefault="00A97066" w:rsidP="00A97066">
      <w:pPr>
        <w:rPr>
          <w:rFonts w:cs="Arial"/>
          <w:sz w:val="32"/>
          <w:szCs w:val="32"/>
        </w:rPr>
      </w:pPr>
    </w:p>
    <w:p w:rsidR="00A97066" w:rsidRPr="00A97066" w:rsidRDefault="00A97066" w:rsidP="00A97066">
      <w:pPr>
        <w:rPr>
          <w:rFonts w:cs="Arial"/>
          <w:sz w:val="32"/>
          <w:szCs w:val="32"/>
        </w:rPr>
      </w:pPr>
    </w:p>
    <w:p w:rsidR="00A97066" w:rsidRPr="00A97066" w:rsidRDefault="00A97066" w:rsidP="00A97066">
      <w:pPr>
        <w:rPr>
          <w:rFonts w:cs="Arial"/>
          <w:sz w:val="32"/>
          <w:szCs w:val="32"/>
        </w:rPr>
      </w:pPr>
    </w:p>
    <w:p w:rsidR="00A97066" w:rsidRPr="00A97066" w:rsidRDefault="00A97066" w:rsidP="00A97066">
      <w:pPr>
        <w:rPr>
          <w:rFonts w:cs="Arial"/>
          <w:sz w:val="32"/>
          <w:szCs w:val="32"/>
        </w:rPr>
      </w:pPr>
    </w:p>
    <w:p w:rsidR="00A97066" w:rsidRDefault="00A97066" w:rsidP="00A97066">
      <w:pPr>
        <w:rPr>
          <w:rFonts w:cs="Arial"/>
          <w:sz w:val="32"/>
          <w:szCs w:val="32"/>
        </w:rPr>
      </w:pPr>
    </w:p>
    <w:p w:rsidR="00A97066" w:rsidRDefault="00A97066" w:rsidP="00A97066">
      <w:pPr>
        <w:rPr>
          <w:rFonts w:cs="Arial"/>
          <w:sz w:val="32"/>
          <w:szCs w:val="32"/>
        </w:rPr>
      </w:pPr>
    </w:p>
    <w:p w:rsidR="00A97066" w:rsidRDefault="00A97066" w:rsidP="00A97066">
      <w:pPr>
        <w:rPr>
          <w:rFonts w:cs="Arial"/>
          <w:sz w:val="32"/>
          <w:szCs w:val="32"/>
        </w:rPr>
      </w:pPr>
    </w:p>
    <w:p w:rsidR="00A97066" w:rsidRDefault="00A97066" w:rsidP="00A97066">
      <w:pPr>
        <w:rPr>
          <w:rFonts w:cs="Arial"/>
          <w:sz w:val="32"/>
          <w:szCs w:val="32"/>
        </w:rPr>
      </w:pPr>
    </w:p>
    <w:p w:rsidR="00A97066" w:rsidRDefault="00077C65" w:rsidP="00A97066">
      <w:pPr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0A4472" wp14:editId="3AF08249">
                <wp:simplePos x="0" y="0"/>
                <wp:positionH relativeFrom="column">
                  <wp:posOffset>4900295</wp:posOffset>
                </wp:positionH>
                <wp:positionV relativeFrom="page">
                  <wp:posOffset>8890635</wp:posOffset>
                </wp:positionV>
                <wp:extent cx="914400" cy="914400"/>
                <wp:effectExtent l="0" t="0" r="0" b="0"/>
                <wp:wrapSquare wrapText="bothSides"/>
                <wp:docPr id="24" name="Right Tri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4" o:spid="_x0000_s1026" type="#_x0000_t6" style="position:absolute;margin-left:385.85pt;margin-top:700.05pt;width:1in;height:1in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" fillcolor="#36f" stroked="f">
                <w10:wrap type="square" anchory="page"/>
              </v:shape>
            </w:pict>
          </mc:Fallback>
        </mc:AlternateContent>
      </w:r>
    </w:p>
    <w:p w:rsidR="00A97066" w:rsidRDefault="00A97066" w:rsidP="00A97066">
      <w:pPr>
        <w:rPr>
          <w:rFonts w:cs="Arial"/>
          <w:sz w:val="32"/>
          <w:szCs w:val="32"/>
        </w:rPr>
      </w:pPr>
    </w:p>
    <w:sectPr w:rsidR="00A97066" w:rsidSect="00A97066">
      <w:headerReference w:type="default" r:id="rId22"/>
      <w:footerReference w:type="default" r:id="rId23"/>
      <w:pgSz w:w="11906" w:h="16838"/>
      <w:pgMar w:top="2127" w:right="991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CD" w:rsidRDefault="005C7ECD" w:rsidP="00BD268C">
      <w:r>
        <w:separator/>
      </w:r>
    </w:p>
  </w:endnote>
  <w:endnote w:type="continuationSeparator" w:id="0">
    <w:p w:rsidR="005C7ECD" w:rsidRDefault="005C7ECD" w:rsidP="00BD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65" w:rsidRDefault="00077C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-1457325</wp:posOffset>
              </wp:positionH>
              <wp:positionV relativeFrom="page">
                <wp:posOffset>9901555</wp:posOffset>
              </wp:positionV>
              <wp:extent cx="7886700" cy="890905"/>
              <wp:effectExtent l="0" t="0" r="0" b="4445"/>
              <wp:wrapSquare wrapText="bothSides"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890905"/>
                      </a:xfrm>
                      <a:prstGeom prst="rect">
                        <a:avLst/>
                      </a:prstGeom>
                      <a:solidFill>
                        <a:srgbClr val="33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C65" w:rsidRDefault="00077C65" w:rsidP="00F31BA3">
                          <w:pPr>
                            <w:ind w:left="5760" w:firstLine="720"/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  <w:t xml:space="preserve">Bath and North East Somerset – </w:t>
                          </w:r>
                        </w:p>
                        <w:p w:rsidR="00077C65" w:rsidRPr="00E171E1" w:rsidRDefault="00077C65" w:rsidP="00F31BA3">
                          <w:pPr>
                            <w:ind w:left="5760" w:firstLine="720"/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" w:hAnsi="Helvetica" w:cs="Helvetica"/>
                              <w:i/>
                              <w:color w:val="FFFFFF"/>
                              <w:sz w:val="28"/>
                              <w:szCs w:val="28"/>
                            </w:rPr>
                            <w:t>The</w:t>
                          </w:r>
                          <w:r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  <w:t>place  to</w:t>
                          </w:r>
                          <w:proofErr w:type="gramEnd"/>
                          <w:r>
                            <w:rPr>
                              <w:rFonts w:ascii="Helvetica" w:hAnsi="Helvetica" w:cs="Helvetica"/>
                              <w:color w:val="FFFFFF"/>
                              <w:sz w:val="28"/>
                              <w:szCs w:val="28"/>
                            </w:rPr>
                            <w:t xml:space="preserve"> live, work and visit</w:t>
                          </w:r>
                        </w:p>
                        <w:p w:rsidR="00077C65" w:rsidRDefault="00077C65" w:rsidP="00077C6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33" style="position:absolute;margin-left:-114.75pt;margin-top:779.65pt;width:621pt;height:70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" fillcolor="#36f" stroked="f" strokecolor="blue">
              <v:textbox>
                <w:txbxContent>
                  <w:p w:rsidR="00077C65" w:rsidRDefault="00077C65" w:rsidP="00F31BA3">
                    <w:pPr>
                      <w:ind w:left="5760" w:firstLine="720"/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  <w:t xml:space="preserve">Bath and North East Somerset – </w:t>
                    </w:r>
                  </w:p>
                  <w:p w:rsidR="00077C65" w:rsidRPr="00E171E1" w:rsidRDefault="00077C65" w:rsidP="00F31BA3">
                    <w:pPr>
                      <w:ind w:left="5760" w:firstLine="720"/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Helvetica" w:hAnsi="Helvetica" w:cs="Helvetica"/>
                        <w:i/>
                        <w:color w:val="FFFFFF"/>
                        <w:sz w:val="28"/>
                        <w:szCs w:val="28"/>
                      </w:rPr>
                      <w:t>The</w:t>
                    </w:r>
                    <w:r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  <w:t>place  to</w:t>
                    </w:r>
                    <w:proofErr w:type="gramEnd"/>
                    <w:r>
                      <w:rPr>
                        <w:rFonts w:ascii="Helvetica" w:hAnsi="Helvetica" w:cs="Helvetica"/>
                        <w:color w:val="FFFFFF"/>
                        <w:sz w:val="28"/>
                        <w:szCs w:val="28"/>
                      </w:rPr>
                      <w:t xml:space="preserve"> live, work and visit</w:t>
                    </w:r>
                  </w:p>
                  <w:p w:rsidR="00077C65" w:rsidRDefault="00077C65" w:rsidP="00077C65">
                    <w:pPr>
                      <w:jc w:val="center"/>
                    </w:pPr>
                  </w:p>
                </w:txbxContent>
              </v:textbox>
              <w10:wrap type="squar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-235585</wp:posOffset>
              </wp:positionH>
              <wp:positionV relativeFrom="paragraph">
                <wp:posOffset>8935720</wp:posOffset>
              </wp:positionV>
              <wp:extent cx="8001000" cy="1776730"/>
              <wp:effectExtent l="9525" t="21590" r="9525" b="1143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0" cy="1776730"/>
                        <a:chOff x="-371" y="14072"/>
                        <a:chExt cx="12600" cy="2798"/>
                      </a:xfrm>
                    </wpg:grpSpPr>
                    <wps:wsp>
                      <wps:cNvPr id="18" name="Rectangle 2"/>
                      <wps:cNvSpPr>
                        <a:spLocks noChangeArrowheads="1"/>
                      </wps:cNvSpPr>
                      <wps:spPr bwMode="auto">
                        <a:xfrm>
                          <a:off x="-371" y="15240"/>
                          <a:ext cx="12600" cy="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3"/>
                      <wps:cNvSpPr>
                        <a:spLocks noChangeArrowheads="1"/>
                      </wps:cNvSpPr>
                      <wps:spPr bwMode="auto">
                        <a:xfrm>
                          <a:off x="9709" y="14072"/>
                          <a:ext cx="1440" cy="1440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910" y="15240"/>
                          <a:ext cx="8689" cy="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C65" w:rsidRDefault="00077C65" w:rsidP="000D17A4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077C65" w:rsidRPr="00DE35F4" w:rsidRDefault="00077C65" w:rsidP="000D17A4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FFFFF"/>
                                <w:sz w:val="20"/>
                                <w:szCs w:val="28"/>
                              </w:rPr>
                            </w:pPr>
                          </w:p>
                          <w:p w:rsidR="00077C65" w:rsidRPr="00B040D4" w:rsidRDefault="00077C65" w:rsidP="000D17A4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E35F4"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  <w:t>Bath and North East Somerset – The place to live, work, and visit.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" descr="Description: S:\Children's Services\Customer Service Excellence\Logo 2011\Modified Hallmark_Primary_Logo\JPEG\CSEUK_MH_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15396"/>
                          <a:ext cx="936" cy="12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34" style="position:absolute;margin-left:-18.55pt;margin-top:703.6pt;width:630pt;height:139.9pt;z-index:251666432" coordorigin="-371,14072" coordsize="12600,2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UE1PcmllbnRhdGlv&#10;bjwva2V5PgoJCQkJPGludGVnZXI+MTwvaW50ZWdlcj4KCQkJCTxrZXk+Y29tLmFwcGxlLnByaW50&#10;LnRpY2tldC5jbGllbnQ8L2tleT4KCQkJCTxzdHJpbmc+Y29tLmFwcGxlLnByaW50aW5nbWFuYWdl&#10;cjwvc3RyaW5nPgoJCQkJPGtleT5jb20uYXBwbGUucHJpbnQudGlja2V0Lm1vZERhdGU8L2tleT4K&#10;CQkJCTxkYXRlPjIwMDgtMDMtMTdUMTE6NTM6MjZaPC9kYXRl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TY2FsaW5n&#10;PC9rZXk+CgkJCQk8cmVhbD4xPC9yZWFsPgoJCQkJPGtleT5jb20uYXBwbGUucHJpbnQudGlja2V0&#10;LmNsaWVudDwva2V5PgoJCQkJPHN0cmluZz5jb20uYXBwbGUucHJpbnRpbmdtYW5hZ2VyPC9zdHJp&#10;bmc+CgkJCQk8a2V5PmNvbS5hcHBsZS5wcmludC50aWNrZXQubW9kRGF0ZTwva2V5PgoJCQkJPGRh&#10;dGU+MjAwOC0wMy0xN1QxMTo1MzoyNlo8L2RhdGU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jbGllbnQ8L2tleT4KCQkJ&#10;CQk8c3RyaW5nPmNvbS5hcHBsZS5wcmludGluZ21hbmFnZXI8L3N0cmluZz4KCQkJCQk8a2V5PmNv&#10;bS5hcHBsZS5wcmludC50aWNrZXQubW9kRGF0ZTwva2V5PgoJCQkJCTxkYXRlPjIwMDgtMDMtMjdU&#10;MDk6MjU6MTRaPC9kYXRl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cHJpbnQucG0uUG9zdFNjcmlwdDwvc3RyaW5nPgoJCQk8&#10;a2V5PmNvbS5hcHBsZS5wcmludC50aWNrZXQuaXRlbUFycmF5PC9rZXk+CgkJCTxhcnJheT4KCQkJ&#10;CTxkaWN0PgoJCQkJCTxrZXk+Y29tLmFwcGxlLnByaW50LlBhcGVySW5mby5QTVBhcGVyTmFtZTwv&#10;a2V5PgoJCQkJCTxzdHJpbmc+aXNvLWE0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esAAAAAFJnaHRsb25nAAAFzA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">
              <v:rect id="Rectangle 2" o:spid="_x0000_s1035" style="position:absolute;left:-371;top:15240;width:12600;height:1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6eMUA&#10;AADbAAAADwAAAGRycy9kb3ducmV2LnhtbESPT2sCQQzF70K/w5BCbzqrlCKroxSl0kLB/0Jv6U66&#10;u3Qns8yMuv32zUHwlvBe3vtlOu9coy4UYu3ZwHCQgSIuvK25NHDYv/XHoGJCtth4JgN/FGE+e+hN&#10;Mbf+ylu67FKpJIRjjgaqlNpc61hU5DAOfEss2o8PDpOsodQ24FXCXaNHWfaiHdYsDRW2tKio+N2d&#10;nYHvw4ZPH8/rMHZL/7WuP93yfFwZ8/TYvU5AJerS3Xy7freCL7Dyiwy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3p4xQAAANsAAAAPAAAAAAAAAAAAAAAAAJgCAABkcnMv&#10;ZG93bnJldi54bWxQSwUGAAAAAAQABAD1AAAAigMAAAAA&#10;" fillcolor="#00b0f0" strokecolor="#00b0f0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" o:spid="_x0000_s1036" type="#_x0000_t6" style="position:absolute;left:9709;top:14072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fT8IA&#10;AADbAAAADwAAAGRycy9kb3ducmV2LnhtbERPTWvCQBC9C/6HZYReim6sWNqYjYhQmnoQaoV6HLJj&#10;NpidDdlV4793CwVv83ifky1724gLdb52rGA6SUAQl07XXCnY/3yM30D4gKyxcUwKbuRhmQ8HGaba&#10;XfmbLrtQiRjCPkUFJoQ2ldKXhiz6iWuJI3d0ncUQYVdJ3eE1httGviTJq7RYc2ww2NLaUHnana2C&#10;c7GZb+fuQJ+z55lZFV9Y/MqNUk+jfrUAEagPD/G/u9Bx/jv8/R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J9PwgAAANsAAAAPAAAAAAAAAAAAAAAAAJgCAABkcnMvZG93&#10;bnJldi54bWxQSwUGAAAAAAQABAD1AAAAhwMAAAAA&#10;" fillcolor="#00b0f0" strokecolor="#00b0f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7" type="#_x0000_t202" style="position:absolute;left:2910;top:15240;width:8689;height:1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Tp68AA&#10;AADbAAAADwAAAGRycy9kb3ducmV2LnhtbERPy2rCQBTdF/yH4Qru6sQHIqmjiKWYRaGYpPtL5jZJ&#10;zdwJmdGMf99ZCF0eznt3CKYTdxpca1nBYp6AIK6sbrlWUBYfr1sQziNr7CyTggc5OOwnLztMtR35&#10;Qvfc1yKGsEtRQeN9n0rpqoYMurntiSP3YweDPsKhlnrAMYabTi6TZCMNthwbGuzp1FB1zW9GQcD3&#10;z6z8XsnWPNbn8IWFd/ZXqdk0HN9AeAr+X/x0Z1rBMq6PX+IPkP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Tp68AAAADbAAAADwAAAAAAAAAAAAAAAACYAgAAZHJzL2Rvd25y&#10;ZXYueG1sUEsFBgAAAAAEAAQA9QAAAIUDAAAAAA==&#10;" fillcolor="#00b0f0" strokecolor="#00b0f0">
                <v:textbox>
                  <w:txbxContent>
                    <w:p w:rsidR="00077C65" w:rsidRDefault="00077C65" w:rsidP="000D17A4">
                      <w:pPr>
                        <w:jc w:val="center"/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</w:pPr>
                    </w:p>
                    <w:p w:rsidR="00077C65" w:rsidRPr="00DE35F4" w:rsidRDefault="00077C65" w:rsidP="000D17A4">
                      <w:pPr>
                        <w:jc w:val="center"/>
                        <w:rPr>
                          <w:rFonts w:ascii="Helvetica" w:hAnsi="Helvetica" w:cs="Helvetica"/>
                          <w:color w:val="FFFFFF"/>
                          <w:sz w:val="20"/>
                          <w:szCs w:val="28"/>
                        </w:rPr>
                      </w:pPr>
                    </w:p>
                    <w:p w:rsidR="00077C65" w:rsidRPr="00B040D4" w:rsidRDefault="00077C65" w:rsidP="000D17A4">
                      <w:pPr>
                        <w:jc w:val="center"/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</w:pPr>
                      <w:proofErr w:type="gramStart"/>
                      <w:r w:rsidRPr="00DE35F4"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  <w:t>Bath and North East Somerset – The place to live, work, and visit.</w:t>
                      </w:r>
                      <w:proofErr w:type="gramEnd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8" type="#_x0000_t75" alt="Description: S:\Children's Services\Customer Service Excellence\Logo 2011\Modified Hallmark_Primary_Logo\JPEG\CSEUK_MH_Black.jpg" style="position:absolute;left:720;top:15396;width:936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ovVnEAAAA2wAAAA8AAABkcnMvZG93bnJldi54bWxEj09rwkAUxO8Fv8PyhN7qRmltSbOKfxDq&#10;sRro9TX7zCZm38bsGtNv3xUKPQ4z8xsmWw62ET11vnKsYDpJQBAXTldcKsiPu6c3ED4ga2wck4If&#10;8rBcjB4yTLW78Sf1h1CKCGGfogITQptK6QtDFv3EtcTRO7nOYoiyK6Xu8BbhtpGzJJlLixXHBYMt&#10;bQwV58PVKli/0Gue5PN935hLffyuy+ft10qpx/GwegcRaAj/4b/2h1Ywm8L9S/w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ovVnEAAAA2wAAAA8AAAAAAAAAAAAAAAAA&#10;nwIAAGRycy9kb3ducmV2LnhtbFBLBQYAAAAABAAEAPcAAACQAwAAAAA=&#10;">
                <v:imagedata r:id="rId2" o:title="CSEUK_MH_Black" chromakey="white"/>
              </v:shape>
            </v:group>
          </w:pict>
        </mc:Fallback>
      </mc:AlternateContent>
    </w:r>
  </w:p>
  <w:p w:rsidR="00077C65" w:rsidRDefault="00077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CD" w:rsidRDefault="005C7ECD" w:rsidP="00BD268C">
      <w:r>
        <w:separator/>
      </w:r>
    </w:p>
  </w:footnote>
  <w:footnote w:type="continuationSeparator" w:id="0">
    <w:p w:rsidR="005C7ECD" w:rsidRDefault="005C7ECD" w:rsidP="00BD2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8C" w:rsidRDefault="00BF0325" w:rsidP="00BD268C">
    <w:pPr>
      <w:pStyle w:val="Header"/>
      <w:ind w:hanging="99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0EE98D" wp14:editId="3722ACF3">
              <wp:simplePos x="0" y="0"/>
              <wp:positionH relativeFrom="column">
                <wp:posOffset>3981450</wp:posOffset>
              </wp:positionH>
              <wp:positionV relativeFrom="paragraph">
                <wp:posOffset>-297181</wp:posOffset>
              </wp:positionV>
              <wp:extent cx="2000250" cy="92392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0325" w:rsidRDefault="00BF0325" w:rsidP="00BF032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19E711" wp14:editId="32C24879">
                                <wp:extent cx="1808480" cy="864925"/>
                                <wp:effectExtent l="0" t="0" r="127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8480" cy="86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3.5pt;margin-top:-23.4pt;width:157.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" stroked="f">
              <v:textbox>
                <w:txbxContent>
                  <w:p w:rsidR="00BF0325" w:rsidRDefault="00BF0325" w:rsidP="00BF0325">
                    <w:r>
                      <w:rPr>
                        <w:noProof/>
                      </w:rPr>
                      <w:drawing>
                        <wp:inline distT="0" distB="0" distL="0" distR="0" wp14:anchorId="2E19E711" wp14:editId="32C24879">
                          <wp:extent cx="1808480" cy="864925"/>
                          <wp:effectExtent l="0" t="0" r="127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8480" cy="86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1C13D" wp14:editId="036F2EA2">
              <wp:simplePos x="0" y="0"/>
              <wp:positionH relativeFrom="column">
                <wp:posOffset>-895350</wp:posOffset>
              </wp:positionH>
              <wp:positionV relativeFrom="paragraph">
                <wp:posOffset>-297180</wp:posOffset>
              </wp:positionV>
              <wp:extent cx="2000250" cy="9239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0325" w:rsidRDefault="00BF0325">
                          <w:r w:rsidRPr="00562A04">
                            <w:rPr>
                              <w:noProof/>
                            </w:rPr>
                            <w:drawing>
                              <wp:inline distT="0" distB="0" distL="0" distR="0" wp14:anchorId="21943991" wp14:editId="4E7126E6">
                                <wp:extent cx="1401445" cy="772591"/>
                                <wp:effectExtent l="0" t="0" r="8255" b="889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1445" cy="7725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70.5pt;margin-top:-23.4pt;width:157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" stroked="f">
              <v:textbox>
                <w:txbxContent>
                  <w:p w:rsidR="00BF0325" w:rsidRDefault="00BF0325">
                    <w:r w:rsidRPr="00562A04">
                      <w:rPr>
                        <w:noProof/>
                      </w:rPr>
                      <w:drawing>
                        <wp:inline distT="0" distB="0" distL="0" distR="0" wp14:anchorId="21943991" wp14:editId="4E7126E6">
                          <wp:extent cx="1401445" cy="772591"/>
                          <wp:effectExtent l="0" t="0" r="8255" b="889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1445" cy="772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5CBECA" wp14:editId="10101F3B">
              <wp:simplePos x="0" y="0"/>
              <wp:positionH relativeFrom="column">
                <wp:posOffset>1514475</wp:posOffset>
              </wp:positionH>
              <wp:positionV relativeFrom="paragraph">
                <wp:posOffset>-297180</wp:posOffset>
              </wp:positionV>
              <wp:extent cx="2000250" cy="69532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0325" w:rsidRDefault="00BF0325" w:rsidP="00BF0325">
                          <w:r w:rsidRPr="009D49F8">
                            <w:rPr>
                              <w:noProof/>
                            </w:rPr>
                            <w:drawing>
                              <wp:inline distT="0" distB="0" distL="0" distR="0" wp14:anchorId="33E60D80" wp14:editId="1BA0C324">
                                <wp:extent cx="1808480" cy="576283"/>
                                <wp:effectExtent l="0" t="0" r="1270" b="0"/>
                                <wp:docPr id="2" name="Picture 1" descr="C:\Users\student\AppData\Local\Microsoft\Windows\Temporary Internet Files\Content.Word\MPlogoFull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tudent\AppData\Local\Microsoft\Windows\Temporary Internet Files\Content.Word\MPlogoFull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8480" cy="5762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119.25pt;margin-top:-23.4pt;width:157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" stroked="f">
              <v:textbox>
                <w:txbxContent>
                  <w:p w:rsidR="00BF0325" w:rsidRDefault="00BF0325" w:rsidP="00BF0325">
                    <w:r w:rsidRPr="009D49F8">
                      <w:rPr>
                        <w:noProof/>
                      </w:rPr>
                      <w:drawing>
                        <wp:inline distT="0" distB="0" distL="0" distR="0" wp14:anchorId="33E60D80" wp14:editId="1BA0C324">
                          <wp:extent cx="1808480" cy="576283"/>
                          <wp:effectExtent l="0" t="0" r="1270" b="0"/>
                          <wp:docPr id="2" name="Picture 1" descr="C:\Users\student\AppData\Local\Microsoft\Windows\Temporary Internet Files\Content.Word\MPlogoFull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tudent\AppData\Local\Microsoft\Windows\Temporary Internet Files\Content.Word\MPlogoFull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8480" cy="5762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D268C" w:rsidRDefault="00BF03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8AD7B9" wp14:editId="4A82C460">
              <wp:simplePos x="0" y="0"/>
              <wp:positionH relativeFrom="column">
                <wp:posOffset>-85725</wp:posOffset>
              </wp:positionH>
              <wp:positionV relativeFrom="paragraph">
                <wp:posOffset>356235</wp:posOffset>
              </wp:positionV>
              <wp:extent cx="5753100" cy="38100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0325" w:rsidRPr="00BF0325" w:rsidRDefault="00BF0325" w:rsidP="00BF0325">
                          <w:pPr>
                            <w:jc w:val="center"/>
                            <w:rPr>
                              <w:rFonts w:cs="Arial"/>
                              <w:b/>
                              <w:color w:val="92D050"/>
                              <w:sz w:val="28"/>
                              <w:szCs w:val="28"/>
                            </w:rPr>
                          </w:pPr>
                          <w:r w:rsidRPr="00BF0325">
                            <w:rPr>
                              <w:rFonts w:cs="Arial"/>
                              <w:b/>
                              <w:color w:val="92D050"/>
                              <w:sz w:val="28"/>
                              <w:szCs w:val="28"/>
                            </w:rPr>
                            <w:t>Early Help Services in Bath and North East Somerset</w:t>
                          </w:r>
                        </w:p>
                        <w:p w:rsidR="00BF0325" w:rsidRDefault="00BF03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-6.75pt;margin-top:28.05pt;width:453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" stroked="f">
              <v:textbox>
                <w:txbxContent>
                  <w:p w:rsidR="00BF0325" w:rsidRPr="00BF0325" w:rsidRDefault="00BF0325" w:rsidP="00BF0325">
                    <w:pPr>
                      <w:jc w:val="center"/>
                      <w:rPr>
                        <w:rFonts w:cs="Arial"/>
                        <w:b/>
                        <w:color w:val="92D050"/>
                        <w:sz w:val="28"/>
                        <w:szCs w:val="28"/>
                      </w:rPr>
                    </w:pPr>
                    <w:r w:rsidRPr="00BF0325">
                      <w:rPr>
                        <w:rFonts w:cs="Arial"/>
                        <w:b/>
                        <w:color w:val="92D050"/>
                        <w:sz w:val="28"/>
                        <w:szCs w:val="28"/>
                      </w:rPr>
                      <w:t>Early Help Services in Bath and North East Somerset</w:t>
                    </w:r>
                  </w:p>
                  <w:p w:rsidR="00BF0325" w:rsidRDefault="00BF032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7BF"/>
    <w:multiLevelType w:val="hybridMultilevel"/>
    <w:tmpl w:val="5FEC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80AA8"/>
    <w:multiLevelType w:val="hybridMultilevel"/>
    <w:tmpl w:val="EE108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0337F"/>
    <w:multiLevelType w:val="hybridMultilevel"/>
    <w:tmpl w:val="906E57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0B8B40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EB6503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508AB4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AD03F0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ED2A79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F2AFC0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2FAC9A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36A068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2D"/>
    <w:rsid w:val="00016635"/>
    <w:rsid w:val="00077C65"/>
    <w:rsid w:val="000F602D"/>
    <w:rsid w:val="00306118"/>
    <w:rsid w:val="00340F42"/>
    <w:rsid w:val="00367326"/>
    <w:rsid w:val="004711E5"/>
    <w:rsid w:val="004E53B9"/>
    <w:rsid w:val="00521A24"/>
    <w:rsid w:val="005C7ECD"/>
    <w:rsid w:val="006143C9"/>
    <w:rsid w:val="006724A5"/>
    <w:rsid w:val="00760947"/>
    <w:rsid w:val="0078304F"/>
    <w:rsid w:val="007D478F"/>
    <w:rsid w:val="008C159D"/>
    <w:rsid w:val="00953AAF"/>
    <w:rsid w:val="00984C2D"/>
    <w:rsid w:val="00A250BD"/>
    <w:rsid w:val="00A32378"/>
    <w:rsid w:val="00A77AB8"/>
    <w:rsid w:val="00A97066"/>
    <w:rsid w:val="00AD4B38"/>
    <w:rsid w:val="00BD268C"/>
    <w:rsid w:val="00BF0325"/>
    <w:rsid w:val="00CB1D8A"/>
    <w:rsid w:val="00D10B02"/>
    <w:rsid w:val="00E41F25"/>
    <w:rsid w:val="00E42CA7"/>
    <w:rsid w:val="00F31BA3"/>
    <w:rsid w:val="00F9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4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61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6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6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6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6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F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F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06118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4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61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6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6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6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6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F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F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06118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_connectreferrals@bathnes.gov.uk" TargetMode="External"/><Relationship Id="rId13" Type="http://schemas.openxmlformats.org/officeDocument/2006/relationships/hyperlink" Target="http://www.google.co.uk/imgres?imgurl=http://cliparts.co/cliparts/ki8/ndX/ki8ndXRBT.png&amp;imgrefurl=http://cliparts.co/phone-book-clipart&amp;h=439&amp;w=600&amp;tbnid=be3jqeQyRlEtJM:&amp;zoom=1&amp;docid=BJcb7UT7TDAWsM&amp;ei=q2amVcDKLcG7swHK7bvIDA&amp;tbm=isch&amp;ved=0CDQQMygTMBNqFQoTCIDMiKGl3cYCFcHdLAodyvYOyQ" TargetMode="External"/><Relationship Id="rId18" Type="http://schemas.openxmlformats.org/officeDocument/2006/relationships/hyperlink" Target="http://www.mentoringplus.net/refe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fo@mentoringplus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youth_connectreferrals@bathnes.gov.uk" TargetMode="External"/><Relationship Id="rId17" Type="http://schemas.openxmlformats.org/officeDocument/2006/relationships/hyperlink" Target="mailto:compass@bathnes.gov.u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ompass@bathnes.gov.uk" TargetMode="External"/><Relationship Id="rId20" Type="http://schemas.openxmlformats.org/officeDocument/2006/relationships/hyperlink" Target="http://www.mentoringplus.net/refe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outhConnect_Service@bathnes.gov.u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YouthConnect_Service@bathnes.gov.uk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mailto:info@mentoringplu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.uk/imgres?imgurl=http://cliparts.co/cliparts/ki8/ndX/ki8ndXRBT.png&amp;imgrefurl=http://cliparts.co/phone-book-clipart&amp;h=439&amp;w=600&amp;tbnid=be3jqeQyRlEtJM:&amp;zoom=1&amp;docid=BJcb7UT7TDAWsM&amp;ei=q2amVcDKLcG7swHK7bvIDA&amp;tbm=isch&amp;ved=0CDQQMygTMBNqFQoTCIDMiKGl3cYCFcHdLAodyvYOyQ" TargetMode="External"/><Relationship Id="rId14" Type="http://schemas.openxmlformats.org/officeDocument/2006/relationships/image" Target="media/image10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jpeg"/><Relationship Id="rId5" Type="http://schemas.openxmlformats.org/officeDocument/2006/relationships/image" Target="media/image4.jpeg"/><Relationship Id="rId4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51BEAAF</Template>
  <TotalTime>0</TotalTime>
  <Pages>1</Pages>
  <Words>18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Weyman</dc:creator>
  <cp:lastModifiedBy>Adam Wilkes</cp:lastModifiedBy>
  <cp:revision>3</cp:revision>
  <dcterms:created xsi:type="dcterms:W3CDTF">2015-11-18T08:12:00Z</dcterms:created>
  <dcterms:modified xsi:type="dcterms:W3CDTF">2015-11-18T08:12:00Z</dcterms:modified>
</cp:coreProperties>
</file>