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52" w:rsidRDefault="00DB4252" w:rsidP="00107E5C">
      <w:pPr>
        <w:widowControl/>
        <w:jc w:val="center"/>
        <w:rPr>
          <w:rFonts w:ascii="Arial" w:hAnsi="Arial" w:cs="Arial"/>
          <w:b/>
          <w:bCs/>
        </w:rPr>
      </w:pPr>
    </w:p>
    <w:p w:rsidR="00512122" w:rsidRDefault="00807446" w:rsidP="00512122">
      <w:pPr>
        <w:widowControl/>
        <w:ind w:left="-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3pt;height:42pt">
            <v:imagedata r:id="rId5" o:title="BW - small"/>
          </v:shape>
        </w:pict>
      </w:r>
    </w:p>
    <w:p w:rsidR="00E20EED" w:rsidRDefault="00107E5C" w:rsidP="00107E5C">
      <w:pPr>
        <w:widowControl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LOTTERY SIGNATORIES 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FORM</w:t>
        </w:r>
      </w:smartTag>
    </w:p>
    <w:p w:rsidR="00107E5C" w:rsidRDefault="00107E5C" w:rsidP="00107E5C">
      <w:pPr>
        <w:widowControl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35"/>
        <w:gridCol w:w="3402"/>
        <w:gridCol w:w="793"/>
        <w:gridCol w:w="2098"/>
      </w:tblGrid>
      <w:tr w:rsidR="0008663C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BDD" w:rsidRDefault="0008663C" w:rsidP="00945AA4">
            <w:pPr>
              <w:widowControl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 Society</w:t>
            </w:r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Pr="00107E5C" w:rsidRDefault="00107E5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society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Pr="00626A8A" w:rsidRDefault="00512122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7E5C">
        <w:trPr>
          <w:trHeight w:val="907"/>
        </w:trPr>
        <w:tc>
          <w:tcPr>
            <w:tcW w:w="2235" w:type="dxa"/>
            <w:tcBorders>
              <w:left w:val="single" w:sz="18" w:space="0" w:color="auto"/>
              <w:bottom w:val="single" w:sz="18" w:space="0" w:color="auto"/>
            </w:tcBorders>
          </w:tcPr>
          <w:p w:rsidR="00EA00AF" w:rsidRPr="00EA00AF" w:rsidRDefault="00EA00AF" w:rsidP="00107E5C">
            <w:pPr>
              <w:widowControl/>
              <w:rPr>
                <w:rFonts w:ascii="Arial" w:hAnsi="Arial" w:cs="Arial"/>
                <w:sz w:val="8"/>
                <w:szCs w:val="8"/>
              </w:rPr>
            </w:pPr>
          </w:p>
          <w:p w:rsidR="00107E5C" w:rsidRPr="00107E5C" w:rsidRDefault="00107E5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office address of society</w:t>
            </w:r>
          </w:p>
        </w:tc>
        <w:tc>
          <w:tcPr>
            <w:tcW w:w="629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B523E" w:rsidRDefault="00512122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512122" w:rsidRDefault="00512122" w:rsidP="00107E5C">
            <w:pPr>
              <w:widowControl/>
              <w:rPr>
                <w:rFonts w:ascii="Arial" w:hAnsi="Arial" w:cs="Arial"/>
              </w:rPr>
            </w:pPr>
          </w:p>
          <w:p w:rsidR="00512122" w:rsidRDefault="00512122" w:rsidP="00107E5C">
            <w:pPr>
              <w:widowControl/>
              <w:rPr>
                <w:rFonts w:ascii="Arial" w:hAnsi="Arial" w:cs="Arial"/>
              </w:rPr>
            </w:pPr>
          </w:p>
          <w:p w:rsidR="00512122" w:rsidRDefault="00512122" w:rsidP="00107E5C">
            <w:pPr>
              <w:widowControl/>
              <w:rPr>
                <w:rFonts w:ascii="Arial" w:hAnsi="Arial" w:cs="Arial"/>
              </w:rPr>
            </w:pPr>
          </w:p>
          <w:p w:rsidR="00512122" w:rsidRDefault="00512122" w:rsidP="00107E5C">
            <w:pPr>
              <w:widowControl/>
              <w:rPr>
                <w:rFonts w:ascii="Arial" w:hAnsi="Arial" w:cs="Arial"/>
              </w:rPr>
            </w:pPr>
          </w:p>
          <w:p w:rsidR="00512122" w:rsidRPr="00ED0D2C" w:rsidRDefault="00512122" w:rsidP="00107E5C">
            <w:pPr>
              <w:widowControl/>
              <w:rPr>
                <w:rFonts w:ascii="Arial" w:hAnsi="Arial" w:cs="Arial"/>
              </w:rPr>
            </w:pPr>
          </w:p>
        </w:tc>
      </w:tr>
      <w:tr w:rsidR="00FF5BDD" w:rsidRPr="009872E3">
        <w:tc>
          <w:tcPr>
            <w:tcW w:w="852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07446" w:rsidRPr="009872E3" w:rsidRDefault="00807446" w:rsidP="00107E5C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663C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F5BDD" w:rsidRDefault="0008663C" w:rsidP="00945AA4">
            <w:pPr>
              <w:widowControl/>
              <w:spacing w:before="80" w:after="8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Promoter</w:t>
            </w:r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Pr="00107E5C" w:rsidRDefault="00107E5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107E5C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Default="00107E5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107E5C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Default="00107E5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107E5C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107E5C">
        <w:trPr>
          <w:trHeight w:val="851"/>
        </w:trPr>
        <w:tc>
          <w:tcPr>
            <w:tcW w:w="2235" w:type="dxa"/>
            <w:tcBorders>
              <w:left w:val="single" w:sz="18" w:space="0" w:color="auto"/>
            </w:tcBorders>
          </w:tcPr>
          <w:p w:rsidR="00EA00AF" w:rsidRPr="00EA00AF" w:rsidRDefault="00EA00AF" w:rsidP="00107E5C">
            <w:pPr>
              <w:widowControl/>
              <w:rPr>
                <w:rFonts w:ascii="Arial" w:hAnsi="Arial" w:cs="Arial"/>
                <w:sz w:val="8"/>
                <w:szCs w:val="8"/>
              </w:rPr>
            </w:pPr>
          </w:p>
          <w:p w:rsidR="00107E5C" w:rsidRDefault="00107E5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</w:tcPr>
          <w:p w:rsidR="00107E5C" w:rsidRDefault="00512122" w:rsidP="00107E5C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08663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08663C" w:rsidRDefault="0008663C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08663C" w:rsidRDefault="00512122" w:rsidP="00107E5C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090037">
        <w:tc>
          <w:tcPr>
            <w:tcW w:w="8528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62F22" w:rsidRPr="00262F22" w:rsidRDefault="00262F22" w:rsidP="00107E5C">
            <w:pPr>
              <w:widowControl/>
              <w:rPr>
                <w:rFonts w:ascii="Arial" w:hAnsi="Arial" w:cs="Arial"/>
                <w:sz w:val="8"/>
                <w:szCs w:val="8"/>
              </w:rPr>
            </w:pPr>
          </w:p>
          <w:p w:rsidR="00090037" w:rsidRDefault="00090037" w:rsidP="00107E5C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I do/do not intend to continue to promot</w:t>
            </w:r>
            <w:r w:rsidR="00784766">
              <w:rPr>
                <w:rFonts w:ascii="Arial" w:hAnsi="Arial" w:cs="Arial"/>
              </w:rPr>
              <w:t xml:space="preserve">e lotteries after </w:t>
            </w:r>
            <w:r w:rsidR="00512122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="00512122">
              <w:rPr>
                <w:rFonts w:ascii="Arial" w:hAnsi="Arial" w:cs="Arial"/>
              </w:rPr>
              <w:instrText xml:space="preserve"> FORMTEXT </w:instrText>
            </w:r>
            <w:r w:rsidR="00512122">
              <w:rPr>
                <w:rFonts w:ascii="Arial" w:hAnsi="Arial" w:cs="Arial"/>
              </w:rPr>
            </w:r>
            <w:r w:rsidR="00512122">
              <w:rPr>
                <w:rFonts w:ascii="Arial" w:hAnsi="Arial" w:cs="Arial"/>
              </w:rPr>
              <w:fldChar w:fldCharType="separate"/>
            </w:r>
            <w:r w:rsidR="00512122">
              <w:rPr>
                <w:rFonts w:ascii="Arial" w:hAnsi="Arial" w:cs="Arial"/>
                <w:noProof/>
              </w:rPr>
              <w:t> </w:t>
            </w:r>
            <w:r w:rsidR="00512122">
              <w:rPr>
                <w:rFonts w:ascii="Arial" w:hAnsi="Arial" w:cs="Arial"/>
                <w:noProof/>
              </w:rPr>
              <w:t> </w:t>
            </w:r>
            <w:r w:rsidR="00512122">
              <w:rPr>
                <w:rFonts w:ascii="Arial" w:hAnsi="Arial" w:cs="Arial"/>
                <w:noProof/>
              </w:rPr>
              <w:t> </w:t>
            </w:r>
            <w:r w:rsidR="00512122">
              <w:rPr>
                <w:rFonts w:ascii="Arial" w:hAnsi="Arial" w:cs="Arial"/>
                <w:noProof/>
              </w:rPr>
              <w:t> </w:t>
            </w:r>
            <w:r w:rsidR="00512122">
              <w:rPr>
                <w:rFonts w:ascii="Arial" w:hAnsi="Arial" w:cs="Arial"/>
                <w:noProof/>
              </w:rPr>
              <w:t> </w:t>
            </w:r>
            <w:r w:rsidR="0051212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C08A7" w:rsidRPr="00670547">
        <w:trPr>
          <w:trHeight w:val="397"/>
        </w:trPr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DC08A7" w:rsidRPr="00670547" w:rsidRDefault="00DC08A7" w:rsidP="00431E67">
            <w:pPr>
              <w:widowControl/>
              <w:rPr>
                <w:rFonts w:ascii="Arial" w:hAnsi="Arial" w:cs="Arial"/>
              </w:rPr>
            </w:pPr>
            <w:r w:rsidRPr="00670547">
              <w:rPr>
                <w:rFonts w:ascii="Arial" w:hAnsi="Arial" w:cs="Arial"/>
              </w:rP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C08A7" w:rsidRPr="00670547" w:rsidRDefault="00512122" w:rsidP="00431E67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08A7" w:rsidRPr="00670547" w:rsidRDefault="00DC08A7" w:rsidP="00431E67">
            <w:pPr>
              <w:widowControl/>
              <w:rPr>
                <w:rFonts w:ascii="Arial" w:hAnsi="Arial" w:cs="Arial"/>
              </w:rPr>
            </w:pPr>
            <w:r w:rsidRPr="00670547">
              <w:rPr>
                <w:rFonts w:ascii="Arial" w:hAnsi="Arial" w:cs="Arial"/>
              </w:rPr>
              <w:t>Date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DC08A7" w:rsidRPr="00670547" w:rsidRDefault="00512122" w:rsidP="00431E67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C08A7" w:rsidRPr="005D67A8">
        <w:trPr>
          <w:trHeight w:val="113"/>
        </w:trPr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DC08A7" w:rsidRPr="005D67A8" w:rsidRDefault="00DC08A7" w:rsidP="00431E67">
            <w:pPr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DC08A7" w:rsidRPr="005D67A8" w:rsidRDefault="00DC08A7" w:rsidP="00431E67">
            <w:pPr>
              <w:widowControl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FF5BDD" w:rsidRPr="009872E3">
        <w:tc>
          <w:tcPr>
            <w:tcW w:w="852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07446" w:rsidRPr="009872E3" w:rsidRDefault="00807446" w:rsidP="00107E5C">
            <w:pPr>
              <w:widowControl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8663C">
        <w:tc>
          <w:tcPr>
            <w:tcW w:w="852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8663C" w:rsidRDefault="0008663C" w:rsidP="00945AA4">
            <w:pPr>
              <w:widowControl/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Two other signatories (</w:t>
            </w:r>
            <w:r>
              <w:rPr>
                <w:rFonts w:ascii="Arial" w:hAnsi="Arial" w:cs="Arial"/>
                <w:b/>
                <w:bCs/>
                <w:u w:val="single"/>
              </w:rPr>
              <w:t>not</w:t>
            </w:r>
            <w:r>
              <w:rPr>
                <w:rFonts w:ascii="Arial" w:hAnsi="Arial" w:cs="Arial"/>
                <w:b/>
                <w:bCs/>
              </w:rPr>
              <w:t xml:space="preserve"> the promoter)</w:t>
            </w:r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Pr="00107E5C" w:rsidRDefault="00B7735D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Signatory 1 - </w:t>
            </w:r>
            <w:r w:rsidR="00107E5C">
              <w:rPr>
                <w:rFonts w:ascii="Arial" w:hAnsi="Arial" w:cs="Arial"/>
              </w:rPr>
              <w:t>Title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bookmarkStart w:id="11" w:name="_GoBack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bookmarkEnd w:id="11"/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Default="00107E5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Default="00107E5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</w:p>
        </w:tc>
      </w:tr>
      <w:tr w:rsidR="00107E5C">
        <w:trPr>
          <w:trHeight w:val="851"/>
        </w:trPr>
        <w:tc>
          <w:tcPr>
            <w:tcW w:w="2235" w:type="dxa"/>
            <w:tcBorders>
              <w:left w:val="single" w:sz="18" w:space="0" w:color="auto"/>
            </w:tcBorders>
          </w:tcPr>
          <w:p w:rsidR="00EA00AF" w:rsidRPr="00EA00AF" w:rsidRDefault="00EA00AF" w:rsidP="00913221">
            <w:pPr>
              <w:widowControl/>
              <w:rPr>
                <w:rFonts w:ascii="Arial" w:hAnsi="Arial" w:cs="Arial"/>
                <w:sz w:val="8"/>
                <w:szCs w:val="8"/>
              </w:rPr>
            </w:pPr>
          </w:p>
          <w:p w:rsidR="00107E5C" w:rsidRDefault="00107E5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</w:tr>
      <w:tr w:rsidR="0008663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08663C" w:rsidRDefault="0008663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08663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EF0D0A" w:rsidRPr="00670547">
        <w:trPr>
          <w:trHeight w:val="397"/>
        </w:trPr>
        <w:tc>
          <w:tcPr>
            <w:tcW w:w="223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EF0D0A" w:rsidRPr="00670547" w:rsidRDefault="00EF0D0A" w:rsidP="00431E67">
            <w:pPr>
              <w:widowControl/>
              <w:rPr>
                <w:rFonts w:ascii="Arial" w:hAnsi="Arial" w:cs="Arial"/>
              </w:rPr>
            </w:pPr>
            <w:r w:rsidRPr="00670547">
              <w:rPr>
                <w:rFonts w:ascii="Arial" w:hAnsi="Arial" w:cs="Arial"/>
              </w:rPr>
              <w:t>Signature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EF0D0A" w:rsidRPr="00670547" w:rsidRDefault="00512122" w:rsidP="00431E67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D0A" w:rsidRPr="00670547" w:rsidRDefault="00EF0D0A" w:rsidP="00431E67">
            <w:pPr>
              <w:widowControl/>
              <w:rPr>
                <w:rFonts w:ascii="Arial" w:hAnsi="Arial" w:cs="Arial"/>
              </w:rPr>
            </w:pPr>
            <w:r w:rsidRPr="00670547">
              <w:rPr>
                <w:rFonts w:ascii="Arial" w:hAnsi="Arial" w:cs="Arial"/>
              </w:rPr>
              <w:t>Date</w:t>
            </w:r>
          </w:p>
        </w:tc>
        <w:tc>
          <w:tcPr>
            <w:tcW w:w="2098" w:type="dxa"/>
            <w:tcBorders>
              <w:top w:val="nil"/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EF0D0A" w:rsidRPr="00670547" w:rsidRDefault="00512122" w:rsidP="00431E67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07E5C" w:rsidRPr="00EF0D0A">
        <w:trPr>
          <w:trHeight w:val="113"/>
        </w:trPr>
        <w:tc>
          <w:tcPr>
            <w:tcW w:w="2235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107E5C" w:rsidRPr="00EF0D0A" w:rsidRDefault="00107E5C" w:rsidP="00913221">
            <w:pPr>
              <w:widowControl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07E5C" w:rsidRPr="00EF0D0A" w:rsidRDefault="00107E5C" w:rsidP="00913221">
            <w:pPr>
              <w:widowControl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Pr="00107E5C" w:rsidRDefault="00B7735D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Signatory 2 - </w:t>
            </w:r>
            <w:r w:rsidR="00107E5C">
              <w:rPr>
                <w:rFonts w:ascii="Arial" w:hAnsi="Arial" w:cs="Arial"/>
              </w:rPr>
              <w:t>Title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Default="00107E5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Forenames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</w:tr>
      <w:tr w:rsidR="00107E5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Default="00107E5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</w:p>
        </w:tc>
      </w:tr>
      <w:tr w:rsidR="00107E5C">
        <w:trPr>
          <w:trHeight w:val="851"/>
        </w:trPr>
        <w:tc>
          <w:tcPr>
            <w:tcW w:w="2235" w:type="dxa"/>
            <w:tcBorders>
              <w:left w:val="single" w:sz="18" w:space="0" w:color="auto"/>
            </w:tcBorders>
          </w:tcPr>
          <w:p w:rsidR="006059D2" w:rsidRPr="006059D2" w:rsidRDefault="006059D2" w:rsidP="00913221">
            <w:pPr>
              <w:widowControl/>
              <w:rPr>
                <w:rFonts w:ascii="Arial" w:hAnsi="Arial" w:cs="Arial"/>
                <w:sz w:val="8"/>
                <w:szCs w:val="8"/>
              </w:rPr>
            </w:pPr>
          </w:p>
          <w:p w:rsidR="00107E5C" w:rsidRDefault="00107E5C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</w:tcPr>
          <w:p w:rsidR="00107E5C" w:rsidRDefault="00512122" w:rsidP="00913221">
            <w:pPr>
              <w:widowControl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21"/>
          </w:p>
        </w:tc>
      </w:tr>
      <w:tr w:rsidR="00107E5C" w:rsidRPr="0008663C">
        <w:trPr>
          <w:trHeight w:val="397"/>
        </w:trPr>
        <w:tc>
          <w:tcPr>
            <w:tcW w:w="2235" w:type="dxa"/>
            <w:tcBorders>
              <w:left w:val="single" w:sz="18" w:space="0" w:color="auto"/>
            </w:tcBorders>
            <w:vAlign w:val="center"/>
          </w:tcPr>
          <w:p w:rsidR="00107E5C" w:rsidRPr="0008663C" w:rsidRDefault="0008663C" w:rsidP="00107E5C">
            <w:pPr>
              <w:widowControl/>
              <w:rPr>
                <w:rFonts w:ascii="Arial" w:hAnsi="Arial" w:cs="Arial"/>
              </w:rPr>
            </w:pPr>
            <w:r w:rsidRPr="0008663C">
              <w:rPr>
                <w:rFonts w:ascii="Arial" w:hAnsi="Arial" w:cs="Arial"/>
              </w:rPr>
              <w:t>Telephone</w:t>
            </w:r>
          </w:p>
        </w:tc>
        <w:tc>
          <w:tcPr>
            <w:tcW w:w="6293" w:type="dxa"/>
            <w:gridSpan w:val="3"/>
            <w:tcBorders>
              <w:right w:val="single" w:sz="18" w:space="0" w:color="auto"/>
            </w:tcBorders>
            <w:vAlign w:val="center"/>
          </w:tcPr>
          <w:p w:rsidR="00107E5C" w:rsidRPr="0008663C" w:rsidRDefault="00512122" w:rsidP="00107E5C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670547" w:rsidRPr="00670547">
        <w:trPr>
          <w:trHeight w:val="397"/>
        </w:trPr>
        <w:tc>
          <w:tcPr>
            <w:tcW w:w="2235" w:type="dxa"/>
            <w:tcBorders>
              <w:left w:val="single" w:sz="18" w:space="0" w:color="auto"/>
              <w:bottom w:val="nil"/>
              <w:right w:val="nil"/>
            </w:tcBorders>
            <w:vAlign w:val="bottom"/>
          </w:tcPr>
          <w:p w:rsidR="00670547" w:rsidRPr="00670547" w:rsidRDefault="00670547" w:rsidP="00913221">
            <w:pPr>
              <w:widowControl/>
              <w:rPr>
                <w:rFonts w:ascii="Arial" w:hAnsi="Arial" w:cs="Arial"/>
              </w:rPr>
            </w:pPr>
            <w:r w:rsidRPr="00670547">
              <w:rPr>
                <w:rFonts w:ascii="Arial" w:hAnsi="Arial" w:cs="Arial"/>
              </w:rPr>
              <w:t>Signature</w:t>
            </w:r>
          </w:p>
        </w:tc>
        <w:tc>
          <w:tcPr>
            <w:tcW w:w="3402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670547" w:rsidRPr="00670547" w:rsidRDefault="00512122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93" w:type="dxa"/>
            <w:tcBorders>
              <w:left w:val="nil"/>
              <w:bottom w:val="nil"/>
              <w:right w:val="nil"/>
            </w:tcBorders>
            <w:vAlign w:val="bottom"/>
          </w:tcPr>
          <w:p w:rsidR="00670547" w:rsidRPr="00670547" w:rsidRDefault="00670547" w:rsidP="00913221">
            <w:pPr>
              <w:widowControl/>
              <w:rPr>
                <w:rFonts w:ascii="Arial" w:hAnsi="Arial" w:cs="Arial"/>
              </w:rPr>
            </w:pPr>
            <w:r w:rsidRPr="00670547">
              <w:rPr>
                <w:rFonts w:ascii="Arial" w:hAnsi="Arial" w:cs="Arial"/>
              </w:rPr>
              <w:t>Date</w:t>
            </w:r>
          </w:p>
        </w:tc>
        <w:tc>
          <w:tcPr>
            <w:tcW w:w="2098" w:type="dxa"/>
            <w:tcBorders>
              <w:left w:val="nil"/>
              <w:bottom w:val="dotted" w:sz="4" w:space="0" w:color="auto"/>
              <w:right w:val="single" w:sz="18" w:space="0" w:color="auto"/>
            </w:tcBorders>
            <w:vAlign w:val="bottom"/>
          </w:tcPr>
          <w:p w:rsidR="00670547" w:rsidRPr="00670547" w:rsidRDefault="00512122" w:rsidP="00913221">
            <w:pPr>
              <w:widowControl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5D67A8" w:rsidRPr="005D67A8">
        <w:trPr>
          <w:trHeight w:val="113"/>
        </w:trPr>
        <w:tc>
          <w:tcPr>
            <w:tcW w:w="223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D67A8" w:rsidRPr="005D67A8" w:rsidRDefault="005D67A8" w:rsidP="00913221">
            <w:pPr>
              <w:widowControl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9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D67A8" w:rsidRPr="005D67A8" w:rsidRDefault="005D67A8" w:rsidP="00913221">
            <w:pPr>
              <w:widowControl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160E3F" w:rsidRPr="00512122" w:rsidRDefault="00160E3F" w:rsidP="003E7198">
      <w:pPr>
        <w:widowControl/>
        <w:rPr>
          <w:rFonts w:ascii="Arial" w:hAnsi="Arial" w:cs="Arial"/>
          <w:sz w:val="20"/>
          <w:szCs w:val="20"/>
        </w:rPr>
      </w:pPr>
    </w:p>
    <w:sectPr w:rsidR="00160E3F" w:rsidRPr="00512122" w:rsidSect="00512122">
      <w:type w:val="evenPage"/>
      <w:pgSz w:w="11906" w:h="16838" w:code="9"/>
      <w:pgMar w:top="426" w:right="1418" w:bottom="851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F3F"/>
    <w:rsid w:val="00022E39"/>
    <w:rsid w:val="00042335"/>
    <w:rsid w:val="0004365D"/>
    <w:rsid w:val="000460D1"/>
    <w:rsid w:val="00056B26"/>
    <w:rsid w:val="00060F73"/>
    <w:rsid w:val="00067721"/>
    <w:rsid w:val="00071C60"/>
    <w:rsid w:val="00075A31"/>
    <w:rsid w:val="00084384"/>
    <w:rsid w:val="0008656D"/>
    <w:rsid w:val="0008663C"/>
    <w:rsid w:val="00090037"/>
    <w:rsid w:val="00091F2F"/>
    <w:rsid w:val="00096EC4"/>
    <w:rsid w:val="000A1C22"/>
    <w:rsid w:val="000A420E"/>
    <w:rsid w:val="000B016C"/>
    <w:rsid w:val="000B5505"/>
    <w:rsid w:val="000B73DD"/>
    <w:rsid w:val="000C131F"/>
    <w:rsid w:val="000C28C0"/>
    <w:rsid w:val="000C7E6D"/>
    <w:rsid w:val="000D26B3"/>
    <w:rsid w:val="000D6542"/>
    <w:rsid w:val="000F6EB9"/>
    <w:rsid w:val="00107C65"/>
    <w:rsid w:val="00107E5C"/>
    <w:rsid w:val="0011010A"/>
    <w:rsid w:val="0012054F"/>
    <w:rsid w:val="001435E6"/>
    <w:rsid w:val="00152620"/>
    <w:rsid w:val="00155FE2"/>
    <w:rsid w:val="00157B2B"/>
    <w:rsid w:val="00160E3F"/>
    <w:rsid w:val="0016385C"/>
    <w:rsid w:val="00166D0F"/>
    <w:rsid w:val="00167B72"/>
    <w:rsid w:val="00167D1C"/>
    <w:rsid w:val="001750AD"/>
    <w:rsid w:val="001754B2"/>
    <w:rsid w:val="00175964"/>
    <w:rsid w:val="00181BF6"/>
    <w:rsid w:val="00191785"/>
    <w:rsid w:val="00195E21"/>
    <w:rsid w:val="001A2B02"/>
    <w:rsid w:val="001B4702"/>
    <w:rsid w:val="001C5A26"/>
    <w:rsid w:val="001C68B6"/>
    <w:rsid w:val="001C6ECF"/>
    <w:rsid w:val="001E186B"/>
    <w:rsid w:val="001E4423"/>
    <w:rsid w:val="001F3DDC"/>
    <w:rsid w:val="001F69CD"/>
    <w:rsid w:val="00203EE1"/>
    <w:rsid w:val="00205087"/>
    <w:rsid w:val="002159DC"/>
    <w:rsid w:val="002173C7"/>
    <w:rsid w:val="00223606"/>
    <w:rsid w:val="0023600F"/>
    <w:rsid w:val="00244E2A"/>
    <w:rsid w:val="00247956"/>
    <w:rsid w:val="0025211E"/>
    <w:rsid w:val="00262F22"/>
    <w:rsid w:val="00264428"/>
    <w:rsid w:val="00266BD0"/>
    <w:rsid w:val="0027007A"/>
    <w:rsid w:val="00292928"/>
    <w:rsid w:val="00293175"/>
    <w:rsid w:val="002946C4"/>
    <w:rsid w:val="002964D4"/>
    <w:rsid w:val="002974B1"/>
    <w:rsid w:val="002A0B86"/>
    <w:rsid w:val="002A1337"/>
    <w:rsid w:val="002B7922"/>
    <w:rsid w:val="002C105A"/>
    <w:rsid w:val="002D7E4E"/>
    <w:rsid w:val="0030100E"/>
    <w:rsid w:val="00304C13"/>
    <w:rsid w:val="00304E94"/>
    <w:rsid w:val="003055AB"/>
    <w:rsid w:val="00305BC6"/>
    <w:rsid w:val="00306599"/>
    <w:rsid w:val="00317192"/>
    <w:rsid w:val="00320F3F"/>
    <w:rsid w:val="003228E5"/>
    <w:rsid w:val="00333453"/>
    <w:rsid w:val="003339DF"/>
    <w:rsid w:val="00335AE6"/>
    <w:rsid w:val="00342815"/>
    <w:rsid w:val="00350648"/>
    <w:rsid w:val="00356D87"/>
    <w:rsid w:val="003610A0"/>
    <w:rsid w:val="00366564"/>
    <w:rsid w:val="00366990"/>
    <w:rsid w:val="00366E70"/>
    <w:rsid w:val="003750DE"/>
    <w:rsid w:val="0038268B"/>
    <w:rsid w:val="00393589"/>
    <w:rsid w:val="003A0634"/>
    <w:rsid w:val="003C75E6"/>
    <w:rsid w:val="003D0386"/>
    <w:rsid w:val="003D232C"/>
    <w:rsid w:val="003D4B88"/>
    <w:rsid w:val="003D72AF"/>
    <w:rsid w:val="003E45FD"/>
    <w:rsid w:val="003E4B27"/>
    <w:rsid w:val="003E7198"/>
    <w:rsid w:val="003F2B64"/>
    <w:rsid w:val="003F578D"/>
    <w:rsid w:val="004045C5"/>
    <w:rsid w:val="00420F1F"/>
    <w:rsid w:val="00431394"/>
    <w:rsid w:val="00431666"/>
    <w:rsid w:val="00431E67"/>
    <w:rsid w:val="00433E28"/>
    <w:rsid w:val="00442990"/>
    <w:rsid w:val="00454E5D"/>
    <w:rsid w:val="00456841"/>
    <w:rsid w:val="0046290C"/>
    <w:rsid w:val="00464646"/>
    <w:rsid w:val="004677BF"/>
    <w:rsid w:val="00486670"/>
    <w:rsid w:val="00494C24"/>
    <w:rsid w:val="00497CB4"/>
    <w:rsid w:val="004B4DF0"/>
    <w:rsid w:val="004C3051"/>
    <w:rsid w:val="004C4038"/>
    <w:rsid w:val="004C7A65"/>
    <w:rsid w:val="004C7B2F"/>
    <w:rsid w:val="004E4F7E"/>
    <w:rsid w:val="004F0EE8"/>
    <w:rsid w:val="005040B4"/>
    <w:rsid w:val="00510833"/>
    <w:rsid w:val="00510DC3"/>
    <w:rsid w:val="00512122"/>
    <w:rsid w:val="005133C9"/>
    <w:rsid w:val="00522C5F"/>
    <w:rsid w:val="00524069"/>
    <w:rsid w:val="00537A32"/>
    <w:rsid w:val="00546FC3"/>
    <w:rsid w:val="00574439"/>
    <w:rsid w:val="00582744"/>
    <w:rsid w:val="005A0613"/>
    <w:rsid w:val="005A1F1C"/>
    <w:rsid w:val="005A67C6"/>
    <w:rsid w:val="005B0823"/>
    <w:rsid w:val="005B1DA6"/>
    <w:rsid w:val="005B770A"/>
    <w:rsid w:val="005D67A8"/>
    <w:rsid w:val="005D6969"/>
    <w:rsid w:val="005D7CDF"/>
    <w:rsid w:val="005E0A04"/>
    <w:rsid w:val="005E262C"/>
    <w:rsid w:val="005E7CF6"/>
    <w:rsid w:val="005F1122"/>
    <w:rsid w:val="00603740"/>
    <w:rsid w:val="006059D2"/>
    <w:rsid w:val="006065A2"/>
    <w:rsid w:val="006157B4"/>
    <w:rsid w:val="006200EB"/>
    <w:rsid w:val="006240BF"/>
    <w:rsid w:val="006269BE"/>
    <w:rsid w:val="00626A8A"/>
    <w:rsid w:val="00630FEF"/>
    <w:rsid w:val="006313DD"/>
    <w:rsid w:val="00633627"/>
    <w:rsid w:val="00634162"/>
    <w:rsid w:val="00636FD4"/>
    <w:rsid w:val="00642FE3"/>
    <w:rsid w:val="00654273"/>
    <w:rsid w:val="006557AA"/>
    <w:rsid w:val="00656BE8"/>
    <w:rsid w:val="00662962"/>
    <w:rsid w:val="00664395"/>
    <w:rsid w:val="00670547"/>
    <w:rsid w:val="00673A18"/>
    <w:rsid w:val="00677CB0"/>
    <w:rsid w:val="00680F5D"/>
    <w:rsid w:val="00686B9A"/>
    <w:rsid w:val="006963C4"/>
    <w:rsid w:val="0069768E"/>
    <w:rsid w:val="006B48AB"/>
    <w:rsid w:val="006B523E"/>
    <w:rsid w:val="006C00CD"/>
    <w:rsid w:val="006C2CBA"/>
    <w:rsid w:val="006C6FAE"/>
    <w:rsid w:val="006D2023"/>
    <w:rsid w:val="006D2B17"/>
    <w:rsid w:val="006D5885"/>
    <w:rsid w:val="006F407C"/>
    <w:rsid w:val="007001A9"/>
    <w:rsid w:val="00705886"/>
    <w:rsid w:val="007078AA"/>
    <w:rsid w:val="0071740E"/>
    <w:rsid w:val="0072107E"/>
    <w:rsid w:val="00723500"/>
    <w:rsid w:val="00745327"/>
    <w:rsid w:val="00747036"/>
    <w:rsid w:val="00760E59"/>
    <w:rsid w:val="00771749"/>
    <w:rsid w:val="007815C4"/>
    <w:rsid w:val="00782DEF"/>
    <w:rsid w:val="00784766"/>
    <w:rsid w:val="0078573F"/>
    <w:rsid w:val="0078685F"/>
    <w:rsid w:val="00790A2A"/>
    <w:rsid w:val="007A525D"/>
    <w:rsid w:val="007C3B6E"/>
    <w:rsid w:val="007C7EAE"/>
    <w:rsid w:val="007D2E65"/>
    <w:rsid w:val="007D7871"/>
    <w:rsid w:val="007E0BD4"/>
    <w:rsid w:val="007F7550"/>
    <w:rsid w:val="007F7DDA"/>
    <w:rsid w:val="00807446"/>
    <w:rsid w:val="008124F5"/>
    <w:rsid w:val="00812DD0"/>
    <w:rsid w:val="0081467E"/>
    <w:rsid w:val="00815DF5"/>
    <w:rsid w:val="0082135D"/>
    <w:rsid w:val="00822DD1"/>
    <w:rsid w:val="008237C0"/>
    <w:rsid w:val="0082596F"/>
    <w:rsid w:val="0083300A"/>
    <w:rsid w:val="00833135"/>
    <w:rsid w:val="00834DB9"/>
    <w:rsid w:val="00836BB0"/>
    <w:rsid w:val="00841CB2"/>
    <w:rsid w:val="008438A4"/>
    <w:rsid w:val="008548F9"/>
    <w:rsid w:val="00864E98"/>
    <w:rsid w:val="00870E66"/>
    <w:rsid w:val="00873B59"/>
    <w:rsid w:val="00874EB3"/>
    <w:rsid w:val="00875707"/>
    <w:rsid w:val="008866F9"/>
    <w:rsid w:val="00890025"/>
    <w:rsid w:val="0089051E"/>
    <w:rsid w:val="00890A01"/>
    <w:rsid w:val="008B078A"/>
    <w:rsid w:val="008C008C"/>
    <w:rsid w:val="008D7B1E"/>
    <w:rsid w:val="008E2D96"/>
    <w:rsid w:val="008F1E79"/>
    <w:rsid w:val="008F4CCF"/>
    <w:rsid w:val="008F4FCD"/>
    <w:rsid w:val="008F5B09"/>
    <w:rsid w:val="00905661"/>
    <w:rsid w:val="00906D03"/>
    <w:rsid w:val="0091233C"/>
    <w:rsid w:val="00913221"/>
    <w:rsid w:val="00943EC6"/>
    <w:rsid w:val="00945AA4"/>
    <w:rsid w:val="009504E9"/>
    <w:rsid w:val="00951DF1"/>
    <w:rsid w:val="00960E37"/>
    <w:rsid w:val="009622C2"/>
    <w:rsid w:val="00965E2A"/>
    <w:rsid w:val="009660E0"/>
    <w:rsid w:val="009671EC"/>
    <w:rsid w:val="009727A6"/>
    <w:rsid w:val="00975A9B"/>
    <w:rsid w:val="00981E7A"/>
    <w:rsid w:val="00983A41"/>
    <w:rsid w:val="00984763"/>
    <w:rsid w:val="009872E3"/>
    <w:rsid w:val="009A1C59"/>
    <w:rsid w:val="009A4944"/>
    <w:rsid w:val="009B4FD7"/>
    <w:rsid w:val="009B607F"/>
    <w:rsid w:val="009C0C3C"/>
    <w:rsid w:val="009C32A1"/>
    <w:rsid w:val="009C62B4"/>
    <w:rsid w:val="009D0963"/>
    <w:rsid w:val="009D5A85"/>
    <w:rsid w:val="009E3FE5"/>
    <w:rsid w:val="009E7929"/>
    <w:rsid w:val="009F7011"/>
    <w:rsid w:val="009F75C2"/>
    <w:rsid w:val="00A020BA"/>
    <w:rsid w:val="00A10567"/>
    <w:rsid w:val="00A15C82"/>
    <w:rsid w:val="00A26CB0"/>
    <w:rsid w:val="00A318F8"/>
    <w:rsid w:val="00A336E5"/>
    <w:rsid w:val="00A4117A"/>
    <w:rsid w:val="00A43E3F"/>
    <w:rsid w:val="00A56CB9"/>
    <w:rsid w:val="00A61A80"/>
    <w:rsid w:val="00A6219E"/>
    <w:rsid w:val="00A62954"/>
    <w:rsid w:val="00A671F9"/>
    <w:rsid w:val="00A74B40"/>
    <w:rsid w:val="00A8046E"/>
    <w:rsid w:val="00A957FC"/>
    <w:rsid w:val="00A96CC9"/>
    <w:rsid w:val="00AA15D6"/>
    <w:rsid w:val="00AA1B76"/>
    <w:rsid w:val="00AA7133"/>
    <w:rsid w:val="00AB536B"/>
    <w:rsid w:val="00AD0993"/>
    <w:rsid w:val="00AD2884"/>
    <w:rsid w:val="00AE1AC0"/>
    <w:rsid w:val="00AE5685"/>
    <w:rsid w:val="00AE63C8"/>
    <w:rsid w:val="00AE71BA"/>
    <w:rsid w:val="00AF04A6"/>
    <w:rsid w:val="00AF2B78"/>
    <w:rsid w:val="00AF352A"/>
    <w:rsid w:val="00AF492A"/>
    <w:rsid w:val="00B02A86"/>
    <w:rsid w:val="00B10954"/>
    <w:rsid w:val="00B11FFD"/>
    <w:rsid w:val="00B14C09"/>
    <w:rsid w:val="00B16121"/>
    <w:rsid w:val="00B16736"/>
    <w:rsid w:val="00B16C17"/>
    <w:rsid w:val="00B265DF"/>
    <w:rsid w:val="00B53226"/>
    <w:rsid w:val="00B661B8"/>
    <w:rsid w:val="00B710FD"/>
    <w:rsid w:val="00B73C43"/>
    <w:rsid w:val="00B7735D"/>
    <w:rsid w:val="00B77BA0"/>
    <w:rsid w:val="00B836FC"/>
    <w:rsid w:val="00B915B1"/>
    <w:rsid w:val="00B92140"/>
    <w:rsid w:val="00BA398B"/>
    <w:rsid w:val="00BA3C37"/>
    <w:rsid w:val="00BA5CAF"/>
    <w:rsid w:val="00BB4489"/>
    <w:rsid w:val="00BB5A12"/>
    <w:rsid w:val="00BB5C7C"/>
    <w:rsid w:val="00BC581D"/>
    <w:rsid w:val="00BD005E"/>
    <w:rsid w:val="00C101B6"/>
    <w:rsid w:val="00C17337"/>
    <w:rsid w:val="00C332AD"/>
    <w:rsid w:val="00C427A8"/>
    <w:rsid w:val="00C43021"/>
    <w:rsid w:val="00C4612D"/>
    <w:rsid w:val="00C564C7"/>
    <w:rsid w:val="00C64E01"/>
    <w:rsid w:val="00C70E69"/>
    <w:rsid w:val="00C7214C"/>
    <w:rsid w:val="00C8527C"/>
    <w:rsid w:val="00C85A8E"/>
    <w:rsid w:val="00CA002B"/>
    <w:rsid w:val="00CA2735"/>
    <w:rsid w:val="00CA4912"/>
    <w:rsid w:val="00CB4715"/>
    <w:rsid w:val="00CC5D8E"/>
    <w:rsid w:val="00CD07E2"/>
    <w:rsid w:val="00CE40A8"/>
    <w:rsid w:val="00CE6DDF"/>
    <w:rsid w:val="00D012EE"/>
    <w:rsid w:val="00D04F07"/>
    <w:rsid w:val="00D07B98"/>
    <w:rsid w:val="00D11297"/>
    <w:rsid w:val="00D12A48"/>
    <w:rsid w:val="00D16ABB"/>
    <w:rsid w:val="00D173CB"/>
    <w:rsid w:val="00D33406"/>
    <w:rsid w:val="00D35049"/>
    <w:rsid w:val="00D41912"/>
    <w:rsid w:val="00D46F5B"/>
    <w:rsid w:val="00D50094"/>
    <w:rsid w:val="00D70E5C"/>
    <w:rsid w:val="00D73EAD"/>
    <w:rsid w:val="00D74E90"/>
    <w:rsid w:val="00D770A3"/>
    <w:rsid w:val="00D847BA"/>
    <w:rsid w:val="00D861C3"/>
    <w:rsid w:val="00D90B28"/>
    <w:rsid w:val="00D9392A"/>
    <w:rsid w:val="00D942DC"/>
    <w:rsid w:val="00DB4252"/>
    <w:rsid w:val="00DC08A7"/>
    <w:rsid w:val="00DC0E5B"/>
    <w:rsid w:val="00DC17A4"/>
    <w:rsid w:val="00DC2D99"/>
    <w:rsid w:val="00DC4746"/>
    <w:rsid w:val="00DC73BE"/>
    <w:rsid w:val="00DD32C1"/>
    <w:rsid w:val="00DD4984"/>
    <w:rsid w:val="00DD63CB"/>
    <w:rsid w:val="00DD7F63"/>
    <w:rsid w:val="00DE0552"/>
    <w:rsid w:val="00DE05C9"/>
    <w:rsid w:val="00DE1216"/>
    <w:rsid w:val="00DE6DC4"/>
    <w:rsid w:val="00DE7A89"/>
    <w:rsid w:val="00DF6C53"/>
    <w:rsid w:val="00E11123"/>
    <w:rsid w:val="00E20EED"/>
    <w:rsid w:val="00E23485"/>
    <w:rsid w:val="00E31F6E"/>
    <w:rsid w:val="00E332CE"/>
    <w:rsid w:val="00E37BE7"/>
    <w:rsid w:val="00E37D91"/>
    <w:rsid w:val="00E37EE6"/>
    <w:rsid w:val="00E416F3"/>
    <w:rsid w:val="00E5020B"/>
    <w:rsid w:val="00E50A42"/>
    <w:rsid w:val="00E53B62"/>
    <w:rsid w:val="00E54445"/>
    <w:rsid w:val="00E65377"/>
    <w:rsid w:val="00E67DD2"/>
    <w:rsid w:val="00E708D1"/>
    <w:rsid w:val="00E72902"/>
    <w:rsid w:val="00E768B1"/>
    <w:rsid w:val="00E81ADF"/>
    <w:rsid w:val="00E83431"/>
    <w:rsid w:val="00E834A2"/>
    <w:rsid w:val="00E92B0D"/>
    <w:rsid w:val="00E93600"/>
    <w:rsid w:val="00E9537D"/>
    <w:rsid w:val="00EA00AF"/>
    <w:rsid w:val="00EA38C2"/>
    <w:rsid w:val="00EB4ADA"/>
    <w:rsid w:val="00EC30C6"/>
    <w:rsid w:val="00ED0D2C"/>
    <w:rsid w:val="00ED7D27"/>
    <w:rsid w:val="00EE2046"/>
    <w:rsid w:val="00EF0D0A"/>
    <w:rsid w:val="00EF3099"/>
    <w:rsid w:val="00EF4231"/>
    <w:rsid w:val="00EF49AE"/>
    <w:rsid w:val="00EF5F29"/>
    <w:rsid w:val="00F03C02"/>
    <w:rsid w:val="00F22547"/>
    <w:rsid w:val="00F264E4"/>
    <w:rsid w:val="00F331CD"/>
    <w:rsid w:val="00F34DAF"/>
    <w:rsid w:val="00F35782"/>
    <w:rsid w:val="00F411A9"/>
    <w:rsid w:val="00F41A32"/>
    <w:rsid w:val="00F46A07"/>
    <w:rsid w:val="00F53213"/>
    <w:rsid w:val="00F560E0"/>
    <w:rsid w:val="00F72782"/>
    <w:rsid w:val="00F72B25"/>
    <w:rsid w:val="00F813EA"/>
    <w:rsid w:val="00F827B8"/>
    <w:rsid w:val="00F83A21"/>
    <w:rsid w:val="00F95878"/>
    <w:rsid w:val="00F96833"/>
    <w:rsid w:val="00FA16FD"/>
    <w:rsid w:val="00FA2814"/>
    <w:rsid w:val="00FA4168"/>
    <w:rsid w:val="00FA4CB2"/>
    <w:rsid w:val="00FB30F3"/>
    <w:rsid w:val="00FC2636"/>
    <w:rsid w:val="00FC60CF"/>
    <w:rsid w:val="00FD09C8"/>
    <w:rsid w:val="00FD49A0"/>
    <w:rsid w:val="00FD5004"/>
    <w:rsid w:val="00FE4A98"/>
    <w:rsid w:val="00FF5335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AC0"/>
    <w:pPr>
      <w:widowControl w:val="0"/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0B28"/>
    <w:pPr>
      <w:widowControl w:val="0"/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container1">
    <w:name w:val="doccontainer1"/>
    <w:basedOn w:val="Normal"/>
    <w:uiPriority w:val="99"/>
    <w:rsid w:val="0078685F"/>
    <w:pPr>
      <w:widowControl/>
      <w:shd w:val="clear" w:color="auto" w:fill="FFFFFF"/>
      <w:autoSpaceDE/>
      <w:autoSpaceDN/>
      <w:spacing w:after="120"/>
    </w:pPr>
    <w:rPr>
      <w:color w:val="000000"/>
      <w:sz w:val="19"/>
      <w:szCs w:val="19"/>
    </w:rPr>
  </w:style>
  <w:style w:type="paragraph" w:customStyle="1" w:styleId="Heading31">
    <w:name w:val="Heading 31"/>
    <w:basedOn w:val="Normal"/>
    <w:uiPriority w:val="99"/>
    <w:rsid w:val="0078685F"/>
    <w:pPr>
      <w:widowControl/>
      <w:shd w:val="clear" w:color="auto" w:fill="FFFFFF"/>
      <w:autoSpaceDE/>
      <w:autoSpaceDN/>
      <w:spacing w:before="100" w:beforeAutospacing="1" w:after="100" w:afterAutospacing="1" w:line="288" w:lineRule="atLeast"/>
      <w:outlineLvl w:val="3"/>
    </w:pPr>
    <w:rPr>
      <w:color w:val="000000"/>
    </w:rPr>
  </w:style>
  <w:style w:type="paragraph" w:customStyle="1" w:styleId="Heading41">
    <w:name w:val="Heading 41"/>
    <w:basedOn w:val="Normal"/>
    <w:uiPriority w:val="99"/>
    <w:rsid w:val="0078685F"/>
    <w:pPr>
      <w:widowControl/>
      <w:shd w:val="clear" w:color="auto" w:fill="FFFFFF"/>
      <w:autoSpaceDE/>
      <w:autoSpaceDN/>
      <w:spacing w:before="100" w:beforeAutospacing="1" w:after="100" w:afterAutospacing="1" w:line="288" w:lineRule="atLeast"/>
      <w:outlineLvl w:val="4"/>
    </w:pPr>
    <w:rPr>
      <w:color w:val="000000"/>
    </w:rPr>
  </w:style>
  <w:style w:type="character" w:customStyle="1" w:styleId="legpartno4">
    <w:name w:val="legpartno4"/>
    <w:basedOn w:val="DefaultParagraphFont"/>
    <w:uiPriority w:val="99"/>
    <w:rsid w:val="0078685F"/>
    <w:rPr>
      <w:rFonts w:cs="Times New Roman"/>
      <w:smallCaps/>
      <w:sz w:val="22"/>
      <w:szCs w:val="22"/>
    </w:rPr>
  </w:style>
  <w:style w:type="character" w:customStyle="1" w:styleId="legparttitle2">
    <w:name w:val="legparttitle2"/>
    <w:basedOn w:val="DefaultParagraphFont"/>
    <w:uiPriority w:val="99"/>
    <w:rsid w:val="0078685F"/>
    <w:rPr>
      <w:rFonts w:cs="Times New Roman"/>
      <w:smallCaps/>
      <w:sz w:val="22"/>
      <w:szCs w:val="22"/>
    </w:rPr>
  </w:style>
  <w:style w:type="character" w:customStyle="1" w:styleId="legdslegsn1no1">
    <w:name w:val="legds legsn1no1"/>
    <w:basedOn w:val="DefaultParagraphFont"/>
    <w:uiPriority w:val="99"/>
    <w:rsid w:val="0078685F"/>
    <w:rPr>
      <w:rFonts w:cs="Times New Roman"/>
    </w:rPr>
  </w:style>
  <w:style w:type="character" w:customStyle="1" w:styleId="legp1no11">
    <w:name w:val="legp1no11"/>
    <w:basedOn w:val="DefaultParagraphFont"/>
    <w:uiPriority w:val="99"/>
    <w:rsid w:val="0078685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686ECEB6.dotm</Template>
  <TotalTime>69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BANES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 of Environmental Services</dc:creator>
  <cp:keywords/>
  <dc:description/>
  <cp:lastModifiedBy>Lorna McCardle</cp:lastModifiedBy>
  <cp:revision>3</cp:revision>
  <dcterms:created xsi:type="dcterms:W3CDTF">2013-02-15T14:52:00Z</dcterms:created>
  <dcterms:modified xsi:type="dcterms:W3CDTF">2013-02-15T15:57:00Z</dcterms:modified>
</cp:coreProperties>
</file>