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41" w:rsidRDefault="003B40ED" w:rsidP="0006767B">
      <w:pPr>
        <w:pStyle w:val="BodyText"/>
        <w:jc w:val="center"/>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31" type="#_x0000_t202" style="position:absolute;left:0;text-align:left;margin-left:-36.3pt;margin-top:-45.6pt;width:169.65pt;height:47.05pt;z-index:251660288;mso-wrap-style:none" stroked="f">
            <v:textbox style="mso-fit-shape-to-text:t">
              <w:txbxContent>
                <w:p w:rsidR="004055D5" w:rsidRDefault="003B40E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25pt;height:45.7pt">
                        <v:imagedata r:id="rId6" o:title="BW - small"/>
                      </v:shape>
                    </w:pict>
                  </w:r>
                </w:p>
              </w:txbxContent>
            </v:textbox>
          </v:shape>
        </w:pict>
      </w:r>
    </w:p>
    <w:p w:rsidR="005A5C22" w:rsidRDefault="003B40ED" w:rsidP="0006767B">
      <w:pPr>
        <w:pStyle w:val="BodyText"/>
        <w:jc w:val="center"/>
        <w:rPr>
          <w:rFonts w:ascii="Arial" w:hAnsi="Arial" w:cs="Arial"/>
        </w:rPr>
      </w:pPr>
      <w:r>
        <w:rPr>
          <w:noProof/>
          <w:lang w:eastAsia="en-GB"/>
        </w:rPr>
        <w:pict>
          <v:shape id="_x0000_s1026" type="#_x0000_t202" style="position:absolute;left:0;text-align:left;margin-left:-.05pt;margin-top:766.7pt;width:595pt;height:79.5pt;z-index:251657216;mso-position-horizontal-relative:page;mso-position-vertical-relative:page" fillcolor="black [3213]" strokecolor="black [3213]">
            <v:textbox style="mso-next-textbox:#_x0000_s1026" inset="25mm,10mm,25mm,5mm">
              <w:txbxContent>
                <w:p w:rsidR="00E22190" w:rsidRPr="00744B95" w:rsidRDefault="00744B95">
                  <w:pPr>
                    <w:tabs>
                      <w:tab w:val="clear" w:pos="154"/>
                    </w:tabs>
                    <w:rPr>
                      <w:color w:val="FFFFFF"/>
                      <w:sz w:val="28"/>
                      <w:szCs w:val="28"/>
                    </w:rPr>
                  </w:pPr>
                  <w:r w:rsidRPr="00744B95">
                    <w:rPr>
                      <w:b/>
                      <w:bCs/>
                      <w:color w:val="FFFFFF"/>
                      <w:sz w:val="28"/>
                      <w:szCs w:val="28"/>
                    </w:rPr>
                    <w:t>Making Bath &amp; North East Somerset a</w:t>
                  </w:r>
                  <w:r w:rsidR="004055D5">
                    <w:rPr>
                      <w:b/>
                      <w:bCs/>
                      <w:color w:val="FFFFFF"/>
                      <w:sz w:val="28"/>
                      <w:szCs w:val="28"/>
                    </w:rPr>
                    <w:t>n even</w:t>
                  </w:r>
                  <w:r w:rsidRPr="00744B95">
                    <w:rPr>
                      <w:b/>
                      <w:bCs/>
                      <w:color w:val="FFFFFF"/>
                      <w:sz w:val="28"/>
                      <w:szCs w:val="28"/>
                    </w:rPr>
                    <w:t xml:space="preserve"> better place to live, work and visit</w:t>
                  </w:r>
                </w:p>
              </w:txbxContent>
            </v:textbox>
            <w10:wrap anchorx="page" anchory="page"/>
            <w10:anchorlock/>
          </v:shape>
        </w:pict>
      </w:r>
      <w:r>
        <w:rPr>
          <w:noProof/>
          <w:lang w:eastAsia="en-GB"/>
        </w:rPr>
        <w:pict>
          <v:group id="_x0000_s1027" editas="canvas" style="position:absolute;left:0;text-align:left;margin-left:493.5pt;margin-top:177.85pt;width:3.6pt;height:3.55pt;z-index:-251657216;mso-position-vertical-relative:page" coordorigin="2357,2347" coordsize="57,56">
            <o:lock v:ext="edit" aspectratio="t"/>
            <v:shape id="_x0000_s1028" type="#_x0000_t75" style="position:absolute;left:2357;top:2347;width:57;height:56" o:preferrelative="f">
              <v:fill o:detectmouseclick="t"/>
              <v:path o:extrusionok="t" o:connecttype="none"/>
              <o:lock v:ext="edit" text="t"/>
            </v:shape>
            <w10:wrap anchory="page"/>
          </v:group>
        </w:pict>
      </w:r>
      <w:r>
        <w:rPr>
          <w:noProof/>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left:0;text-align:left;margin-left:409.95pt;margin-top:707.7pt;width:73.2pt;height:73.15pt;rotation:270;flip:x;z-index:-251658240;mso-position-vertical-relative:page" wrapcoords="-220 0 -220 21380 21820 21380 441 0 -220 0" fillcolor="black [3213]" strokecolor="black [3213]">
            <w10:wrap type="tight" anchory="page"/>
            <w10:anchorlock/>
          </v:shape>
        </w:pict>
      </w:r>
      <w:r w:rsidR="0006767B" w:rsidRPr="00B52150">
        <w:rPr>
          <w:rFonts w:ascii="Arial" w:hAnsi="Arial" w:cs="Arial"/>
        </w:rPr>
        <w:t xml:space="preserve">APPLICATION FOR </w:t>
      </w:r>
      <w:r w:rsidR="00015F27">
        <w:rPr>
          <w:rFonts w:ascii="Arial" w:hAnsi="Arial" w:cs="Arial"/>
        </w:rPr>
        <w:t xml:space="preserve">A </w:t>
      </w:r>
      <w:r w:rsidR="00015F27" w:rsidRPr="00FF67FD">
        <w:rPr>
          <w:rFonts w:ascii="Arial" w:hAnsi="Arial" w:cs="Arial"/>
        </w:rPr>
        <w:t>CONVERSION</w:t>
      </w:r>
      <w:r w:rsidR="00015F27">
        <w:rPr>
          <w:rFonts w:ascii="Arial" w:hAnsi="Arial" w:cs="Arial"/>
        </w:rPr>
        <w:t>/</w:t>
      </w:r>
      <w:r w:rsidR="00015F27" w:rsidRPr="00FF67FD">
        <w:rPr>
          <w:rFonts w:ascii="Arial" w:hAnsi="Arial" w:cs="Arial"/>
        </w:rPr>
        <w:t>NEW/CHANGE OF NAME</w:t>
      </w:r>
    </w:p>
    <w:p w:rsidR="00015F27" w:rsidRDefault="00015F27" w:rsidP="0006767B">
      <w:pPr>
        <w:pStyle w:val="BodyText"/>
        <w:jc w:val="center"/>
        <w:rPr>
          <w:rFonts w:ascii="Arial" w:hAnsi="Arial" w:cs="Arial"/>
        </w:rPr>
      </w:pPr>
      <w:r w:rsidRPr="00B52150">
        <w:rPr>
          <w:rFonts w:ascii="Arial" w:hAnsi="Arial" w:cs="Arial"/>
        </w:rPr>
        <w:t xml:space="preserve"> </w:t>
      </w:r>
    </w:p>
    <w:p w:rsidR="00672A73" w:rsidRPr="003767E6" w:rsidRDefault="003604B2" w:rsidP="0006767B">
      <w:pPr>
        <w:pStyle w:val="BodyText"/>
        <w:jc w:val="center"/>
        <w:rPr>
          <w:rFonts w:ascii="Arial" w:hAnsi="Arial" w:cs="Arial"/>
          <w:sz w:val="28"/>
          <w:szCs w:val="28"/>
        </w:rPr>
      </w:pPr>
      <w:r>
        <w:rPr>
          <w:rFonts w:ascii="Arial" w:hAnsi="Arial" w:cs="Arial"/>
        </w:rPr>
        <w:t>PRIZE</w:t>
      </w:r>
      <w:r w:rsidR="0006767B" w:rsidRPr="00B52150">
        <w:rPr>
          <w:rFonts w:ascii="Arial" w:hAnsi="Arial" w:cs="Arial"/>
        </w:rPr>
        <w:t xml:space="preserve"> GAMING PERMIT</w:t>
      </w:r>
    </w:p>
    <w:p w:rsidR="00486674" w:rsidRDefault="00486674" w:rsidP="0006767B">
      <w:pPr>
        <w:pStyle w:val="BodyText"/>
        <w:jc w:val="center"/>
        <w:rPr>
          <w:rFonts w:ascii="Arial" w:hAnsi="Arial" w:cs="Arial"/>
          <w:b w:val="0"/>
          <w:bCs w:val="0"/>
        </w:rPr>
      </w:pPr>
    </w:p>
    <w:p w:rsidR="0006767B" w:rsidRDefault="00486674" w:rsidP="0006767B">
      <w:pPr>
        <w:pStyle w:val="BodyText"/>
        <w:jc w:val="center"/>
        <w:rPr>
          <w:rFonts w:ascii="Arial" w:hAnsi="Arial" w:cs="Arial"/>
          <w:b w:val="0"/>
          <w:bCs w:val="0"/>
        </w:rPr>
      </w:pPr>
      <w:r>
        <w:rPr>
          <w:rFonts w:ascii="Arial" w:hAnsi="Arial" w:cs="Arial"/>
          <w:b w:val="0"/>
          <w:bCs w:val="0"/>
        </w:rPr>
        <w:t>(</w:t>
      </w:r>
      <w:r w:rsidR="0006767B" w:rsidRPr="00B52150">
        <w:rPr>
          <w:rFonts w:ascii="Arial" w:hAnsi="Arial" w:cs="Arial"/>
          <w:b w:val="0"/>
          <w:bCs w:val="0"/>
        </w:rPr>
        <w:t>Please refer to guidance notes at the back of this form before completing</w:t>
      </w:r>
      <w:r>
        <w:rPr>
          <w:rFonts w:ascii="Arial" w:hAnsi="Arial" w:cs="Arial"/>
          <w:b w:val="0"/>
          <w:bCs w:val="0"/>
        </w:rPr>
        <w:t>)</w:t>
      </w:r>
    </w:p>
    <w:p w:rsidR="00B72CDF" w:rsidRPr="00B52150" w:rsidRDefault="00B72CDF" w:rsidP="0006767B">
      <w:pPr>
        <w:pStyle w:val="BodyText"/>
        <w:jc w:val="center"/>
        <w:rPr>
          <w:rFonts w:ascii="Arial" w:hAnsi="Arial" w:cs="Arial"/>
          <w:b w:val="0"/>
          <w:bCs w:val="0"/>
        </w:rPr>
      </w:pPr>
    </w:p>
    <w:p w:rsidR="00464AA7" w:rsidRDefault="00464AA7" w:rsidP="000676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94"/>
        <w:gridCol w:w="7266"/>
        <w:gridCol w:w="1226"/>
      </w:tblGrid>
      <w:tr w:rsidR="006C5F23">
        <w:tc>
          <w:tcPr>
            <w:tcW w:w="9286" w:type="dxa"/>
            <w:gridSpan w:val="3"/>
            <w:tcBorders>
              <w:top w:val="single" w:sz="4" w:space="0" w:color="auto"/>
              <w:left w:val="single" w:sz="4" w:space="0" w:color="auto"/>
              <w:bottom w:val="single" w:sz="4" w:space="0" w:color="auto"/>
              <w:right w:val="single" w:sz="4" w:space="0" w:color="auto"/>
            </w:tcBorders>
            <w:shd w:val="clear" w:color="auto" w:fill="C0C0C0"/>
          </w:tcPr>
          <w:p w:rsidR="006C5F23" w:rsidRPr="00752730" w:rsidRDefault="006C5F23" w:rsidP="00AE1994">
            <w:pPr>
              <w:spacing w:before="80" w:after="80"/>
            </w:pPr>
            <w:r w:rsidRPr="00752730">
              <w:rPr>
                <w:b/>
                <w:bCs/>
              </w:rPr>
              <w:t>SECTION A - What do you want to do?</w:t>
            </w:r>
          </w:p>
        </w:tc>
      </w:tr>
      <w:tr w:rsidR="007F629B">
        <w:tc>
          <w:tcPr>
            <w:tcW w:w="8060" w:type="dxa"/>
            <w:gridSpan w:val="2"/>
            <w:tcBorders>
              <w:top w:val="single" w:sz="4" w:space="0" w:color="auto"/>
              <w:left w:val="single" w:sz="4" w:space="0" w:color="auto"/>
            </w:tcBorders>
          </w:tcPr>
          <w:p w:rsidR="00045BFD" w:rsidRPr="00045BFD" w:rsidRDefault="00045BFD" w:rsidP="00217779">
            <w:pPr>
              <w:tabs>
                <w:tab w:val="clear" w:pos="154"/>
              </w:tabs>
              <w:rPr>
                <w:sz w:val="8"/>
                <w:szCs w:val="8"/>
              </w:rPr>
            </w:pPr>
          </w:p>
          <w:p w:rsidR="007F629B" w:rsidRPr="00752730" w:rsidRDefault="007F629B" w:rsidP="00217779">
            <w:pPr>
              <w:tabs>
                <w:tab w:val="clear" w:pos="154"/>
              </w:tabs>
            </w:pPr>
            <w:r w:rsidRPr="00752730">
              <w:t>1</w:t>
            </w:r>
            <w:r w:rsidRPr="00752730">
              <w:tab/>
              <w:t>Please indicate what you would like to do:</w:t>
            </w:r>
          </w:p>
          <w:p w:rsidR="007F629B" w:rsidRPr="00752730" w:rsidRDefault="007F629B" w:rsidP="00217779">
            <w:pPr>
              <w:tabs>
                <w:tab w:val="clear" w:pos="154"/>
              </w:tabs>
            </w:pPr>
          </w:p>
        </w:tc>
        <w:tc>
          <w:tcPr>
            <w:tcW w:w="1226" w:type="dxa"/>
            <w:tcBorders>
              <w:top w:val="single" w:sz="4" w:space="0" w:color="auto"/>
              <w:right w:val="single" w:sz="4" w:space="0" w:color="auto"/>
            </w:tcBorders>
          </w:tcPr>
          <w:p w:rsidR="007F629B" w:rsidRPr="00752730" w:rsidRDefault="007F629B" w:rsidP="00146D66">
            <w:pPr>
              <w:jc w:val="right"/>
            </w:pPr>
          </w:p>
        </w:tc>
      </w:tr>
      <w:tr w:rsidR="00217779">
        <w:tc>
          <w:tcPr>
            <w:tcW w:w="8060" w:type="dxa"/>
            <w:gridSpan w:val="2"/>
            <w:tcBorders>
              <w:left w:val="single" w:sz="4" w:space="0" w:color="auto"/>
            </w:tcBorders>
          </w:tcPr>
          <w:p w:rsidR="00217779" w:rsidRPr="00752730" w:rsidRDefault="00217779" w:rsidP="00217779">
            <w:pPr>
              <w:tabs>
                <w:tab w:val="clear" w:pos="154"/>
              </w:tabs>
              <w:rPr>
                <w:i/>
                <w:iCs/>
              </w:rPr>
            </w:pPr>
            <w:r w:rsidRPr="00752730">
              <w:tab/>
              <w:t>a)</w:t>
            </w:r>
            <w:r w:rsidRPr="00752730">
              <w:tab/>
              <w:t xml:space="preserve">Apply to </w:t>
            </w:r>
            <w:r w:rsidRPr="00752730">
              <w:rPr>
                <w:b/>
                <w:bCs/>
              </w:rPr>
              <w:t>convert</w:t>
            </w:r>
            <w:r w:rsidR="00563715">
              <w:t xml:space="preserve"> an existing Section 16</w:t>
            </w:r>
            <w:r w:rsidRPr="00752730">
              <w:t xml:space="preserve"> permit issued under </w:t>
            </w:r>
            <w:r w:rsidRPr="00752730">
              <w:tab/>
            </w:r>
            <w:r w:rsidRPr="00752730">
              <w:tab/>
              <w:t xml:space="preserve">the </w:t>
            </w:r>
            <w:r w:rsidR="00563715">
              <w:t>Lotteries and Amusements Act 1976</w:t>
            </w:r>
            <w:r w:rsidRPr="00752730">
              <w:t>, into a</w:t>
            </w:r>
            <w:r w:rsidR="00563715">
              <w:t xml:space="preserve"> prize </w:t>
            </w:r>
            <w:r w:rsidR="00563715">
              <w:tab/>
            </w:r>
            <w:r w:rsidR="00563715">
              <w:tab/>
            </w:r>
            <w:r w:rsidR="00563715">
              <w:tab/>
              <w:t xml:space="preserve">gaming permit </w:t>
            </w:r>
            <w:r w:rsidRPr="00752730">
              <w:t xml:space="preserve">machine permit (if you choose this option </w:t>
            </w:r>
            <w:r w:rsidR="00563715">
              <w:tab/>
            </w:r>
            <w:r w:rsidR="00563715">
              <w:tab/>
            </w:r>
            <w:r w:rsidRPr="00752730">
              <w:t xml:space="preserve">then please complete Sections B, </w:t>
            </w:r>
            <w:r w:rsidR="00F46CBB">
              <w:t>C</w:t>
            </w:r>
            <w:r w:rsidRPr="00752730">
              <w:t xml:space="preserve"> and E)</w:t>
            </w:r>
          </w:p>
          <w:p w:rsidR="00217779" w:rsidRPr="00663274" w:rsidRDefault="00217779" w:rsidP="00217779">
            <w:pPr>
              <w:tabs>
                <w:tab w:val="clear" w:pos="154"/>
              </w:tabs>
              <w:rPr>
                <w:sz w:val="16"/>
                <w:szCs w:val="16"/>
              </w:rPr>
            </w:pPr>
          </w:p>
        </w:tc>
        <w:bookmarkStart w:id="0" w:name="Check5"/>
        <w:bookmarkStart w:id="1" w:name="_GoBack"/>
        <w:tc>
          <w:tcPr>
            <w:tcW w:w="1226" w:type="dxa"/>
            <w:tcBorders>
              <w:right w:val="single" w:sz="4" w:space="0" w:color="auto"/>
            </w:tcBorders>
          </w:tcPr>
          <w:p w:rsidR="00217779" w:rsidRPr="00752730" w:rsidRDefault="00217779" w:rsidP="00F636DF">
            <w:pPr>
              <w:jc w:val="center"/>
            </w:pPr>
            <w:r w:rsidRPr="00752730">
              <w:fldChar w:fldCharType="begin">
                <w:ffData>
                  <w:name w:val="Check5"/>
                  <w:enabled/>
                  <w:calcOnExit w:val="0"/>
                  <w:checkBox>
                    <w:sizeAuto/>
                    <w:default w:val="0"/>
                  </w:checkBox>
                </w:ffData>
              </w:fldChar>
            </w:r>
            <w:r w:rsidRPr="00752730">
              <w:instrText xml:space="preserve"> FORMCHECKBOX </w:instrText>
            </w:r>
            <w:r w:rsidRPr="00752730">
              <w:fldChar w:fldCharType="end"/>
            </w:r>
            <w:bookmarkEnd w:id="0"/>
            <w:bookmarkEnd w:id="1"/>
          </w:p>
        </w:tc>
      </w:tr>
      <w:tr w:rsidR="00217779">
        <w:tc>
          <w:tcPr>
            <w:tcW w:w="8060" w:type="dxa"/>
            <w:gridSpan w:val="2"/>
            <w:tcBorders>
              <w:left w:val="single" w:sz="4" w:space="0" w:color="auto"/>
            </w:tcBorders>
          </w:tcPr>
          <w:p w:rsidR="00217779" w:rsidRPr="00752730" w:rsidRDefault="00217779" w:rsidP="00217779">
            <w:pPr>
              <w:tabs>
                <w:tab w:val="clear" w:pos="154"/>
              </w:tabs>
            </w:pPr>
            <w:r w:rsidRPr="00752730">
              <w:tab/>
              <w:t>b)</w:t>
            </w:r>
            <w:r w:rsidRPr="00752730">
              <w:tab/>
              <w:t xml:space="preserve">Apply for a </w:t>
            </w:r>
            <w:r w:rsidRPr="00752730">
              <w:rPr>
                <w:b/>
                <w:bCs/>
              </w:rPr>
              <w:t>new</w:t>
            </w:r>
            <w:r w:rsidRPr="00752730">
              <w:t xml:space="preserve"> </w:t>
            </w:r>
            <w:r w:rsidR="00BF210C">
              <w:t xml:space="preserve">prize </w:t>
            </w:r>
            <w:r w:rsidRPr="00752730">
              <w:t xml:space="preserve">gaming permit (if you choose this </w:t>
            </w:r>
            <w:r w:rsidR="00BF210C">
              <w:tab/>
            </w:r>
            <w:r w:rsidR="00BF210C">
              <w:tab/>
            </w:r>
            <w:r w:rsidRPr="00752730">
              <w:t>option then</w:t>
            </w:r>
            <w:r w:rsidR="00F46CBB">
              <w:t xml:space="preserve"> please complete Sections B, C</w:t>
            </w:r>
            <w:r w:rsidRPr="00752730">
              <w:t xml:space="preserve"> and E)</w:t>
            </w:r>
          </w:p>
          <w:p w:rsidR="00217779" w:rsidRPr="00663274" w:rsidRDefault="00217779" w:rsidP="00464AA7">
            <w:pPr>
              <w:rPr>
                <w:b/>
                <w:bCs/>
                <w:sz w:val="16"/>
                <w:szCs w:val="16"/>
              </w:rPr>
            </w:pPr>
          </w:p>
        </w:tc>
        <w:bookmarkStart w:id="2" w:name="Check6"/>
        <w:tc>
          <w:tcPr>
            <w:tcW w:w="1226" w:type="dxa"/>
            <w:tcBorders>
              <w:right w:val="single" w:sz="4" w:space="0" w:color="auto"/>
            </w:tcBorders>
          </w:tcPr>
          <w:p w:rsidR="00217779" w:rsidRPr="00752730" w:rsidRDefault="00217779" w:rsidP="00F636DF">
            <w:pPr>
              <w:jc w:val="center"/>
            </w:pPr>
            <w:r w:rsidRPr="00752730">
              <w:fldChar w:fldCharType="begin">
                <w:ffData>
                  <w:name w:val="Check6"/>
                  <w:enabled/>
                  <w:calcOnExit w:val="0"/>
                  <w:checkBox>
                    <w:sizeAuto/>
                    <w:default w:val="0"/>
                  </w:checkBox>
                </w:ffData>
              </w:fldChar>
            </w:r>
            <w:r w:rsidRPr="00752730">
              <w:instrText xml:space="preserve"> FORMCHECKBOX </w:instrText>
            </w:r>
            <w:r w:rsidRPr="00752730">
              <w:fldChar w:fldCharType="end"/>
            </w:r>
            <w:bookmarkEnd w:id="2"/>
          </w:p>
        </w:tc>
      </w:tr>
      <w:tr w:rsidR="00217779">
        <w:tc>
          <w:tcPr>
            <w:tcW w:w="8060" w:type="dxa"/>
            <w:gridSpan w:val="2"/>
            <w:tcBorders>
              <w:left w:val="single" w:sz="4" w:space="0" w:color="auto"/>
              <w:bottom w:val="single" w:sz="4" w:space="0" w:color="auto"/>
            </w:tcBorders>
          </w:tcPr>
          <w:p w:rsidR="00217779" w:rsidRDefault="00217779" w:rsidP="00464AA7">
            <w:r w:rsidRPr="00752730">
              <w:tab/>
            </w:r>
            <w:r w:rsidRPr="00752730">
              <w:tab/>
              <w:t>c)</w:t>
            </w:r>
            <w:r w:rsidRPr="00752730">
              <w:tab/>
              <w:t xml:space="preserve">Request that the licensing authority </w:t>
            </w:r>
            <w:r w:rsidRPr="00752730">
              <w:rPr>
                <w:b/>
                <w:bCs/>
              </w:rPr>
              <w:t>changes the name</w:t>
            </w:r>
            <w:r w:rsidRPr="00752730">
              <w:t xml:space="preserve"> on </w:t>
            </w:r>
            <w:r w:rsidRPr="00752730">
              <w:tab/>
            </w:r>
            <w:r w:rsidRPr="00752730">
              <w:tab/>
            </w:r>
            <w:r w:rsidRPr="00752730">
              <w:tab/>
              <w:t xml:space="preserve">the permit due to the existing permit holder’s change of </w:t>
            </w:r>
            <w:r w:rsidRPr="00752730">
              <w:tab/>
            </w:r>
            <w:r w:rsidRPr="00752730">
              <w:tab/>
            </w:r>
            <w:r w:rsidRPr="00752730">
              <w:tab/>
              <w:t xml:space="preserve">name or wish to be known by another name (if you choose </w:t>
            </w:r>
            <w:r w:rsidRPr="00752730">
              <w:tab/>
            </w:r>
            <w:r w:rsidRPr="00752730">
              <w:tab/>
            </w:r>
            <w:r w:rsidRPr="00752730">
              <w:tab/>
              <w:t>this option then please complete Sections C, D and E)</w:t>
            </w:r>
          </w:p>
          <w:p w:rsidR="00045BFD" w:rsidRPr="00045BFD" w:rsidRDefault="00045BFD" w:rsidP="00464AA7">
            <w:pPr>
              <w:rPr>
                <w:b/>
                <w:bCs/>
                <w:sz w:val="8"/>
                <w:szCs w:val="8"/>
              </w:rPr>
            </w:pPr>
          </w:p>
        </w:tc>
        <w:bookmarkStart w:id="3" w:name="Check7"/>
        <w:tc>
          <w:tcPr>
            <w:tcW w:w="1226" w:type="dxa"/>
            <w:tcBorders>
              <w:bottom w:val="single" w:sz="4" w:space="0" w:color="auto"/>
              <w:right w:val="single" w:sz="4" w:space="0" w:color="auto"/>
            </w:tcBorders>
          </w:tcPr>
          <w:p w:rsidR="00217779" w:rsidRPr="00752730" w:rsidRDefault="00217779" w:rsidP="00F636DF">
            <w:pPr>
              <w:jc w:val="center"/>
            </w:pPr>
            <w:r w:rsidRPr="00752730">
              <w:fldChar w:fldCharType="begin">
                <w:ffData>
                  <w:name w:val="Check7"/>
                  <w:enabled/>
                  <w:calcOnExit w:val="0"/>
                  <w:checkBox>
                    <w:sizeAuto/>
                    <w:default w:val="0"/>
                  </w:checkBox>
                </w:ffData>
              </w:fldChar>
            </w:r>
            <w:r w:rsidRPr="00752730">
              <w:instrText xml:space="preserve"> FORMCHECKBOX </w:instrText>
            </w:r>
            <w:r w:rsidRPr="00752730">
              <w:fldChar w:fldCharType="end"/>
            </w:r>
            <w:bookmarkEnd w:id="3"/>
          </w:p>
        </w:tc>
      </w:tr>
      <w:tr w:rsidR="00217779">
        <w:tc>
          <w:tcPr>
            <w:tcW w:w="8060" w:type="dxa"/>
            <w:gridSpan w:val="2"/>
            <w:tcBorders>
              <w:top w:val="single" w:sz="4" w:space="0" w:color="auto"/>
              <w:bottom w:val="single" w:sz="4" w:space="0" w:color="auto"/>
            </w:tcBorders>
          </w:tcPr>
          <w:p w:rsidR="00217779" w:rsidRDefault="00217779" w:rsidP="00464AA7">
            <w:pPr>
              <w:rPr>
                <w:b/>
                <w:bCs/>
              </w:rPr>
            </w:pPr>
          </w:p>
          <w:p w:rsidR="00813107" w:rsidRPr="00752730" w:rsidRDefault="00813107" w:rsidP="00464AA7">
            <w:pPr>
              <w:rPr>
                <w:b/>
                <w:bCs/>
              </w:rPr>
            </w:pPr>
          </w:p>
        </w:tc>
        <w:tc>
          <w:tcPr>
            <w:tcW w:w="1226" w:type="dxa"/>
            <w:tcBorders>
              <w:top w:val="single" w:sz="4" w:space="0" w:color="auto"/>
              <w:bottom w:val="single" w:sz="4" w:space="0" w:color="auto"/>
            </w:tcBorders>
          </w:tcPr>
          <w:p w:rsidR="00217779" w:rsidRPr="00752730" w:rsidRDefault="00217779" w:rsidP="00146D66">
            <w:pPr>
              <w:jc w:val="right"/>
            </w:pPr>
          </w:p>
        </w:tc>
      </w:tr>
      <w:tr w:rsidR="006C5F23">
        <w:tc>
          <w:tcPr>
            <w:tcW w:w="9286" w:type="dxa"/>
            <w:gridSpan w:val="3"/>
            <w:tcBorders>
              <w:top w:val="single" w:sz="4" w:space="0" w:color="auto"/>
              <w:left w:val="single" w:sz="4" w:space="0" w:color="auto"/>
              <w:bottom w:val="single" w:sz="4" w:space="0" w:color="auto"/>
              <w:right w:val="single" w:sz="4" w:space="0" w:color="auto"/>
            </w:tcBorders>
            <w:shd w:val="clear" w:color="auto" w:fill="C0C0C0"/>
          </w:tcPr>
          <w:p w:rsidR="006C5F23" w:rsidRPr="00752730" w:rsidRDefault="006C5F23" w:rsidP="00AE1994">
            <w:pPr>
              <w:spacing w:before="80" w:after="80"/>
            </w:pPr>
            <w:r w:rsidRPr="00752730">
              <w:rPr>
                <w:b/>
                <w:bCs/>
              </w:rPr>
              <w:t>SECTION B - Application for grant (includes both new and conversion applications)</w:t>
            </w:r>
          </w:p>
        </w:tc>
      </w:tr>
      <w:tr w:rsidR="00535F77">
        <w:tc>
          <w:tcPr>
            <w:tcW w:w="8060" w:type="dxa"/>
            <w:gridSpan w:val="2"/>
            <w:tcBorders>
              <w:top w:val="single" w:sz="4" w:space="0" w:color="auto"/>
              <w:left w:val="single" w:sz="4" w:space="0" w:color="auto"/>
            </w:tcBorders>
          </w:tcPr>
          <w:p w:rsidR="00045BFD" w:rsidRPr="00045BFD" w:rsidRDefault="00045BFD" w:rsidP="00464AA7">
            <w:pPr>
              <w:rPr>
                <w:sz w:val="8"/>
                <w:szCs w:val="8"/>
              </w:rPr>
            </w:pPr>
          </w:p>
          <w:p w:rsidR="00535F77" w:rsidRPr="00752730" w:rsidRDefault="00535F77" w:rsidP="00464AA7">
            <w:r w:rsidRPr="00752730">
              <w:t>2</w:t>
            </w:r>
            <w:r w:rsidRPr="00752730">
              <w:tab/>
            </w:r>
            <w:r w:rsidRPr="00752730">
              <w:tab/>
              <w:t xml:space="preserve">Do you have an existing Section </w:t>
            </w:r>
            <w:r w:rsidR="00E76C19">
              <w:t>16</w:t>
            </w:r>
            <w:r w:rsidRPr="00752730">
              <w:t xml:space="preserve"> permit issued under the </w:t>
            </w:r>
            <w:r w:rsidRPr="00752730">
              <w:tab/>
            </w:r>
            <w:r w:rsidRPr="00752730">
              <w:tab/>
            </w:r>
            <w:r w:rsidRPr="00752730">
              <w:tab/>
            </w:r>
            <w:r w:rsidR="00E76C19">
              <w:t>Lotteries and Amusements Act 1976</w:t>
            </w:r>
            <w:r w:rsidRPr="00752730">
              <w:t>?</w:t>
            </w:r>
          </w:p>
          <w:p w:rsidR="00072730" w:rsidRPr="00663274" w:rsidRDefault="00072730" w:rsidP="00072730">
            <w:pPr>
              <w:rPr>
                <w:sz w:val="16"/>
                <w:szCs w:val="16"/>
              </w:rPr>
            </w:pPr>
            <w:r w:rsidRPr="00752730">
              <w:tab/>
            </w:r>
            <w:r w:rsidRPr="00752730">
              <w:tab/>
            </w:r>
          </w:p>
          <w:p w:rsidR="00535F77" w:rsidRDefault="00072730" w:rsidP="00072730">
            <w:r w:rsidRPr="00752730">
              <w:tab/>
            </w:r>
            <w:r w:rsidRPr="003F1279">
              <w:tab/>
              <w:t>If ‘Yes’ the permit should be enclosed.</w:t>
            </w:r>
            <w:r w:rsidR="003F1279" w:rsidRPr="003F1279">
              <w:t xml:space="preserve"> Please keep a copy of your </w:t>
            </w:r>
            <w:r w:rsidR="003F1279">
              <w:tab/>
            </w:r>
            <w:r w:rsidR="003F1279">
              <w:tab/>
            </w:r>
            <w:r w:rsidR="003F1279" w:rsidRPr="003F1279">
              <w:t>existing permit on the premises to which it relates</w:t>
            </w:r>
            <w:r w:rsidR="003F1279">
              <w:br/>
            </w:r>
            <w:r w:rsidR="003F1279">
              <w:tab/>
            </w:r>
            <w:r w:rsidR="003F1279">
              <w:tab/>
            </w:r>
            <w:r w:rsidRPr="003F1279">
              <w:t xml:space="preserve">Existing Section </w:t>
            </w:r>
            <w:r w:rsidR="00551CD7">
              <w:t>16</w:t>
            </w:r>
            <w:r w:rsidRPr="003F1279">
              <w:t xml:space="preserve"> permit enclosed</w:t>
            </w:r>
          </w:p>
          <w:p w:rsidR="00F70378" w:rsidRPr="004D7ABB" w:rsidRDefault="00F70378" w:rsidP="00072730">
            <w:pPr>
              <w:rPr>
                <w:sz w:val="16"/>
                <w:szCs w:val="16"/>
              </w:rPr>
            </w:pPr>
          </w:p>
        </w:tc>
        <w:tc>
          <w:tcPr>
            <w:tcW w:w="1226" w:type="dxa"/>
            <w:tcBorders>
              <w:top w:val="single" w:sz="4" w:space="0" w:color="auto"/>
              <w:right w:val="single" w:sz="4" w:space="0" w:color="auto"/>
            </w:tcBorders>
          </w:tcPr>
          <w:p w:rsidR="00045BFD" w:rsidRPr="00045BFD" w:rsidRDefault="00045BFD" w:rsidP="00F636DF">
            <w:pPr>
              <w:jc w:val="center"/>
              <w:rPr>
                <w:sz w:val="8"/>
                <w:szCs w:val="8"/>
              </w:rPr>
            </w:pPr>
          </w:p>
          <w:p w:rsidR="00AA4EC8" w:rsidRPr="00752730" w:rsidRDefault="00AA4EC8" w:rsidP="00F636DF">
            <w:pPr>
              <w:jc w:val="center"/>
            </w:pPr>
            <w:r w:rsidRPr="00752730">
              <w:t>Yes/No</w:t>
            </w:r>
          </w:p>
          <w:p w:rsidR="00535F77" w:rsidRPr="00752730" w:rsidRDefault="00535F77" w:rsidP="00146D66">
            <w:pPr>
              <w:jc w:val="right"/>
            </w:pPr>
          </w:p>
          <w:p w:rsidR="00AA4EC8" w:rsidRPr="00752730" w:rsidRDefault="00AA4EC8" w:rsidP="00146D66">
            <w:pPr>
              <w:jc w:val="right"/>
            </w:pPr>
          </w:p>
          <w:p w:rsidR="00AA4EC8" w:rsidRDefault="00AA4EC8" w:rsidP="00146D66">
            <w:pPr>
              <w:jc w:val="right"/>
            </w:pPr>
          </w:p>
          <w:p w:rsidR="003F1279" w:rsidRPr="00752730" w:rsidRDefault="003F1279" w:rsidP="00146D66">
            <w:pPr>
              <w:jc w:val="right"/>
            </w:pPr>
          </w:p>
          <w:bookmarkStart w:id="4" w:name="Check8"/>
          <w:p w:rsidR="00AA4EC8" w:rsidRPr="00752730" w:rsidRDefault="00AA4EC8" w:rsidP="00F636DF">
            <w:pPr>
              <w:jc w:val="center"/>
            </w:pPr>
            <w:r w:rsidRPr="00752730">
              <w:fldChar w:fldCharType="begin">
                <w:ffData>
                  <w:name w:val="Check8"/>
                  <w:enabled/>
                  <w:calcOnExit w:val="0"/>
                  <w:checkBox>
                    <w:sizeAuto/>
                    <w:default w:val="0"/>
                  </w:checkBox>
                </w:ffData>
              </w:fldChar>
            </w:r>
            <w:r w:rsidRPr="00752730">
              <w:instrText xml:space="preserve"> FORMCHECKBOX </w:instrText>
            </w:r>
            <w:r w:rsidRPr="00752730">
              <w:fldChar w:fldCharType="end"/>
            </w:r>
            <w:bookmarkEnd w:id="4"/>
          </w:p>
        </w:tc>
      </w:tr>
      <w:tr w:rsidR="001F4E60" w:rsidRPr="00BF3DD8">
        <w:tc>
          <w:tcPr>
            <w:tcW w:w="8060" w:type="dxa"/>
            <w:gridSpan w:val="2"/>
            <w:tcBorders>
              <w:left w:val="single" w:sz="4" w:space="0" w:color="auto"/>
            </w:tcBorders>
          </w:tcPr>
          <w:p w:rsidR="001F4E60" w:rsidRPr="00752730" w:rsidRDefault="001F4E60" w:rsidP="00464AA7">
            <w:r>
              <w:tab/>
            </w:r>
            <w:r>
              <w:tab/>
              <w:t xml:space="preserve">If ‘No’ </w:t>
            </w:r>
            <w:r w:rsidR="00761456">
              <w:t>the date an application was made to obtain one</w:t>
            </w:r>
          </w:p>
        </w:tc>
        <w:tc>
          <w:tcPr>
            <w:tcW w:w="1226" w:type="dxa"/>
            <w:tcBorders>
              <w:right w:val="single" w:sz="4" w:space="0" w:color="auto"/>
            </w:tcBorders>
          </w:tcPr>
          <w:p w:rsidR="001F4E60" w:rsidRPr="00752730" w:rsidRDefault="001F4E60" w:rsidP="00146D66">
            <w:pPr>
              <w:jc w:val="right"/>
            </w:pPr>
          </w:p>
        </w:tc>
      </w:tr>
      <w:tr w:rsidR="00B36FBE" w:rsidRPr="00F70378">
        <w:tc>
          <w:tcPr>
            <w:tcW w:w="794" w:type="dxa"/>
            <w:tcBorders>
              <w:left w:val="single" w:sz="4" w:space="0" w:color="auto"/>
            </w:tcBorders>
          </w:tcPr>
          <w:p w:rsidR="00B36FBE" w:rsidRPr="00F70378" w:rsidRDefault="00B36FBE" w:rsidP="0096253E">
            <w:pPr>
              <w:jc w:val="right"/>
            </w:pPr>
          </w:p>
        </w:tc>
        <w:bookmarkStart w:id="5" w:name="Text1"/>
        <w:tc>
          <w:tcPr>
            <w:tcW w:w="7266" w:type="dxa"/>
            <w:tcBorders>
              <w:bottom w:val="dotted" w:sz="4" w:space="0" w:color="auto"/>
            </w:tcBorders>
          </w:tcPr>
          <w:p w:rsidR="00A50BE0" w:rsidRPr="00F70378" w:rsidRDefault="00B0344C" w:rsidP="00B0344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26" w:type="dxa"/>
            <w:tcBorders>
              <w:right w:val="single" w:sz="4" w:space="0" w:color="auto"/>
            </w:tcBorders>
          </w:tcPr>
          <w:p w:rsidR="00B36FBE" w:rsidRPr="00F70378" w:rsidRDefault="00B36FBE" w:rsidP="0096253E">
            <w:pPr>
              <w:jc w:val="right"/>
            </w:pPr>
          </w:p>
        </w:tc>
      </w:tr>
      <w:tr w:rsidR="00535F77" w:rsidRPr="00BF3DD8">
        <w:tc>
          <w:tcPr>
            <w:tcW w:w="8060" w:type="dxa"/>
            <w:gridSpan w:val="2"/>
            <w:tcBorders>
              <w:left w:val="single" w:sz="4" w:space="0" w:color="auto"/>
            </w:tcBorders>
          </w:tcPr>
          <w:p w:rsidR="00535F77" w:rsidRPr="00752730" w:rsidRDefault="00535F77" w:rsidP="00464AA7"/>
        </w:tc>
        <w:tc>
          <w:tcPr>
            <w:tcW w:w="1226" w:type="dxa"/>
            <w:tcBorders>
              <w:right w:val="single" w:sz="4" w:space="0" w:color="auto"/>
            </w:tcBorders>
          </w:tcPr>
          <w:p w:rsidR="00535F77" w:rsidRPr="00752730" w:rsidRDefault="00535F77" w:rsidP="00146D66">
            <w:pPr>
              <w:jc w:val="right"/>
            </w:pPr>
          </w:p>
        </w:tc>
      </w:tr>
      <w:tr w:rsidR="00072730">
        <w:tc>
          <w:tcPr>
            <w:tcW w:w="8060" w:type="dxa"/>
            <w:gridSpan w:val="2"/>
            <w:tcBorders>
              <w:left w:val="single" w:sz="4" w:space="0" w:color="auto"/>
            </w:tcBorders>
          </w:tcPr>
          <w:p w:rsidR="00AA4EC8" w:rsidRPr="00752730" w:rsidRDefault="00072730" w:rsidP="00072730">
            <w:r w:rsidRPr="00752730">
              <w:t>3</w:t>
            </w:r>
            <w:r w:rsidRPr="00752730">
              <w:tab/>
            </w:r>
            <w:r w:rsidRPr="00752730">
              <w:tab/>
              <w:t>Are you aware of any premises licence</w:t>
            </w:r>
            <w:r w:rsidR="00991858">
              <w:t xml:space="preserve"> or club gaming permit</w:t>
            </w:r>
            <w:r w:rsidRPr="00752730">
              <w:t xml:space="preserve">, </w:t>
            </w:r>
            <w:r w:rsidR="00991858">
              <w:tab/>
            </w:r>
            <w:r w:rsidR="00991858">
              <w:tab/>
            </w:r>
            <w:r w:rsidRPr="00752730">
              <w:t xml:space="preserve">issued under the Gambling Act 2005, which exists in relation to the </w:t>
            </w:r>
            <w:r w:rsidR="00991858">
              <w:tab/>
            </w:r>
            <w:r w:rsidR="00991858">
              <w:tab/>
            </w:r>
            <w:r w:rsidRPr="00752730">
              <w:t xml:space="preserve">premises to which this application relates? </w:t>
            </w:r>
          </w:p>
          <w:p w:rsidR="00AA4EC8" w:rsidRPr="00663274" w:rsidRDefault="00AA4EC8" w:rsidP="00072730">
            <w:pPr>
              <w:rPr>
                <w:sz w:val="16"/>
                <w:szCs w:val="16"/>
              </w:rPr>
            </w:pPr>
          </w:p>
          <w:p w:rsidR="00AB7CDE" w:rsidRPr="00752730" w:rsidRDefault="00AA4EC8" w:rsidP="00464AA7">
            <w:r w:rsidRPr="00752730">
              <w:tab/>
            </w:r>
            <w:r w:rsidRPr="00752730">
              <w:tab/>
              <w:t>If ‘Yes’ please provide details (e.g. premises license</w:t>
            </w:r>
            <w:r w:rsidR="00991858">
              <w:t xml:space="preserve"> or club </w:t>
            </w:r>
            <w:r w:rsidR="00991858">
              <w:tab/>
            </w:r>
            <w:r w:rsidR="00991858">
              <w:tab/>
            </w:r>
            <w:r w:rsidR="00991858">
              <w:tab/>
              <w:t>gaming permit</w:t>
            </w:r>
            <w:r w:rsidRPr="00752730">
              <w:t xml:space="preserve"> reference number).</w:t>
            </w:r>
          </w:p>
        </w:tc>
        <w:tc>
          <w:tcPr>
            <w:tcW w:w="1226" w:type="dxa"/>
            <w:tcBorders>
              <w:right w:val="single" w:sz="4" w:space="0" w:color="auto"/>
            </w:tcBorders>
          </w:tcPr>
          <w:p w:rsidR="00AA4EC8" w:rsidRPr="00752730" w:rsidRDefault="00AA4EC8" w:rsidP="00F636DF">
            <w:pPr>
              <w:jc w:val="center"/>
            </w:pPr>
            <w:r w:rsidRPr="00752730">
              <w:t>Yes/No</w:t>
            </w:r>
          </w:p>
          <w:p w:rsidR="00072730" w:rsidRPr="00752730" w:rsidRDefault="00072730" w:rsidP="00F636DF">
            <w:pPr>
              <w:jc w:val="center"/>
            </w:pPr>
          </w:p>
        </w:tc>
      </w:tr>
      <w:tr w:rsidR="00AE1994" w:rsidRPr="00F70378">
        <w:tc>
          <w:tcPr>
            <w:tcW w:w="794" w:type="dxa"/>
            <w:tcBorders>
              <w:left w:val="single" w:sz="4" w:space="0" w:color="auto"/>
            </w:tcBorders>
          </w:tcPr>
          <w:p w:rsidR="00AE1994" w:rsidRPr="00F70378" w:rsidRDefault="00AE1994" w:rsidP="00AA4EC8">
            <w:pPr>
              <w:jc w:val="right"/>
            </w:pPr>
          </w:p>
        </w:tc>
        <w:bookmarkStart w:id="6" w:name="Text2"/>
        <w:tc>
          <w:tcPr>
            <w:tcW w:w="7266" w:type="dxa"/>
            <w:tcBorders>
              <w:bottom w:val="dotted" w:sz="4" w:space="0" w:color="auto"/>
            </w:tcBorders>
          </w:tcPr>
          <w:p w:rsidR="00A50BE0" w:rsidRPr="00F70378" w:rsidRDefault="00B0344C" w:rsidP="00B0344C">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26" w:type="dxa"/>
            <w:tcBorders>
              <w:right w:val="single" w:sz="4" w:space="0" w:color="auto"/>
            </w:tcBorders>
          </w:tcPr>
          <w:p w:rsidR="00AE1994" w:rsidRPr="00F70378" w:rsidRDefault="00AE1994" w:rsidP="00AA4EC8">
            <w:pPr>
              <w:jc w:val="right"/>
            </w:pPr>
          </w:p>
        </w:tc>
      </w:tr>
      <w:tr w:rsidR="00E81F06" w:rsidRPr="00BF3DD8">
        <w:tc>
          <w:tcPr>
            <w:tcW w:w="794" w:type="dxa"/>
            <w:tcBorders>
              <w:left w:val="single" w:sz="4" w:space="0" w:color="auto"/>
              <w:bottom w:val="single" w:sz="4" w:space="0" w:color="auto"/>
            </w:tcBorders>
          </w:tcPr>
          <w:p w:rsidR="00E81F06" w:rsidRPr="00BF3DD8" w:rsidRDefault="00E81F06" w:rsidP="00AA4EC8">
            <w:pPr>
              <w:jc w:val="right"/>
              <w:rPr>
                <w:sz w:val="22"/>
                <w:szCs w:val="22"/>
              </w:rPr>
            </w:pPr>
          </w:p>
        </w:tc>
        <w:tc>
          <w:tcPr>
            <w:tcW w:w="7266" w:type="dxa"/>
            <w:tcBorders>
              <w:top w:val="dotted" w:sz="4" w:space="0" w:color="auto"/>
              <w:bottom w:val="single" w:sz="4" w:space="0" w:color="auto"/>
            </w:tcBorders>
          </w:tcPr>
          <w:p w:rsidR="00E81F06" w:rsidRPr="00BF3DD8" w:rsidRDefault="00E81F06" w:rsidP="00AA4EC8">
            <w:pPr>
              <w:jc w:val="right"/>
              <w:rPr>
                <w:sz w:val="22"/>
                <w:szCs w:val="22"/>
              </w:rPr>
            </w:pPr>
          </w:p>
        </w:tc>
        <w:tc>
          <w:tcPr>
            <w:tcW w:w="1226" w:type="dxa"/>
            <w:tcBorders>
              <w:bottom w:val="single" w:sz="4" w:space="0" w:color="auto"/>
              <w:right w:val="single" w:sz="4" w:space="0" w:color="auto"/>
            </w:tcBorders>
          </w:tcPr>
          <w:p w:rsidR="00E81F06" w:rsidRPr="00BF3DD8" w:rsidRDefault="00E81F06" w:rsidP="00AA4EC8">
            <w:pPr>
              <w:jc w:val="right"/>
              <w:rPr>
                <w:sz w:val="22"/>
                <w:szCs w:val="22"/>
              </w:rPr>
            </w:pPr>
          </w:p>
        </w:tc>
      </w:tr>
    </w:tbl>
    <w:p w:rsidR="00FF1B97" w:rsidRDefault="00FF1B97" w:rsidP="00464AA7">
      <w:pPr>
        <w:rPr>
          <w:b/>
          <w:bCs/>
        </w:rPr>
        <w:sectPr w:rsidR="00FF1B97" w:rsidSect="000D2295">
          <w:type w:val="continuous"/>
          <w:pgSz w:w="11906" w:h="16838" w:code="9"/>
          <w:pgMar w:top="1134" w:right="1418" w:bottom="567" w:left="1418" w:header="709" w:footer="709" w:gutter="0"/>
          <w:cols w:space="708" w:equalWidth="0">
            <w:col w:w="9070"/>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43"/>
        <w:gridCol w:w="4643"/>
      </w:tblGrid>
      <w:tr w:rsidR="00F00BF5">
        <w:trPr>
          <w:trHeight w:val="268"/>
        </w:trPr>
        <w:tc>
          <w:tcPr>
            <w:tcW w:w="9286" w:type="dxa"/>
            <w:gridSpan w:val="2"/>
            <w:tcBorders>
              <w:top w:val="single" w:sz="4" w:space="0" w:color="auto"/>
              <w:left w:val="single" w:sz="4" w:space="0" w:color="auto"/>
              <w:bottom w:val="single" w:sz="4" w:space="0" w:color="auto"/>
              <w:right w:val="single" w:sz="4" w:space="0" w:color="auto"/>
            </w:tcBorders>
            <w:shd w:val="clear" w:color="auto" w:fill="C0C0C0"/>
          </w:tcPr>
          <w:p w:rsidR="00F00BF5" w:rsidRDefault="00F00BF5" w:rsidP="00E55C9B">
            <w:pPr>
              <w:spacing w:beforeLines="80" w:before="192" w:afterLines="80" w:after="192"/>
            </w:pPr>
            <w:r>
              <w:rPr>
                <w:b/>
                <w:bCs/>
              </w:rPr>
              <w:lastRenderedPageBreak/>
              <w:t>SECTION C</w:t>
            </w:r>
            <w:r w:rsidRPr="00DA1E10">
              <w:rPr>
                <w:b/>
                <w:bCs/>
              </w:rPr>
              <w:t xml:space="preserve"> - General Information</w:t>
            </w:r>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4</w:t>
            </w:r>
            <w:r w:rsidR="00F00BF5">
              <w:tab/>
            </w:r>
            <w:r w:rsidR="00F00BF5">
              <w:tab/>
            </w:r>
            <w:r w:rsidR="00F00BF5" w:rsidRPr="00476B87">
              <w:t xml:space="preserve">Name of </w:t>
            </w:r>
            <w:r w:rsidR="00F00BF5">
              <w:t>premises</w:t>
            </w:r>
          </w:p>
        </w:tc>
        <w:bookmarkStart w:id="7" w:name="Text3"/>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5</w:t>
            </w:r>
            <w:r w:rsidR="00E55C9B">
              <w:tab/>
            </w:r>
            <w:r w:rsidR="00F00BF5">
              <w:tab/>
              <w:t>Address of premises</w:t>
            </w:r>
          </w:p>
        </w:tc>
        <w:bookmarkStart w:id="8" w:name="Text4"/>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F00BF5" w:rsidRDefault="00F00BF5" w:rsidP="00E55C9B">
            <w:pPr>
              <w:spacing w:beforeLines="80" w:before="192" w:afterLines="80" w:after="192"/>
            </w:pPr>
          </w:p>
          <w:p w:rsidR="00F00BF5" w:rsidRDefault="00F00BF5" w:rsidP="00E55C9B">
            <w:pPr>
              <w:spacing w:beforeLines="80" w:before="192" w:afterLines="80" w:after="192"/>
            </w:pPr>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6</w:t>
            </w:r>
            <w:r w:rsidR="00E55C9B">
              <w:tab/>
            </w:r>
            <w:r w:rsidR="00F00BF5">
              <w:tab/>
              <w:t>Telephone number of premises</w:t>
            </w:r>
          </w:p>
        </w:tc>
        <w:bookmarkStart w:id="9" w:name="Text5"/>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7</w:t>
            </w:r>
            <w:r w:rsidR="00E55C9B">
              <w:tab/>
            </w:r>
            <w:r w:rsidR="00E55C9B">
              <w:tab/>
            </w:r>
            <w:r w:rsidR="00F00BF5">
              <w:t>Name of applicant</w:t>
            </w:r>
          </w:p>
        </w:tc>
        <w:bookmarkStart w:id="10" w:name="Text6"/>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8</w:t>
            </w:r>
            <w:r w:rsidR="00E55C9B">
              <w:tab/>
            </w:r>
            <w:r w:rsidR="00E55C9B">
              <w:tab/>
            </w:r>
            <w:r w:rsidR="00F00BF5">
              <w:t>Date of birth of applicant</w:t>
            </w:r>
          </w:p>
        </w:tc>
        <w:bookmarkStart w:id="11" w:name="Text7"/>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9</w:t>
            </w:r>
            <w:r>
              <w:tab/>
            </w:r>
            <w:r w:rsidR="00F00BF5">
              <w:tab/>
              <w:t>Address of applicant</w:t>
            </w:r>
          </w:p>
        </w:tc>
        <w:bookmarkStart w:id="12" w:name="Text8"/>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00BF5" w:rsidRDefault="00F00BF5" w:rsidP="00E55C9B">
            <w:pPr>
              <w:spacing w:beforeLines="80" w:before="192" w:afterLines="80" w:after="192"/>
            </w:pPr>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E55C9B" w:rsidP="00E55C9B">
            <w:pPr>
              <w:tabs>
                <w:tab w:val="left" w:pos="420"/>
              </w:tabs>
              <w:spacing w:beforeLines="80" w:before="192" w:afterLines="80" w:after="192"/>
            </w:pPr>
            <w:r>
              <w:t>1</w:t>
            </w:r>
            <w:r w:rsidR="00CA7CC6">
              <w:t>0</w:t>
            </w:r>
            <w:r w:rsidR="00F00BF5">
              <w:tab/>
              <w:t xml:space="preserve">Daytime telephone number of </w:t>
            </w:r>
            <w:r w:rsidR="00F00BF5">
              <w:tab/>
            </w:r>
            <w:r w:rsidR="00F00BF5">
              <w:tab/>
            </w:r>
            <w:r w:rsidR="00F00BF5">
              <w:tab/>
              <w:t>applicant</w:t>
            </w:r>
          </w:p>
        </w:tc>
        <w:bookmarkStart w:id="13" w:name="Text9"/>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11</w:t>
            </w:r>
            <w:r w:rsidR="00F00BF5">
              <w:tab/>
              <w:t>Email address of applicant</w:t>
            </w:r>
          </w:p>
        </w:tc>
        <w:bookmarkStart w:id="14" w:name="Text10"/>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00BF5">
        <w:trPr>
          <w:trHeight w:val="268"/>
        </w:trPr>
        <w:tc>
          <w:tcPr>
            <w:tcW w:w="4643" w:type="dxa"/>
            <w:tcBorders>
              <w:top w:val="single" w:sz="4" w:space="0" w:color="auto"/>
              <w:left w:val="single" w:sz="4" w:space="0" w:color="auto"/>
              <w:bottom w:val="single" w:sz="4" w:space="0" w:color="auto"/>
              <w:right w:val="single" w:sz="4" w:space="0" w:color="auto"/>
            </w:tcBorders>
          </w:tcPr>
          <w:p w:rsidR="00F00BF5" w:rsidRDefault="00CA7CC6" w:rsidP="00E55C9B">
            <w:pPr>
              <w:tabs>
                <w:tab w:val="left" w:pos="420"/>
              </w:tabs>
              <w:spacing w:beforeLines="80" w:before="192" w:afterLines="80" w:after="192"/>
            </w:pPr>
            <w:r>
              <w:t>12</w:t>
            </w:r>
            <w:r w:rsidR="00F00BF5">
              <w:tab/>
              <w:t xml:space="preserve">Name, address, telephone and email </w:t>
            </w:r>
            <w:r w:rsidR="00F00BF5">
              <w:tab/>
            </w:r>
            <w:r w:rsidR="00F00BF5">
              <w:tab/>
              <w:t xml:space="preserve">of agent (e.g. solicitor) if submitted on </w:t>
            </w:r>
            <w:r w:rsidR="00F00BF5">
              <w:tab/>
            </w:r>
            <w:r w:rsidR="00F00BF5">
              <w:tab/>
              <w:t>behalf of the applicant</w:t>
            </w:r>
          </w:p>
        </w:tc>
        <w:bookmarkStart w:id="15" w:name="Text11"/>
        <w:tc>
          <w:tcPr>
            <w:tcW w:w="4643" w:type="dxa"/>
            <w:tcBorders>
              <w:top w:val="single" w:sz="4" w:space="0" w:color="auto"/>
              <w:left w:val="single" w:sz="4" w:space="0" w:color="auto"/>
              <w:bottom w:val="single" w:sz="4" w:space="0" w:color="auto"/>
              <w:right w:val="single" w:sz="4" w:space="0" w:color="auto"/>
            </w:tcBorders>
          </w:tcPr>
          <w:p w:rsidR="00F00BF5" w:rsidRDefault="00335B85" w:rsidP="00E55C9B">
            <w:pPr>
              <w:spacing w:beforeLines="80" w:before="192" w:afterLines="80" w:after="192"/>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F00BF5" w:rsidRDefault="00F00BF5" w:rsidP="00E55C9B">
            <w:pPr>
              <w:spacing w:beforeLines="80" w:before="192" w:afterLines="80" w:after="192"/>
            </w:pPr>
          </w:p>
        </w:tc>
      </w:tr>
      <w:tr w:rsidR="003F753E">
        <w:trPr>
          <w:trHeight w:val="268"/>
        </w:trPr>
        <w:tc>
          <w:tcPr>
            <w:tcW w:w="4643" w:type="dxa"/>
            <w:tcBorders>
              <w:top w:val="single" w:sz="4" w:space="0" w:color="auto"/>
              <w:left w:val="single" w:sz="4" w:space="0" w:color="auto"/>
              <w:bottom w:val="single" w:sz="4" w:space="0" w:color="auto"/>
              <w:right w:val="single" w:sz="4" w:space="0" w:color="auto"/>
            </w:tcBorders>
          </w:tcPr>
          <w:p w:rsidR="003F753E" w:rsidRDefault="003F753E" w:rsidP="00E55C9B">
            <w:pPr>
              <w:tabs>
                <w:tab w:val="left" w:pos="420"/>
              </w:tabs>
              <w:spacing w:beforeLines="80" w:before="192" w:afterLines="80" w:after="192"/>
            </w:pPr>
            <w:r>
              <w:t>13</w:t>
            </w:r>
            <w:r>
              <w:tab/>
              <w:t xml:space="preserve">Please specify the nature of the </w:t>
            </w:r>
            <w:r>
              <w:tab/>
            </w:r>
            <w:r>
              <w:tab/>
            </w:r>
            <w:r>
              <w:tab/>
              <w:t>gaming for which the permit is sought</w:t>
            </w:r>
            <w:r w:rsidR="000D1504">
              <w:t xml:space="preserve"> </w:t>
            </w:r>
            <w:r w:rsidR="000D1504">
              <w:tab/>
            </w:r>
            <w:r w:rsidR="000D1504">
              <w:tab/>
              <w:t xml:space="preserve">(see </w:t>
            </w:r>
            <w:r w:rsidR="00251C8C">
              <w:t xml:space="preserve">guidance </w:t>
            </w:r>
            <w:r w:rsidR="000D1504">
              <w:t>note 11)</w:t>
            </w:r>
          </w:p>
        </w:tc>
        <w:tc>
          <w:tcPr>
            <w:tcW w:w="4643" w:type="dxa"/>
            <w:tcBorders>
              <w:top w:val="single" w:sz="4" w:space="0" w:color="auto"/>
              <w:left w:val="single" w:sz="4" w:space="0" w:color="auto"/>
              <w:bottom w:val="single" w:sz="4" w:space="0" w:color="auto"/>
              <w:right w:val="single" w:sz="4" w:space="0" w:color="auto"/>
            </w:tcBorders>
          </w:tcPr>
          <w:p w:rsidR="003F753E" w:rsidRDefault="003F753E" w:rsidP="00E55C9B">
            <w:pPr>
              <w:spacing w:beforeLines="80" w:before="192" w:afterLines="80" w:after="192"/>
            </w:pPr>
          </w:p>
        </w:tc>
      </w:tr>
      <w:tr w:rsidR="00F00BF5">
        <w:tc>
          <w:tcPr>
            <w:tcW w:w="9286" w:type="dxa"/>
            <w:gridSpan w:val="2"/>
            <w:tcBorders>
              <w:top w:val="single" w:sz="4" w:space="0" w:color="auto"/>
              <w:bottom w:val="single" w:sz="4" w:space="0" w:color="auto"/>
            </w:tcBorders>
          </w:tcPr>
          <w:p w:rsidR="00DD66AF" w:rsidRDefault="00DD66AF" w:rsidP="00F00BF5">
            <w:pPr>
              <w:rPr>
                <w:b/>
                <w:bCs/>
              </w:rPr>
            </w:pPr>
          </w:p>
        </w:tc>
      </w:tr>
      <w:tr w:rsidR="007659A0">
        <w:tc>
          <w:tcPr>
            <w:tcW w:w="9286" w:type="dxa"/>
            <w:gridSpan w:val="2"/>
            <w:tcBorders>
              <w:top w:val="single" w:sz="4" w:space="0" w:color="auto"/>
              <w:left w:val="single" w:sz="4" w:space="0" w:color="auto"/>
              <w:bottom w:val="single" w:sz="4" w:space="0" w:color="auto"/>
              <w:right w:val="single" w:sz="4" w:space="0" w:color="auto"/>
            </w:tcBorders>
            <w:shd w:val="clear" w:color="auto" w:fill="C0C0C0"/>
          </w:tcPr>
          <w:p w:rsidR="00392A08" w:rsidRPr="00392A08" w:rsidRDefault="00F00BF5" w:rsidP="0036594D">
            <w:pPr>
              <w:spacing w:beforeLines="80" w:before="192" w:afterLines="80" w:after="192"/>
              <w:rPr>
                <w:b/>
                <w:bCs/>
              </w:rPr>
            </w:pPr>
            <w:r>
              <w:rPr>
                <w:b/>
                <w:bCs/>
              </w:rPr>
              <w:t>SECTION D</w:t>
            </w:r>
            <w:r w:rsidR="007659A0">
              <w:rPr>
                <w:b/>
                <w:bCs/>
              </w:rPr>
              <w:t xml:space="preserve"> - Change of Name</w:t>
            </w:r>
          </w:p>
        </w:tc>
      </w:tr>
      <w:tr w:rsidR="001326CC">
        <w:trPr>
          <w:trHeight w:val="268"/>
        </w:trPr>
        <w:tc>
          <w:tcPr>
            <w:tcW w:w="4643" w:type="dxa"/>
            <w:tcBorders>
              <w:top w:val="single" w:sz="4" w:space="0" w:color="auto"/>
              <w:left w:val="single" w:sz="4" w:space="0" w:color="auto"/>
              <w:bottom w:val="single" w:sz="4" w:space="0" w:color="auto"/>
              <w:right w:val="single" w:sz="4" w:space="0" w:color="auto"/>
            </w:tcBorders>
          </w:tcPr>
          <w:p w:rsidR="001326CC" w:rsidRDefault="00CA7CC6" w:rsidP="0036594D">
            <w:pPr>
              <w:tabs>
                <w:tab w:val="left" w:pos="420"/>
              </w:tabs>
              <w:spacing w:beforeLines="80" w:before="192" w:afterLines="80" w:after="192"/>
            </w:pPr>
            <w:r>
              <w:t>1</w:t>
            </w:r>
            <w:r w:rsidR="00AB4957">
              <w:t>4</w:t>
            </w:r>
            <w:r w:rsidR="00E55C9B">
              <w:tab/>
            </w:r>
            <w:r w:rsidR="001326CC">
              <w:t xml:space="preserve">What is the name of the permit holder </w:t>
            </w:r>
            <w:r w:rsidR="00F570C7">
              <w:tab/>
            </w:r>
            <w:r w:rsidR="00955F70">
              <w:tab/>
            </w:r>
            <w:r w:rsidR="001326CC">
              <w:t>on the existing permit?</w:t>
            </w:r>
            <w:r w:rsidR="00955F70">
              <w:t xml:space="preserve"> </w:t>
            </w:r>
          </w:p>
        </w:tc>
        <w:bookmarkStart w:id="16" w:name="Text12"/>
        <w:tc>
          <w:tcPr>
            <w:tcW w:w="4643" w:type="dxa"/>
            <w:tcBorders>
              <w:top w:val="single" w:sz="4" w:space="0" w:color="auto"/>
              <w:left w:val="single" w:sz="4" w:space="0" w:color="auto"/>
              <w:bottom w:val="single" w:sz="4" w:space="0" w:color="auto"/>
              <w:right w:val="single" w:sz="4" w:space="0" w:color="auto"/>
            </w:tcBorders>
          </w:tcPr>
          <w:p w:rsidR="001326CC" w:rsidRDefault="00335B85" w:rsidP="0036594D">
            <w:pPr>
              <w:spacing w:beforeLines="80" w:before="192" w:afterLines="80" w:after="192"/>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326CC">
        <w:trPr>
          <w:trHeight w:val="268"/>
        </w:trPr>
        <w:tc>
          <w:tcPr>
            <w:tcW w:w="4643" w:type="dxa"/>
            <w:tcBorders>
              <w:top w:val="single" w:sz="4" w:space="0" w:color="auto"/>
              <w:left w:val="single" w:sz="4" w:space="0" w:color="auto"/>
              <w:bottom w:val="single" w:sz="4" w:space="0" w:color="auto"/>
              <w:right w:val="single" w:sz="4" w:space="0" w:color="auto"/>
            </w:tcBorders>
          </w:tcPr>
          <w:p w:rsidR="00547F64" w:rsidRDefault="00AB4957" w:rsidP="0036594D">
            <w:pPr>
              <w:tabs>
                <w:tab w:val="clear" w:pos="154"/>
                <w:tab w:val="left" w:pos="420"/>
              </w:tabs>
              <w:spacing w:beforeLines="80" w:before="192" w:afterLines="80" w:after="192"/>
            </w:pPr>
            <w:r>
              <w:t>15</w:t>
            </w:r>
            <w:r w:rsidR="00F570C7">
              <w:tab/>
              <w:t xml:space="preserve">What is the reference (e.g. number) </w:t>
            </w:r>
            <w:r w:rsidR="00F570C7">
              <w:tab/>
              <w:t>of the existing permit?</w:t>
            </w:r>
          </w:p>
        </w:tc>
        <w:bookmarkStart w:id="17" w:name="Text13"/>
        <w:tc>
          <w:tcPr>
            <w:tcW w:w="4643" w:type="dxa"/>
            <w:tcBorders>
              <w:top w:val="single" w:sz="4" w:space="0" w:color="auto"/>
              <w:left w:val="single" w:sz="4" w:space="0" w:color="auto"/>
              <w:bottom w:val="single" w:sz="4" w:space="0" w:color="auto"/>
              <w:right w:val="single" w:sz="4" w:space="0" w:color="auto"/>
            </w:tcBorders>
          </w:tcPr>
          <w:p w:rsidR="001326CC" w:rsidRDefault="00335B85" w:rsidP="0036594D">
            <w:pPr>
              <w:spacing w:beforeLines="80" w:before="192" w:afterLines="80" w:after="192"/>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570C7">
        <w:trPr>
          <w:trHeight w:val="268"/>
        </w:trPr>
        <w:tc>
          <w:tcPr>
            <w:tcW w:w="4643" w:type="dxa"/>
            <w:tcBorders>
              <w:top w:val="single" w:sz="4" w:space="0" w:color="auto"/>
              <w:left w:val="single" w:sz="4" w:space="0" w:color="auto"/>
              <w:bottom w:val="single" w:sz="4" w:space="0" w:color="auto"/>
              <w:right w:val="single" w:sz="4" w:space="0" w:color="auto"/>
            </w:tcBorders>
          </w:tcPr>
          <w:p w:rsidR="00F570C7" w:rsidRDefault="00E55C9B" w:rsidP="0036594D">
            <w:pPr>
              <w:tabs>
                <w:tab w:val="left" w:pos="420"/>
              </w:tabs>
              <w:spacing w:beforeLines="80" w:before="192" w:afterLines="80" w:after="192"/>
            </w:pPr>
            <w:r>
              <w:t>1</w:t>
            </w:r>
            <w:r w:rsidR="00AB4957">
              <w:t>6</w:t>
            </w:r>
            <w:r w:rsidR="00EF2585">
              <w:tab/>
            </w:r>
            <w:r w:rsidR="00F570C7">
              <w:t xml:space="preserve">What name </w:t>
            </w:r>
            <w:r w:rsidR="00A246B5">
              <w:t>should now be shown on</w:t>
            </w:r>
            <w:r w:rsidR="00F570C7">
              <w:t xml:space="preserve"> </w:t>
            </w:r>
            <w:r w:rsidR="00F570C7">
              <w:tab/>
            </w:r>
            <w:r w:rsidR="00A246B5">
              <w:tab/>
              <w:t>the permit</w:t>
            </w:r>
            <w:r w:rsidR="00F570C7">
              <w:t>?</w:t>
            </w:r>
          </w:p>
        </w:tc>
        <w:bookmarkStart w:id="18" w:name="Text14"/>
        <w:tc>
          <w:tcPr>
            <w:tcW w:w="4643" w:type="dxa"/>
            <w:tcBorders>
              <w:top w:val="single" w:sz="4" w:space="0" w:color="auto"/>
              <w:left w:val="single" w:sz="4" w:space="0" w:color="auto"/>
              <w:bottom w:val="single" w:sz="4" w:space="0" w:color="auto"/>
              <w:right w:val="single" w:sz="4" w:space="0" w:color="auto"/>
            </w:tcBorders>
          </w:tcPr>
          <w:p w:rsidR="00F570C7" w:rsidRDefault="00335B85" w:rsidP="0036594D">
            <w:pPr>
              <w:spacing w:beforeLines="80" w:before="192" w:afterLines="80" w:after="192"/>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B07C9">
        <w:trPr>
          <w:trHeight w:val="268"/>
        </w:trPr>
        <w:tc>
          <w:tcPr>
            <w:tcW w:w="4643" w:type="dxa"/>
            <w:tcBorders>
              <w:top w:val="single" w:sz="4" w:space="0" w:color="auto"/>
              <w:left w:val="single" w:sz="4" w:space="0" w:color="auto"/>
              <w:bottom w:val="single" w:sz="4" w:space="0" w:color="auto"/>
              <w:right w:val="single" w:sz="4" w:space="0" w:color="auto"/>
            </w:tcBorders>
          </w:tcPr>
          <w:p w:rsidR="006B07C9" w:rsidRDefault="00AB4957" w:rsidP="0096253E">
            <w:pPr>
              <w:tabs>
                <w:tab w:val="clear" w:pos="154"/>
                <w:tab w:val="left" w:pos="420"/>
                <w:tab w:val="left" w:pos="568"/>
              </w:tabs>
              <w:spacing w:beforeLines="80" w:before="192" w:afterLines="80" w:after="192"/>
            </w:pPr>
            <w:r>
              <w:t>17</w:t>
            </w:r>
            <w:r w:rsidR="006B07C9">
              <w:tab/>
              <w:t xml:space="preserve">Why is this change of name being </w:t>
            </w:r>
            <w:r w:rsidR="006B07C9">
              <w:tab/>
              <w:t xml:space="preserve">requested? </w:t>
            </w:r>
            <w:r w:rsidR="006B07C9" w:rsidRPr="00156AD7">
              <w:t xml:space="preserve">(see guidance note </w:t>
            </w:r>
            <w:r w:rsidR="00C548E3">
              <w:t>10</w:t>
            </w:r>
            <w:r w:rsidR="006B07C9" w:rsidRPr="00156AD7">
              <w:t>)</w:t>
            </w:r>
          </w:p>
        </w:tc>
        <w:bookmarkStart w:id="19" w:name="Text15"/>
        <w:tc>
          <w:tcPr>
            <w:tcW w:w="4643" w:type="dxa"/>
            <w:tcBorders>
              <w:top w:val="single" w:sz="4" w:space="0" w:color="auto"/>
              <w:left w:val="single" w:sz="4" w:space="0" w:color="auto"/>
              <w:bottom w:val="single" w:sz="4" w:space="0" w:color="auto"/>
              <w:right w:val="single" w:sz="4" w:space="0" w:color="auto"/>
            </w:tcBorders>
          </w:tcPr>
          <w:p w:rsidR="006B07C9" w:rsidRDefault="00335B85" w:rsidP="0096253E">
            <w:pPr>
              <w:spacing w:beforeLines="80" w:before="192" w:afterLines="80" w:after="192"/>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17445E" w:rsidRDefault="0017445E" w:rsidP="00A231B3">
      <w:pPr>
        <w:sectPr w:rsidR="0017445E" w:rsidSect="009439D1">
          <w:pgSz w:w="11906" w:h="16838" w:code="9"/>
          <w:pgMar w:top="1134" w:right="1418" w:bottom="567" w:left="1418" w:header="709" w:footer="709" w:gutter="0"/>
          <w:cols w:space="708" w:equalWidth="0">
            <w:col w:w="9070"/>
          </w:cols>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44"/>
        <w:gridCol w:w="6816"/>
        <w:gridCol w:w="1226"/>
      </w:tblGrid>
      <w:tr w:rsidR="00C95FB6" w:rsidRPr="00476B87">
        <w:tc>
          <w:tcPr>
            <w:tcW w:w="8060" w:type="dxa"/>
            <w:gridSpan w:val="2"/>
            <w:tcBorders>
              <w:top w:val="single" w:sz="4" w:space="0" w:color="auto"/>
              <w:left w:val="single" w:sz="4" w:space="0" w:color="auto"/>
              <w:bottom w:val="single" w:sz="4" w:space="0" w:color="auto"/>
            </w:tcBorders>
            <w:shd w:val="clear" w:color="auto" w:fill="C0C0C0"/>
          </w:tcPr>
          <w:p w:rsidR="00C95FB6" w:rsidRPr="00476B87" w:rsidRDefault="00476B87" w:rsidP="0020685C">
            <w:pPr>
              <w:spacing w:before="160" w:after="160"/>
              <w:rPr>
                <w:b/>
                <w:bCs/>
              </w:rPr>
            </w:pPr>
            <w:r w:rsidRPr="00476B87">
              <w:rPr>
                <w:b/>
                <w:bCs/>
              </w:rPr>
              <w:lastRenderedPageBreak/>
              <w:t>SECTION E - Fee and Signature</w:t>
            </w:r>
          </w:p>
        </w:tc>
        <w:tc>
          <w:tcPr>
            <w:tcW w:w="1226" w:type="dxa"/>
            <w:tcBorders>
              <w:top w:val="single" w:sz="4" w:space="0" w:color="auto"/>
              <w:bottom w:val="single" w:sz="4" w:space="0" w:color="auto"/>
              <w:right w:val="single" w:sz="4" w:space="0" w:color="auto"/>
            </w:tcBorders>
            <w:shd w:val="clear" w:color="auto" w:fill="C0C0C0"/>
          </w:tcPr>
          <w:p w:rsidR="00C95FB6" w:rsidRPr="00476B87" w:rsidRDefault="00C95FB6" w:rsidP="0020685C">
            <w:pPr>
              <w:spacing w:before="160" w:after="160"/>
              <w:jc w:val="right"/>
              <w:rPr>
                <w:b/>
                <w:bCs/>
              </w:rPr>
            </w:pPr>
          </w:p>
        </w:tc>
      </w:tr>
      <w:tr w:rsidR="00C95FB6" w:rsidRPr="00A84369">
        <w:tc>
          <w:tcPr>
            <w:tcW w:w="8060" w:type="dxa"/>
            <w:gridSpan w:val="2"/>
            <w:tcBorders>
              <w:top w:val="single" w:sz="4" w:space="0" w:color="auto"/>
              <w:left w:val="single" w:sz="4" w:space="0" w:color="auto"/>
            </w:tcBorders>
          </w:tcPr>
          <w:p w:rsidR="00C95FB6" w:rsidRPr="00A84369" w:rsidRDefault="00C95FB6" w:rsidP="00464AA7">
            <w:pPr>
              <w:rPr>
                <w:b/>
                <w:bCs/>
                <w:sz w:val="16"/>
                <w:szCs w:val="16"/>
              </w:rPr>
            </w:pPr>
          </w:p>
        </w:tc>
        <w:tc>
          <w:tcPr>
            <w:tcW w:w="1226" w:type="dxa"/>
            <w:tcBorders>
              <w:top w:val="single" w:sz="4" w:space="0" w:color="auto"/>
              <w:right w:val="single" w:sz="4" w:space="0" w:color="auto"/>
            </w:tcBorders>
          </w:tcPr>
          <w:p w:rsidR="00C95FB6" w:rsidRPr="00A84369" w:rsidRDefault="00C95FB6" w:rsidP="00EC6DCE">
            <w:pPr>
              <w:jc w:val="center"/>
              <w:rPr>
                <w:sz w:val="16"/>
                <w:szCs w:val="16"/>
              </w:rPr>
            </w:pPr>
          </w:p>
        </w:tc>
      </w:tr>
      <w:tr w:rsidR="00C95FB6" w:rsidRPr="00EC6DCE">
        <w:tc>
          <w:tcPr>
            <w:tcW w:w="8060" w:type="dxa"/>
            <w:gridSpan w:val="2"/>
            <w:tcBorders>
              <w:left w:val="single" w:sz="4" w:space="0" w:color="auto"/>
            </w:tcBorders>
          </w:tcPr>
          <w:p w:rsidR="00C95FB6" w:rsidRPr="00EC6DCE" w:rsidRDefault="00EC6DCE" w:rsidP="0051139D">
            <w:pPr>
              <w:tabs>
                <w:tab w:val="clear" w:pos="154"/>
                <w:tab w:val="left" w:pos="2272"/>
              </w:tabs>
            </w:pPr>
            <w:r w:rsidRPr="00EC6DCE">
              <w:t>I en</w:t>
            </w:r>
            <w:r w:rsidR="00D71124">
              <w:t xml:space="preserve">close </w:t>
            </w:r>
            <w:r w:rsidR="0051139D">
              <w:t>the</w:t>
            </w:r>
            <w:r>
              <w:t xml:space="preserve"> sum of</w:t>
            </w:r>
            <w:r w:rsidR="0051139D">
              <w:tab/>
            </w:r>
            <w:r>
              <w:t>£100 for a conversion application</w:t>
            </w:r>
          </w:p>
        </w:tc>
        <w:bookmarkStart w:id="20" w:name="Check9"/>
        <w:tc>
          <w:tcPr>
            <w:tcW w:w="1226" w:type="dxa"/>
            <w:tcBorders>
              <w:right w:val="single" w:sz="4" w:space="0" w:color="auto"/>
            </w:tcBorders>
          </w:tcPr>
          <w:p w:rsidR="00C95FB6" w:rsidRPr="00EC6DCE" w:rsidRDefault="00EC6DCE" w:rsidP="00EC6DCE">
            <w:pPr>
              <w:jc w:val="center"/>
            </w:pPr>
            <w:r>
              <w:fldChar w:fldCharType="begin">
                <w:ffData>
                  <w:name w:val="Check9"/>
                  <w:enabled/>
                  <w:calcOnExit w:val="0"/>
                  <w:checkBox>
                    <w:sizeAuto/>
                    <w:default w:val="0"/>
                  </w:checkBox>
                </w:ffData>
              </w:fldChar>
            </w:r>
            <w:r>
              <w:instrText xml:space="preserve"> FORMCHECKBOX </w:instrText>
            </w:r>
            <w:r>
              <w:fldChar w:fldCharType="end"/>
            </w:r>
            <w:bookmarkEnd w:id="20"/>
          </w:p>
        </w:tc>
      </w:tr>
      <w:tr w:rsidR="00C95FB6" w:rsidRPr="00EC6DCE">
        <w:tc>
          <w:tcPr>
            <w:tcW w:w="8060" w:type="dxa"/>
            <w:gridSpan w:val="2"/>
            <w:tcBorders>
              <w:left w:val="single" w:sz="4" w:space="0" w:color="auto"/>
            </w:tcBorders>
          </w:tcPr>
          <w:p w:rsidR="00C95FB6" w:rsidRPr="00EC6DCE" w:rsidRDefault="0051139D" w:rsidP="0051139D">
            <w:pPr>
              <w:tabs>
                <w:tab w:val="clear" w:pos="154"/>
                <w:tab w:val="left" w:pos="2272"/>
              </w:tabs>
            </w:pPr>
            <w:r>
              <w:tab/>
            </w:r>
            <w:r w:rsidR="00EC6DCE" w:rsidRPr="00EC6DCE">
              <w:t>£300</w:t>
            </w:r>
            <w:r w:rsidR="00EC6DCE">
              <w:t xml:space="preserve"> for a new application</w:t>
            </w:r>
          </w:p>
        </w:tc>
        <w:bookmarkStart w:id="21" w:name="Check10"/>
        <w:tc>
          <w:tcPr>
            <w:tcW w:w="1226" w:type="dxa"/>
            <w:tcBorders>
              <w:right w:val="single" w:sz="4" w:space="0" w:color="auto"/>
            </w:tcBorders>
          </w:tcPr>
          <w:p w:rsidR="00C95FB6" w:rsidRPr="00EC6DCE" w:rsidRDefault="00EC6DCE" w:rsidP="00EC6DCE">
            <w:pPr>
              <w:jc w:val="center"/>
            </w:pPr>
            <w:r>
              <w:fldChar w:fldCharType="begin">
                <w:ffData>
                  <w:name w:val="Check10"/>
                  <w:enabled/>
                  <w:calcOnExit w:val="0"/>
                  <w:checkBox>
                    <w:sizeAuto/>
                    <w:default w:val="0"/>
                  </w:checkBox>
                </w:ffData>
              </w:fldChar>
            </w:r>
            <w:r>
              <w:instrText xml:space="preserve"> FORMCHECKBOX </w:instrText>
            </w:r>
            <w:r>
              <w:fldChar w:fldCharType="end"/>
            </w:r>
            <w:bookmarkEnd w:id="21"/>
          </w:p>
        </w:tc>
      </w:tr>
      <w:tr w:rsidR="00EC6DCE" w:rsidRPr="00EC6DCE">
        <w:tc>
          <w:tcPr>
            <w:tcW w:w="8060" w:type="dxa"/>
            <w:gridSpan w:val="2"/>
            <w:tcBorders>
              <w:left w:val="single" w:sz="4" w:space="0" w:color="auto"/>
            </w:tcBorders>
          </w:tcPr>
          <w:p w:rsidR="00EC6DCE" w:rsidRPr="00EC6DCE" w:rsidRDefault="0051139D" w:rsidP="0051139D">
            <w:pPr>
              <w:tabs>
                <w:tab w:val="clear" w:pos="154"/>
                <w:tab w:val="left" w:pos="2272"/>
              </w:tabs>
            </w:pPr>
            <w:r>
              <w:tab/>
            </w:r>
            <w:r w:rsidR="00EC6DCE">
              <w:t>£  25 for a change of name application</w:t>
            </w:r>
          </w:p>
        </w:tc>
        <w:bookmarkStart w:id="22" w:name="Check11"/>
        <w:tc>
          <w:tcPr>
            <w:tcW w:w="1226" w:type="dxa"/>
            <w:tcBorders>
              <w:right w:val="single" w:sz="4" w:space="0" w:color="auto"/>
            </w:tcBorders>
          </w:tcPr>
          <w:p w:rsidR="00EC6DCE" w:rsidRPr="00EC6DCE" w:rsidRDefault="00EC6DCE" w:rsidP="00EC6DCE">
            <w:pPr>
              <w:jc w:val="center"/>
            </w:pPr>
            <w:r>
              <w:fldChar w:fldCharType="begin">
                <w:ffData>
                  <w:name w:val="Check11"/>
                  <w:enabled/>
                  <w:calcOnExit w:val="0"/>
                  <w:checkBox>
                    <w:sizeAuto/>
                    <w:default w:val="0"/>
                  </w:checkBox>
                </w:ffData>
              </w:fldChar>
            </w:r>
            <w:r>
              <w:instrText xml:space="preserve"> FORMCHECKBOX </w:instrText>
            </w:r>
            <w:r>
              <w:fldChar w:fldCharType="end"/>
            </w:r>
            <w:bookmarkEnd w:id="22"/>
          </w:p>
        </w:tc>
      </w:tr>
      <w:tr w:rsidR="007E29DB" w:rsidRPr="00EC6DCE">
        <w:tc>
          <w:tcPr>
            <w:tcW w:w="8060" w:type="dxa"/>
            <w:gridSpan w:val="2"/>
            <w:tcBorders>
              <w:left w:val="single" w:sz="4" w:space="0" w:color="auto"/>
            </w:tcBorders>
          </w:tcPr>
          <w:p w:rsidR="007E29DB" w:rsidRDefault="007E29DB" w:rsidP="00464AA7"/>
        </w:tc>
        <w:tc>
          <w:tcPr>
            <w:tcW w:w="1226" w:type="dxa"/>
            <w:tcBorders>
              <w:right w:val="single" w:sz="4" w:space="0" w:color="auto"/>
            </w:tcBorders>
          </w:tcPr>
          <w:p w:rsidR="007E29DB" w:rsidRDefault="007E29DB" w:rsidP="00EC6DCE">
            <w:pPr>
              <w:jc w:val="center"/>
            </w:pPr>
          </w:p>
        </w:tc>
      </w:tr>
      <w:tr w:rsidR="007E29DB" w:rsidRPr="00EC6DCE">
        <w:tc>
          <w:tcPr>
            <w:tcW w:w="8060" w:type="dxa"/>
            <w:gridSpan w:val="2"/>
            <w:tcBorders>
              <w:left w:val="single" w:sz="4" w:space="0" w:color="auto"/>
            </w:tcBorders>
          </w:tcPr>
          <w:p w:rsidR="007E29DB" w:rsidRDefault="007E29DB" w:rsidP="00464AA7">
            <w:r>
              <w:t>Cheques to be made payable to Bath &amp; North East Somerset Council</w:t>
            </w:r>
          </w:p>
        </w:tc>
        <w:tc>
          <w:tcPr>
            <w:tcW w:w="1226" w:type="dxa"/>
            <w:tcBorders>
              <w:right w:val="single" w:sz="4" w:space="0" w:color="auto"/>
            </w:tcBorders>
          </w:tcPr>
          <w:p w:rsidR="007E29DB" w:rsidRDefault="007E29DB" w:rsidP="00EC6DCE">
            <w:pPr>
              <w:jc w:val="center"/>
            </w:pPr>
          </w:p>
        </w:tc>
      </w:tr>
      <w:tr w:rsidR="007E29DB" w:rsidRPr="00A84369">
        <w:tc>
          <w:tcPr>
            <w:tcW w:w="8060" w:type="dxa"/>
            <w:gridSpan w:val="2"/>
            <w:tcBorders>
              <w:left w:val="single" w:sz="4" w:space="0" w:color="auto"/>
            </w:tcBorders>
          </w:tcPr>
          <w:p w:rsidR="007E29DB" w:rsidRPr="00A84369" w:rsidRDefault="007E29DB" w:rsidP="00464AA7">
            <w:pPr>
              <w:rPr>
                <w:sz w:val="16"/>
                <w:szCs w:val="16"/>
              </w:rPr>
            </w:pPr>
          </w:p>
        </w:tc>
        <w:tc>
          <w:tcPr>
            <w:tcW w:w="1226" w:type="dxa"/>
            <w:tcBorders>
              <w:right w:val="single" w:sz="4" w:space="0" w:color="auto"/>
            </w:tcBorders>
          </w:tcPr>
          <w:p w:rsidR="007E29DB" w:rsidRPr="00A84369" w:rsidRDefault="007E29DB" w:rsidP="00EC6DCE">
            <w:pPr>
              <w:jc w:val="center"/>
              <w:rPr>
                <w:sz w:val="16"/>
                <w:szCs w:val="16"/>
              </w:rPr>
            </w:pPr>
          </w:p>
        </w:tc>
      </w:tr>
      <w:tr w:rsidR="007E29DB" w:rsidRPr="00EC6DCE">
        <w:tc>
          <w:tcPr>
            <w:tcW w:w="8060" w:type="dxa"/>
            <w:gridSpan w:val="2"/>
            <w:tcBorders>
              <w:left w:val="single" w:sz="4" w:space="0" w:color="auto"/>
            </w:tcBorders>
          </w:tcPr>
          <w:p w:rsidR="007E29DB" w:rsidRDefault="00546D67" w:rsidP="00464AA7">
            <w:r>
              <w:t>I confirm that I occupy/propose to occupy the premises to which this application relates</w:t>
            </w:r>
          </w:p>
        </w:tc>
        <w:bookmarkStart w:id="23" w:name="Check12"/>
        <w:tc>
          <w:tcPr>
            <w:tcW w:w="1226" w:type="dxa"/>
            <w:tcBorders>
              <w:right w:val="single" w:sz="4" w:space="0" w:color="auto"/>
            </w:tcBorders>
          </w:tcPr>
          <w:p w:rsidR="007E29DB" w:rsidRDefault="00546D67" w:rsidP="00EC6DCE">
            <w:pPr>
              <w:jc w:val="center"/>
            </w:pPr>
            <w:r>
              <w:fldChar w:fldCharType="begin">
                <w:ffData>
                  <w:name w:val="Check12"/>
                  <w:enabled/>
                  <w:calcOnExit w:val="0"/>
                  <w:checkBox>
                    <w:sizeAuto/>
                    <w:default w:val="0"/>
                  </w:checkBox>
                </w:ffData>
              </w:fldChar>
            </w:r>
            <w:r>
              <w:instrText xml:space="preserve"> FORMCHECKBOX </w:instrText>
            </w:r>
            <w:r>
              <w:fldChar w:fldCharType="end"/>
            </w:r>
            <w:bookmarkEnd w:id="23"/>
          </w:p>
        </w:tc>
      </w:tr>
      <w:tr w:rsidR="007E29DB" w:rsidRPr="00A84369">
        <w:tc>
          <w:tcPr>
            <w:tcW w:w="8060" w:type="dxa"/>
            <w:gridSpan w:val="2"/>
            <w:tcBorders>
              <w:left w:val="single" w:sz="4" w:space="0" w:color="auto"/>
            </w:tcBorders>
          </w:tcPr>
          <w:p w:rsidR="007E29DB" w:rsidRPr="00A84369" w:rsidRDefault="007E29DB" w:rsidP="00464AA7">
            <w:pPr>
              <w:rPr>
                <w:sz w:val="16"/>
                <w:szCs w:val="16"/>
              </w:rPr>
            </w:pPr>
          </w:p>
        </w:tc>
        <w:tc>
          <w:tcPr>
            <w:tcW w:w="1226" w:type="dxa"/>
            <w:tcBorders>
              <w:right w:val="single" w:sz="4" w:space="0" w:color="auto"/>
            </w:tcBorders>
          </w:tcPr>
          <w:p w:rsidR="007E29DB" w:rsidRPr="00A84369" w:rsidRDefault="007E29DB" w:rsidP="00EC6DCE">
            <w:pPr>
              <w:jc w:val="center"/>
              <w:rPr>
                <w:sz w:val="16"/>
                <w:szCs w:val="16"/>
              </w:rPr>
            </w:pPr>
          </w:p>
        </w:tc>
      </w:tr>
      <w:tr w:rsidR="007E29DB" w:rsidRPr="00EC6DCE">
        <w:tc>
          <w:tcPr>
            <w:tcW w:w="8060" w:type="dxa"/>
            <w:gridSpan w:val="2"/>
            <w:tcBorders>
              <w:left w:val="single" w:sz="4" w:space="0" w:color="auto"/>
            </w:tcBorders>
          </w:tcPr>
          <w:p w:rsidR="007E29DB" w:rsidRDefault="00546D67" w:rsidP="00464AA7">
            <w:r>
              <w:t>I confirm that I am 18 years of age or older</w:t>
            </w:r>
          </w:p>
        </w:tc>
        <w:bookmarkStart w:id="24" w:name="Check13"/>
        <w:tc>
          <w:tcPr>
            <w:tcW w:w="1226" w:type="dxa"/>
            <w:tcBorders>
              <w:right w:val="single" w:sz="4" w:space="0" w:color="auto"/>
            </w:tcBorders>
          </w:tcPr>
          <w:p w:rsidR="007E29DB" w:rsidRDefault="00546D67" w:rsidP="00EC6DCE">
            <w:pPr>
              <w:jc w:val="center"/>
            </w:pPr>
            <w:r>
              <w:fldChar w:fldCharType="begin">
                <w:ffData>
                  <w:name w:val="Check13"/>
                  <w:enabled/>
                  <w:calcOnExit w:val="0"/>
                  <w:checkBox>
                    <w:sizeAuto/>
                    <w:default w:val="0"/>
                  </w:checkBox>
                </w:ffData>
              </w:fldChar>
            </w:r>
            <w:r>
              <w:instrText xml:space="preserve"> FORMCHECKBOX </w:instrText>
            </w:r>
            <w:r>
              <w:fldChar w:fldCharType="end"/>
            </w:r>
            <w:bookmarkEnd w:id="24"/>
          </w:p>
        </w:tc>
      </w:tr>
      <w:tr w:rsidR="007E29DB" w:rsidRPr="00A84369">
        <w:tc>
          <w:tcPr>
            <w:tcW w:w="8060" w:type="dxa"/>
            <w:gridSpan w:val="2"/>
            <w:tcBorders>
              <w:left w:val="single" w:sz="4" w:space="0" w:color="auto"/>
            </w:tcBorders>
          </w:tcPr>
          <w:p w:rsidR="007E29DB" w:rsidRPr="00A84369" w:rsidRDefault="007E29DB" w:rsidP="00464AA7">
            <w:pPr>
              <w:rPr>
                <w:sz w:val="16"/>
                <w:szCs w:val="16"/>
              </w:rPr>
            </w:pPr>
          </w:p>
        </w:tc>
        <w:tc>
          <w:tcPr>
            <w:tcW w:w="1226" w:type="dxa"/>
            <w:tcBorders>
              <w:right w:val="single" w:sz="4" w:space="0" w:color="auto"/>
            </w:tcBorders>
          </w:tcPr>
          <w:p w:rsidR="007E29DB" w:rsidRPr="00A84369" w:rsidRDefault="007E29DB" w:rsidP="00EC6DCE">
            <w:pPr>
              <w:jc w:val="center"/>
              <w:rPr>
                <w:sz w:val="16"/>
                <w:szCs w:val="16"/>
              </w:rPr>
            </w:pPr>
          </w:p>
        </w:tc>
      </w:tr>
      <w:tr w:rsidR="007E29DB" w:rsidRPr="00EC6DCE">
        <w:tc>
          <w:tcPr>
            <w:tcW w:w="8060" w:type="dxa"/>
            <w:gridSpan w:val="2"/>
            <w:tcBorders>
              <w:left w:val="single" w:sz="4" w:space="0" w:color="auto"/>
            </w:tcBorders>
          </w:tcPr>
          <w:p w:rsidR="007E29DB" w:rsidRPr="00546D67" w:rsidRDefault="00546D67" w:rsidP="00464AA7">
            <w:pPr>
              <w:rPr>
                <w:b/>
                <w:bCs/>
              </w:rPr>
            </w:pPr>
            <w:r>
              <w:rPr>
                <w:b/>
                <w:bCs/>
              </w:rPr>
              <w:t>Please note:</w:t>
            </w:r>
            <w:r>
              <w:rPr>
                <w:b/>
                <w:bCs/>
              </w:rPr>
              <w:tab/>
              <w:t xml:space="preserve">  It is an offence under Section 342 of the Gambling Act 2005 if a person, without reasonable excuse, gives to a licensing authority for a purpose connected with that Act information which is false or misleading.</w:t>
            </w:r>
          </w:p>
        </w:tc>
        <w:tc>
          <w:tcPr>
            <w:tcW w:w="1226" w:type="dxa"/>
            <w:tcBorders>
              <w:right w:val="single" w:sz="4" w:space="0" w:color="auto"/>
            </w:tcBorders>
          </w:tcPr>
          <w:p w:rsidR="007E29DB" w:rsidRDefault="007E29DB" w:rsidP="00EC6DCE">
            <w:pPr>
              <w:jc w:val="center"/>
            </w:pPr>
          </w:p>
        </w:tc>
      </w:tr>
      <w:tr w:rsidR="00546D67" w:rsidRPr="00B96A80">
        <w:tc>
          <w:tcPr>
            <w:tcW w:w="8060" w:type="dxa"/>
            <w:gridSpan w:val="2"/>
            <w:tcBorders>
              <w:left w:val="single" w:sz="4" w:space="0" w:color="auto"/>
            </w:tcBorders>
          </w:tcPr>
          <w:p w:rsidR="00546D67" w:rsidRPr="00B96A80" w:rsidRDefault="00546D67" w:rsidP="00464AA7">
            <w:pPr>
              <w:rPr>
                <w:sz w:val="16"/>
                <w:szCs w:val="16"/>
              </w:rPr>
            </w:pPr>
          </w:p>
        </w:tc>
        <w:tc>
          <w:tcPr>
            <w:tcW w:w="1226" w:type="dxa"/>
            <w:tcBorders>
              <w:right w:val="single" w:sz="4" w:space="0" w:color="auto"/>
            </w:tcBorders>
          </w:tcPr>
          <w:p w:rsidR="00546D67" w:rsidRPr="00B96A80" w:rsidRDefault="00546D67" w:rsidP="00EC6DCE">
            <w:pPr>
              <w:jc w:val="center"/>
              <w:rPr>
                <w:sz w:val="16"/>
                <w:szCs w:val="16"/>
              </w:rPr>
            </w:pPr>
          </w:p>
        </w:tc>
      </w:tr>
      <w:tr w:rsidR="00546D67" w:rsidRPr="00EC6DCE">
        <w:tc>
          <w:tcPr>
            <w:tcW w:w="1244" w:type="dxa"/>
            <w:tcBorders>
              <w:left w:val="single" w:sz="4" w:space="0" w:color="auto"/>
            </w:tcBorders>
          </w:tcPr>
          <w:p w:rsidR="00546D67" w:rsidRDefault="00D4154F" w:rsidP="00464AA7">
            <w:r>
              <w:t>Dated</w:t>
            </w:r>
          </w:p>
        </w:tc>
        <w:bookmarkStart w:id="25" w:name="Text16"/>
        <w:tc>
          <w:tcPr>
            <w:tcW w:w="8042" w:type="dxa"/>
            <w:gridSpan w:val="2"/>
            <w:tcBorders>
              <w:bottom w:val="dotted" w:sz="4" w:space="0" w:color="auto"/>
              <w:right w:val="single" w:sz="4" w:space="0" w:color="auto"/>
            </w:tcBorders>
          </w:tcPr>
          <w:p w:rsidR="00546D67" w:rsidRDefault="00FF2C7A" w:rsidP="00FF2C7A">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F2715" w:rsidRPr="00B96A80">
        <w:tc>
          <w:tcPr>
            <w:tcW w:w="1244" w:type="dxa"/>
            <w:tcBorders>
              <w:left w:val="single" w:sz="4" w:space="0" w:color="auto"/>
            </w:tcBorders>
          </w:tcPr>
          <w:p w:rsidR="008F2715" w:rsidRPr="00B96A80" w:rsidRDefault="008F2715" w:rsidP="00A231B3">
            <w:pPr>
              <w:rPr>
                <w:sz w:val="16"/>
                <w:szCs w:val="16"/>
              </w:rPr>
            </w:pPr>
          </w:p>
        </w:tc>
        <w:tc>
          <w:tcPr>
            <w:tcW w:w="8042" w:type="dxa"/>
            <w:gridSpan w:val="2"/>
            <w:tcBorders>
              <w:right w:val="single" w:sz="4" w:space="0" w:color="auto"/>
            </w:tcBorders>
          </w:tcPr>
          <w:p w:rsidR="008F2715" w:rsidRPr="00B96A80" w:rsidRDefault="008F2715" w:rsidP="00A231B3">
            <w:pPr>
              <w:jc w:val="center"/>
              <w:rPr>
                <w:sz w:val="16"/>
                <w:szCs w:val="16"/>
              </w:rPr>
            </w:pPr>
          </w:p>
        </w:tc>
      </w:tr>
      <w:tr w:rsidR="008F2715" w:rsidRPr="00EC6DCE">
        <w:tc>
          <w:tcPr>
            <w:tcW w:w="1244" w:type="dxa"/>
            <w:tcBorders>
              <w:left w:val="single" w:sz="4" w:space="0" w:color="auto"/>
            </w:tcBorders>
          </w:tcPr>
          <w:p w:rsidR="008F2715" w:rsidRDefault="008F2715" w:rsidP="00A231B3">
            <w:r>
              <w:t>Signed</w:t>
            </w:r>
          </w:p>
        </w:tc>
        <w:bookmarkStart w:id="26" w:name="Text17"/>
        <w:tc>
          <w:tcPr>
            <w:tcW w:w="8042" w:type="dxa"/>
            <w:gridSpan w:val="2"/>
            <w:tcBorders>
              <w:bottom w:val="dotted" w:sz="4" w:space="0" w:color="auto"/>
              <w:right w:val="single" w:sz="4" w:space="0" w:color="auto"/>
            </w:tcBorders>
          </w:tcPr>
          <w:p w:rsidR="008F2715" w:rsidRDefault="00FF2C7A" w:rsidP="00FF2C7A">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985E74" w:rsidRPr="00B96A80">
        <w:tc>
          <w:tcPr>
            <w:tcW w:w="1244" w:type="dxa"/>
            <w:tcBorders>
              <w:left w:val="single" w:sz="4" w:space="0" w:color="auto"/>
            </w:tcBorders>
          </w:tcPr>
          <w:p w:rsidR="00985E74" w:rsidRPr="00B96A80" w:rsidRDefault="00985E74" w:rsidP="00464AA7">
            <w:pPr>
              <w:rPr>
                <w:sz w:val="16"/>
                <w:szCs w:val="16"/>
              </w:rPr>
            </w:pPr>
          </w:p>
        </w:tc>
        <w:tc>
          <w:tcPr>
            <w:tcW w:w="8042" w:type="dxa"/>
            <w:gridSpan w:val="2"/>
            <w:tcBorders>
              <w:right w:val="single" w:sz="4" w:space="0" w:color="auto"/>
            </w:tcBorders>
          </w:tcPr>
          <w:p w:rsidR="00985E74" w:rsidRPr="00B96A80" w:rsidRDefault="00985E74" w:rsidP="00EC6DCE">
            <w:pPr>
              <w:jc w:val="center"/>
              <w:rPr>
                <w:sz w:val="16"/>
                <w:szCs w:val="16"/>
              </w:rPr>
            </w:pPr>
          </w:p>
        </w:tc>
      </w:tr>
      <w:tr w:rsidR="00D4154F" w:rsidRPr="00EC6DCE">
        <w:tc>
          <w:tcPr>
            <w:tcW w:w="1244" w:type="dxa"/>
            <w:tcBorders>
              <w:left w:val="single" w:sz="4" w:space="0" w:color="auto"/>
              <w:bottom w:val="single" w:sz="4" w:space="0" w:color="auto"/>
            </w:tcBorders>
          </w:tcPr>
          <w:p w:rsidR="00D4154F" w:rsidRDefault="00D4154F" w:rsidP="00464AA7"/>
        </w:tc>
        <w:tc>
          <w:tcPr>
            <w:tcW w:w="8042" w:type="dxa"/>
            <w:gridSpan w:val="2"/>
            <w:tcBorders>
              <w:bottom w:val="single" w:sz="4" w:space="0" w:color="auto"/>
              <w:right w:val="single" w:sz="4" w:space="0" w:color="auto"/>
            </w:tcBorders>
          </w:tcPr>
          <w:p w:rsidR="00D4154F" w:rsidRDefault="00694AAD" w:rsidP="00694AAD">
            <w:r>
              <w:t>(by or on behalf of applicant/permit holder)</w:t>
            </w:r>
          </w:p>
          <w:p w:rsidR="00694AAD" w:rsidRPr="00694AAD" w:rsidRDefault="00694AAD" w:rsidP="00694AAD">
            <w:pPr>
              <w:rPr>
                <w:sz w:val="16"/>
                <w:szCs w:val="16"/>
              </w:rPr>
            </w:pPr>
          </w:p>
        </w:tc>
      </w:tr>
      <w:tr w:rsidR="00691B05" w:rsidRPr="00EC6DCE">
        <w:tc>
          <w:tcPr>
            <w:tcW w:w="1244" w:type="dxa"/>
            <w:tcBorders>
              <w:top w:val="single" w:sz="4" w:space="0" w:color="auto"/>
              <w:bottom w:val="single" w:sz="4" w:space="0" w:color="auto"/>
            </w:tcBorders>
          </w:tcPr>
          <w:p w:rsidR="00691B05" w:rsidRDefault="00691B05" w:rsidP="00464AA7"/>
        </w:tc>
        <w:tc>
          <w:tcPr>
            <w:tcW w:w="8042" w:type="dxa"/>
            <w:gridSpan w:val="2"/>
            <w:tcBorders>
              <w:top w:val="single" w:sz="4" w:space="0" w:color="auto"/>
              <w:bottom w:val="single" w:sz="4" w:space="0" w:color="auto"/>
            </w:tcBorders>
          </w:tcPr>
          <w:p w:rsidR="006208E2" w:rsidRDefault="006208E2" w:rsidP="00694AAD"/>
        </w:tc>
      </w:tr>
      <w:tr w:rsidR="00691B05" w:rsidRPr="00EC6DCE">
        <w:trPr>
          <w:trHeight w:val="1683"/>
        </w:trPr>
        <w:tc>
          <w:tcPr>
            <w:tcW w:w="9286" w:type="dxa"/>
            <w:gridSpan w:val="3"/>
            <w:tcBorders>
              <w:top w:val="single" w:sz="4" w:space="0" w:color="auto"/>
              <w:left w:val="single" w:sz="4" w:space="0" w:color="auto"/>
              <w:bottom w:val="single" w:sz="4" w:space="0" w:color="auto"/>
              <w:right w:val="single" w:sz="4" w:space="0" w:color="auto"/>
            </w:tcBorders>
          </w:tcPr>
          <w:p w:rsidR="00691B05" w:rsidRDefault="00691B05" w:rsidP="00694AAD"/>
          <w:p w:rsidR="00691B05" w:rsidRPr="00A231B3" w:rsidRDefault="00691B05" w:rsidP="00694AAD">
            <w:pPr>
              <w:rPr>
                <w:b/>
                <w:bCs/>
              </w:rPr>
            </w:pPr>
            <w:r>
              <w:t>Please send your completed form and relevant fee to</w:t>
            </w:r>
            <w:r w:rsidR="004A45E4">
              <w:t xml:space="preserve"> </w:t>
            </w:r>
            <w:r w:rsidRPr="00A231B3">
              <w:rPr>
                <w:b/>
                <w:bCs/>
              </w:rPr>
              <w:t>Licensing Services</w:t>
            </w:r>
            <w:r w:rsidR="00B82603">
              <w:rPr>
                <w:b/>
                <w:bCs/>
              </w:rPr>
              <w:t xml:space="preserve">, </w:t>
            </w:r>
            <w:r w:rsidRPr="00A231B3">
              <w:rPr>
                <w:b/>
                <w:bCs/>
              </w:rPr>
              <w:t>Bath &amp; North East Somerset Council</w:t>
            </w:r>
            <w:r w:rsidR="00B82603">
              <w:rPr>
                <w:b/>
                <w:bCs/>
              </w:rPr>
              <w:t xml:space="preserve">, </w:t>
            </w:r>
            <w:r w:rsidR="004055D5">
              <w:rPr>
                <w:b/>
                <w:bCs/>
              </w:rPr>
              <w:t xml:space="preserve">Lewis House, </w:t>
            </w:r>
            <w:proofErr w:type="gramStart"/>
            <w:r w:rsidR="004055D5">
              <w:rPr>
                <w:b/>
                <w:bCs/>
              </w:rPr>
              <w:t>Manvers</w:t>
            </w:r>
            <w:proofErr w:type="gramEnd"/>
            <w:r w:rsidRPr="00A231B3">
              <w:rPr>
                <w:b/>
                <w:bCs/>
              </w:rPr>
              <w:t xml:space="preserve"> Street</w:t>
            </w:r>
            <w:r w:rsidR="00B82603">
              <w:rPr>
                <w:b/>
                <w:bCs/>
              </w:rPr>
              <w:t xml:space="preserve">, </w:t>
            </w:r>
            <w:r w:rsidRPr="00A231B3">
              <w:rPr>
                <w:b/>
                <w:bCs/>
              </w:rPr>
              <w:t>Bath</w:t>
            </w:r>
            <w:r w:rsidR="00B82603">
              <w:rPr>
                <w:b/>
                <w:bCs/>
              </w:rPr>
              <w:t xml:space="preserve"> </w:t>
            </w:r>
            <w:r w:rsidRPr="00A231B3">
              <w:rPr>
                <w:b/>
                <w:bCs/>
              </w:rPr>
              <w:t>BA1 1</w:t>
            </w:r>
            <w:r w:rsidR="004055D5">
              <w:rPr>
                <w:b/>
                <w:bCs/>
              </w:rPr>
              <w:t>JG</w:t>
            </w:r>
            <w:r w:rsidR="003D3D79">
              <w:rPr>
                <w:b/>
                <w:bCs/>
              </w:rPr>
              <w:t>.</w:t>
            </w:r>
          </w:p>
          <w:p w:rsidR="00EB4769" w:rsidRPr="00B82603" w:rsidRDefault="00EB4769" w:rsidP="00694AAD">
            <w:pPr>
              <w:rPr>
                <w:sz w:val="16"/>
                <w:szCs w:val="16"/>
              </w:rPr>
            </w:pPr>
          </w:p>
          <w:p w:rsidR="00EB4769" w:rsidRDefault="00EB4769" w:rsidP="00694AAD">
            <w:r>
              <w:t>If you require further information please d</w:t>
            </w:r>
            <w:r w:rsidR="007B42DC">
              <w:t xml:space="preserve">o not hesitate to contact us on telephone </w:t>
            </w:r>
            <w:r>
              <w:t>01225 477531</w:t>
            </w:r>
            <w:r w:rsidR="007B42DC">
              <w:t xml:space="preserve"> or e</w:t>
            </w:r>
            <w:r>
              <w:t>mail</w:t>
            </w:r>
            <w:r w:rsidR="007B42DC">
              <w:t xml:space="preserve"> </w:t>
            </w:r>
            <w:r>
              <w:t>licensing@bathnes.gov.uk</w:t>
            </w:r>
          </w:p>
          <w:p w:rsidR="00691B05" w:rsidRPr="00C610B5" w:rsidRDefault="00691B05" w:rsidP="00694AAD">
            <w:pPr>
              <w:rPr>
                <w:sz w:val="16"/>
                <w:szCs w:val="16"/>
              </w:rPr>
            </w:pPr>
          </w:p>
        </w:tc>
      </w:tr>
    </w:tbl>
    <w:p w:rsidR="00464AA7" w:rsidRDefault="00464AA7" w:rsidP="0006767B"/>
    <w:p w:rsidR="00C76197" w:rsidRDefault="001F1CED" w:rsidP="00B73BC1">
      <w:pPr>
        <w:tabs>
          <w:tab w:val="clear" w:pos="154"/>
        </w:tabs>
        <w:ind w:left="-540"/>
        <w:jc w:val="center"/>
        <w:rPr>
          <w:b/>
          <w:bCs/>
        </w:rPr>
      </w:pPr>
      <w:r>
        <w:rPr>
          <w:b/>
          <w:bCs/>
        </w:rPr>
        <w:t>GUIDANCE NOTES</w:t>
      </w:r>
    </w:p>
    <w:p w:rsidR="00EA3749" w:rsidRPr="00C76197" w:rsidRDefault="00EA3749" w:rsidP="00C517D4">
      <w:pPr>
        <w:tabs>
          <w:tab w:val="clear" w:pos="154"/>
        </w:tabs>
        <w:ind w:left="-540"/>
        <w:rPr>
          <w:b/>
          <w:bCs/>
        </w:rPr>
      </w:pPr>
    </w:p>
    <w:p w:rsidR="00D7618D" w:rsidRDefault="0036105A" w:rsidP="0036105A">
      <w:pPr>
        <w:tabs>
          <w:tab w:val="clear" w:pos="154"/>
        </w:tabs>
        <w:ind w:left="568" w:hanging="568"/>
      </w:pPr>
      <w:r w:rsidRPr="00604E29">
        <w:t>1</w:t>
      </w:r>
      <w:r w:rsidRPr="00604E29">
        <w:tab/>
      </w:r>
      <w:r w:rsidR="00D7618D" w:rsidRPr="00604E29">
        <w:t>This form is to be used for an application for a grant (or to request a change of name) of a prize gaming permit under the Gambling Act 2005 Part 13 and Schedule 14.  This form can be used for both new applications and for applications to convert an existing Section 16 permit under the Lotteries and Amusements Act 1976 in accordance with the Gambling Act 2</w:t>
      </w:r>
      <w:r w:rsidR="008411D1">
        <w:t>005 Statutory Instrument 2006/</w:t>
      </w:r>
      <w:r w:rsidR="00D7618D" w:rsidRPr="00604E29">
        <w:t>3272.</w:t>
      </w:r>
    </w:p>
    <w:p w:rsidR="00604E29" w:rsidRPr="008B7472" w:rsidRDefault="00604E29" w:rsidP="0036105A">
      <w:pPr>
        <w:tabs>
          <w:tab w:val="clear" w:pos="154"/>
        </w:tabs>
        <w:ind w:left="568" w:hanging="568"/>
        <w:rPr>
          <w:sz w:val="16"/>
          <w:szCs w:val="16"/>
        </w:rPr>
      </w:pPr>
    </w:p>
    <w:p w:rsidR="00D7618D" w:rsidRPr="00604E29" w:rsidRDefault="0036105A" w:rsidP="0036105A">
      <w:pPr>
        <w:tabs>
          <w:tab w:val="clear" w:pos="154"/>
          <w:tab w:val="num" w:pos="720"/>
        </w:tabs>
        <w:ind w:left="568" w:hanging="568"/>
      </w:pPr>
      <w:r w:rsidRPr="00604E29">
        <w:t>2</w:t>
      </w:r>
      <w:r w:rsidRPr="00604E29">
        <w:tab/>
      </w:r>
      <w:r w:rsidR="00D7618D" w:rsidRPr="00604E29">
        <w:t xml:space="preserve">This permit application is for prize gaming as defined in Section 288 Gambling Act 2005 as follows: </w:t>
      </w:r>
    </w:p>
    <w:p w:rsidR="00604E29" w:rsidRPr="008B7472" w:rsidRDefault="00604E29" w:rsidP="0036105A">
      <w:pPr>
        <w:tabs>
          <w:tab w:val="clear" w:pos="154"/>
        </w:tabs>
        <w:ind w:left="568" w:right="32" w:hanging="568"/>
        <w:rPr>
          <w:sz w:val="16"/>
          <w:szCs w:val="16"/>
        </w:rPr>
      </w:pPr>
      <w:r w:rsidRPr="008B7472">
        <w:rPr>
          <w:sz w:val="16"/>
          <w:szCs w:val="16"/>
        </w:rPr>
        <w:tab/>
      </w:r>
    </w:p>
    <w:p w:rsidR="00D7618D" w:rsidRPr="00604E29" w:rsidRDefault="00604E29" w:rsidP="0036105A">
      <w:pPr>
        <w:tabs>
          <w:tab w:val="clear" w:pos="154"/>
        </w:tabs>
        <w:ind w:left="568" w:right="32" w:hanging="568"/>
      </w:pPr>
      <w:r>
        <w:tab/>
      </w:r>
      <w:r w:rsidR="00D7618D" w:rsidRPr="00604E29">
        <w:t xml:space="preserve">“Gaming is </w:t>
      </w:r>
      <w:proofErr w:type="gramStart"/>
      <w:r w:rsidR="00D7618D" w:rsidRPr="00604E29">
        <w:t>prize</w:t>
      </w:r>
      <w:proofErr w:type="gramEnd"/>
      <w:r w:rsidR="00D7618D" w:rsidRPr="00604E29">
        <w:t xml:space="preserve"> gaming for the purposes of this Act if neither the nature nor the size of a prize played fo</w:t>
      </w:r>
      <w:r w:rsidR="004A0CAB">
        <w:t>r is determined by reference to:</w:t>
      </w:r>
    </w:p>
    <w:p w:rsidR="00604E29" w:rsidRPr="00D50C5A" w:rsidRDefault="00604E29" w:rsidP="0036105A">
      <w:pPr>
        <w:tabs>
          <w:tab w:val="clear" w:pos="154"/>
        </w:tabs>
        <w:ind w:left="568" w:right="32" w:hanging="568"/>
        <w:rPr>
          <w:sz w:val="8"/>
          <w:szCs w:val="8"/>
        </w:rPr>
      </w:pPr>
      <w:r w:rsidRPr="00D50C5A">
        <w:rPr>
          <w:sz w:val="8"/>
          <w:szCs w:val="8"/>
        </w:rPr>
        <w:tab/>
      </w:r>
    </w:p>
    <w:p w:rsidR="00D7618D" w:rsidRPr="00604E29" w:rsidRDefault="00604E29" w:rsidP="00973CF4">
      <w:pPr>
        <w:tabs>
          <w:tab w:val="clear" w:pos="154"/>
          <w:tab w:val="left" w:pos="1136"/>
        </w:tabs>
        <w:ind w:left="568" w:right="32" w:hanging="568"/>
      </w:pPr>
      <w:r>
        <w:tab/>
        <w:t>a)</w:t>
      </w:r>
      <w:r>
        <w:tab/>
      </w:r>
      <w:proofErr w:type="gramStart"/>
      <w:r w:rsidR="00D7618D" w:rsidRPr="00604E29">
        <w:t>the</w:t>
      </w:r>
      <w:proofErr w:type="gramEnd"/>
      <w:r w:rsidR="00D7618D" w:rsidRPr="00604E29">
        <w:t xml:space="preserve"> number of persons playing; or</w:t>
      </w:r>
    </w:p>
    <w:p w:rsidR="00D7618D" w:rsidRDefault="00604E29" w:rsidP="00973CF4">
      <w:pPr>
        <w:tabs>
          <w:tab w:val="clear" w:pos="154"/>
          <w:tab w:val="left" w:pos="1136"/>
        </w:tabs>
        <w:ind w:left="568" w:right="32" w:hanging="568"/>
      </w:pPr>
      <w:r>
        <w:tab/>
        <w:t>b)</w:t>
      </w:r>
      <w:r>
        <w:tab/>
      </w:r>
      <w:proofErr w:type="gramStart"/>
      <w:r w:rsidR="00D7618D" w:rsidRPr="00604E29">
        <w:t>the</w:t>
      </w:r>
      <w:proofErr w:type="gramEnd"/>
      <w:r w:rsidR="00D7618D" w:rsidRPr="00604E29">
        <w:t xml:space="preserve"> amount paid for or raised by the gaming.”</w:t>
      </w:r>
    </w:p>
    <w:p w:rsidR="00604E29" w:rsidRPr="008B7472" w:rsidRDefault="00604E29" w:rsidP="0036105A">
      <w:pPr>
        <w:tabs>
          <w:tab w:val="clear" w:pos="154"/>
        </w:tabs>
        <w:ind w:left="568" w:right="32" w:hanging="568"/>
        <w:rPr>
          <w:sz w:val="16"/>
          <w:szCs w:val="16"/>
        </w:rPr>
      </w:pPr>
    </w:p>
    <w:p w:rsidR="00D7618D" w:rsidRDefault="00D7618D" w:rsidP="0036105A">
      <w:pPr>
        <w:tabs>
          <w:tab w:val="clear" w:pos="154"/>
          <w:tab w:val="num" w:pos="720"/>
        </w:tabs>
        <w:ind w:left="568" w:hanging="568"/>
      </w:pPr>
      <w:r w:rsidRPr="00604E29">
        <w:t xml:space="preserve"> </w:t>
      </w:r>
      <w:r w:rsidR="0036105A" w:rsidRPr="00604E29">
        <w:t>3</w:t>
      </w:r>
      <w:r w:rsidR="0036105A" w:rsidRPr="00604E29">
        <w:tab/>
      </w:r>
      <w:r w:rsidRPr="00604E29">
        <w:t>A number of statutory conditions apply to prize gaming permits under Section 29</w:t>
      </w:r>
      <w:r w:rsidR="00604E29">
        <w:t>3 Gambling Act 2005 as follows:</w:t>
      </w:r>
    </w:p>
    <w:p w:rsidR="00973CF4" w:rsidRPr="00460DDE" w:rsidRDefault="00973CF4" w:rsidP="0036105A">
      <w:pPr>
        <w:tabs>
          <w:tab w:val="clear" w:pos="154"/>
          <w:tab w:val="num" w:pos="720"/>
        </w:tabs>
        <w:ind w:left="568" w:hanging="568"/>
        <w:rPr>
          <w:sz w:val="8"/>
          <w:szCs w:val="8"/>
        </w:rPr>
      </w:pPr>
    </w:p>
    <w:p w:rsidR="00D7618D" w:rsidRDefault="00973CF4" w:rsidP="00973CF4">
      <w:pPr>
        <w:tabs>
          <w:tab w:val="clear" w:pos="154"/>
          <w:tab w:val="left" w:pos="1136"/>
        </w:tabs>
        <w:ind w:left="568" w:hanging="568"/>
      </w:pPr>
      <w:r>
        <w:tab/>
        <w:t>I</w:t>
      </w:r>
      <w:r>
        <w:tab/>
      </w:r>
      <w:proofErr w:type="gramStart"/>
      <w:r w:rsidR="00D7618D" w:rsidRPr="00604E29">
        <w:t>The</w:t>
      </w:r>
      <w:proofErr w:type="gramEnd"/>
      <w:r w:rsidR="00D7618D" w:rsidRPr="00604E29">
        <w:t xml:space="preserve"> first condition is compliance with such limits as may be prescribed in </w:t>
      </w:r>
      <w:r>
        <w:tab/>
      </w:r>
      <w:r w:rsidR="00D7618D" w:rsidRPr="00604E29">
        <w:t xml:space="preserve">respect of participation fees (and those limits may, in particular, relate to </w:t>
      </w:r>
      <w:r>
        <w:tab/>
      </w:r>
      <w:r w:rsidR="00D7618D" w:rsidRPr="00604E29">
        <w:t xml:space="preserve">players, games or a combination; and different limits may be prescribed in </w:t>
      </w:r>
      <w:r>
        <w:tab/>
      </w:r>
      <w:r w:rsidR="00D7618D" w:rsidRPr="00604E29">
        <w:t>respect of different c</w:t>
      </w:r>
      <w:r>
        <w:t>lasses or descriptions of fee).</w:t>
      </w:r>
    </w:p>
    <w:p w:rsidR="00973CF4" w:rsidRPr="00FF5370" w:rsidRDefault="00973CF4" w:rsidP="00973CF4">
      <w:pPr>
        <w:tabs>
          <w:tab w:val="clear" w:pos="154"/>
          <w:tab w:val="left" w:pos="1136"/>
        </w:tabs>
        <w:ind w:left="568" w:hanging="568"/>
        <w:rPr>
          <w:sz w:val="8"/>
          <w:szCs w:val="8"/>
        </w:rPr>
      </w:pPr>
    </w:p>
    <w:p w:rsidR="00D7618D" w:rsidRDefault="00973CF4" w:rsidP="00973CF4">
      <w:pPr>
        <w:tabs>
          <w:tab w:val="clear" w:pos="154"/>
          <w:tab w:val="left" w:pos="1136"/>
        </w:tabs>
        <w:ind w:left="568" w:hanging="568"/>
      </w:pPr>
      <w:r>
        <w:lastRenderedPageBreak/>
        <w:tab/>
        <w:t>II</w:t>
      </w:r>
      <w:r>
        <w:tab/>
        <w:t>The second condition is that:</w:t>
      </w:r>
    </w:p>
    <w:p w:rsidR="00973CF4" w:rsidRPr="00D50C5A" w:rsidRDefault="00973CF4" w:rsidP="0036105A">
      <w:pPr>
        <w:tabs>
          <w:tab w:val="clear" w:pos="154"/>
        </w:tabs>
        <w:ind w:left="568" w:hanging="568"/>
        <w:rPr>
          <w:sz w:val="8"/>
          <w:szCs w:val="8"/>
        </w:rPr>
      </w:pPr>
    </w:p>
    <w:p w:rsidR="00D7618D" w:rsidRPr="00604E29" w:rsidRDefault="00973CF4" w:rsidP="00BE4A60">
      <w:pPr>
        <w:tabs>
          <w:tab w:val="clear" w:pos="154"/>
        </w:tabs>
        <w:ind w:left="1704" w:hanging="568"/>
      </w:pPr>
      <w:r>
        <w:t>a</w:t>
      </w:r>
      <w:r w:rsidR="0036105A" w:rsidRPr="00604E29">
        <w:t>)</w:t>
      </w:r>
      <w:r w:rsidR="0036105A" w:rsidRPr="00604E29">
        <w:tab/>
      </w:r>
      <w:proofErr w:type="gramStart"/>
      <w:r w:rsidR="00D7618D" w:rsidRPr="00604E29">
        <w:t>all</w:t>
      </w:r>
      <w:proofErr w:type="gramEnd"/>
      <w:r w:rsidR="00D7618D" w:rsidRPr="00604E29">
        <w:t xml:space="preserve"> the chances to participate in a particular game must be acquired or allocated on one day and in the place where the game is played, </w:t>
      </w:r>
    </w:p>
    <w:p w:rsidR="00D7618D" w:rsidRPr="00604E29" w:rsidRDefault="00973CF4" w:rsidP="00BE4A60">
      <w:pPr>
        <w:tabs>
          <w:tab w:val="clear" w:pos="154"/>
        </w:tabs>
        <w:ind w:left="1704" w:hanging="568"/>
      </w:pPr>
      <w:r>
        <w:t>b</w:t>
      </w:r>
      <w:r w:rsidR="0036105A" w:rsidRPr="00604E29">
        <w:t>)</w:t>
      </w:r>
      <w:r w:rsidR="0036105A" w:rsidRPr="00604E29">
        <w:tab/>
      </w:r>
      <w:proofErr w:type="gramStart"/>
      <w:r w:rsidR="00D7618D" w:rsidRPr="00604E29">
        <w:t>the</w:t>
      </w:r>
      <w:proofErr w:type="gramEnd"/>
      <w:r w:rsidR="00D7618D" w:rsidRPr="00604E29">
        <w:t xml:space="preserve"> game must be played entirely on that day, and</w:t>
      </w:r>
    </w:p>
    <w:p w:rsidR="00B12B0C" w:rsidRDefault="00973CF4" w:rsidP="00BE4A60">
      <w:pPr>
        <w:tabs>
          <w:tab w:val="clear" w:pos="154"/>
        </w:tabs>
        <w:ind w:left="1704" w:hanging="568"/>
      </w:pPr>
      <w:r>
        <w:t>c</w:t>
      </w:r>
      <w:r w:rsidR="0036105A" w:rsidRPr="00604E29">
        <w:t>)</w:t>
      </w:r>
      <w:r w:rsidR="0036105A" w:rsidRPr="00604E29">
        <w:tab/>
      </w:r>
      <w:r w:rsidR="00D7618D" w:rsidRPr="00604E29">
        <w:t>the result of the game must be made public (i) in the place where the game is played, and (ii) as soon as is reasonably practicable after the game ends, and in any event on the day on which it is p</w:t>
      </w:r>
      <w:r w:rsidR="00B12B0C">
        <w:t>layed.</w:t>
      </w:r>
    </w:p>
    <w:p w:rsidR="00D7618D" w:rsidRPr="00FF5370" w:rsidRDefault="00D7618D" w:rsidP="00973CF4">
      <w:pPr>
        <w:tabs>
          <w:tab w:val="clear" w:pos="154"/>
          <w:tab w:val="left" w:pos="1136"/>
        </w:tabs>
        <w:ind w:left="568" w:hanging="568"/>
        <w:rPr>
          <w:sz w:val="8"/>
          <w:szCs w:val="8"/>
        </w:rPr>
      </w:pPr>
      <w:r w:rsidRPr="00FF5370">
        <w:rPr>
          <w:sz w:val="8"/>
          <w:szCs w:val="8"/>
        </w:rPr>
        <w:t>   </w:t>
      </w:r>
    </w:p>
    <w:p w:rsidR="00B12B0C" w:rsidRDefault="00B12B0C" w:rsidP="00B12B0C">
      <w:pPr>
        <w:tabs>
          <w:tab w:val="clear" w:pos="154"/>
          <w:tab w:val="left" w:pos="1136"/>
        </w:tabs>
        <w:ind w:left="568" w:hanging="568"/>
      </w:pPr>
      <w:r>
        <w:tab/>
        <w:t>III</w:t>
      </w:r>
      <w:r>
        <w:tab/>
      </w:r>
      <w:r w:rsidR="00D7618D" w:rsidRPr="00604E29">
        <w:t xml:space="preserve">The third condition is that a prize for which a game is played, or the </w:t>
      </w:r>
      <w:r>
        <w:tab/>
      </w:r>
      <w:r w:rsidR="00D7618D" w:rsidRPr="00604E29">
        <w:t xml:space="preserve">aggregate of the prizes for which a game is played (a) where all the </w:t>
      </w:r>
      <w:r>
        <w:tab/>
      </w:r>
      <w:r w:rsidR="00D7618D" w:rsidRPr="00604E29">
        <w:t xml:space="preserve">prizes are money, must not exceed the prescribed amount, and (b) in any </w:t>
      </w:r>
      <w:r>
        <w:tab/>
      </w:r>
      <w:r w:rsidR="00D7618D" w:rsidRPr="00604E29">
        <w:t>other case, must not exceed the prescribed value.</w:t>
      </w:r>
    </w:p>
    <w:p w:rsidR="00D7618D" w:rsidRPr="00FF5370" w:rsidRDefault="00D7618D" w:rsidP="00B12B0C">
      <w:pPr>
        <w:tabs>
          <w:tab w:val="clear" w:pos="154"/>
          <w:tab w:val="left" w:pos="1136"/>
        </w:tabs>
        <w:ind w:left="568" w:hanging="568"/>
        <w:rPr>
          <w:sz w:val="8"/>
          <w:szCs w:val="8"/>
        </w:rPr>
      </w:pPr>
      <w:r w:rsidRPr="00FF5370">
        <w:rPr>
          <w:sz w:val="8"/>
          <w:szCs w:val="8"/>
        </w:rPr>
        <w:t xml:space="preserve">  </w:t>
      </w:r>
    </w:p>
    <w:p w:rsidR="00D57996" w:rsidRDefault="00B12B0C" w:rsidP="00D57996">
      <w:pPr>
        <w:tabs>
          <w:tab w:val="clear" w:pos="154"/>
          <w:tab w:val="left" w:pos="1136"/>
        </w:tabs>
        <w:ind w:left="568" w:hanging="568"/>
      </w:pPr>
      <w:r>
        <w:tab/>
        <w:t>IV</w:t>
      </w:r>
      <w:r>
        <w:tab/>
      </w:r>
      <w:r w:rsidR="00D7618D" w:rsidRPr="00604E29">
        <w:t xml:space="preserve">The fourth condition is that participation in the game by a person does not </w:t>
      </w:r>
      <w:r>
        <w:tab/>
      </w:r>
      <w:r w:rsidR="00D7618D" w:rsidRPr="00604E29">
        <w:t xml:space="preserve">entitle him or another person to participate in any other gambling (whether </w:t>
      </w:r>
      <w:r>
        <w:tab/>
      </w:r>
      <w:r w:rsidR="00D7618D" w:rsidRPr="00604E29">
        <w:t xml:space="preserve">or not he or the other person would also have to pay in order to participate </w:t>
      </w:r>
      <w:r>
        <w:tab/>
      </w:r>
      <w:r w:rsidR="00D7618D" w:rsidRPr="00604E29">
        <w:t>in the other gambling).</w:t>
      </w:r>
    </w:p>
    <w:p w:rsidR="00D57996" w:rsidRPr="00D57996" w:rsidRDefault="00D57996" w:rsidP="00D57996">
      <w:pPr>
        <w:tabs>
          <w:tab w:val="clear" w:pos="154"/>
          <w:tab w:val="left" w:pos="1136"/>
        </w:tabs>
        <w:ind w:left="568" w:hanging="568"/>
        <w:rPr>
          <w:sz w:val="16"/>
          <w:szCs w:val="16"/>
        </w:rPr>
      </w:pPr>
    </w:p>
    <w:p w:rsidR="00D7618D" w:rsidRPr="00604E29" w:rsidRDefault="0036105A" w:rsidP="00D57996">
      <w:pPr>
        <w:tabs>
          <w:tab w:val="clear" w:pos="154"/>
          <w:tab w:val="left" w:pos="1136"/>
        </w:tabs>
        <w:ind w:left="568" w:hanging="568"/>
      </w:pPr>
      <w:r w:rsidRPr="00604E29">
        <w:t>4</w:t>
      </w:r>
      <w:r w:rsidRPr="00604E29">
        <w:tab/>
      </w:r>
      <w:r w:rsidR="00D7618D" w:rsidRPr="00604E29">
        <w:t>The ‘prescribed’ ‘amount’ and ‘value’ are set-out in</w:t>
      </w:r>
      <w:r w:rsidR="00B12B0C">
        <w:t xml:space="preserve"> regulations, currently SI 2007</w:t>
      </w:r>
      <w:r w:rsidR="00743DCF">
        <w:t>.</w:t>
      </w:r>
    </w:p>
    <w:p w:rsidR="0076054F" w:rsidRPr="008B7472" w:rsidRDefault="0076054F" w:rsidP="0036105A">
      <w:pPr>
        <w:tabs>
          <w:tab w:val="clear" w:pos="154"/>
          <w:tab w:val="num" w:pos="720"/>
        </w:tabs>
        <w:ind w:left="568" w:hanging="568"/>
        <w:rPr>
          <w:sz w:val="16"/>
          <w:szCs w:val="16"/>
        </w:rPr>
      </w:pPr>
    </w:p>
    <w:p w:rsidR="00D7618D" w:rsidRPr="00604E29" w:rsidRDefault="0036105A" w:rsidP="0036105A">
      <w:pPr>
        <w:tabs>
          <w:tab w:val="clear" w:pos="154"/>
          <w:tab w:val="num" w:pos="720"/>
        </w:tabs>
        <w:ind w:left="568" w:hanging="568"/>
      </w:pPr>
      <w:r w:rsidRPr="00604E29">
        <w:t>5</w:t>
      </w:r>
      <w:r w:rsidRPr="00604E29">
        <w:tab/>
      </w:r>
      <w:r w:rsidR="00D7618D" w:rsidRPr="00604E29">
        <w:t xml:space="preserve">The permit’s duration is 10 years.  A renewal application must be made 2-6 months before the expiry date of the permit (Schedule 14 paragraph 18 Gambling Act 2005).  </w:t>
      </w:r>
    </w:p>
    <w:p w:rsidR="00D7618D" w:rsidRPr="008B7472" w:rsidRDefault="00D7618D" w:rsidP="0036105A">
      <w:pPr>
        <w:tabs>
          <w:tab w:val="clear" w:pos="154"/>
        </w:tabs>
        <w:ind w:left="568" w:hanging="568"/>
        <w:rPr>
          <w:sz w:val="16"/>
          <w:szCs w:val="16"/>
        </w:rPr>
      </w:pPr>
    </w:p>
    <w:p w:rsidR="00D7618D" w:rsidRDefault="0036105A" w:rsidP="0036105A">
      <w:pPr>
        <w:tabs>
          <w:tab w:val="clear" w:pos="154"/>
          <w:tab w:val="num" w:pos="720"/>
        </w:tabs>
        <w:ind w:left="568" w:hanging="568"/>
      </w:pPr>
      <w:r w:rsidRPr="00604E29">
        <w:t>6</w:t>
      </w:r>
      <w:r w:rsidRPr="00604E29">
        <w:tab/>
      </w:r>
      <w:r w:rsidR="00D7618D" w:rsidRPr="00604E29">
        <w:t>The fee for a new application for grant is £300.  The fee for the conversion of an existing Section 16 Lotteries and Amusements Act 1976 permit is £100.  The fee for a change of name is £25.</w:t>
      </w:r>
    </w:p>
    <w:p w:rsidR="00DF4101" w:rsidRPr="00604E29" w:rsidRDefault="00DF4101" w:rsidP="0036105A">
      <w:pPr>
        <w:tabs>
          <w:tab w:val="clear" w:pos="154"/>
          <w:tab w:val="num" w:pos="720"/>
        </w:tabs>
        <w:ind w:left="568" w:hanging="568"/>
      </w:pPr>
    </w:p>
    <w:p w:rsidR="00D7618D" w:rsidRDefault="0036105A" w:rsidP="0036105A">
      <w:pPr>
        <w:tabs>
          <w:tab w:val="clear" w:pos="154"/>
          <w:tab w:val="num" w:pos="720"/>
        </w:tabs>
        <w:ind w:left="568" w:hanging="568"/>
      </w:pPr>
      <w:r w:rsidRPr="00604E29">
        <w:t>7</w:t>
      </w:r>
      <w:r w:rsidRPr="00604E29">
        <w:tab/>
      </w:r>
      <w:r w:rsidR="00D7618D" w:rsidRPr="00604E29">
        <w:t>Applicants should be aware that this Licensing Authority has published a ‘Statement of Principles’ under Schedule 14 paragraph 8 (3) of the Gambling Act 2005 relating to prize gaming permits.  The Statement is available via this authority’s website or via a request made to the contact details provided at the top of this form.</w:t>
      </w:r>
    </w:p>
    <w:p w:rsidR="00DF4101" w:rsidRPr="008B7472" w:rsidRDefault="00DF4101" w:rsidP="0036105A">
      <w:pPr>
        <w:tabs>
          <w:tab w:val="clear" w:pos="154"/>
          <w:tab w:val="num" w:pos="720"/>
        </w:tabs>
        <w:ind w:left="568" w:hanging="568"/>
        <w:rPr>
          <w:sz w:val="16"/>
          <w:szCs w:val="16"/>
        </w:rPr>
      </w:pPr>
    </w:p>
    <w:p w:rsidR="00D7618D" w:rsidRDefault="0036105A" w:rsidP="0036105A">
      <w:pPr>
        <w:tabs>
          <w:tab w:val="clear" w:pos="154"/>
          <w:tab w:val="num" w:pos="720"/>
        </w:tabs>
        <w:ind w:left="568" w:hanging="568"/>
      </w:pPr>
      <w:r w:rsidRPr="00604E29">
        <w:t>8</w:t>
      </w:r>
      <w:r w:rsidRPr="00604E29">
        <w:tab/>
      </w:r>
      <w:r w:rsidR="00D7618D" w:rsidRPr="00604E29">
        <w:t>This licensing authority must notify the applicant of its grant / refusal of the application for a permit as soon as is reasonably practicable after that decision to grant / refuse has been made.</w:t>
      </w:r>
    </w:p>
    <w:p w:rsidR="00DF4101" w:rsidRPr="008B7472" w:rsidRDefault="00DF4101" w:rsidP="0036105A">
      <w:pPr>
        <w:tabs>
          <w:tab w:val="clear" w:pos="154"/>
          <w:tab w:val="num" w:pos="720"/>
        </w:tabs>
        <w:ind w:left="568" w:hanging="568"/>
        <w:rPr>
          <w:sz w:val="16"/>
          <w:szCs w:val="16"/>
        </w:rPr>
      </w:pPr>
    </w:p>
    <w:p w:rsidR="00D7618D" w:rsidRDefault="0036105A" w:rsidP="0036105A">
      <w:pPr>
        <w:tabs>
          <w:tab w:val="clear" w:pos="154"/>
          <w:tab w:val="num" w:pos="720"/>
        </w:tabs>
        <w:ind w:left="568" w:hanging="568"/>
      </w:pPr>
      <w:r w:rsidRPr="00604E29">
        <w:t>9</w:t>
      </w:r>
      <w:r w:rsidRPr="00604E29">
        <w:tab/>
      </w:r>
      <w:r w:rsidR="00D7618D" w:rsidRPr="00604E29">
        <w:t>If an application has been made to convert an existing Section 16 Lotteries and Amusements Act 1976 permit before 31</w:t>
      </w:r>
      <w:r w:rsidR="00D7618D" w:rsidRPr="00604E29">
        <w:rPr>
          <w:vertAlign w:val="superscript"/>
        </w:rPr>
        <w:t>st</w:t>
      </w:r>
      <w:r w:rsidR="00D7618D" w:rsidRPr="00604E29">
        <w:t xml:space="preserve"> July 2007, then the applicant can assume that, even where a decision has not been formally made by this licensing authority, his/her application is to be treated as granted from September 2007.  Following this, a permit must be provided by this authority as </w:t>
      </w:r>
      <w:r w:rsidR="00DF4101">
        <w:t>soon as reasonably practicable.</w:t>
      </w:r>
    </w:p>
    <w:p w:rsidR="00DF4101" w:rsidRPr="008B7472" w:rsidRDefault="00DF4101" w:rsidP="0036105A">
      <w:pPr>
        <w:tabs>
          <w:tab w:val="clear" w:pos="154"/>
          <w:tab w:val="num" w:pos="720"/>
        </w:tabs>
        <w:ind w:left="568" w:hanging="568"/>
        <w:rPr>
          <w:sz w:val="16"/>
          <w:szCs w:val="16"/>
        </w:rPr>
      </w:pPr>
    </w:p>
    <w:p w:rsidR="00D7618D" w:rsidRDefault="0036105A" w:rsidP="0036105A">
      <w:pPr>
        <w:tabs>
          <w:tab w:val="clear" w:pos="154"/>
          <w:tab w:val="num" w:pos="720"/>
        </w:tabs>
        <w:ind w:left="568" w:hanging="568"/>
      </w:pPr>
      <w:r w:rsidRPr="00604E29">
        <w:t>10</w:t>
      </w:r>
      <w:r w:rsidRPr="00604E29">
        <w:tab/>
      </w:r>
      <w:r w:rsidR="00D7618D" w:rsidRPr="00604E29">
        <w:t>These permits cannot be transferred.  Change of name is only permitted where the permit holder changes his / her name or wishes to be known by another name (Schedule 14 paragraph 12(2)).</w:t>
      </w:r>
    </w:p>
    <w:p w:rsidR="00DF4101" w:rsidRPr="008B7472" w:rsidRDefault="00DF4101" w:rsidP="0036105A">
      <w:pPr>
        <w:tabs>
          <w:tab w:val="clear" w:pos="154"/>
          <w:tab w:val="num" w:pos="720"/>
        </w:tabs>
        <w:ind w:left="568" w:hanging="568"/>
        <w:rPr>
          <w:sz w:val="16"/>
          <w:szCs w:val="16"/>
        </w:rPr>
      </w:pPr>
    </w:p>
    <w:p w:rsidR="00D7618D" w:rsidRDefault="0036105A" w:rsidP="0036105A">
      <w:pPr>
        <w:tabs>
          <w:tab w:val="clear" w:pos="154"/>
          <w:tab w:val="num" w:pos="720"/>
        </w:tabs>
        <w:ind w:left="568" w:hanging="568"/>
      </w:pPr>
      <w:r w:rsidRPr="00604E29">
        <w:t>11</w:t>
      </w:r>
      <w:r w:rsidRPr="00604E29">
        <w:tab/>
      </w:r>
      <w:r w:rsidR="00D7618D" w:rsidRPr="00604E29">
        <w:t>A Prize Gaming Permit authorises ‘prize gaming’ as defined at Section 288 Gambling Act 2005 which states:</w:t>
      </w:r>
    </w:p>
    <w:p w:rsidR="00DF4101" w:rsidRPr="008B7472" w:rsidRDefault="00DF4101" w:rsidP="0036105A">
      <w:pPr>
        <w:tabs>
          <w:tab w:val="clear" w:pos="154"/>
          <w:tab w:val="num" w:pos="720"/>
        </w:tabs>
        <w:ind w:left="568" w:hanging="568"/>
        <w:rPr>
          <w:sz w:val="16"/>
          <w:szCs w:val="16"/>
        </w:rPr>
      </w:pPr>
    </w:p>
    <w:p w:rsidR="00D7618D" w:rsidRDefault="00DF4101" w:rsidP="0036105A">
      <w:pPr>
        <w:tabs>
          <w:tab w:val="clear" w:pos="154"/>
        </w:tabs>
        <w:ind w:left="568" w:hanging="568"/>
      </w:pPr>
      <w:r>
        <w:tab/>
      </w:r>
      <w:r w:rsidR="00D7618D" w:rsidRPr="00604E29">
        <w:t xml:space="preserve">Gaming is </w:t>
      </w:r>
      <w:proofErr w:type="gramStart"/>
      <w:r w:rsidR="00D7618D" w:rsidRPr="00604E29">
        <w:t>prize</w:t>
      </w:r>
      <w:proofErr w:type="gramEnd"/>
      <w:r w:rsidR="00D7618D" w:rsidRPr="00604E29">
        <w:t xml:space="preserve"> gaming for the purposes of this Act if neither the nature nor the size of a prize played for is determined by reference to</w:t>
      </w:r>
      <w:r>
        <w:t>:</w:t>
      </w:r>
    </w:p>
    <w:p w:rsidR="00DF4101" w:rsidRPr="008B7472" w:rsidRDefault="00DF4101" w:rsidP="0036105A">
      <w:pPr>
        <w:tabs>
          <w:tab w:val="clear" w:pos="154"/>
        </w:tabs>
        <w:ind w:left="568" w:hanging="568"/>
        <w:rPr>
          <w:sz w:val="16"/>
          <w:szCs w:val="16"/>
        </w:rPr>
      </w:pPr>
    </w:p>
    <w:p w:rsidR="00D7618D" w:rsidRPr="00604E29" w:rsidRDefault="0036105A" w:rsidP="00DF4101">
      <w:pPr>
        <w:tabs>
          <w:tab w:val="clear" w:pos="154"/>
        </w:tabs>
        <w:ind w:left="1136" w:hanging="568"/>
      </w:pPr>
      <w:r w:rsidRPr="00604E29">
        <w:t>a)</w:t>
      </w:r>
      <w:r w:rsidRPr="00604E29">
        <w:tab/>
      </w:r>
      <w:proofErr w:type="gramStart"/>
      <w:r w:rsidR="00D7618D" w:rsidRPr="00604E29">
        <w:t>the</w:t>
      </w:r>
      <w:proofErr w:type="gramEnd"/>
      <w:r w:rsidR="00D7618D" w:rsidRPr="00604E29">
        <w:t xml:space="preserve"> number of persons playing, or</w:t>
      </w:r>
    </w:p>
    <w:p w:rsidR="0006767B" w:rsidRPr="00604E29" w:rsidRDefault="0036105A" w:rsidP="00DF4101">
      <w:pPr>
        <w:tabs>
          <w:tab w:val="clear" w:pos="154"/>
        </w:tabs>
        <w:ind w:left="1136" w:hanging="568"/>
        <w:jc w:val="both"/>
      </w:pPr>
      <w:r w:rsidRPr="00604E29">
        <w:t>b)</w:t>
      </w:r>
      <w:r w:rsidRPr="00604E29">
        <w:tab/>
      </w:r>
      <w:proofErr w:type="gramStart"/>
      <w:r w:rsidR="00D7618D" w:rsidRPr="00604E29">
        <w:t>the</w:t>
      </w:r>
      <w:proofErr w:type="gramEnd"/>
      <w:r w:rsidR="00D7618D" w:rsidRPr="00604E29">
        <w:t xml:space="preserve"> amount paid for or raised by the gaming.</w:t>
      </w:r>
    </w:p>
    <w:sectPr w:rsidR="0006767B" w:rsidRPr="00604E29" w:rsidSect="009439D1">
      <w:pgSz w:w="11906" w:h="16838" w:code="9"/>
      <w:pgMar w:top="1134" w:right="1418" w:bottom="567" w:left="1418" w:header="709" w:footer="709" w:gutter="0"/>
      <w:cols w:space="708" w:equalWidth="0">
        <w:col w:w="907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478"/>
    <w:multiLevelType w:val="hybridMultilevel"/>
    <w:tmpl w:val="D2B89B98"/>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7">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26803B9A"/>
    <w:multiLevelType w:val="hybridMultilevel"/>
    <w:tmpl w:val="8E34CAFA"/>
    <w:lvl w:ilvl="0" w:tplc="01B61CDE">
      <w:start w:val="1"/>
      <w:numFmt w:val="bullet"/>
      <w:lvlText w:val="□"/>
      <w:lvlJc w:val="left"/>
      <w:pPr>
        <w:tabs>
          <w:tab w:val="num" w:pos="1080"/>
        </w:tabs>
        <w:ind w:left="1080" w:hanging="360"/>
      </w:pPr>
      <w:rPr>
        <w:rFonts w:ascii="Arial" w:hAnsi="Arial" w:cs="Arial" w:hint="default"/>
        <w:sz w:val="52"/>
        <w:szCs w:val="5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nsid w:val="38EF60A5"/>
    <w:multiLevelType w:val="hybridMultilevel"/>
    <w:tmpl w:val="EA1832AA"/>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49917605"/>
    <w:multiLevelType w:val="hybridMultilevel"/>
    <w:tmpl w:val="0232A4A4"/>
    <w:lvl w:ilvl="0" w:tplc="01B61CDE">
      <w:start w:val="1"/>
      <w:numFmt w:val="bullet"/>
      <w:lvlText w:val="□"/>
      <w:lvlJc w:val="left"/>
      <w:pPr>
        <w:tabs>
          <w:tab w:val="num" w:pos="720"/>
        </w:tabs>
        <w:ind w:left="720" w:hanging="360"/>
      </w:pPr>
      <w:rPr>
        <w:rFonts w:ascii="Arial" w:hAnsi="Arial" w:cs="Arial" w:hint="default"/>
        <w:sz w:val="52"/>
        <w:szCs w:val="5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53F36A2E"/>
    <w:multiLevelType w:val="hybridMultilevel"/>
    <w:tmpl w:val="F0941E8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82A8F876">
      <w:start w:val="1"/>
      <w:numFmt w:val="lowerLetter"/>
      <w:lvlText w:val="(%5)"/>
      <w:lvlJc w:val="left"/>
      <w:pPr>
        <w:tabs>
          <w:tab w:val="num" w:pos="3600"/>
        </w:tabs>
        <w:ind w:left="3600" w:hanging="360"/>
      </w:pPr>
      <w:rPr>
        <w:rFont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5A2A4503"/>
    <w:multiLevelType w:val="multilevel"/>
    <w:tmpl w:val="EA1832A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documentProtection w:edit="forms" w:formatting="1" w:enforcement="1"/>
  <w:defaultTabStop w:val="720"/>
  <w:drawingGridHorizontalSpacing w:val="284"/>
  <w:drawingGridVerticalSpacing w:val="284"/>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3AD0"/>
    <w:rsid w:val="00006DA5"/>
    <w:rsid w:val="00015F27"/>
    <w:rsid w:val="000232E5"/>
    <w:rsid w:val="00032DC5"/>
    <w:rsid w:val="00045BFD"/>
    <w:rsid w:val="0006391B"/>
    <w:rsid w:val="0006767B"/>
    <w:rsid w:val="00072730"/>
    <w:rsid w:val="00085340"/>
    <w:rsid w:val="000C06C0"/>
    <w:rsid w:val="000D1504"/>
    <w:rsid w:val="000D16BF"/>
    <w:rsid w:val="000D2295"/>
    <w:rsid w:val="000D7A2A"/>
    <w:rsid w:val="001111B7"/>
    <w:rsid w:val="001326CC"/>
    <w:rsid w:val="00135098"/>
    <w:rsid w:val="001449BF"/>
    <w:rsid w:val="001450F3"/>
    <w:rsid w:val="00146D66"/>
    <w:rsid w:val="00147CB3"/>
    <w:rsid w:val="00156AD7"/>
    <w:rsid w:val="00157AFF"/>
    <w:rsid w:val="00170301"/>
    <w:rsid w:val="0017445E"/>
    <w:rsid w:val="00176065"/>
    <w:rsid w:val="00182014"/>
    <w:rsid w:val="00182A1A"/>
    <w:rsid w:val="001B231E"/>
    <w:rsid w:val="001C4813"/>
    <w:rsid w:val="001D6EF5"/>
    <w:rsid w:val="001E2BC5"/>
    <w:rsid w:val="001E51B0"/>
    <w:rsid w:val="001F1B6F"/>
    <w:rsid w:val="001F1CED"/>
    <w:rsid w:val="001F4E60"/>
    <w:rsid w:val="001F503A"/>
    <w:rsid w:val="0020479B"/>
    <w:rsid w:val="0020685C"/>
    <w:rsid w:val="00214F13"/>
    <w:rsid w:val="00217779"/>
    <w:rsid w:val="0022668D"/>
    <w:rsid w:val="00251C8C"/>
    <w:rsid w:val="002520E3"/>
    <w:rsid w:val="00253059"/>
    <w:rsid w:val="002543C0"/>
    <w:rsid w:val="00254AB0"/>
    <w:rsid w:val="0026039C"/>
    <w:rsid w:val="0026453C"/>
    <w:rsid w:val="00267635"/>
    <w:rsid w:val="00274F35"/>
    <w:rsid w:val="0029194A"/>
    <w:rsid w:val="002D0ABF"/>
    <w:rsid w:val="002F1490"/>
    <w:rsid w:val="002F60E2"/>
    <w:rsid w:val="0031218C"/>
    <w:rsid w:val="00335B85"/>
    <w:rsid w:val="0034050B"/>
    <w:rsid w:val="003604B2"/>
    <w:rsid w:val="0036105A"/>
    <w:rsid w:val="00362AB8"/>
    <w:rsid w:val="0036594D"/>
    <w:rsid w:val="0036638E"/>
    <w:rsid w:val="00372E80"/>
    <w:rsid w:val="003767E6"/>
    <w:rsid w:val="00384D90"/>
    <w:rsid w:val="00392A08"/>
    <w:rsid w:val="003B185F"/>
    <w:rsid w:val="003B3A63"/>
    <w:rsid w:val="003B3D7D"/>
    <w:rsid w:val="003B40ED"/>
    <w:rsid w:val="003D0505"/>
    <w:rsid w:val="003D1453"/>
    <w:rsid w:val="003D3D79"/>
    <w:rsid w:val="003F08AF"/>
    <w:rsid w:val="003F1279"/>
    <w:rsid w:val="003F2E18"/>
    <w:rsid w:val="003F753E"/>
    <w:rsid w:val="004055D5"/>
    <w:rsid w:val="004141FA"/>
    <w:rsid w:val="00431F41"/>
    <w:rsid w:val="004363E0"/>
    <w:rsid w:val="00441D4C"/>
    <w:rsid w:val="00442F41"/>
    <w:rsid w:val="00460DDE"/>
    <w:rsid w:val="00464AA7"/>
    <w:rsid w:val="00476B87"/>
    <w:rsid w:val="00476D85"/>
    <w:rsid w:val="0048114B"/>
    <w:rsid w:val="00481693"/>
    <w:rsid w:val="00486674"/>
    <w:rsid w:val="00487767"/>
    <w:rsid w:val="004A0CAB"/>
    <w:rsid w:val="004A45E4"/>
    <w:rsid w:val="004B410B"/>
    <w:rsid w:val="004C1276"/>
    <w:rsid w:val="004D5653"/>
    <w:rsid w:val="004D7ABB"/>
    <w:rsid w:val="004F29CC"/>
    <w:rsid w:val="004F31F0"/>
    <w:rsid w:val="004F7C24"/>
    <w:rsid w:val="0051139D"/>
    <w:rsid w:val="00535F77"/>
    <w:rsid w:val="00546D67"/>
    <w:rsid w:val="00547F64"/>
    <w:rsid w:val="005511C3"/>
    <w:rsid w:val="00551CD7"/>
    <w:rsid w:val="00557F5A"/>
    <w:rsid w:val="00563715"/>
    <w:rsid w:val="00577010"/>
    <w:rsid w:val="005A5C22"/>
    <w:rsid w:val="005B7A97"/>
    <w:rsid w:val="00604E29"/>
    <w:rsid w:val="006068EA"/>
    <w:rsid w:val="006151C0"/>
    <w:rsid w:val="006208E2"/>
    <w:rsid w:val="006508F8"/>
    <w:rsid w:val="00651BE3"/>
    <w:rsid w:val="006552D2"/>
    <w:rsid w:val="00657250"/>
    <w:rsid w:val="00663274"/>
    <w:rsid w:val="00672A73"/>
    <w:rsid w:val="006741F5"/>
    <w:rsid w:val="00691B05"/>
    <w:rsid w:val="00694AAD"/>
    <w:rsid w:val="00697B02"/>
    <w:rsid w:val="006A438C"/>
    <w:rsid w:val="006B07C9"/>
    <w:rsid w:val="006C4E37"/>
    <w:rsid w:val="006C5F23"/>
    <w:rsid w:val="006D3E49"/>
    <w:rsid w:val="006E547B"/>
    <w:rsid w:val="0070535A"/>
    <w:rsid w:val="00724747"/>
    <w:rsid w:val="00734D46"/>
    <w:rsid w:val="00743DCF"/>
    <w:rsid w:val="00744B95"/>
    <w:rsid w:val="007474CE"/>
    <w:rsid w:val="00752730"/>
    <w:rsid w:val="0076054F"/>
    <w:rsid w:val="00761456"/>
    <w:rsid w:val="00764CD3"/>
    <w:rsid w:val="007659A0"/>
    <w:rsid w:val="00767813"/>
    <w:rsid w:val="007846D4"/>
    <w:rsid w:val="00795D1F"/>
    <w:rsid w:val="00796AAC"/>
    <w:rsid w:val="00797523"/>
    <w:rsid w:val="007A3B9D"/>
    <w:rsid w:val="007A4457"/>
    <w:rsid w:val="007B42DC"/>
    <w:rsid w:val="007C26FD"/>
    <w:rsid w:val="007C29BE"/>
    <w:rsid w:val="007C6FAF"/>
    <w:rsid w:val="007D0134"/>
    <w:rsid w:val="007E29DB"/>
    <w:rsid w:val="007F0A69"/>
    <w:rsid w:val="007F629B"/>
    <w:rsid w:val="0080264D"/>
    <w:rsid w:val="00813107"/>
    <w:rsid w:val="00825C67"/>
    <w:rsid w:val="00833AD0"/>
    <w:rsid w:val="008411D1"/>
    <w:rsid w:val="008607BE"/>
    <w:rsid w:val="008663E3"/>
    <w:rsid w:val="00871CA4"/>
    <w:rsid w:val="0088096E"/>
    <w:rsid w:val="00881F8F"/>
    <w:rsid w:val="00883038"/>
    <w:rsid w:val="00885535"/>
    <w:rsid w:val="008B7472"/>
    <w:rsid w:val="008F2715"/>
    <w:rsid w:val="008F696B"/>
    <w:rsid w:val="00905771"/>
    <w:rsid w:val="009110FE"/>
    <w:rsid w:val="00935256"/>
    <w:rsid w:val="009439D1"/>
    <w:rsid w:val="00955F70"/>
    <w:rsid w:val="0096253E"/>
    <w:rsid w:val="00973CF4"/>
    <w:rsid w:val="0098393F"/>
    <w:rsid w:val="00985E74"/>
    <w:rsid w:val="00991858"/>
    <w:rsid w:val="009A5A50"/>
    <w:rsid w:val="009B2DFE"/>
    <w:rsid w:val="009C13C3"/>
    <w:rsid w:val="009D71FE"/>
    <w:rsid w:val="009E14B4"/>
    <w:rsid w:val="009E5683"/>
    <w:rsid w:val="009F4AE8"/>
    <w:rsid w:val="00A14083"/>
    <w:rsid w:val="00A231B3"/>
    <w:rsid w:val="00A246B5"/>
    <w:rsid w:val="00A32961"/>
    <w:rsid w:val="00A41CA6"/>
    <w:rsid w:val="00A50BE0"/>
    <w:rsid w:val="00A84369"/>
    <w:rsid w:val="00AA4EC8"/>
    <w:rsid w:val="00AB0932"/>
    <w:rsid w:val="00AB4957"/>
    <w:rsid w:val="00AB7CDE"/>
    <w:rsid w:val="00AC4D89"/>
    <w:rsid w:val="00AC7D97"/>
    <w:rsid w:val="00AE1994"/>
    <w:rsid w:val="00B0344C"/>
    <w:rsid w:val="00B12B0C"/>
    <w:rsid w:val="00B36FBE"/>
    <w:rsid w:val="00B52150"/>
    <w:rsid w:val="00B56F0C"/>
    <w:rsid w:val="00B60E4B"/>
    <w:rsid w:val="00B624D7"/>
    <w:rsid w:val="00B72CDF"/>
    <w:rsid w:val="00B73BC1"/>
    <w:rsid w:val="00B749A3"/>
    <w:rsid w:val="00B82603"/>
    <w:rsid w:val="00B93D1E"/>
    <w:rsid w:val="00B96A80"/>
    <w:rsid w:val="00BA6512"/>
    <w:rsid w:val="00BB6BD9"/>
    <w:rsid w:val="00BC4D34"/>
    <w:rsid w:val="00BC5CFD"/>
    <w:rsid w:val="00BC6D91"/>
    <w:rsid w:val="00BD5D25"/>
    <w:rsid w:val="00BE4A60"/>
    <w:rsid w:val="00BF210C"/>
    <w:rsid w:val="00BF3DD8"/>
    <w:rsid w:val="00C16ED7"/>
    <w:rsid w:val="00C17628"/>
    <w:rsid w:val="00C3020C"/>
    <w:rsid w:val="00C41B33"/>
    <w:rsid w:val="00C50DA8"/>
    <w:rsid w:val="00C517D4"/>
    <w:rsid w:val="00C521C2"/>
    <w:rsid w:val="00C548E3"/>
    <w:rsid w:val="00C610B5"/>
    <w:rsid w:val="00C76197"/>
    <w:rsid w:val="00C76900"/>
    <w:rsid w:val="00C865D3"/>
    <w:rsid w:val="00C869F9"/>
    <w:rsid w:val="00C95FB6"/>
    <w:rsid w:val="00C963D9"/>
    <w:rsid w:val="00CA7CC6"/>
    <w:rsid w:val="00CC6F7A"/>
    <w:rsid w:val="00CE0F08"/>
    <w:rsid w:val="00CE7623"/>
    <w:rsid w:val="00D16814"/>
    <w:rsid w:val="00D16F80"/>
    <w:rsid w:val="00D31553"/>
    <w:rsid w:val="00D32DD7"/>
    <w:rsid w:val="00D4154F"/>
    <w:rsid w:val="00D50C5A"/>
    <w:rsid w:val="00D57996"/>
    <w:rsid w:val="00D60C57"/>
    <w:rsid w:val="00D71124"/>
    <w:rsid w:val="00D73883"/>
    <w:rsid w:val="00D7604E"/>
    <w:rsid w:val="00D7618D"/>
    <w:rsid w:val="00DA1E10"/>
    <w:rsid w:val="00DB2FED"/>
    <w:rsid w:val="00DB5BEB"/>
    <w:rsid w:val="00DB7624"/>
    <w:rsid w:val="00DC3DF4"/>
    <w:rsid w:val="00DC52D6"/>
    <w:rsid w:val="00DC77B1"/>
    <w:rsid w:val="00DD66AF"/>
    <w:rsid w:val="00DF4101"/>
    <w:rsid w:val="00DF68DC"/>
    <w:rsid w:val="00E22190"/>
    <w:rsid w:val="00E223F9"/>
    <w:rsid w:val="00E27229"/>
    <w:rsid w:val="00E31FEA"/>
    <w:rsid w:val="00E360ED"/>
    <w:rsid w:val="00E539EF"/>
    <w:rsid w:val="00E55C9B"/>
    <w:rsid w:val="00E76C19"/>
    <w:rsid w:val="00E81F06"/>
    <w:rsid w:val="00E83467"/>
    <w:rsid w:val="00E918C5"/>
    <w:rsid w:val="00EA3749"/>
    <w:rsid w:val="00EA6543"/>
    <w:rsid w:val="00EA6DD5"/>
    <w:rsid w:val="00EB0ADD"/>
    <w:rsid w:val="00EB4769"/>
    <w:rsid w:val="00EC6DCE"/>
    <w:rsid w:val="00ED7BD8"/>
    <w:rsid w:val="00EF2585"/>
    <w:rsid w:val="00EF6673"/>
    <w:rsid w:val="00F00BF5"/>
    <w:rsid w:val="00F077FC"/>
    <w:rsid w:val="00F36EFC"/>
    <w:rsid w:val="00F37C71"/>
    <w:rsid w:val="00F46CBB"/>
    <w:rsid w:val="00F570C7"/>
    <w:rsid w:val="00F636DF"/>
    <w:rsid w:val="00F64D4B"/>
    <w:rsid w:val="00F70378"/>
    <w:rsid w:val="00F70D51"/>
    <w:rsid w:val="00F9752E"/>
    <w:rsid w:val="00FB16A5"/>
    <w:rsid w:val="00FB267D"/>
    <w:rsid w:val="00FB6E14"/>
    <w:rsid w:val="00FC58C0"/>
    <w:rsid w:val="00FE2AF4"/>
    <w:rsid w:val="00FF1B97"/>
    <w:rsid w:val="00FF2C7A"/>
    <w:rsid w:val="00FF5370"/>
    <w:rsid w:val="00FF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fillcolor="none [3213]" strokecolor="none [3213]"/>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B0932"/>
    <w:pPr>
      <w:tabs>
        <w:tab w:val="left" w:pos="154"/>
      </w:tabs>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FB6E14"/>
    <w:pPr>
      <w:keepNext/>
      <w:tabs>
        <w:tab w:val="clear" w:pos="154"/>
      </w:tabs>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53059"/>
    <w:pPr>
      <w:tabs>
        <w:tab w:val="clear" w:pos="154"/>
        <w:tab w:val="center" w:pos="4153"/>
        <w:tab w:val="right" w:pos="8306"/>
      </w:tabs>
    </w:pPr>
    <w:rPr>
      <w:rFonts w:ascii="Times New Roman" w:hAnsi="Times New Roman" w:cs="Times New Roman"/>
    </w:r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253059"/>
    <w:pPr>
      <w:tabs>
        <w:tab w:val="clear" w:pos="154"/>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semiHidden/>
    <w:rPr>
      <w:sz w:val="24"/>
      <w:szCs w:val="24"/>
    </w:rPr>
  </w:style>
  <w:style w:type="paragraph" w:customStyle="1" w:styleId="Heading">
    <w:name w:val="Heading"/>
    <w:basedOn w:val="Normal"/>
    <w:uiPriority w:val="99"/>
    <w:rsid w:val="00AB0932"/>
    <w:rPr>
      <w:b/>
      <w:bCs/>
      <w:sz w:val="48"/>
      <w:szCs w:val="48"/>
    </w:rPr>
  </w:style>
  <w:style w:type="paragraph" w:customStyle="1" w:styleId="Incentivemessage">
    <w:name w:val="Incentive message"/>
    <w:basedOn w:val="Normal"/>
    <w:uiPriority w:val="99"/>
    <w:rsid w:val="00AB0932"/>
    <w:pPr>
      <w:tabs>
        <w:tab w:val="clear" w:pos="154"/>
      </w:tabs>
    </w:pPr>
    <w:rPr>
      <w:color w:val="FFFFFF"/>
      <w:sz w:val="48"/>
      <w:szCs w:val="48"/>
    </w:rPr>
  </w:style>
  <w:style w:type="character" w:styleId="Hyperlink">
    <w:name w:val="Hyperlink"/>
    <w:basedOn w:val="DefaultParagraphFont"/>
    <w:uiPriority w:val="99"/>
    <w:rsid w:val="00FB6E14"/>
    <w:rPr>
      <w:color w:val="0000FF"/>
      <w:u w:val="single"/>
    </w:rPr>
  </w:style>
  <w:style w:type="paragraph" w:styleId="BodyText">
    <w:name w:val="Body Text"/>
    <w:basedOn w:val="Normal"/>
    <w:link w:val="BodyTextChar"/>
    <w:uiPriority w:val="99"/>
    <w:rsid w:val="0006767B"/>
    <w:pPr>
      <w:tabs>
        <w:tab w:val="clear" w:pos="154"/>
      </w:tabs>
    </w:pPr>
    <w:rPr>
      <w:rFonts w:ascii="Arial Narrow" w:hAnsi="Arial Narrow" w:cs="Arial Narrow"/>
      <w:b/>
      <w:bCs/>
      <w:lang w:eastAsia="en-US"/>
    </w:rPr>
  </w:style>
  <w:style w:type="character" w:customStyle="1" w:styleId="BodyTextChar">
    <w:name w:val="Body Text Char"/>
    <w:basedOn w:val="DefaultParagraphFont"/>
    <w:link w:val="BodyText"/>
    <w:uiPriority w:val="99"/>
    <w:semiHidden/>
    <w:rPr>
      <w:rFonts w:ascii="Arial" w:hAnsi="Arial" w:cs="Arial"/>
      <w:sz w:val="24"/>
      <w:szCs w:val="24"/>
    </w:rPr>
  </w:style>
  <w:style w:type="table" w:styleId="TableGrid">
    <w:name w:val="Table Grid"/>
    <w:basedOn w:val="TableNormal"/>
    <w:uiPriority w:val="99"/>
    <w:rsid w:val="00464AA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57F5A"/>
    <w:pPr>
      <w:tabs>
        <w:tab w:val="clear" w:pos="154"/>
      </w:tabs>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B46E555A.dotm</Template>
  <TotalTime>1</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Heading</vt:lpstr>
    </vt:vector>
  </TitlesOfParts>
  <Company>B&amp;NES</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username</dc:creator>
  <cp:keywords/>
  <dc:description/>
  <cp:lastModifiedBy>Lorna McCardle</cp:lastModifiedBy>
  <cp:revision>3</cp:revision>
  <cp:lastPrinted>2007-06-07T12:38:00Z</cp:lastPrinted>
  <dcterms:created xsi:type="dcterms:W3CDTF">2013-02-15T17:55:00Z</dcterms:created>
  <dcterms:modified xsi:type="dcterms:W3CDTF">2013-02-15T17:56:00Z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869828248</vt:i4>
  </property>
  <property fmtid="{D5CDD505-2E9C-101B-9397-08002B2CF9AE}" pid="3" name="_EmailSubject">
    <vt:lpwstr>Attachment Submission Form</vt:lpwstr>
  </property>
  <property fmtid="{D5CDD505-2E9C-101B-9397-08002B2CF9AE}" pid="4" name="_AuthorEmail">
    <vt:lpwstr>Lorna_McCardle@BATHNES.GOV.UK</vt:lpwstr>
  </property>
  <property fmtid="{D5CDD505-2E9C-101B-9397-08002B2CF9AE}" pid="5" name="_AuthorEmailDisplayName">
    <vt:lpwstr>Lorna McCardle</vt:lpwstr>
  </property>
  <property fmtid="{D5CDD505-2E9C-101B-9397-08002B2CF9AE}" pid="6" name="_PreviousAdHocReviewCycleID">
    <vt:i4>38130748</vt:i4>
  </property>
  <property fmtid="{D5CDD505-2E9C-101B-9397-08002B2CF9AE}" pid="7" name="_ReviewingToolsShownOnce">
    <vt:lpwstr/>
  </property>
</Properties>
</file>