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E2" w:rsidRPr="003E3016" w:rsidRDefault="00F32AE2" w:rsidP="00F32AE2">
      <w:pPr>
        <w:rPr>
          <w:rFonts w:cs="Arial"/>
          <w:b/>
          <w:sz w:val="28"/>
          <w:szCs w:val="28"/>
        </w:rPr>
      </w:pPr>
      <w:bookmarkStart w:id="0" w:name="_MailAutoSig"/>
      <w:r w:rsidRPr="003E3016">
        <w:rPr>
          <w:rFonts w:cs="Arial"/>
          <w:b/>
          <w:sz w:val="28"/>
          <w:szCs w:val="28"/>
        </w:rPr>
        <w:t>Notice under Section 91 of the Localism Act 2011</w:t>
      </w:r>
    </w:p>
    <w:p w:rsidR="00DD6DE6" w:rsidRDefault="00DD6DE6" w:rsidP="00F32AE2">
      <w:pPr>
        <w:rPr>
          <w:rFonts w:cs="Arial"/>
          <w:b/>
          <w:sz w:val="28"/>
          <w:szCs w:val="28"/>
        </w:rPr>
      </w:pPr>
    </w:p>
    <w:p w:rsidR="00F32AE2" w:rsidRPr="00F728A3" w:rsidRDefault="00BD5A7B" w:rsidP="00F32AE2">
      <w:pPr>
        <w:rPr>
          <w:rFonts w:cs="Arial"/>
          <w:b/>
          <w:bCs/>
          <w:color w:val="000000" w:themeColor="text1"/>
          <w:sz w:val="28"/>
          <w:szCs w:val="28"/>
        </w:rPr>
      </w:pPr>
      <w:r>
        <w:rPr>
          <w:rFonts w:cs="Arial"/>
          <w:b/>
          <w:bCs/>
          <w:color w:val="000000" w:themeColor="text1"/>
          <w:sz w:val="28"/>
          <w:szCs w:val="28"/>
        </w:rPr>
        <w:t>14</w:t>
      </w:r>
      <w:r w:rsidRPr="00BD5A7B">
        <w:rPr>
          <w:rFonts w:cs="Arial"/>
          <w:b/>
          <w:bCs/>
          <w:color w:val="000000" w:themeColor="text1"/>
          <w:sz w:val="28"/>
          <w:szCs w:val="28"/>
          <w:vertAlign w:val="superscript"/>
        </w:rPr>
        <w:t>th</w:t>
      </w:r>
      <w:r>
        <w:rPr>
          <w:rFonts w:cs="Arial"/>
          <w:b/>
          <w:bCs/>
          <w:color w:val="000000" w:themeColor="text1"/>
          <w:sz w:val="28"/>
          <w:szCs w:val="28"/>
        </w:rPr>
        <w:t xml:space="preserve"> January 2016</w:t>
      </w:r>
    </w:p>
    <w:p w:rsidR="00F32AE2" w:rsidRDefault="00F32AE2" w:rsidP="00F32AE2">
      <w:pPr>
        <w:rPr>
          <w:rFonts w:cs="Arial"/>
          <w:b/>
        </w:rPr>
      </w:pPr>
    </w:p>
    <w:p w:rsidR="00F32AE2" w:rsidRPr="00D47799" w:rsidRDefault="00F32AE2" w:rsidP="00F32AE2">
      <w:pPr>
        <w:rPr>
          <w:rFonts w:cs="Arial"/>
          <w:b/>
          <w:color w:val="000000" w:themeColor="text1"/>
        </w:rPr>
      </w:pPr>
      <w:r>
        <w:rPr>
          <w:rFonts w:cs="Arial"/>
          <w:b/>
        </w:rPr>
        <w:t xml:space="preserve">Entry of </w:t>
      </w:r>
      <w:r w:rsidR="00F76DEA" w:rsidRPr="00D47799">
        <w:rPr>
          <w:rFonts w:cs="Arial"/>
          <w:b/>
          <w:color w:val="000000" w:themeColor="text1"/>
        </w:rPr>
        <w:t xml:space="preserve">The </w:t>
      </w:r>
      <w:r w:rsidR="00BD5A7B">
        <w:rPr>
          <w:rFonts w:cs="Arial"/>
          <w:b/>
          <w:color w:val="000000" w:themeColor="text1"/>
        </w:rPr>
        <w:t>Seven Stars</w:t>
      </w:r>
      <w:r w:rsidR="00802178">
        <w:rPr>
          <w:rFonts w:cs="Arial"/>
          <w:b/>
          <w:color w:val="000000" w:themeColor="text1"/>
        </w:rPr>
        <w:t xml:space="preserve"> public house</w:t>
      </w:r>
      <w:r w:rsidR="00BD5A7B">
        <w:rPr>
          <w:rFonts w:cs="Arial"/>
          <w:b/>
          <w:color w:val="000000" w:themeColor="text1"/>
        </w:rPr>
        <w:t xml:space="preserve">, North Road, Timsbury, Bath BA2 0JJ </w:t>
      </w:r>
      <w:r w:rsidRPr="00D47799">
        <w:rPr>
          <w:rFonts w:cs="Arial"/>
          <w:b/>
          <w:color w:val="000000" w:themeColor="text1"/>
        </w:rPr>
        <w:t xml:space="preserve"> int</w:t>
      </w:r>
      <w:r w:rsidR="009A1CFF" w:rsidRPr="00D47799">
        <w:rPr>
          <w:rFonts w:cs="Arial"/>
          <w:b/>
          <w:color w:val="000000" w:themeColor="text1"/>
        </w:rPr>
        <w:t>o Bath &amp; North East Somerset Council’s</w:t>
      </w:r>
      <w:r w:rsidR="008A0129" w:rsidRPr="00D47799">
        <w:rPr>
          <w:rFonts w:cs="Arial"/>
          <w:b/>
          <w:color w:val="000000" w:themeColor="text1"/>
        </w:rPr>
        <w:t xml:space="preserve"> L</w:t>
      </w:r>
      <w:r w:rsidRPr="00D47799">
        <w:rPr>
          <w:rFonts w:cs="Arial"/>
          <w:b/>
          <w:color w:val="000000" w:themeColor="text1"/>
        </w:rPr>
        <w:t>ist of Asset</w:t>
      </w:r>
      <w:r w:rsidR="00204CC7" w:rsidRPr="00D47799">
        <w:rPr>
          <w:rFonts w:cs="Arial"/>
          <w:b/>
          <w:color w:val="000000" w:themeColor="text1"/>
        </w:rPr>
        <w:t>s</w:t>
      </w:r>
      <w:r w:rsidRPr="00D47799">
        <w:rPr>
          <w:rFonts w:cs="Arial"/>
          <w:b/>
          <w:color w:val="000000" w:themeColor="text1"/>
        </w:rPr>
        <w:t xml:space="preserve"> of Community Value</w:t>
      </w:r>
    </w:p>
    <w:p w:rsidR="00F32AE2" w:rsidRPr="00182A46" w:rsidRDefault="00F32AE2" w:rsidP="00F32AE2">
      <w:pPr>
        <w:rPr>
          <w:rFonts w:cs="Arial"/>
          <w:b/>
        </w:rPr>
      </w:pPr>
    </w:p>
    <w:p w:rsidR="00F32AE2" w:rsidRPr="00BB06B9" w:rsidRDefault="00F32AE2" w:rsidP="00F32AE2">
      <w:pPr>
        <w:numPr>
          <w:ilvl w:val="0"/>
          <w:numId w:val="10"/>
        </w:numPr>
        <w:rPr>
          <w:rFonts w:cs="Arial"/>
          <w:b/>
        </w:rPr>
      </w:pPr>
      <w:r w:rsidRPr="00BB06B9">
        <w:rPr>
          <w:rFonts w:cs="Arial"/>
          <w:b/>
        </w:rPr>
        <w:t>Background</w:t>
      </w:r>
    </w:p>
    <w:p w:rsidR="00F32AE2" w:rsidRDefault="00F32AE2" w:rsidP="00F32AE2">
      <w:pPr>
        <w:rPr>
          <w:rFonts w:cs="Arial"/>
        </w:rPr>
      </w:pPr>
      <w:r w:rsidRPr="00E92B21">
        <w:rPr>
          <w:rFonts w:cs="Arial"/>
          <w:color w:val="000000" w:themeColor="text1"/>
        </w:rPr>
        <w:t xml:space="preserve">On </w:t>
      </w:r>
      <w:r w:rsidR="00802178">
        <w:rPr>
          <w:rFonts w:cs="Arial"/>
          <w:color w:val="000000" w:themeColor="text1"/>
        </w:rPr>
        <w:t>3</w:t>
      </w:r>
      <w:r w:rsidR="00802178" w:rsidRPr="00802178">
        <w:rPr>
          <w:rFonts w:cs="Arial"/>
          <w:color w:val="000000" w:themeColor="text1"/>
          <w:vertAlign w:val="superscript"/>
        </w:rPr>
        <w:t>rd</w:t>
      </w:r>
      <w:r w:rsidR="00802178">
        <w:rPr>
          <w:rFonts w:cs="Arial"/>
          <w:color w:val="000000" w:themeColor="text1"/>
        </w:rPr>
        <w:t xml:space="preserve"> November 2015</w:t>
      </w:r>
      <w:r>
        <w:rPr>
          <w:rFonts w:cs="Arial"/>
        </w:rPr>
        <w:t xml:space="preserve">, Bath &amp; North East Somerset </w:t>
      </w:r>
      <w:r w:rsidR="009A1CFF">
        <w:rPr>
          <w:rFonts w:cs="Arial"/>
        </w:rPr>
        <w:t>Council</w:t>
      </w:r>
      <w:r w:rsidR="00802178">
        <w:rPr>
          <w:rFonts w:cs="Arial"/>
        </w:rPr>
        <w:t xml:space="preserve"> (‘the Council’)</w:t>
      </w:r>
      <w:r w:rsidR="009A1CFF">
        <w:rPr>
          <w:rFonts w:cs="Arial"/>
        </w:rPr>
        <w:t xml:space="preserve"> </w:t>
      </w:r>
      <w:r>
        <w:rPr>
          <w:rFonts w:cs="Arial"/>
        </w:rPr>
        <w:t xml:space="preserve">received a </w:t>
      </w:r>
      <w:r w:rsidRPr="00182A46">
        <w:rPr>
          <w:rFonts w:cs="Arial"/>
        </w:rPr>
        <w:t xml:space="preserve"> nomination </w:t>
      </w:r>
      <w:r>
        <w:rPr>
          <w:rFonts w:cs="Arial"/>
        </w:rPr>
        <w:t xml:space="preserve">under Section 89 of </w:t>
      </w:r>
      <w:r w:rsidR="00802178">
        <w:rPr>
          <w:rFonts w:cs="Arial"/>
        </w:rPr>
        <w:t>the Localism Act 2011 (‘the Act’</w:t>
      </w:r>
      <w:r>
        <w:rPr>
          <w:rFonts w:cs="Arial"/>
        </w:rPr>
        <w:t xml:space="preserve">) to list </w:t>
      </w:r>
      <w:r w:rsidR="00F76DEA">
        <w:rPr>
          <w:rFonts w:cs="Arial"/>
        </w:rPr>
        <w:t xml:space="preserve">The </w:t>
      </w:r>
      <w:r w:rsidR="00802178">
        <w:rPr>
          <w:rFonts w:cs="Arial"/>
        </w:rPr>
        <w:t>Seven Stars public house, Timsbury</w:t>
      </w:r>
      <w:r w:rsidR="00D47799">
        <w:rPr>
          <w:rFonts w:cs="Arial"/>
          <w:color w:val="000000" w:themeColor="text1"/>
        </w:rPr>
        <w:t>,</w:t>
      </w:r>
      <w:r w:rsidRPr="00D47799">
        <w:rPr>
          <w:rFonts w:cs="Arial"/>
          <w:color w:val="000000" w:themeColor="text1"/>
        </w:rPr>
        <w:t xml:space="preserve"> as</w:t>
      </w:r>
      <w:r>
        <w:rPr>
          <w:rFonts w:cs="Arial"/>
        </w:rPr>
        <w:t xml:space="preserve"> an Asset of Community Value. The nomination was made by </w:t>
      </w:r>
      <w:r w:rsidR="00802178">
        <w:rPr>
          <w:rFonts w:cs="Arial"/>
        </w:rPr>
        <w:t>Timsbury Parish Council</w:t>
      </w:r>
      <w:r w:rsidR="00C025C4">
        <w:rPr>
          <w:rFonts w:cs="Arial"/>
        </w:rPr>
        <w:t>.</w:t>
      </w:r>
      <w:r>
        <w:rPr>
          <w:rFonts w:cs="Arial"/>
        </w:rPr>
        <w:t xml:space="preserve"> A map setting out the boundaries of the asset</w:t>
      </w:r>
      <w:r w:rsidR="00024A39">
        <w:rPr>
          <w:rFonts w:cs="Arial"/>
        </w:rPr>
        <w:t xml:space="preserve"> </w:t>
      </w:r>
      <w:r w:rsidR="00204CC7">
        <w:rPr>
          <w:rFonts w:cs="Arial"/>
        </w:rPr>
        <w:t>nominated</w:t>
      </w:r>
      <w:r w:rsidR="00024A39">
        <w:rPr>
          <w:rFonts w:cs="Arial"/>
        </w:rPr>
        <w:t xml:space="preserve"> to be listed</w:t>
      </w:r>
      <w:r w:rsidR="00802178">
        <w:rPr>
          <w:rFonts w:cs="Arial"/>
        </w:rPr>
        <w:t xml:space="preserve"> (‘</w:t>
      </w:r>
      <w:r w:rsidR="00204CC7">
        <w:rPr>
          <w:rFonts w:cs="Arial"/>
        </w:rPr>
        <w:t>The Asset</w:t>
      </w:r>
      <w:r w:rsidR="00802178">
        <w:rPr>
          <w:rFonts w:cs="Arial"/>
        </w:rPr>
        <w:t>’</w:t>
      </w:r>
      <w:r w:rsidR="00612E34">
        <w:rPr>
          <w:rFonts w:cs="Arial"/>
        </w:rPr>
        <w:t>)</w:t>
      </w:r>
      <w:r>
        <w:rPr>
          <w:rFonts w:cs="Arial"/>
        </w:rPr>
        <w:t xml:space="preserve"> is </w:t>
      </w:r>
      <w:r w:rsidR="00024A39">
        <w:rPr>
          <w:rFonts w:cs="Arial"/>
        </w:rPr>
        <w:t>provided</w:t>
      </w:r>
      <w:r>
        <w:rPr>
          <w:rFonts w:cs="Arial"/>
        </w:rPr>
        <w:t xml:space="preserve"> as an Appendix</w:t>
      </w:r>
      <w:r w:rsidR="00024A39">
        <w:rPr>
          <w:rFonts w:cs="Arial"/>
        </w:rPr>
        <w:t xml:space="preserve"> to this notice</w:t>
      </w:r>
      <w:r>
        <w:rPr>
          <w:rFonts w:cs="Arial"/>
        </w:rPr>
        <w:t>.</w:t>
      </w:r>
    </w:p>
    <w:p w:rsidR="00F32AE2" w:rsidRDefault="00F32AE2" w:rsidP="00F32AE2">
      <w:pPr>
        <w:rPr>
          <w:rFonts w:cs="Arial"/>
        </w:rPr>
      </w:pPr>
    </w:p>
    <w:p w:rsidR="00F32AE2" w:rsidRDefault="00F32AE2" w:rsidP="00F32AE2">
      <w:pPr>
        <w:rPr>
          <w:rFonts w:cs="Arial"/>
        </w:rPr>
      </w:pPr>
      <w:r>
        <w:rPr>
          <w:rFonts w:cs="Arial"/>
        </w:rPr>
        <w:t xml:space="preserve">Under Section 87 of the Act the Council must maintain a list of assets of community value. </w:t>
      </w:r>
    </w:p>
    <w:p w:rsidR="00F32AE2" w:rsidRDefault="00F32AE2" w:rsidP="00F32AE2">
      <w:pPr>
        <w:rPr>
          <w:rFonts w:cs="Arial"/>
        </w:rPr>
      </w:pPr>
    </w:p>
    <w:p w:rsidR="00F32AE2" w:rsidRDefault="00F32AE2" w:rsidP="00F32AE2">
      <w:pPr>
        <w:rPr>
          <w:rFonts w:cs="Arial"/>
        </w:rPr>
      </w:pPr>
      <w:r>
        <w:rPr>
          <w:rFonts w:cs="Arial"/>
        </w:rPr>
        <w:t xml:space="preserve">Section 88 of the Act states that </w:t>
      </w:r>
    </w:p>
    <w:p w:rsidR="00F32AE2" w:rsidRDefault="00F32AE2" w:rsidP="00F32AE2">
      <w:pPr>
        <w:rPr>
          <w:rFonts w:cs="Arial"/>
        </w:rPr>
      </w:pPr>
    </w:p>
    <w:p w:rsidR="00F32AE2" w:rsidRPr="0002603C" w:rsidRDefault="00F32AE2" w:rsidP="00F32AE2">
      <w:pPr>
        <w:ind w:left="720"/>
        <w:rPr>
          <w:rFonts w:cs="Arial"/>
        </w:rPr>
      </w:pPr>
      <w:r w:rsidRPr="0002603C">
        <w:rPr>
          <w:rFonts w:cs="Arial"/>
        </w:rPr>
        <w:t>(1) For the purposes of this Chapter but subject to regulations under subsection</w:t>
      </w:r>
      <w:r>
        <w:rPr>
          <w:rFonts w:cs="Arial"/>
        </w:rPr>
        <w:t xml:space="preserve"> </w:t>
      </w:r>
      <w:r w:rsidRPr="0002603C">
        <w:rPr>
          <w:rFonts w:cs="Arial"/>
        </w:rPr>
        <w:t>(3), a building or other land in a local authority’s area is land of community</w:t>
      </w:r>
      <w:r>
        <w:rPr>
          <w:rFonts w:cs="Arial"/>
        </w:rPr>
        <w:t xml:space="preserve"> </w:t>
      </w:r>
      <w:r w:rsidRPr="0002603C">
        <w:rPr>
          <w:rFonts w:cs="Arial"/>
        </w:rPr>
        <w:t>value if in the opinion of the authority—</w:t>
      </w:r>
    </w:p>
    <w:p w:rsidR="00F32AE2" w:rsidRPr="0002603C" w:rsidRDefault="00F32AE2" w:rsidP="00F32AE2">
      <w:pPr>
        <w:ind w:left="720"/>
        <w:rPr>
          <w:rFonts w:cs="Arial"/>
        </w:rPr>
      </w:pPr>
      <w:r w:rsidRPr="0002603C">
        <w:rPr>
          <w:rFonts w:cs="Arial"/>
        </w:rPr>
        <w:t>(a) an actual current use of the buildi</w:t>
      </w:r>
      <w:r>
        <w:rPr>
          <w:rFonts w:cs="Arial"/>
        </w:rPr>
        <w:t xml:space="preserve">ng or other land that is not an </w:t>
      </w:r>
      <w:r w:rsidRPr="0002603C">
        <w:rPr>
          <w:rFonts w:cs="Arial"/>
        </w:rPr>
        <w:t>ancillary use furthers the social wellbeing or social interests of the local</w:t>
      </w:r>
      <w:r>
        <w:rPr>
          <w:rFonts w:cs="Arial"/>
        </w:rPr>
        <w:t xml:space="preserve"> </w:t>
      </w:r>
      <w:r w:rsidRPr="0002603C">
        <w:rPr>
          <w:rFonts w:cs="Arial"/>
        </w:rPr>
        <w:t>community, and</w:t>
      </w:r>
    </w:p>
    <w:p w:rsidR="00F32AE2" w:rsidRPr="0002603C" w:rsidRDefault="00F32AE2" w:rsidP="00F32AE2">
      <w:pPr>
        <w:ind w:left="720"/>
        <w:rPr>
          <w:rFonts w:cs="Arial"/>
        </w:rPr>
      </w:pPr>
      <w:r w:rsidRPr="0002603C">
        <w:rPr>
          <w:rFonts w:cs="Arial"/>
        </w:rPr>
        <w:t>(b) it is realistic to think that there can cont</w:t>
      </w:r>
      <w:r>
        <w:rPr>
          <w:rFonts w:cs="Arial"/>
        </w:rPr>
        <w:t xml:space="preserve">inue to be non-ancillary use of </w:t>
      </w:r>
      <w:r w:rsidRPr="0002603C">
        <w:rPr>
          <w:rFonts w:cs="Arial"/>
        </w:rPr>
        <w:t>the building or other land which will further (whether or not in the</w:t>
      </w:r>
      <w:r>
        <w:rPr>
          <w:rFonts w:cs="Arial"/>
        </w:rPr>
        <w:t xml:space="preserve"> </w:t>
      </w:r>
      <w:r w:rsidRPr="0002603C">
        <w:rPr>
          <w:rFonts w:cs="Arial"/>
        </w:rPr>
        <w:t>same way) the social wellbeing or social interests of the local</w:t>
      </w:r>
      <w:r>
        <w:rPr>
          <w:rFonts w:cs="Arial"/>
        </w:rPr>
        <w:t xml:space="preserve"> </w:t>
      </w:r>
      <w:r w:rsidRPr="0002603C">
        <w:rPr>
          <w:rFonts w:cs="Arial"/>
        </w:rPr>
        <w:t>community.</w:t>
      </w:r>
    </w:p>
    <w:p w:rsidR="00F32AE2" w:rsidRDefault="00F32AE2" w:rsidP="00F32AE2">
      <w:pPr>
        <w:rPr>
          <w:rFonts w:cs="Arial"/>
        </w:rPr>
      </w:pPr>
    </w:p>
    <w:p w:rsidR="00F32AE2" w:rsidRPr="0002603C" w:rsidRDefault="00F32AE2" w:rsidP="00F32AE2">
      <w:pPr>
        <w:ind w:left="720"/>
        <w:rPr>
          <w:rFonts w:cs="Arial"/>
        </w:rPr>
      </w:pPr>
      <w:r w:rsidRPr="0002603C">
        <w:rPr>
          <w:rFonts w:cs="Arial"/>
        </w:rPr>
        <w:t xml:space="preserve">(2) For the purposes of this Chapter but subject </w:t>
      </w:r>
      <w:r>
        <w:rPr>
          <w:rFonts w:cs="Arial"/>
        </w:rPr>
        <w:t xml:space="preserve">to regulations under subsection </w:t>
      </w:r>
      <w:r w:rsidRPr="0002603C">
        <w:rPr>
          <w:rFonts w:cs="Arial"/>
        </w:rPr>
        <w:t>(3), a building or other land in a local authority’s area that is not land of</w:t>
      </w:r>
      <w:r>
        <w:rPr>
          <w:rFonts w:cs="Arial"/>
        </w:rPr>
        <w:t xml:space="preserve"> </w:t>
      </w:r>
      <w:r w:rsidRPr="0002603C">
        <w:rPr>
          <w:rFonts w:cs="Arial"/>
        </w:rPr>
        <w:t>community value as a result of subsection (1) is land of community value if in</w:t>
      </w:r>
      <w:r>
        <w:rPr>
          <w:rFonts w:cs="Arial"/>
        </w:rPr>
        <w:t xml:space="preserve"> </w:t>
      </w:r>
      <w:r w:rsidRPr="0002603C">
        <w:rPr>
          <w:rFonts w:cs="Arial"/>
        </w:rPr>
        <w:t>the opinion of the local authority—</w:t>
      </w:r>
    </w:p>
    <w:p w:rsidR="00F32AE2" w:rsidRPr="0002603C" w:rsidRDefault="00F32AE2" w:rsidP="00F32AE2">
      <w:pPr>
        <w:ind w:left="720"/>
        <w:rPr>
          <w:rFonts w:cs="Arial"/>
        </w:rPr>
      </w:pPr>
      <w:r w:rsidRPr="0002603C">
        <w:rPr>
          <w:rFonts w:cs="Arial"/>
        </w:rPr>
        <w:t>(a) there is a time in the recent past when an actual use of the building or</w:t>
      </w:r>
      <w:r>
        <w:rPr>
          <w:rFonts w:cs="Arial"/>
        </w:rPr>
        <w:t xml:space="preserve"> </w:t>
      </w:r>
      <w:r w:rsidRPr="0002603C">
        <w:rPr>
          <w:rFonts w:cs="Arial"/>
        </w:rPr>
        <w:t>other land that was not an ancillary use furthered the social wellbeing</w:t>
      </w:r>
      <w:r>
        <w:rPr>
          <w:rFonts w:cs="Arial"/>
        </w:rPr>
        <w:t xml:space="preserve"> </w:t>
      </w:r>
      <w:r w:rsidRPr="0002603C">
        <w:rPr>
          <w:rFonts w:cs="Arial"/>
        </w:rPr>
        <w:t>or interests of the local community, and</w:t>
      </w:r>
    </w:p>
    <w:p w:rsidR="00F32AE2" w:rsidRDefault="00F32AE2" w:rsidP="00F32AE2">
      <w:pPr>
        <w:ind w:left="720"/>
        <w:rPr>
          <w:rFonts w:cs="Arial"/>
        </w:rPr>
      </w:pPr>
      <w:r w:rsidRPr="0002603C">
        <w:rPr>
          <w:rFonts w:cs="Arial"/>
        </w:rPr>
        <w:t>(b) it is realistic to think that there is a time in the next fiv</w:t>
      </w:r>
      <w:r>
        <w:rPr>
          <w:rFonts w:cs="Arial"/>
        </w:rPr>
        <w:t xml:space="preserve">e years when there </w:t>
      </w:r>
      <w:r w:rsidRPr="0002603C">
        <w:rPr>
          <w:rFonts w:cs="Arial"/>
        </w:rPr>
        <w:t>could be non-ancillary use of the building or other land that would</w:t>
      </w:r>
      <w:r>
        <w:rPr>
          <w:rFonts w:cs="Arial"/>
        </w:rPr>
        <w:t xml:space="preserve"> </w:t>
      </w:r>
      <w:r w:rsidRPr="0002603C">
        <w:rPr>
          <w:rFonts w:cs="Arial"/>
        </w:rPr>
        <w:t>further (whether or not in the same way as before) the social wellbeing</w:t>
      </w:r>
      <w:r>
        <w:rPr>
          <w:rFonts w:cs="Arial"/>
        </w:rPr>
        <w:t xml:space="preserve"> </w:t>
      </w:r>
      <w:r w:rsidRPr="0002603C">
        <w:rPr>
          <w:rFonts w:cs="Arial"/>
        </w:rPr>
        <w:t>or social interests of the local community.</w:t>
      </w:r>
    </w:p>
    <w:p w:rsidR="00F32AE2" w:rsidRDefault="00F32AE2" w:rsidP="00F32AE2">
      <w:pPr>
        <w:rPr>
          <w:rFonts w:cs="Arial"/>
        </w:rPr>
      </w:pPr>
    </w:p>
    <w:p w:rsidR="00F32AE2" w:rsidRDefault="00F32AE2" w:rsidP="00F32AE2">
      <w:pPr>
        <w:rPr>
          <w:rFonts w:cs="Arial"/>
        </w:rPr>
      </w:pPr>
      <w:r>
        <w:rPr>
          <w:rFonts w:cs="Arial"/>
        </w:rPr>
        <w:t xml:space="preserve">Under Section 89 of the Act, the Council can only enter assets into the list of Assets of Community Value in response to community nomination. </w:t>
      </w:r>
    </w:p>
    <w:p w:rsidR="00F32AE2" w:rsidRDefault="00F32AE2" w:rsidP="00F32AE2">
      <w:pPr>
        <w:rPr>
          <w:rFonts w:cs="Arial"/>
          <w:b/>
        </w:rPr>
      </w:pPr>
    </w:p>
    <w:p w:rsidR="00715FAF" w:rsidRDefault="00715FAF" w:rsidP="00F32AE2">
      <w:pPr>
        <w:rPr>
          <w:rFonts w:cs="Arial"/>
          <w:b/>
        </w:rPr>
      </w:pPr>
    </w:p>
    <w:p w:rsidR="009B0394" w:rsidRDefault="009B0394" w:rsidP="00F32AE2">
      <w:pPr>
        <w:rPr>
          <w:rFonts w:cs="Arial"/>
          <w:b/>
        </w:rPr>
      </w:pPr>
    </w:p>
    <w:p w:rsidR="00F32AE2" w:rsidRPr="00BB06B9" w:rsidRDefault="00F32AE2" w:rsidP="00F32AE2">
      <w:pPr>
        <w:numPr>
          <w:ilvl w:val="0"/>
          <w:numId w:val="10"/>
        </w:numPr>
        <w:rPr>
          <w:rFonts w:cs="Arial"/>
          <w:b/>
        </w:rPr>
      </w:pPr>
      <w:r w:rsidRPr="00BB06B9">
        <w:rPr>
          <w:rFonts w:cs="Arial"/>
          <w:b/>
        </w:rPr>
        <w:t>Decision-Making Process</w:t>
      </w:r>
    </w:p>
    <w:p w:rsidR="00F32AE2" w:rsidRDefault="00F32AE2" w:rsidP="00F32AE2">
      <w:pPr>
        <w:rPr>
          <w:rFonts w:cs="Arial"/>
        </w:rPr>
      </w:pPr>
      <w:r>
        <w:rPr>
          <w:rFonts w:cs="Arial"/>
        </w:rPr>
        <w:t>The Council’s Cabinet on October 10</w:t>
      </w:r>
      <w:r w:rsidRPr="003E3016">
        <w:rPr>
          <w:rFonts w:cs="Arial"/>
          <w:vertAlign w:val="superscript"/>
        </w:rPr>
        <w:t>th</w:t>
      </w:r>
      <w:r>
        <w:rPr>
          <w:rFonts w:cs="Arial"/>
        </w:rPr>
        <w:t xml:space="preserve"> 2012 resolved to agree that:</w:t>
      </w:r>
    </w:p>
    <w:p w:rsidR="00F32AE2" w:rsidRDefault="00F32AE2" w:rsidP="00F32AE2">
      <w:pPr>
        <w:rPr>
          <w:rFonts w:cs="Arial"/>
        </w:rPr>
      </w:pP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 xml:space="preserve">2.1 Decision-making in response to nominations for entry into the List of Assets of Community Value under the Localism Act 2011 be delegated to the </w:t>
      </w:r>
      <w:r w:rsidR="006D700C">
        <w:rPr>
          <w:rFonts w:ascii="TT6B1o00" w:hAnsi="TT6B1o00" w:cs="TT6B1o00"/>
          <w:color w:val="000000"/>
        </w:rPr>
        <w:t>Director of</w:t>
      </w:r>
      <w:r>
        <w:rPr>
          <w:rFonts w:ascii="TT6B1o00" w:hAnsi="TT6B1o00" w:cs="TT6B1o00"/>
          <w:color w:val="000000"/>
        </w:rPr>
        <w:t xml:space="preserve"> </w:t>
      </w:r>
      <w:r w:rsidR="00D47799">
        <w:rPr>
          <w:rFonts w:ascii="TT6B1o00" w:hAnsi="TT6B1o00" w:cs="TT6B1o00"/>
          <w:color w:val="000000"/>
        </w:rPr>
        <w:t>Strategy and Performance</w:t>
      </w:r>
      <w:r>
        <w:rPr>
          <w:rFonts w:ascii="TT6B1o00" w:hAnsi="TT6B1o00" w:cs="TT6B1o00"/>
          <w:color w:val="000000"/>
        </w:rPr>
        <w:t xml:space="preserve"> (</w:t>
      </w:r>
      <w:r>
        <w:rPr>
          <w:rFonts w:ascii="TT6B1o00" w:hAnsi="TT6B1o00" w:cs="TT6B1o00"/>
          <w:color w:val="0D0D0D"/>
        </w:rPr>
        <w:t>and, in the event of this Divisional Director</w:t>
      </w:r>
      <w:r>
        <w:rPr>
          <w:rFonts w:ascii="TT6B1o00" w:hAnsi="TT6B1o00" w:cs="TT6B1o00"/>
          <w:color w:val="000000"/>
        </w:rPr>
        <w:t xml:space="preserve"> </w:t>
      </w:r>
      <w:r>
        <w:rPr>
          <w:rFonts w:ascii="TT6B1o00" w:hAnsi="TT6B1o00" w:cs="TT6B1o00"/>
          <w:color w:val="0D0D0D"/>
        </w:rPr>
        <w:t>having a conflict of interest, to a Divisional Director nominated by the Strategic</w:t>
      </w:r>
      <w:r>
        <w:rPr>
          <w:rFonts w:ascii="TT6B1o00" w:hAnsi="TT6B1o00" w:cs="TT6B1o00"/>
          <w:color w:val="000000"/>
        </w:rPr>
        <w:t xml:space="preserve"> </w:t>
      </w:r>
      <w:r>
        <w:rPr>
          <w:rFonts w:ascii="TT6B1o00" w:hAnsi="TT6B1o00" w:cs="TT6B1o00"/>
          <w:color w:val="0D0D0D"/>
        </w:rPr>
        <w:t>Director</w:t>
      </w:r>
      <w:r w:rsidR="00F76DEA">
        <w:rPr>
          <w:rFonts w:ascii="TT6B1o00" w:hAnsi="TT6B1o00" w:cs="TT6B1o00"/>
          <w:color w:val="0D0D0D"/>
        </w:rPr>
        <w:t xml:space="preserve"> </w:t>
      </w:r>
      <w:r>
        <w:rPr>
          <w:rFonts w:ascii="TT6B1o00" w:hAnsi="TT6B1o00" w:cs="TT6B1o00"/>
          <w:color w:val="0D0D0D"/>
        </w:rPr>
        <w:t>- Resources)</w:t>
      </w:r>
      <w:r>
        <w:rPr>
          <w:rFonts w:ascii="TT6B1o00" w:hAnsi="TT6B1o00" w:cs="TT6B1o00"/>
          <w:color w:val="000000"/>
        </w:rPr>
        <w:t>, drawing on the decision-making guid</w:t>
      </w:r>
      <w:r w:rsidR="00162C9E">
        <w:rPr>
          <w:rFonts w:ascii="TT6B1o00" w:hAnsi="TT6B1o00" w:cs="TT6B1o00"/>
          <w:color w:val="000000"/>
        </w:rPr>
        <w:t>ance as set out in Appendix One (of the report)</w:t>
      </w:r>
    </w:p>
    <w:p w:rsidR="00F32AE2" w:rsidRDefault="006D700C" w:rsidP="00F32AE2">
      <w:pPr>
        <w:autoSpaceDE w:val="0"/>
        <w:autoSpaceDN w:val="0"/>
        <w:adjustRightInd w:val="0"/>
        <w:rPr>
          <w:rFonts w:ascii="TT6B1o00" w:hAnsi="TT6B1o00" w:cs="TT6B1o00"/>
          <w:color w:val="000000"/>
        </w:rPr>
      </w:pPr>
      <w:r>
        <w:rPr>
          <w:rFonts w:ascii="TT6B1o00" w:hAnsi="TT6B1o00" w:cs="TT6B1o00"/>
          <w:color w:val="000000"/>
        </w:rPr>
        <w:t>2.2 The</w:t>
      </w:r>
      <w:r w:rsidR="00F32AE2">
        <w:rPr>
          <w:rFonts w:ascii="TT6B1o00" w:hAnsi="TT6B1o00" w:cs="TT6B1o00"/>
          <w:color w:val="000000"/>
        </w:rPr>
        <w:t xml:space="preserve"> Director </w:t>
      </w:r>
      <w:r>
        <w:rPr>
          <w:rFonts w:ascii="TT6B1o00" w:hAnsi="TT6B1o00" w:cs="TT6B1o00"/>
          <w:color w:val="000000"/>
        </w:rPr>
        <w:t xml:space="preserve">of </w:t>
      </w:r>
      <w:r w:rsidR="00D47799">
        <w:rPr>
          <w:rFonts w:ascii="TT6B1o00" w:hAnsi="TT6B1o00" w:cs="TT6B1o00"/>
          <w:color w:val="000000"/>
        </w:rPr>
        <w:t>Strategy and Performance</w:t>
      </w:r>
      <w:r w:rsidR="00F32AE2">
        <w:rPr>
          <w:rFonts w:ascii="TT6B1o00" w:hAnsi="TT6B1o00" w:cs="TT6B1o00"/>
          <w:color w:val="000000"/>
        </w:rPr>
        <w:t xml:space="preserve"> be delegated decision-making with regard to updating this guidance, in consultation with the Council Leader, in response to experience of implementing the provisions, new regulations and emerging case law</w:t>
      </w: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2.3 The internal review process in relation to listing be undertaken by a Divisional Director not involved in the initial decision</w:t>
      </w:r>
    </w:p>
    <w:p w:rsidR="00F32AE2" w:rsidRPr="003E3016" w:rsidRDefault="00F32AE2" w:rsidP="00F32AE2">
      <w:pPr>
        <w:autoSpaceDE w:val="0"/>
        <w:autoSpaceDN w:val="0"/>
        <w:adjustRightInd w:val="0"/>
        <w:rPr>
          <w:rFonts w:ascii="TT6B1o00" w:hAnsi="TT6B1o00" w:cs="TT6B1o00"/>
          <w:color w:val="000000"/>
        </w:rPr>
      </w:pPr>
      <w:r>
        <w:rPr>
          <w:rFonts w:ascii="TT6B1o00" w:hAnsi="TT6B1o00" w:cs="TT6B1o00"/>
          <w:color w:val="000000"/>
        </w:rPr>
        <w:t>2.4 The Divisional Director Property Services be delegated to make arrangements relating to the procedures following listing, including moratorium and compensation provisions, as set out in Appendix Two</w:t>
      </w:r>
      <w:r w:rsidR="00162C9E">
        <w:rPr>
          <w:rFonts w:ascii="TT6B1o00" w:hAnsi="TT6B1o00" w:cs="TT6B1o00"/>
          <w:color w:val="000000"/>
        </w:rPr>
        <w:t xml:space="preserve"> (of the report)</w:t>
      </w:r>
    </w:p>
    <w:p w:rsidR="00F32AE2" w:rsidRDefault="00F32AE2" w:rsidP="00F32AE2">
      <w:pPr>
        <w:rPr>
          <w:rFonts w:cs="Arial"/>
        </w:rPr>
      </w:pPr>
    </w:p>
    <w:p w:rsidR="00F32AE2" w:rsidRDefault="00F32AE2" w:rsidP="00F32AE2">
      <w:pPr>
        <w:rPr>
          <w:rFonts w:cs="Arial"/>
        </w:rPr>
      </w:pPr>
      <w:r>
        <w:rPr>
          <w:rFonts w:cs="Arial"/>
        </w:rPr>
        <w:t>In accordance wit</w:t>
      </w:r>
      <w:r w:rsidR="006D700C">
        <w:rPr>
          <w:rFonts w:cs="Arial"/>
        </w:rPr>
        <w:t>h this decision, the Director of</w:t>
      </w:r>
      <w:r>
        <w:rPr>
          <w:rFonts w:cs="Arial"/>
        </w:rPr>
        <w:t xml:space="preserve"> </w:t>
      </w:r>
      <w:r w:rsidR="00D47799">
        <w:rPr>
          <w:rFonts w:cs="Arial"/>
        </w:rPr>
        <w:t>Strategy and Performance</w:t>
      </w:r>
      <w:r>
        <w:rPr>
          <w:rFonts w:cs="Arial"/>
        </w:rPr>
        <w:t xml:space="preserve"> has now </w:t>
      </w:r>
      <w:r w:rsidR="00204CC7">
        <w:rPr>
          <w:rFonts w:cs="Arial"/>
        </w:rPr>
        <w:t xml:space="preserve">fully </w:t>
      </w:r>
      <w:r>
        <w:rPr>
          <w:rFonts w:cs="Arial"/>
        </w:rPr>
        <w:t>considered the nomination in light of the Act and the Assets of Community Value (England) Reg</w:t>
      </w:r>
      <w:r w:rsidR="00802178">
        <w:rPr>
          <w:rFonts w:cs="Arial"/>
        </w:rPr>
        <w:t>ulations 2012 (‘the Regulations’</w:t>
      </w:r>
      <w:r>
        <w:rPr>
          <w:rFonts w:cs="Arial"/>
        </w:rPr>
        <w:t xml:space="preserve">). </w:t>
      </w:r>
      <w:r w:rsidR="00204CC7">
        <w:rPr>
          <w:rFonts w:cs="Arial"/>
        </w:rPr>
        <w:t>Following this consideration, t</w:t>
      </w:r>
      <w:r>
        <w:rPr>
          <w:rFonts w:cs="Arial"/>
        </w:rPr>
        <w:t xml:space="preserve">he Director </w:t>
      </w:r>
      <w:r w:rsidR="006D700C">
        <w:rPr>
          <w:rFonts w:cs="Arial"/>
        </w:rPr>
        <w:t xml:space="preserve">of </w:t>
      </w:r>
      <w:r w:rsidR="00D47799">
        <w:rPr>
          <w:rFonts w:cs="Arial"/>
        </w:rPr>
        <w:t>Strategy and Performance</w:t>
      </w:r>
      <w:r>
        <w:rPr>
          <w:rFonts w:cs="Arial"/>
        </w:rPr>
        <w:t xml:space="preserve"> has </w:t>
      </w:r>
      <w:r w:rsidRPr="00182A46">
        <w:rPr>
          <w:rFonts w:cs="Arial"/>
        </w:rPr>
        <w:t>decide</w:t>
      </w:r>
      <w:r w:rsidR="00802178">
        <w:rPr>
          <w:rFonts w:cs="Arial"/>
        </w:rPr>
        <w:t>d to enter the property into the Council’s</w:t>
      </w:r>
      <w:r w:rsidRPr="00182A46">
        <w:rPr>
          <w:rFonts w:cs="Arial"/>
        </w:rPr>
        <w:t xml:space="preserve"> list of Assets of Community Value. </w:t>
      </w:r>
    </w:p>
    <w:p w:rsidR="00F32AE2" w:rsidRDefault="00F32AE2" w:rsidP="00F32AE2">
      <w:pPr>
        <w:rPr>
          <w:rFonts w:cs="Arial"/>
        </w:rPr>
      </w:pPr>
    </w:p>
    <w:p w:rsidR="00F32AE2" w:rsidRDefault="00F32AE2" w:rsidP="00F32AE2">
      <w:pPr>
        <w:rPr>
          <w:rFonts w:cs="Arial"/>
          <w:bCs/>
        </w:rPr>
      </w:pPr>
      <w:r w:rsidRPr="00182A46">
        <w:rPr>
          <w:rFonts w:cs="Arial"/>
          <w:bCs/>
        </w:rPr>
        <w:t xml:space="preserve">This </w:t>
      </w:r>
      <w:r>
        <w:rPr>
          <w:rFonts w:cs="Arial"/>
          <w:bCs/>
        </w:rPr>
        <w:t>decision has been taken because:</w:t>
      </w:r>
    </w:p>
    <w:p w:rsidR="00F32AE2" w:rsidRDefault="00F32AE2" w:rsidP="00F32AE2">
      <w:pPr>
        <w:rPr>
          <w:rFonts w:cs="Arial"/>
          <w:bCs/>
        </w:rPr>
      </w:pPr>
    </w:p>
    <w:p w:rsidR="00F32AE2" w:rsidRPr="00256703" w:rsidRDefault="00F32AE2" w:rsidP="00F32AE2">
      <w:r w:rsidRPr="00256703">
        <w:t>(1)</w:t>
      </w:r>
    </w:p>
    <w:p w:rsidR="00F32AE2" w:rsidRPr="00E92B21" w:rsidRDefault="00F32AE2" w:rsidP="00F32AE2">
      <w:pPr>
        <w:ind w:left="720"/>
        <w:rPr>
          <w:color w:val="FF0000"/>
        </w:rPr>
      </w:pPr>
      <w:r w:rsidRPr="00256703">
        <w:rPr>
          <w:rFonts w:cs="Arial"/>
          <w:bCs/>
        </w:rPr>
        <w:t>a)</w:t>
      </w:r>
      <w:r w:rsidR="00A86149">
        <w:rPr>
          <w:rFonts w:cs="Arial"/>
          <w:bCs/>
        </w:rPr>
        <w:t xml:space="preserve"> </w:t>
      </w:r>
      <w:r w:rsidRPr="00256703">
        <w:rPr>
          <w:rFonts w:cs="Arial"/>
          <w:bCs/>
        </w:rPr>
        <w:t xml:space="preserve">The </w:t>
      </w:r>
      <w:r w:rsidR="00204CC7">
        <w:rPr>
          <w:rFonts w:cs="Arial"/>
          <w:bCs/>
        </w:rPr>
        <w:t>Asset lies</w:t>
      </w:r>
      <w:r w:rsidRPr="00256703">
        <w:rPr>
          <w:rFonts w:cs="Arial"/>
          <w:bCs/>
        </w:rPr>
        <w:t xml:space="preserve"> within the</w:t>
      </w:r>
      <w:r w:rsidRPr="00256703">
        <w:t xml:space="preserve"> administrative boundaries of Bath &amp; North East Somerset </w:t>
      </w:r>
      <w:r w:rsidR="00612E34">
        <w:t xml:space="preserve">Council </w:t>
      </w:r>
      <w:r w:rsidRPr="00256703">
        <w:t xml:space="preserve">and </w:t>
      </w:r>
      <w:r w:rsidR="00802178">
        <w:t>Timsbury</w:t>
      </w:r>
      <w:r w:rsidR="00BA2182" w:rsidRPr="00D47799">
        <w:rPr>
          <w:color w:val="FF0000"/>
        </w:rPr>
        <w:t xml:space="preserve"> </w:t>
      </w:r>
      <w:r w:rsidR="00BA2182" w:rsidRPr="00E92B21">
        <w:t>Ward</w:t>
      </w:r>
    </w:p>
    <w:p w:rsidR="00F32AE2" w:rsidRDefault="00F32AE2" w:rsidP="00F32AE2">
      <w:pPr>
        <w:ind w:left="720"/>
        <w:rPr>
          <w:rFonts w:cs="Arial"/>
          <w:bCs/>
        </w:rPr>
      </w:pPr>
      <w:r>
        <w:rPr>
          <w:rFonts w:cs="Arial"/>
          <w:bCs/>
        </w:rPr>
        <w:t xml:space="preserve">b) </w:t>
      </w:r>
      <w:r w:rsidR="00802178">
        <w:rPr>
          <w:rFonts w:cs="Arial"/>
          <w:bCs/>
        </w:rPr>
        <w:t>Timsbury Parish Council</w:t>
      </w:r>
      <w:r>
        <w:rPr>
          <w:rFonts w:cs="Arial"/>
          <w:bCs/>
        </w:rPr>
        <w:t xml:space="preserve"> is entitled </w:t>
      </w:r>
      <w:r w:rsidRPr="00E92B21">
        <w:rPr>
          <w:rFonts w:cs="Arial"/>
          <w:bCs/>
        </w:rPr>
        <w:t>under 89(2)b)(</w:t>
      </w:r>
      <w:r w:rsidR="00F4246E">
        <w:rPr>
          <w:rFonts w:cs="Arial"/>
          <w:bCs/>
        </w:rPr>
        <w:t>i</w:t>
      </w:r>
      <w:r w:rsidRPr="00E92B21">
        <w:rPr>
          <w:rFonts w:cs="Arial"/>
          <w:bCs/>
        </w:rPr>
        <w:t>)</w:t>
      </w:r>
      <w:r>
        <w:rPr>
          <w:rFonts w:cs="Arial"/>
          <w:bCs/>
        </w:rPr>
        <w:t xml:space="preserve"> of the Act to make a community nomination in respect of  the </w:t>
      </w:r>
      <w:r w:rsidR="00204CC7">
        <w:rPr>
          <w:rFonts w:cs="Arial"/>
          <w:bCs/>
        </w:rPr>
        <w:t>Asset</w:t>
      </w:r>
    </w:p>
    <w:p w:rsidR="00F32AE2" w:rsidRDefault="00204CC7" w:rsidP="00F32AE2">
      <w:pPr>
        <w:ind w:left="720"/>
        <w:rPr>
          <w:rFonts w:cs="Arial"/>
          <w:bCs/>
        </w:rPr>
      </w:pPr>
      <w:r>
        <w:rPr>
          <w:rFonts w:cs="Arial"/>
          <w:bCs/>
        </w:rPr>
        <w:t>c)</w:t>
      </w:r>
      <w:r w:rsidR="00F32AE2">
        <w:rPr>
          <w:rFonts w:cs="Arial"/>
          <w:bCs/>
        </w:rPr>
        <w:t xml:space="preserve"> The nomination from </w:t>
      </w:r>
      <w:r w:rsidR="00802178">
        <w:rPr>
          <w:rFonts w:cs="Arial"/>
          <w:bCs/>
        </w:rPr>
        <w:t>Timsbury Parish Council</w:t>
      </w:r>
      <w:r w:rsidR="00F32AE2">
        <w:rPr>
          <w:rFonts w:cs="Arial"/>
          <w:bCs/>
        </w:rPr>
        <w:t xml:space="preserve"> includes the mat</w:t>
      </w:r>
      <w:r w:rsidR="00CD1F62">
        <w:rPr>
          <w:rFonts w:cs="Arial"/>
          <w:bCs/>
        </w:rPr>
        <w:t>ters required under R</w:t>
      </w:r>
      <w:r w:rsidR="00F32AE2">
        <w:rPr>
          <w:rFonts w:cs="Arial"/>
          <w:bCs/>
        </w:rPr>
        <w:t>egulation 6 of the</w:t>
      </w:r>
      <w:r>
        <w:rPr>
          <w:rFonts w:cs="Arial"/>
          <w:bCs/>
        </w:rPr>
        <w:t xml:space="preserve"> Regulations</w:t>
      </w:r>
    </w:p>
    <w:p w:rsidR="00F32AE2" w:rsidRDefault="00204CC7" w:rsidP="00F32AE2">
      <w:pPr>
        <w:ind w:left="720"/>
        <w:rPr>
          <w:rFonts w:cs="Arial"/>
          <w:bCs/>
        </w:rPr>
      </w:pPr>
      <w:r>
        <w:rPr>
          <w:rFonts w:cs="Arial"/>
          <w:bCs/>
        </w:rPr>
        <w:t>(d) The A</w:t>
      </w:r>
      <w:r w:rsidR="00F32AE2">
        <w:rPr>
          <w:rFonts w:cs="Arial"/>
          <w:bCs/>
        </w:rPr>
        <w:t xml:space="preserve">sset does not fall within a description of land which may not be listed as specified in Schedule 1 of the Regulations </w:t>
      </w:r>
    </w:p>
    <w:p w:rsidR="00802178" w:rsidRDefault="00802178" w:rsidP="00F32AE2">
      <w:pPr>
        <w:ind w:left="720"/>
        <w:rPr>
          <w:rFonts w:cs="Arial"/>
          <w:bCs/>
        </w:rPr>
      </w:pPr>
      <w:r>
        <w:rPr>
          <w:rFonts w:cs="Arial"/>
          <w:bCs/>
        </w:rPr>
        <w:t>(e) The nomination form sets out the reason for nominating the Asset, explaining why the nominator believes the Asset meets the definition in the Act</w:t>
      </w:r>
    </w:p>
    <w:p w:rsidR="00715FAF" w:rsidRDefault="00715FAF" w:rsidP="00F32AE2">
      <w:pPr>
        <w:ind w:left="720"/>
        <w:rPr>
          <w:rFonts w:cs="Arial"/>
          <w:bCs/>
        </w:rPr>
      </w:pPr>
    </w:p>
    <w:p w:rsidR="00F32AE2" w:rsidRDefault="00204CC7" w:rsidP="00F32AE2">
      <w:pPr>
        <w:rPr>
          <w:rFonts w:cs="Arial"/>
          <w:bCs/>
        </w:rPr>
      </w:pPr>
      <w:r>
        <w:rPr>
          <w:rFonts w:cs="Arial"/>
          <w:bCs/>
        </w:rPr>
        <w:t>and</w:t>
      </w:r>
    </w:p>
    <w:p w:rsidR="00204CC7" w:rsidRDefault="00204CC7" w:rsidP="00F32AE2">
      <w:pPr>
        <w:rPr>
          <w:rFonts w:cs="Arial"/>
          <w:bCs/>
        </w:rPr>
      </w:pPr>
    </w:p>
    <w:p w:rsidR="00F32AE2" w:rsidRPr="0002603C" w:rsidRDefault="00F32AE2" w:rsidP="00F32AE2">
      <w:pPr>
        <w:rPr>
          <w:rFonts w:cs="Arial"/>
        </w:rPr>
      </w:pPr>
      <w:r w:rsidRPr="00182A46">
        <w:rPr>
          <w:rFonts w:cs="Arial"/>
          <w:bCs/>
        </w:rPr>
        <w:t xml:space="preserve"> </w:t>
      </w:r>
      <w:r>
        <w:rPr>
          <w:rFonts w:cs="Arial"/>
          <w:bCs/>
        </w:rPr>
        <w:t xml:space="preserve">(2) </w:t>
      </w:r>
      <w:r w:rsidR="00715FAF">
        <w:rPr>
          <w:rFonts w:cs="Arial"/>
          <w:bCs/>
        </w:rPr>
        <w:t>in the opinion of the A</w:t>
      </w:r>
      <w:r w:rsidRPr="00182A46">
        <w:rPr>
          <w:rFonts w:cs="Arial"/>
          <w:bCs/>
        </w:rPr>
        <w:t xml:space="preserve">uthority, </w:t>
      </w:r>
    </w:p>
    <w:p w:rsidR="00F32AE2" w:rsidRPr="00182A46" w:rsidRDefault="00F32AE2" w:rsidP="00F32AE2">
      <w:pPr>
        <w:rPr>
          <w:rFonts w:cs="Arial"/>
          <w:bCs/>
        </w:rPr>
      </w:pPr>
    </w:p>
    <w:p w:rsidR="00F32AE2" w:rsidRPr="00BA2182" w:rsidRDefault="00F32AE2" w:rsidP="009B0394">
      <w:pPr>
        <w:ind w:left="720"/>
      </w:pPr>
      <w:r w:rsidRPr="00182A46">
        <w:t>(a)</w:t>
      </w:r>
      <w:r w:rsidRPr="00BA2182">
        <w:t>The actual</w:t>
      </w:r>
      <w:r w:rsidR="00BA2182">
        <w:t xml:space="preserve"> current</w:t>
      </w:r>
      <w:r w:rsidRPr="00BA2182">
        <w:t xml:space="preserve"> use of the </w:t>
      </w:r>
      <w:r w:rsidR="00204CC7" w:rsidRPr="00BA2182">
        <w:t>Asset</w:t>
      </w:r>
      <w:r w:rsidR="00BA2182">
        <w:t xml:space="preserve"> that</w:t>
      </w:r>
      <w:r w:rsidR="009A0AF6">
        <w:t xml:space="preserve"> </w:t>
      </w:r>
      <w:r w:rsidR="00BA2182">
        <w:t>is not an ancillary use furthers the social wellbeing and</w:t>
      </w:r>
      <w:r w:rsidRPr="00BA2182">
        <w:t xml:space="preserve"> interests of the local community</w:t>
      </w:r>
      <w:r w:rsidR="009A0AF6">
        <w:t>;</w:t>
      </w:r>
      <w:r w:rsidRPr="00BA2182">
        <w:t xml:space="preserve"> </w:t>
      </w:r>
    </w:p>
    <w:p w:rsidR="00F32AE2" w:rsidRPr="00182A46" w:rsidRDefault="00F32AE2" w:rsidP="00F32AE2">
      <w:pPr>
        <w:ind w:left="720"/>
        <w:rPr>
          <w:rFonts w:cs="Arial"/>
          <w:bCs/>
        </w:rPr>
      </w:pPr>
      <w:r w:rsidRPr="00BA2182">
        <w:t xml:space="preserve">(b) </w:t>
      </w:r>
      <w:r w:rsidR="00204CC7" w:rsidRPr="00BA2182">
        <w:t>Given that the A</w:t>
      </w:r>
      <w:r w:rsidRPr="00BA2182">
        <w:t xml:space="preserve">sset remains fit for purpose to further the social interest </w:t>
      </w:r>
      <w:r w:rsidR="00BA2182">
        <w:t>and</w:t>
      </w:r>
      <w:r w:rsidRPr="00BA2182">
        <w:t xml:space="preserve"> social wellbeing of the local community, and considering</w:t>
      </w:r>
      <w:r w:rsidR="00052E36">
        <w:t xml:space="preserve"> also</w:t>
      </w:r>
      <w:r w:rsidRPr="00BA2182">
        <w:t xml:space="preserve"> that there are examples of similar </w:t>
      </w:r>
      <w:r w:rsidR="00204CC7" w:rsidRPr="00BA2182">
        <w:t>and comparable assets</w:t>
      </w:r>
      <w:r w:rsidRPr="00BA2182">
        <w:t xml:space="preserve"> serving these </w:t>
      </w:r>
      <w:r w:rsidR="00052E36">
        <w:t>interests</w:t>
      </w:r>
      <w:r w:rsidRPr="00BA2182">
        <w:t xml:space="preserve">, it is realistic to think that </w:t>
      </w:r>
      <w:r w:rsidR="009A0AF6">
        <w:t xml:space="preserve">the current </w:t>
      </w:r>
      <w:r w:rsidRPr="00BA2182">
        <w:t xml:space="preserve">non-ancillary use of the </w:t>
      </w:r>
      <w:r w:rsidR="00612E34" w:rsidRPr="00BA2182">
        <w:t xml:space="preserve">Asset </w:t>
      </w:r>
      <w:r w:rsidR="009A0AF6">
        <w:t>will continue to fu</w:t>
      </w:r>
      <w:r w:rsidRPr="00BA2182">
        <w:t>rther (whether or not in the same way as before) the social wellbeing or social interests of the local community.</w:t>
      </w:r>
    </w:p>
    <w:p w:rsidR="00F32AE2" w:rsidRDefault="00F32AE2" w:rsidP="00F32AE2">
      <w:pPr>
        <w:rPr>
          <w:rFonts w:cs="Arial"/>
        </w:rPr>
      </w:pPr>
    </w:p>
    <w:p w:rsidR="00F32AE2" w:rsidRPr="00182A46" w:rsidRDefault="00F32AE2" w:rsidP="00F32AE2">
      <w:pPr>
        <w:rPr>
          <w:rFonts w:cs="Arial"/>
        </w:rPr>
      </w:pPr>
      <w:r w:rsidRPr="00182A46">
        <w:rPr>
          <w:rFonts w:cs="Arial"/>
        </w:rPr>
        <w:t xml:space="preserve">The detailed assessment  </w:t>
      </w:r>
      <w:r>
        <w:rPr>
          <w:rFonts w:cs="Arial"/>
        </w:rPr>
        <w:t>on which this decision is based</w:t>
      </w:r>
      <w:r w:rsidRPr="00182A46">
        <w:rPr>
          <w:rFonts w:cs="Arial"/>
        </w:rPr>
        <w:t>, following the criteria adopted by the Council Cabinet on</w:t>
      </w:r>
      <w:r>
        <w:rPr>
          <w:rFonts w:cs="Arial"/>
        </w:rPr>
        <w:t xml:space="preserve"> 10</w:t>
      </w:r>
      <w:r w:rsidRPr="003E3016">
        <w:rPr>
          <w:rFonts w:cs="Arial"/>
          <w:vertAlign w:val="superscript"/>
        </w:rPr>
        <w:t>th</w:t>
      </w:r>
      <w:r>
        <w:rPr>
          <w:rFonts w:cs="Arial"/>
        </w:rPr>
        <w:t xml:space="preserve"> October 2012</w:t>
      </w:r>
      <w:r w:rsidRPr="00182A46">
        <w:rPr>
          <w:rFonts w:cs="Arial"/>
        </w:rPr>
        <w:t>,</w:t>
      </w:r>
      <w:r>
        <w:rPr>
          <w:rFonts w:cs="Arial"/>
        </w:rPr>
        <w:t xml:space="preserve"> and fully considering information supplied by the nominee and other parties (including the owner), </w:t>
      </w:r>
      <w:r w:rsidRPr="00182A46">
        <w:rPr>
          <w:rFonts w:cs="Arial"/>
        </w:rPr>
        <w:t xml:space="preserve">is </w:t>
      </w:r>
      <w:r>
        <w:rPr>
          <w:rFonts w:cs="Arial"/>
        </w:rPr>
        <w:t>set out in 4 below.</w:t>
      </w:r>
    </w:p>
    <w:p w:rsidR="00F32AE2" w:rsidRDefault="00F32AE2" w:rsidP="00F32AE2">
      <w:pPr>
        <w:rPr>
          <w:rFonts w:cs="Arial"/>
        </w:rPr>
      </w:pPr>
    </w:p>
    <w:p w:rsidR="009B0394" w:rsidRDefault="009B0394" w:rsidP="00F32AE2">
      <w:pPr>
        <w:rPr>
          <w:rFonts w:cs="Arial"/>
        </w:rPr>
      </w:pPr>
    </w:p>
    <w:p w:rsidR="00715FAF" w:rsidRDefault="00715FAF" w:rsidP="00F32AE2">
      <w:pPr>
        <w:rPr>
          <w:rFonts w:cs="Arial"/>
        </w:rPr>
      </w:pPr>
    </w:p>
    <w:p w:rsidR="00715FAF" w:rsidRDefault="00715FAF" w:rsidP="00F32AE2">
      <w:pPr>
        <w:rPr>
          <w:rFonts w:cs="Arial"/>
        </w:rPr>
      </w:pPr>
    </w:p>
    <w:p w:rsidR="00F32AE2" w:rsidRPr="00BB06B9" w:rsidRDefault="00F32AE2" w:rsidP="00F32AE2">
      <w:pPr>
        <w:numPr>
          <w:ilvl w:val="0"/>
          <w:numId w:val="10"/>
        </w:numPr>
        <w:autoSpaceDE w:val="0"/>
        <w:autoSpaceDN w:val="0"/>
        <w:adjustRightInd w:val="0"/>
        <w:rPr>
          <w:rFonts w:cs="Arial"/>
          <w:b/>
        </w:rPr>
      </w:pPr>
      <w:r w:rsidRPr="00BB06B9">
        <w:rPr>
          <w:rFonts w:cs="Arial"/>
          <w:b/>
        </w:rPr>
        <w:t>What Happens Next</w:t>
      </w:r>
    </w:p>
    <w:p w:rsidR="00F32AE2" w:rsidRDefault="00F32AE2" w:rsidP="00F32AE2">
      <w:pPr>
        <w:autoSpaceDE w:val="0"/>
        <w:autoSpaceDN w:val="0"/>
        <w:adjustRightInd w:val="0"/>
        <w:rPr>
          <w:rFonts w:cs="Arial"/>
        </w:rPr>
      </w:pPr>
      <w:r>
        <w:rPr>
          <w:rFonts w:cs="Arial"/>
        </w:rPr>
        <w:t xml:space="preserve">The </w:t>
      </w:r>
      <w:r w:rsidR="00204CC7">
        <w:rPr>
          <w:rFonts w:cs="Arial"/>
        </w:rPr>
        <w:t>Asset</w:t>
      </w:r>
      <w:r>
        <w:rPr>
          <w:rFonts w:cs="Arial"/>
        </w:rPr>
        <w:t xml:space="preserve"> will now be placed on the list of Assets of Community Value </w:t>
      </w:r>
      <w:r w:rsidR="00462805">
        <w:rPr>
          <w:rFonts w:cs="Arial"/>
        </w:rPr>
        <w:t xml:space="preserve">which </w:t>
      </w:r>
      <w:r>
        <w:rPr>
          <w:rFonts w:cs="Arial"/>
        </w:rPr>
        <w:t xml:space="preserve">the Council is required to maintain under Section 87 of the Act. </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cs="Arial"/>
        </w:rPr>
      </w:pPr>
      <w:r>
        <w:rPr>
          <w:rFonts w:cs="Arial"/>
        </w:rPr>
        <w:t>In accordance with Section 91 of the Localism Act the Council will send this notice to</w:t>
      </w:r>
      <w:r w:rsidR="00462805">
        <w:rPr>
          <w:rFonts w:cs="Arial"/>
        </w:rPr>
        <w:t>:</w:t>
      </w:r>
      <w:r>
        <w:rPr>
          <w:rFonts w:cs="Arial"/>
        </w:rPr>
        <w:t xml:space="preserve"> </w:t>
      </w:r>
    </w:p>
    <w:p w:rsidR="00F32AE2" w:rsidRDefault="00F32AE2" w:rsidP="00F32AE2">
      <w:pPr>
        <w:autoSpaceDE w:val="0"/>
        <w:autoSpaceDN w:val="0"/>
        <w:adjustRightInd w:val="0"/>
        <w:rPr>
          <w:rFonts w:cs="Arial"/>
        </w:rPr>
      </w:pPr>
    </w:p>
    <w:p w:rsidR="00F32AE2" w:rsidRPr="00F1773D" w:rsidRDefault="00E92B21" w:rsidP="00F32AE2">
      <w:pPr>
        <w:autoSpaceDE w:val="0"/>
        <w:autoSpaceDN w:val="0"/>
        <w:adjustRightInd w:val="0"/>
        <w:ind w:left="720"/>
        <w:rPr>
          <w:rFonts w:cs="Arial"/>
        </w:rPr>
      </w:pPr>
      <w:r w:rsidRPr="00F1773D">
        <w:rPr>
          <w:rFonts w:cs="Arial"/>
        </w:rPr>
        <w:t>The owner of the property</w:t>
      </w:r>
    </w:p>
    <w:p w:rsidR="00F32AE2" w:rsidRPr="00811BFF" w:rsidRDefault="00BC2FBB" w:rsidP="00F32AE2">
      <w:pPr>
        <w:autoSpaceDE w:val="0"/>
        <w:autoSpaceDN w:val="0"/>
        <w:adjustRightInd w:val="0"/>
        <w:ind w:left="720"/>
        <w:rPr>
          <w:rFonts w:cs="Arial"/>
          <w:color w:val="000000" w:themeColor="text1"/>
        </w:rPr>
      </w:pPr>
      <w:r>
        <w:rPr>
          <w:rFonts w:cs="Arial"/>
          <w:color w:val="000000" w:themeColor="text1"/>
        </w:rPr>
        <w:t>Timsbury Parish Council</w:t>
      </w:r>
    </w:p>
    <w:p w:rsidR="00F32AE2" w:rsidRDefault="00F32AE2" w:rsidP="00F32AE2">
      <w:pPr>
        <w:autoSpaceDE w:val="0"/>
        <w:autoSpaceDN w:val="0"/>
        <w:adjustRightInd w:val="0"/>
        <w:ind w:left="720"/>
        <w:rPr>
          <w:rFonts w:cs="Arial"/>
        </w:rPr>
      </w:pPr>
    </w:p>
    <w:p w:rsidR="00F32AE2" w:rsidRPr="00B37B37" w:rsidRDefault="00F32AE2" w:rsidP="00F32AE2">
      <w:pPr>
        <w:autoSpaceDE w:val="0"/>
        <w:autoSpaceDN w:val="0"/>
        <w:adjustRightInd w:val="0"/>
        <w:rPr>
          <w:rFonts w:cs="Arial"/>
        </w:rPr>
      </w:pPr>
      <w:r w:rsidRPr="00B37B37">
        <w:rPr>
          <w:rFonts w:cs="Arial"/>
        </w:rPr>
        <w:t xml:space="preserve">The information will </w:t>
      </w:r>
      <w:r>
        <w:rPr>
          <w:rFonts w:cs="Arial"/>
        </w:rPr>
        <w:t xml:space="preserve">also </w:t>
      </w:r>
      <w:r w:rsidRPr="00B37B37">
        <w:rPr>
          <w:rFonts w:cs="Arial"/>
        </w:rPr>
        <w:t>be published</w:t>
      </w:r>
      <w:r w:rsidR="00204CC7">
        <w:rPr>
          <w:rFonts w:cs="Arial"/>
        </w:rPr>
        <w:t xml:space="preserve"> on the Council’s website. The A</w:t>
      </w:r>
      <w:r w:rsidRPr="00B37B37">
        <w:rPr>
          <w:rFonts w:cs="Arial"/>
        </w:rPr>
        <w:t xml:space="preserve">sset will remain on the </w:t>
      </w:r>
      <w:r w:rsidR="00612E34">
        <w:rPr>
          <w:rFonts w:cs="Arial"/>
        </w:rPr>
        <w:t>Council’s L</w:t>
      </w:r>
      <w:r w:rsidRPr="00B37B37">
        <w:rPr>
          <w:rFonts w:cs="Arial"/>
        </w:rPr>
        <w:t>ist of Assets of Community Value for a period of five years from the date of this notice unless removed with effect from some earlier time in accordance with the provisions of the regulations</w:t>
      </w:r>
      <w:r w:rsidR="00462805">
        <w:rPr>
          <w:rFonts w:cs="Arial"/>
        </w:rPr>
        <w:t>.</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ascii="BookAntiquaParliamentary" w:hAnsi="BookAntiquaParliamentary" w:cs="BookAntiquaParliamentary"/>
        </w:rPr>
      </w:pPr>
      <w:r w:rsidRPr="00182A46">
        <w:rPr>
          <w:rFonts w:cs="Arial"/>
        </w:rPr>
        <w:t xml:space="preserve">The </w:t>
      </w:r>
      <w:r>
        <w:rPr>
          <w:rFonts w:cs="Arial"/>
        </w:rPr>
        <w:t xml:space="preserve">Localism </w:t>
      </w:r>
      <w:r w:rsidRPr="00182A46">
        <w:rPr>
          <w:rFonts w:cs="Arial"/>
        </w:rPr>
        <w:t xml:space="preserve">Act </w:t>
      </w:r>
      <w:r>
        <w:rPr>
          <w:rFonts w:cs="Arial"/>
        </w:rPr>
        <w:t xml:space="preserve">2011 </w:t>
      </w:r>
      <w:r w:rsidRPr="00182A46">
        <w:rPr>
          <w:rFonts w:cs="Arial"/>
        </w:rPr>
        <w:t xml:space="preserve">requires that the Council </w:t>
      </w:r>
      <w:r w:rsidR="00612E34">
        <w:rPr>
          <w:rFonts w:ascii="BookAntiquaParliamentary" w:hAnsi="BookAntiquaParliamentary" w:cs="BookAntiquaParliamentary"/>
        </w:rPr>
        <w:t>draw</w:t>
      </w:r>
      <w:r w:rsidRPr="00182A46">
        <w:rPr>
          <w:rFonts w:ascii="BookAntiquaParliamentary" w:hAnsi="BookAntiquaParliamentary" w:cs="BookAntiquaParliamentary"/>
        </w:rPr>
        <w:t xml:space="preserve"> particular attention to the following</w:t>
      </w:r>
      <w:r w:rsidR="00462805">
        <w:rPr>
          <w:rFonts w:ascii="BookAntiquaParliamentary" w:hAnsi="BookAntiquaParliamentary" w:cs="BookAntiquaParliamentary"/>
        </w:rPr>
        <w:t>:</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AA2303" w:rsidRDefault="00F32AE2" w:rsidP="00F32AE2">
      <w:pPr>
        <w:autoSpaceDE w:val="0"/>
        <w:autoSpaceDN w:val="0"/>
        <w:adjustRightInd w:val="0"/>
        <w:rPr>
          <w:rFonts w:ascii="BookAntiquaParliamentary" w:hAnsi="BookAntiquaParliamentary" w:cs="BookAntiquaParliamentary"/>
        </w:rPr>
      </w:pPr>
      <w:r w:rsidRPr="00AA2303">
        <w:rPr>
          <w:rFonts w:ascii="BookAntiquaParliamentary" w:hAnsi="BookAntiquaParliamentary" w:cs="BookAntiquaParliamentary"/>
        </w:rPr>
        <w:t>(a) the consequences for the land and its owner of the land’s inclusion in the list, and</w:t>
      </w:r>
    </w:p>
    <w:p w:rsidR="00F32AE2" w:rsidRDefault="00F32AE2" w:rsidP="00F32AE2">
      <w:pPr>
        <w:autoSpaceDE w:val="0"/>
        <w:autoSpaceDN w:val="0"/>
        <w:adjustRightInd w:val="0"/>
        <w:rPr>
          <w:rFonts w:ascii="BookAntiquaParliamentary" w:hAnsi="BookAntiquaParliamentary" w:cs="BookAntiquaParliamentary"/>
        </w:rPr>
      </w:pPr>
    </w:p>
    <w:p w:rsidR="00F32AE2" w:rsidRPr="00182A46" w:rsidRDefault="00F32AE2" w:rsidP="00F32AE2">
      <w:pPr>
        <w:autoSpaceDE w:val="0"/>
        <w:autoSpaceDN w:val="0"/>
        <w:adjustRightInd w:val="0"/>
        <w:rPr>
          <w:rFonts w:ascii="BookAntiquaParliamentary" w:hAnsi="BookAntiquaParliamentary" w:cs="BookAntiquaParliamentary"/>
        </w:rPr>
      </w:pPr>
      <w:r w:rsidRPr="00182A46">
        <w:rPr>
          <w:rFonts w:ascii="BookAntiquaParliamentary" w:hAnsi="BookAntiquaParliamentary" w:cs="BookAntiquaParliamentary"/>
        </w:rPr>
        <w:t xml:space="preserve">(b) the right to ask for review </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9B0394" w:rsidRDefault="00F32AE2" w:rsidP="00F32AE2">
      <w:pPr>
        <w:autoSpaceDE w:val="0"/>
        <w:autoSpaceDN w:val="0"/>
        <w:adjustRightInd w:val="0"/>
        <w:rPr>
          <w:rFonts w:ascii="BookAntiquaParliamentary" w:hAnsi="BookAntiquaParliamentary" w:cs="BookAntiquaParliamentary"/>
          <w:u w:val="single"/>
        </w:rPr>
      </w:pPr>
      <w:r w:rsidRPr="00182A46">
        <w:rPr>
          <w:rFonts w:ascii="BookAntiquaParliamentary" w:hAnsi="BookAntiquaParliamentary" w:cs="BookAntiquaParliamentary"/>
          <w:u w:val="single"/>
        </w:rPr>
        <w:t>The consequences for the land and its owner of the land’s inclusion in the list</w:t>
      </w:r>
    </w:p>
    <w:p w:rsidR="00F32AE2" w:rsidRDefault="00F32AE2" w:rsidP="00F32AE2">
      <w:pPr>
        <w:rPr>
          <w:rFonts w:cs="Arial"/>
        </w:rPr>
      </w:pPr>
      <w:r>
        <w:rPr>
          <w:rFonts w:cs="Arial"/>
        </w:rPr>
        <w:t>Inclusion of asset</w:t>
      </w:r>
      <w:r w:rsidR="00204CC7">
        <w:rPr>
          <w:rFonts w:cs="Arial"/>
        </w:rPr>
        <w:t>s</w:t>
      </w:r>
      <w:r>
        <w:rPr>
          <w:rFonts w:cs="Arial"/>
        </w:rPr>
        <w:t xml:space="preserve"> on the List of Assets</w:t>
      </w:r>
      <w:r w:rsidR="00204CC7">
        <w:rPr>
          <w:rFonts w:cs="Arial"/>
        </w:rPr>
        <w:t xml:space="preserve"> of Community Value</w:t>
      </w:r>
      <w:r>
        <w:rPr>
          <w:rFonts w:cs="Arial"/>
        </w:rPr>
        <w:t xml:space="preserve"> is a local land charge under the Local Land Charges Act 1975. The Council is required under Schedule 4 of the Regulations to apply to the Land Registry for a restriction to be added to the registered title of the land that “no transfer or lease is to be registered without a certificate signed by a conveyancer that the transfer or lease did not contravene Section 95(1) of the Localism Act 2011</w:t>
      </w:r>
      <w:r w:rsidR="00204CC7">
        <w:rPr>
          <w:rFonts w:cs="Arial"/>
        </w:rPr>
        <w:t>”</w:t>
      </w:r>
      <w:r>
        <w:rPr>
          <w:rFonts w:cs="Arial"/>
        </w:rPr>
        <w:t>.</w:t>
      </w:r>
    </w:p>
    <w:p w:rsidR="00F32AE2" w:rsidRDefault="00F32AE2" w:rsidP="00F32AE2">
      <w:pPr>
        <w:rPr>
          <w:rFonts w:cs="Arial"/>
        </w:rPr>
      </w:pPr>
    </w:p>
    <w:p w:rsidR="00F32AE2" w:rsidRPr="004418A0" w:rsidRDefault="00F32AE2" w:rsidP="00F32AE2">
      <w:pPr>
        <w:pStyle w:val="Default"/>
        <w:rPr>
          <w:rFonts w:ascii="Arial" w:hAnsi="Arial" w:cs="Arial"/>
        </w:rPr>
      </w:pPr>
      <w:r w:rsidRPr="004418A0">
        <w:rPr>
          <w:rFonts w:ascii="Arial" w:hAnsi="Arial" w:cs="Arial"/>
        </w:rPr>
        <w:t xml:space="preserve">Under Section 95 of the Act an owner must notify the Council </w:t>
      </w:r>
      <w:r>
        <w:rPr>
          <w:rFonts w:ascii="Arial" w:hAnsi="Arial" w:cs="Arial"/>
        </w:rPr>
        <w:t>(</w:t>
      </w:r>
      <w:r w:rsidRPr="004418A0">
        <w:rPr>
          <w:rFonts w:ascii="Arial" w:hAnsi="Arial" w:cs="Arial"/>
        </w:rPr>
        <w:t>at the following address: Divisional Director, Prop</w:t>
      </w:r>
      <w:r w:rsidR="00612E34">
        <w:rPr>
          <w:rFonts w:ascii="Arial" w:hAnsi="Arial" w:cs="Arial"/>
        </w:rPr>
        <w:t>erty Services</w:t>
      </w:r>
      <w:r w:rsidR="00612E34" w:rsidRPr="00BC2FBB">
        <w:rPr>
          <w:rFonts w:ascii="Arial" w:hAnsi="Arial" w:cs="Arial"/>
          <w:color w:val="000000" w:themeColor="text1"/>
        </w:rPr>
        <w:t>, Northgate House,</w:t>
      </w:r>
      <w:r w:rsidRPr="00BC2FBB">
        <w:rPr>
          <w:rFonts w:ascii="Arial" w:hAnsi="Arial" w:cs="Arial"/>
          <w:color w:val="000000" w:themeColor="text1"/>
        </w:rPr>
        <w:t xml:space="preserve"> Upper Boroug</w:t>
      </w:r>
      <w:r w:rsidR="00612E34" w:rsidRPr="00BC2FBB">
        <w:rPr>
          <w:rFonts w:ascii="Arial" w:hAnsi="Arial" w:cs="Arial"/>
          <w:color w:val="000000" w:themeColor="text1"/>
        </w:rPr>
        <w:t>h Walls,</w:t>
      </w:r>
      <w:r w:rsidRPr="00BC2FBB">
        <w:rPr>
          <w:rFonts w:ascii="Arial" w:hAnsi="Arial" w:cs="Arial"/>
          <w:color w:val="000000" w:themeColor="text1"/>
        </w:rPr>
        <w:t xml:space="preserve"> Bath BA1 1RG</w:t>
      </w:r>
      <w:r>
        <w:rPr>
          <w:rFonts w:ascii="Arial" w:hAnsi="Arial" w:cs="Arial"/>
        </w:rPr>
        <w:t>)</w:t>
      </w:r>
      <w:r w:rsidRPr="00182A46">
        <w:rPr>
          <w:rFonts w:ascii="Arial" w:hAnsi="Arial" w:cs="Arial"/>
        </w:rPr>
        <w:t xml:space="preserve"> </w:t>
      </w:r>
      <w:r w:rsidRPr="004418A0">
        <w:rPr>
          <w:rFonts w:ascii="Arial" w:hAnsi="Arial" w:cs="Arial"/>
        </w:rPr>
        <w:t xml:space="preserve">if they wish to enter into a relevant disposal (as defined in Section 96 of the Act) of that asset. </w:t>
      </w:r>
      <w:r w:rsidRPr="00182A46">
        <w:rPr>
          <w:rFonts w:ascii="Arial" w:hAnsi="Arial" w:cs="Arial"/>
        </w:rPr>
        <w:t xml:space="preserve">Some types of disposal of </w:t>
      </w:r>
      <w:r w:rsidR="00612E34">
        <w:rPr>
          <w:rFonts w:ascii="Arial" w:hAnsi="Arial" w:cs="Arial"/>
        </w:rPr>
        <w:t xml:space="preserve">listed </w:t>
      </w:r>
      <w:r w:rsidRPr="00182A46">
        <w:rPr>
          <w:rFonts w:ascii="Arial" w:hAnsi="Arial" w:cs="Arial"/>
        </w:rPr>
        <w:t>assets</w:t>
      </w:r>
      <w:r w:rsidR="00612E34">
        <w:rPr>
          <w:rFonts w:ascii="Arial" w:hAnsi="Arial" w:cs="Arial"/>
        </w:rPr>
        <w:t xml:space="preserve"> </w:t>
      </w:r>
      <w:r w:rsidRPr="00182A46">
        <w:rPr>
          <w:rFonts w:ascii="Arial" w:hAnsi="Arial" w:cs="Arial"/>
        </w:rPr>
        <w:t xml:space="preserve">are </w:t>
      </w:r>
      <w:r w:rsidR="00462805">
        <w:rPr>
          <w:rFonts w:ascii="Arial" w:hAnsi="Arial" w:cs="Arial"/>
        </w:rPr>
        <w:t>exempt</w:t>
      </w:r>
      <w:r w:rsidR="00204CC7">
        <w:rPr>
          <w:rFonts w:ascii="Arial" w:hAnsi="Arial" w:cs="Arial"/>
        </w:rPr>
        <w:t xml:space="preserve"> and these</w:t>
      </w:r>
      <w:r>
        <w:rPr>
          <w:rFonts w:ascii="Arial" w:hAnsi="Arial" w:cs="Arial"/>
        </w:rPr>
        <w:t xml:space="preserve"> are set out</w:t>
      </w:r>
      <w:r w:rsidRPr="00182A46">
        <w:rPr>
          <w:rFonts w:ascii="Arial" w:hAnsi="Arial" w:cs="Arial"/>
        </w:rPr>
        <w:t xml:space="preserve"> in</w:t>
      </w:r>
      <w:r w:rsidRPr="004418A0">
        <w:rPr>
          <w:rFonts w:ascii="Arial" w:hAnsi="Arial" w:cs="Arial"/>
        </w:rPr>
        <w:t xml:space="preserve"> full</w:t>
      </w:r>
      <w:r w:rsidRPr="00182A46">
        <w:rPr>
          <w:rFonts w:ascii="Arial" w:hAnsi="Arial" w:cs="Arial"/>
        </w:rPr>
        <w:t xml:space="preserve"> </w:t>
      </w:r>
      <w:r>
        <w:rPr>
          <w:rFonts w:ascii="Arial" w:hAnsi="Arial" w:cs="Arial"/>
        </w:rPr>
        <w:t xml:space="preserve">in </w:t>
      </w:r>
      <w:r w:rsidRPr="004418A0">
        <w:rPr>
          <w:rFonts w:ascii="Arial" w:hAnsi="Arial" w:cs="Arial"/>
        </w:rPr>
        <w:t>Annex A of the</w:t>
      </w:r>
      <w:r>
        <w:rPr>
          <w:rFonts w:ascii="Arial" w:hAnsi="Arial" w:cs="Arial"/>
        </w:rPr>
        <w:t xml:space="preserve"> document</w:t>
      </w:r>
      <w:r w:rsidRPr="004418A0">
        <w:rPr>
          <w:rFonts w:ascii="Arial" w:hAnsi="Arial" w:cs="Arial"/>
        </w:rPr>
        <w:t xml:space="preserve"> </w:t>
      </w:r>
      <w:r w:rsidRPr="00B37B37">
        <w:rPr>
          <w:rFonts w:ascii="Arial" w:hAnsi="Arial" w:cs="Arial"/>
          <w:u w:val="single"/>
        </w:rPr>
        <w:t>Community Right to Bid: Non-statutory advice note for local authorities</w:t>
      </w:r>
      <w:r w:rsidR="00204CC7">
        <w:rPr>
          <w:rFonts w:ascii="Arial" w:hAnsi="Arial" w:cs="Arial"/>
          <w:u w:val="single"/>
        </w:rPr>
        <w:t>.</w:t>
      </w:r>
      <w:r w:rsidR="00D9171C" w:rsidRPr="00D9171C">
        <w:rPr>
          <w:rFonts w:ascii="Arial" w:hAnsi="Arial" w:cs="Arial"/>
        </w:rPr>
        <w:t xml:space="preserve">  Annex A als</w:t>
      </w:r>
      <w:r w:rsidR="00D9171C">
        <w:rPr>
          <w:rFonts w:ascii="Arial" w:hAnsi="Arial" w:cs="Arial"/>
        </w:rPr>
        <w:t xml:space="preserve">o identifies </w:t>
      </w:r>
      <w:r w:rsidR="00ED2EA1">
        <w:rPr>
          <w:rFonts w:ascii="Arial" w:hAnsi="Arial" w:cs="Arial"/>
        </w:rPr>
        <w:t>circumstances</w:t>
      </w:r>
      <w:r w:rsidR="00D9171C">
        <w:rPr>
          <w:rFonts w:ascii="Arial" w:hAnsi="Arial" w:cs="Arial"/>
        </w:rPr>
        <w:t xml:space="preserve"> where</w:t>
      </w:r>
      <w:r w:rsidR="00D9171C" w:rsidRPr="00D9171C">
        <w:rPr>
          <w:rFonts w:ascii="Arial" w:hAnsi="Arial" w:cs="Arial"/>
        </w:rPr>
        <w:t xml:space="preserve">, although there is no requirement in the legislation </w:t>
      </w:r>
      <w:r w:rsidR="00462805">
        <w:rPr>
          <w:rFonts w:ascii="Arial" w:hAnsi="Arial" w:cs="Arial"/>
        </w:rPr>
        <w:t>that</w:t>
      </w:r>
      <w:r w:rsidR="00D9171C" w:rsidRPr="00D9171C">
        <w:rPr>
          <w:rFonts w:ascii="Arial" w:hAnsi="Arial" w:cs="Arial"/>
        </w:rPr>
        <w:t xml:space="preserve"> the owner has to explain to the local authority that the disposal is exempt, it would be helpful for them to do so.</w:t>
      </w:r>
    </w:p>
    <w:p w:rsidR="00F32AE2" w:rsidRDefault="00F32AE2" w:rsidP="00F32AE2">
      <w:pPr>
        <w:rPr>
          <w:rFonts w:cs="Arial"/>
        </w:rPr>
      </w:pPr>
    </w:p>
    <w:p w:rsidR="00F32AE2" w:rsidRPr="00182A46" w:rsidRDefault="00F32AE2" w:rsidP="00F32AE2">
      <w:pPr>
        <w:rPr>
          <w:rFonts w:cs="Arial"/>
        </w:rPr>
      </w:pPr>
      <w:r>
        <w:rPr>
          <w:rFonts w:cs="Arial"/>
        </w:rPr>
        <w:t xml:space="preserve">A moratorium period is triggered by notification under Section 95 to allow a Community Interest Group to submit a written request to be treated as a potential bidder for the asset. </w:t>
      </w:r>
      <w:r w:rsidR="00204CC7">
        <w:rPr>
          <w:rFonts w:cs="Arial"/>
        </w:rPr>
        <w:t>The owner</w:t>
      </w:r>
      <w:r>
        <w:rPr>
          <w:rFonts w:cs="Arial"/>
        </w:rPr>
        <w:t xml:space="preserve"> </w:t>
      </w:r>
      <w:r w:rsidR="00204CC7">
        <w:rPr>
          <w:rFonts w:cs="Arial"/>
        </w:rPr>
        <w:t xml:space="preserve">is </w:t>
      </w:r>
      <w:r>
        <w:rPr>
          <w:rFonts w:cs="Arial"/>
        </w:rPr>
        <w:t>advised to refer to Part 5 Chapter 3 of the Act and the Regulations in full and to seek legal advice if they wish to dispose of the asset. A disposal of listed land which contravenes the Regulations and Act will be ineffective.</w:t>
      </w:r>
    </w:p>
    <w:p w:rsidR="00F32AE2" w:rsidRDefault="00F32AE2" w:rsidP="00F32AE2">
      <w:pPr>
        <w:rPr>
          <w:rFonts w:cs="Arial"/>
        </w:rPr>
      </w:pPr>
    </w:p>
    <w:p w:rsidR="00F32AE2" w:rsidRPr="00182A46" w:rsidRDefault="00F32AE2" w:rsidP="00F32AE2">
      <w:pPr>
        <w:rPr>
          <w:rFonts w:cs="Arial"/>
        </w:rPr>
      </w:pPr>
      <w:r>
        <w:rPr>
          <w:rFonts w:cs="Arial"/>
        </w:rPr>
        <w:t>The o</w:t>
      </w:r>
      <w:r w:rsidRPr="00182A46">
        <w:rPr>
          <w:rFonts w:cs="Arial"/>
        </w:rPr>
        <w:t xml:space="preserve">wner of the </w:t>
      </w:r>
      <w:r w:rsidR="00612E34">
        <w:rPr>
          <w:rFonts w:cs="Arial"/>
        </w:rPr>
        <w:t>a</w:t>
      </w:r>
      <w:r w:rsidR="00204CC7">
        <w:rPr>
          <w:rFonts w:cs="Arial"/>
        </w:rPr>
        <w:t>sset</w:t>
      </w:r>
      <w:r w:rsidRPr="00182A46">
        <w:rPr>
          <w:rFonts w:cs="Arial"/>
        </w:rPr>
        <w:t xml:space="preserve"> does </w:t>
      </w:r>
      <w:r w:rsidRPr="009A1CFF">
        <w:rPr>
          <w:rFonts w:cs="Arial"/>
          <w:u w:val="single"/>
        </w:rPr>
        <w:t>not</w:t>
      </w:r>
      <w:r>
        <w:rPr>
          <w:rFonts w:cs="Arial"/>
        </w:rPr>
        <w:t xml:space="preserve"> have to sell the asset to the Community Interest G</w:t>
      </w:r>
      <w:r w:rsidRPr="00182A46">
        <w:rPr>
          <w:rFonts w:cs="Arial"/>
        </w:rPr>
        <w:t>roup. There is also a ‘protected period’ (18 months from the time that the owner notified the local authority of their intention to d</w:t>
      </w:r>
      <w:r>
        <w:rPr>
          <w:rFonts w:cs="Arial"/>
        </w:rPr>
        <w:t xml:space="preserve">ispose of the asset) and </w:t>
      </w:r>
      <w:r w:rsidRPr="00182A46">
        <w:rPr>
          <w:rFonts w:cs="Arial"/>
        </w:rPr>
        <w:t xml:space="preserve">during this time there can be no further moratoriums on sale and the owner is free to dispose of the property as they see fit. </w:t>
      </w:r>
    </w:p>
    <w:p w:rsidR="00F32AE2" w:rsidRPr="00182A46" w:rsidRDefault="00F32AE2" w:rsidP="00F32AE2">
      <w:pPr>
        <w:rPr>
          <w:rFonts w:cs="Arial"/>
        </w:rPr>
      </w:pPr>
    </w:p>
    <w:p w:rsidR="00811BFF" w:rsidRDefault="00811BFF" w:rsidP="00F32AE2">
      <w:pPr>
        <w:pStyle w:val="Default"/>
        <w:spacing w:line="276" w:lineRule="auto"/>
        <w:rPr>
          <w:rFonts w:ascii="BookAntiquaParliamentary" w:hAnsi="BookAntiquaParliamentary" w:cs="BookAntiquaParliamentary"/>
          <w:u w:val="single"/>
        </w:rPr>
      </w:pPr>
    </w:p>
    <w:p w:rsidR="00BC2FBB" w:rsidRDefault="00BC2FBB" w:rsidP="00F32AE2">
      <w:pPr>
        <w:pStyle w:val="Default"/>
        <w:spacing w:line="276" w:lineRule="auto"/>
        <w:rPr>
          <w:rFonts w:ascii="BookAntiquaParliamentary" w:hAnsi="BookAntiquaParliamentary" w:cs="BookAntiquaParliamentary"/>
          <w:u w:val="single"/>
        </w:rPr>
      </w:pPr>
    </w:p>
    <w:p w:rsidR="00F32AE2" w:rsidRPr="009B0394" w:rsidRDefault="00F32AE2" w:rsidP="00F32AE2">
      <w:pPr>
        <w:pStyle w:val="Default"/>
        <w:spacing w:line="276" w:lineRule="auto"/>
        <w:rPr>
          <w:rFonts w:ascii="Arial" w:hAnsi="Arial" w:cs="Arial"/>
          <w:u w:val="single"/>
        </w:rPr>
      </w:pPr>
      <w:r w:rsidRPr="008E3426">
        <w:rPr>
          <w:rFonts w:ascii="BookAntiquaParliamentary" w:hAnsi="BookAntiquaParliamentary" w:cs="BookAntiquaParliamentary"/>
          <w:u w:val="single"/>
        </w:rPr>
        <w:t>The right to ask for review</w:t>
      </w:r>
    </w:p>
    <w:p w:rsidR="00F32AE2" w:rsidRPr="00182A46" w:rsidRDefault="00F32AE2" w:rsidP="00F32AE2">
      <w:pPr>
        <w:rPr>
          <w:rFonts w:cs="Arial"/>
        </w:rPr>
      </w:pPr>
      <w:r w:rsidRPr="00182A46">
        <w:rPr>
          <w:rFonts w:cs="Arial"/>
        </w:rPr>
        <w:t xml:space="preserve">Asset owners have the opportunity to request a review of the decision to enter an asset on the </w:t>
      </w:r>
      <w:r w:rsidR="00612E34">
        <w:rPr>
          <w:rFonts w:cs="Arial"/>
        </w:rPr>
        <w:t>List of Assets of Community Value</w:t>
      </w:r>
      <w:r w:rsidRPr="00182A46">
        <w:rPr>
          <w:rFonts w:cs="Arial"/>
        </w:rPr>
        <w:t xml:space="preserve">, within 8 weeks of listing. The internal review process in relation to listing will be undertaken by a Divisional Director not involved in the initial decision. </w:t>
      </w:r>
    </w:p>
    <w:p w:rsidR="00F32AE2" w:rsidRPr="00182A46" w:rsidRDefault="00F32AE2" w:rsidP="00F32AE2">
      <w:pPr>
        <w:pStyle w:val="ListParagraph"/>
        <w:spacing w:after="0" w:line="240" w:lineRule="auto"/>
        <w:ind w:left="357"/>
        <w:rPr>
          <w:rFonts w:ascii="Arial" w:hAnsi="Arial" w:cs="Arial"/>
          <w:sz w:val="24"/>
          <w:szCs w:val="24"/>
        </w:rPr>
      </w:pPr>
    </w:p>
    <w:p w:rsidR="00F32AE2" w:rsidRDefault="00F32AE2" w:rsidP="00F32AE2">
      <w:pPr>
        <w:rPr>
          <w:rFonts w:cs="Arial"/>
        </w:rPr>
      </w:pPr>
      <w:r w:rsidRPr="00AA2303">
        <w:rPr>
          <w:rFonts w:cs="Arial"/>
        </w:rPr>
        <w:t>Landowners w</w:t>
      </w:r>
      <w:r w:rsidRPr="00182A46">
        <w:rPr>
          <w:rFonts w:cs="Arial"/>
        </w:rPr>
        <w:t xml:space="preserve">ishing to request a review of the decision should do so in writing </w:t>
      </w:r>
      <w:r>
        <w:rPr>
          <w:rFonts w:cs="Arial"/>
        </w:rPr>
        <w:t>t</w:t>
      </w:r>
      <w:r w:rsidRPr="00182A46">
        <w:rPr>
          <w:rFonts w:cs="Arial"/>
        </w:rPr>
        <w:t xml:space="preserve">o the above address or to assets@bathnes.gov.uk by </w:t>
      </w:r>
      <w:r w:rsidR="00BC2FBB">
        <w:rPr>
          <w:rFonts w:cs="Arial"/>
        </w:rPr>
        <w:t>10</w:t>
      </w:r>
      <w:r w:rsidR="00BC2FBB" w:rsidRPr="00BC2FBB">
        <w:rPr>
          <w:rFonts w:cs="Arial"/>
          <w:vertAlign w:val="superscript"/>
        </w:rPr>
        <w:t>th</w:t>
      </w:r>
      <w:r w:rsidR="00BC2FBB">
        <w:rPr>
          <w:rFonts w:cs="Arial"/>
        </w:rPr>
        <w:t xml:space="preserve"> March 2016</w:t>
      </w:r>
      <w:r w:rsidR="000208A4">
        <w:rPr>
          <w:rFonts w:cs="Arial"/>
        </w:rPr>
        <w:t>,</w:t>
      </w:r>
      <w:r>
        <w:rPr>
          <w:rFonts w:cs="Arial"/>
        </w:rPr>
        <w:t xml:space="preserve"> setting out the grounds for review and whether they are requesting an oral hearing.</w:t>
      </w:r>
      <w:r w:rsidRPr="00182A46">
        <w:rPr>
          <w:rFonts w:cs="Arial"/>
        </w:rPr>
        <w:t xml:space="preserve"> </w:t>
      </w:r>
    </w:p>
    <w:p w:rsidR="00F32AE2" w:rsidRPr="00182A46" w:rsidRDefault="00F32AE2" w:rsidP="00F32AE2">
      <w:pPr>
        <w:rPr>
          <w:rFonts w:cs="Arial"/>
        </w:rPr>
      </w:pPr>
    </w:p>
    <w:p w:rsidR="00F32AE2" w:rsidRPr="00182A46" w:rsidRDefault="00F32AE2" w:rsidP="00F32AE2">
      <w:pPr>
        <w:rPr>
          <w:rFonts w:cs="Arial"/>
        </w:rPr>
      </w:pPr>
      <w:r w:rsidRPr="004418A0">
        <w:rPr>
          <w:rFonts w:cs="Arial"/>
        </w:rPr>
        <w:t>Private owners may claim compensation for loss and expense incurred through the asset being listed including a claim arising from a period of delay in entering into a binding agreement to sell which is wholly caused by the in</w:t>
      </w:r>
      <w:r w:rsidR="00612E34">
        <w:rPr>
          <w:rFonts w:cs="Arial"/>
        </w:rPr>
        <w:t>terim or full moratorium period</w:t>
      </w:r>
      <w:r>
        <w:rPr>
          <w:rFonts w:cs="Arial"/>
        </w:rPr>
        <w:t>. Regulation 14 of the Regulations contain</w:t>
      </w:r>
      <w:r w:rsidR="009B0394">
        <w:rPr>
          <w:rFonts w:cs="Arial"/>
        </w:rPr>
        <w:t>s</w:t>
      </w:r>
      <w:r>
        <w:rPr>
          <w:rFonts w:cs="Arial"/>
        </w:rPr>
        <w:t xml:space="preserve"> more detail on this.</w:t>
      </w:r>
    </w:p>
    <w:p w:rsidR="00F32AE2" w:rsidRPr="00182A46" w:rsidRDefault="00F32AE2" w:rsidP="00F32AE2">
      <w:pPr>
        <w:rPr>
          <w:rFonts w:cs="Arial"/>
        </w:rPr>
      </w:pPr>
    </w:p>
    <w:p w:rsidR="00F32AE2" w:rsidRPr="00182A46" w:rsidRDefault="00F32AE2" w:rsidP="00F32AE2">
      <w:pPr>
        <w:rPr>
          <w:rFonts w:cs="Arial"/>
        </w:rPr>
      </w:pPr>
      <w:r>
        <w:rPr>
          <w:rFonts w:cs="Arial"/>
        </w:rPr>
        <w:t>Part 5, Chapter 3 of the Localism Act 2011 and the</w:t>
      </w:r>
      <w:r w:rsidRPr="00182A46">
        <w:rPr>
          <w:rFonts w:cs="Arial"/>
        </w:rPr>
        <w:t xml:space="preserve"> </w:t>
      </w:r>
      <w:hyperlink r:id="rId9" w:history="1">
        <w:r w:rsidRPr="004D20FD">
          <w:t>Assets of Community Value (England) Regulations</w:t>
        </w:r>
      </w:hyperlink>
      <w:r w:rsidRPr="004D20FD">
        <w:rPr>
          <w:rFonts w:cs="Arial"/>
        </w:rPr>
        <w:t xml:space="preserve"> provide </w:t>
      </w:r>
      <w:r>
        <w:rPr>
          <w:rFonts w:cs="Arial"/>
        </w:rPr>
        <w:t>further detailed information</w:t>
      </w:r>
      <w:r w:rsidR="00612E34">
        <w:rPr>
          <w:rFonts w:cs="Arial"/>
        </w:rPr>
        <w:t>.</w:t>
      </w:r>
    </w:p>
    <w:p w:rsidR="00F32AE2" w:rsidRDefault="00F32AE2" w:rsidP="00F32AE2">
      <w:pPr>
        <w:pStyle w:val="PlainText"/>
        <w:rPr>
          <w:rFonts w:ascii="Arial" w:hAnsi="Arial" w:cs="Arial"/>
          <w:sz w:val="24"/>
          <w:szCs w:val="24"/>
        </w:rPr>
      </w:pPr>
    </w:p>
    <w:p w:rsidR="00F32AE2" w:rsidRPr="004D20FD" w:rsidRDefault="00F32AE2" w:rsidP="00F32AE2">
      <w:pPr>
        <w:pStyle w:val="PlainText"/>
        <w:numPr>
          <w:ilvl w:val="0"/>
          <w:numId w:val="10"/>
        </w:numPr>
        <w:rPr>
          <w:rFonts w:ascii="Arial" w:hAnsi="Arial" w:cs="Arial"/>
          <w:b/>
          <w:sz w:val="24"/>
          <w:szCs w:val="24"/>
        </w:rPr>
      </w:pPr>
      <w:r w:rsidRPr="004D20FD">
        <w:rPr>
          <w:rFonts w:ascii="Arial" w:hAnsi="Arial" w:cs="Arial"/>
          <w:b/>
          <w:sz w:val="24"/>
          <w:szCs w:val="24"/>
        </w:rPr>
        <w:t>Detailed Assessment</w:t>
      </w:r>
      <w:r w:rsidR="005E38CA">
        <w:rPr>
          <w:rFonts w:ascii="Arial" w:hAnsi="Arial" w:cs="Arial"/>
          <w:b/>
          <w:sz w:val="24"/>
          <w:szCs w:val="24"/>
        </w:rPr>
        <w:t xml:space="preserve"> of the Nomination of </w:t>
      </w:r>
      <w:r w:rsidR="00811BFF">
        <w:rPr>
          <w:rFonts w:ascii="Arial" w:hAnsi="Arial" w:cs="Arial"/>
          <w:b/>
          <w:sz w:val="24"/>
          <w:szCs w:val="24"/>
        </w:rPr>
        <w:t xml:space="preserve">The </w:t>
      </w:r>
      <w:r w:rsidR="00BC2FBB">
        <w:rPr>
          <w:rFonts w:ascii="Arial" w:hAnsi="Arial" w:cs="Arial"/>
          <w:b/>
          <w:sz w:val="24"/>
          <w:szCs w:val="24"/>
        </w:rPr>
        <w:t>Seven Stars</w:t>
      </w:r>
      <w:r w:rsidR="005E38CA">
        <w:rPr>
          <w:rFonts w:ascii="Arial" w:hAnsi="Arial" w:cs="Arial"/>
          <w:b/>
          <w:sz w:val="24"/>
          <w:szCs w:val="24"/>
        </w:rPr>
        <w:t>,</w:t>
      </w:r>
      <w:r w:rsidR="00BC2FBB">
        <w:rPr>
          <w:rFonts w:ascii="Arial" w:hAnsi="Arial" w:cs="Arial"/>
          <w:b/>
          <w:sz w:val="24"/>
          <w:szCs w:val="24"/>
        </w:rPr>
        <w:t xml:space="preserve"> Timsbury</w:t>
      </w:r>
      <w:r>
        <w:rPr>
          <w:rFonts w:ascii="Arial" w:hAnsi="Arial" w:cs="Arial"/>
          <w:b/>
          <w:sz w:val="24"/>
          <w:szCs w:val="24"/>
        </w:rPr>
        <w:t xml:space="preserve"> as an Asset of </w:t>
      </w:r>
      <w:r w:rsidR="005E38CA">
        <w:rPr>
          <w:rFonts w:ascii="Arial" w:hAnsi="Arial" w:cs="Arial"/>
          <w:b/>
          <w:sz w:val="24"/>
          <w:szCs w:val="24"/>
        </w:rPr>
        <w:t>C</w:t>
      </w:r>
      <w:r>
        <w:rPr>
          <w:rFonts w:ascii="Arial" w:hAnsi="Arial" w:cs="Arial"/>
          <w:b/>
          <w:sz w:val="24"/>
          <w:szCs w:val="24"/>
        </w:rPr>
        <w:t>ommunity Value</w:t>
      </w:r>
    </w:p>
    <w:p w:rsidR="00F32AE2" w:rsidRDefault="00F32AE2" w:rsidP="00F32AE2">
      <w:pPr>
        <w:pStyle w:val="PlainText"/>
        <w:rPr>
          <w:rFonts w:ascii="Arial" w:hAnsi="Arial" w:cs="Arial"/>
          <w:sz w:val="24"/>
          <w:szCs w:val="24"/>
        </w:rPr>
      </w:pPr>
    </w:p>
    <w:tbl>
      <w:tblPr>
        <w:tblW w:w="9615"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3196"/>
        <w:gridCol w:w="1812"/>
      </w:tblGrid>
      <w:tr w:rsidR="00F32AE2" w:rsidTr="00F32AE2">
        <w:trPr>
          <w:cantSplit/>
          <w:trHeight w:val="687"/>
          <w:jc w:val="center"/>
        </w:trPr>
        <w:tc>
          <w:tcPr>
            <w:tcW w:w="9620" w:type="dxa"/>
            <w:gridSpan w:val="4"/>
            <w:tcBorders>
              <w:top w:val="single" w:sz="4" w:space="0" w:color="auto"/>
              <w:left w:val="single" w:sz="4" w:space="0" w:color="auto"/>
              <w:bottom w:val="single" w:sz="4" w:space="0" w:color="auto"/>
              <w:right w:val="single" w:sz="4" w:space="0" w:color="auto"/>
            </w:tcBorders>
            <w:shd w:val="pct10" w:color="auto" w:fill="FFFFFF"/>
          </w:tcPr>
          <w:p w:rsidR="00F32AE2" w:rsidRDefault="00F32AE2" w:rsidP="00F32AE2">
            <w:pPr>
              <w:jc w:val="center"/>
              <w:rPr>
                <w:rFonts w:cs="Arial"/>
                <w:sz w:val="16"/>
                <w:szCs w:val="16"/>
                <w:lang w:eastAsia="en-US"/>
              </w:rPr>
            </w:pPr>
          </w:p>
          <w:p w:rsidR="00F32AE2" w:rsidRDefault="00F32AE2" w:rsidP="00F32AE2">
            <w:pPr>
              <w:jc w:val="center"/>
              <w:rPr>
                <w:sz w:val="28"/>
                <w:szCs w:val="28"/>
                <w:lang w:eastAsia="en-US"/>
              </w:rPr>
            </w:pPr>
            <w:r>
              <w:rPr>
                <w:b/>
                <w:bCs/>
                <w:sz w:val="32"/>
                <w:szCs w:val="32"/>
                <w:lang w:eastAsia="en-US"/>
              </w:rPr>
              <w:t>Assets of Community Value Nomination – Assessment</w:t>
            </w:r>
          </w:p>
          <w:p w:rsidR="00F32AE2" w:rsidRDefault="00F32AE2" w:rsidP="00F32AE2">
            <w:pPr>
              <w:jc w:val="center"/>
              <w:rPr>
                <w:rFonts w:cs="Arial"/>
                <w:sz w:val="16"/>
                <w:szCs w:val="16"/>
                <w:lang w:eastAsia="en-US"/>
              </w:rPr>
            </w:pPr>
          </w:p>
        </w:tc>
      </w:tr>
      <w:tr w:rsidR="00F32AE2" w:rsidTr="00AA250B">
        <w:trPr>
          <w:cantSplit/>
          <w:trHeight w:val="661"/>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spacing w:before="120" w:after="120"/>
              <w:rPr>
                <w:rFonts w:cs="Arial"/>
                <w:sz w:val="22"/>
                <w:szCs w:val="22"/>
                <w:lang w:eastAsia="en-US"/>
              </w:rPr>
            </w:pPr>
            <w:r>
              <w:rPr>
                <w:sz w:val="22"/>
                <w:szCs w:val="22"/>
                <w:lang w:eastAsia="en-US"/>
              </w:rPr>
              <w:t>DATE OF SUBMISSION:</w:t>
            </w:r>
          </w:p>
        </w:tc>
        <w:tc>
          <w:tcPr>
            <w:tcW w:w="1773" w:type="dxa"/>
            <w:tcBorders>
              <w:top w:val="single" w:sz="4" w:space="0" w:color="auto"/>
              <w:left w:val="single" w:sz="4" w:space="0" w:color="auto"/>
              <w:bottom w:val="single" w:sz="4" w:space="0" w:color="auto"/>
              <w:right w:val="single" w:sz="4" w:space="0" w:color="auto"/>
            </w:tcBorders>
            <w:vAlign w:val="center"/>
            <w:hideMark/>
          </w:tcPr>
          <w:p w:rsidR="00AA250B" w:rsidRDefault="00AA250B" w:rsidP="00AA250B">
            <w:pPr>
              <w:rPr>
                <w:b/>
                <w:bCs/>
                <w:lang w:eastAsia="en-US"/>
              </w:rPr>
            </w:pPr>
          </w:p>
          <w:p w:rsidR="00F32AE2" w:rsidRDefault="00BC2FBB" w:rsidP="00AA250B">
            <w:pPr>
              <w:rPr>
                <w:b/>
                <w:bCs/>
                <w:lang w:eastAsia="en-US"/>
              </w:rPr>
            </w:pPr>
            <w:r>
              <w:rPr>
                <w:b/>
                <w:bCs/>
                <w:lang w:eastAsia="en-US"/>
              </w:rPr>
              <w:t>3/11/2015</w:t>
            </w:r>
          </w:p>
          <w:p w:rsidR="00BC2FBB" w:rsidRPr="00A87BD8" w:rsidRDefault="00BC2FBB" w:rsidP="00AA250B">
            <w:pPr>
              <w:rPr>
                <w:rFonts w:cs="Arial"/>
                <w:lang w:eastAsia="en-US"/>
              </w:rPr>
            </w:pPr>
          </w:p>
        </w:tc>
        <w:tc>
          <w:tcPr>
            <w:tcW w:w="31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CD1F62" w:rsidP="00F32AE2">
            <w:pPr>
              <w:rPr>
                <w:rFonts w:cs="Arial"/>
                <w:sz w:val="22"/>
                <w:szCs w:val="22"/>
                <w:lang w:eastAsia="en-US"/>
              </w:rPr>
            </w:pPr>
            <w:r>
              <w:rPr>
                <w:sz w:val="22"/>
                <w:szCs w:val="22"/>
                <w:lang w:eastAsia="en-US"/>
              </w:rPr>
              <w:t xml:space="preserve">DATE </w:t>
            </w:r>
            <w:r w:rsidR="00F32AE2">
              <w:rPr>
                <w:sz w:val="22"/>
                <w:szCs w:val="22"/>
                <w:lang w:eastAsia="en-US"/>
              </w:rPr>
              <w:t>DECISION TO BE MADE BY:</w:t>
            </w:r>
          </w:p>
        </w:tc>
        <w:tc>
          <w:tcPr>
            <w:tcW w:w="1813" w:type="dxa"/>
            <w:tcBorders>
              <w:top w:val="single" w:sz="4" w:space="0" w:color="auto"/>
              <w:left w:val="single" w:sz="4" w:space="0" w:color="auto"/>
              <w:bottom w:val="single" w:sz="4" w:space="0" w:color="auto"/>
              <w:right w:val="single" w:sz="4" w:space="0" w:color="auto"/>
            </w:tcBorders>
            <w:vAlign w:val="center"/>
            <w:hideMark/>
          </w:tcPr>
          <w:p w:rsidR="00F32AE2" w:rsidRPr="00A87BD8" w:rsidRDefault="00BC2FBB" w:rsidP="00F32AE2">
            <w:pPr>
              <w:rPr>
                <w:rFonts w:cs="Arial"/>
                <w:lang w:eastAsia="en-US"/>
              </w:rPr>
            </w:pPr>
            <w:r>
              <w:rPr>
                <w:b/>
                <w:bCs/>
                <w:lang w:eastAsia="en-US"/>
              </w:rPr>
              <w:t>15/1/2016</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NOMINATED ASSET:</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F32AE2" w:rsidRPr="00A87BD8" w:rsidRDefault="00811BFF" w:rsidP="00F32AE2">
            <w:pPr>
              <w:rPr>
                <w:rFonts w:cs="Arial"/>
                <w:lang w:eastAsia="en-US"/>
              </w:rPr>
            </w:pPr>
            <w:r>
              <w:rPr>
                <w:rFonts w:cs="Arial"/>
                <w:lang w:eastAsia="en-US"/>
              </w:rPr>
              <w:t xml:space="preserve">The </w:t>
            </w:r>
            <w:r w:rsidR="00AA250B">
              <w:rPr>
                <w:rFonts w:cs="Arial"/>
                <w:lang w:eastAsia="en-US"/>
              </w:rPr>
              <w:t>Seven Stars, North Road, Timsbury, Bath BA2 0JJ</w:t>
            </w:r>
          </w:p>
          <w:p w:rsidR="00F32AE2" w:rsidRPr="00A87BD8" w:rsidRDefault="00F32AE2" w:rsidP="00F32AE2">
            <w:pPr>
              <w:rPr>
                <w:lang w:eastAsia="en-US"/>
              </w:rPr>
            </w:pPr>
          </w:p>
          <w:p w:rsidR="00F32AE2" w:rsidRDefault="00F32AE2" w:rsidP="009431B6">
            <w:pPr>
              <w:rPr>
                <w:rFonts w:cs="Arial"/>
                <w:lang w:eastAsia="en-US"/>
              </w:rPr>
            </w:pPr>
            <w:r>
              <w:rPr>
                <w:lang w:eastAsia="en-US"/>
              </w:rPr>
              <w:t xml:space="preserve">The boundary of the asset </w:t>
            </w:r>
            <w:r w:rsidR="009431B6">
              <w:rPr>
                <w:lang w:eastAsia="en-US"/>
              </w:rPr>
              <w:t>is</w:t>
            </w:r>
            <w:r>
              <w:rPr>
                <w:lang w:eastAsia="en-US"/>
              </w:rPr>
              <w:t xml:space="preserve"> set</w:t>
            </w:r>
            <w:r w:rsidR="009B0394">
              <w:rPr>
                <w:lang w:eastAsia="en-US"/>
              </w:rPr>
              <w:t xml:space="preserve"> out in the boundary map attached as an Appendix</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NOMINATION SUBMITTED BY:</w:t>
            </w:r>
          </w:p>
        </w:tc>
        <w:tc>
          <w:tcPr>
            <w:tcW w:w="6784" w:type="dxa"/>
            <w:gridSpan w:val="3"/>
            <w:tcBorders>
              <w:top w:val="single" w:sz="4" w:space="0" w:color="auto"/>
              <w:left w:val="single" w:sz="4" w:space="0" w:color="auto"/>
              <w:bottom w:val="single" w:sz="4" w:space="0" w:color="auto"/>
              <w:right w:val="single" w:sz="4" w:space="0" w:color="auto"/>
            </w:tcBorders>
            <w:vAlign w:val="center"/>
            <w:hideMark/>
          </w:tcPr>
          <w:p w:rsidR="00F32AE2" w:rsidRPr="00A87BD8" w:rsidRDefault="00AA250B" w:rsidP="00F32AE2">
            <w:pPr>
              <w:rPr>
                <w:rFonts w:cs="Arial"/>
                <w:b/>
                <w:bCs/>
                <w:lang w:eastAsia="en-US"/>
              </w:rPr>
            </w:pPr>
            <w:r>
              <w:rPr>
                <w:b/>
                <w:bCs/>
                <w:lang w:eastAsia="en-US"/>
              </w:rPr>
              <w:t>Timsbury Parish Council</w:t>
            </w:r>
          </w:p>
        </w:tc>
      </w:tr>
    </w:tbl>
    <w:p w:rsidR="00F32AE2" w:rsidRDefault="00F32AE2" w:rsidP="00F32AE2">
      <w:pPr>
        <w:rPr>
          <w:rFonts w:cs="Arial"/>
        </w:rPr>
      </w:pPr>
    </w:p>
    <w:p w:rsidR="00F32AE2" w:rsidRPr="00D3029B" w:rsidRDefault="00F32AE2" w:rsidP="00F32AE2">
      <w:pPr>
        <w:rPr>
          <w:rFonts w:cs="Arial"/>
          <w:b/>
        </w:rPr>
      </w:pPr>
      <w:r>
        <w:rPr>
          <w:rFonts w:cs="Arial"/>
          <w:b/>
        </w:rPr>
        <w:t>STEP</w:t>
      </w:r>
      <w:r w:rsidRPr="00D3029B">
        <w:rPr>
          <w:rFonts w:cs="Arial"/>
          <w:b/>
        </w:rPr>
        <w:t xml:space="preserve"> A</w:t>
      </w:r>
      <w:r>
        <w:rPr>
          <w:rFonts w:cs="Arial"/>
          <w:b/>
        </w:rPr>
        <w:t>: This section considers the e</w:t>
      </w:r>
      <w:r w:rsidRPr="00D3029B">
        <w:rPr>
          <w:rFonts w:cs="Arial"/>
          <w:b/>
        </w:rPr>
        <w:t xml:space="preserve">ligibility of </w:t>
      </w:r>
      <w:r>
        <w:rPr>
          <w:rFonts w:cs="Arial"/>
          <w:b/>
        </w:rPr>
        <w:t xml:space="preserve">the </w:t>
      </w:r>
      <w:r w:rsidRPr="00D3029B">
        <w:rPr>
          <w:rFonts w:cs="Arial"/>
          <w:b/>
        </w:rPr>
        <w:t xml:space="preserve">nominating body to make a nomination and </w:t>
      </w:r>
      <w:r>
        <w:rPr>
          <w:rFonts w:cs="Arial"/>
          <w:b/>
        </w:rPr>
        <w:t>of the asset to be an Asset of Community Value. It does this through a series of YES/NO ANSWERS</w:t>
      </w:r>
    </w:p>
    <w:p w:rsidR="00F32AE2" w:rsidRDefault="00F32AE2" w:rsidP="00F32AE2"/>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A1.</w:t>
            </w:r>
            <w:r>
              <w:t xml:space="preserve"> Is the nominating organisation an eligible body to nominate?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Pr="00214ABE" w:rsidRDefault="00AA250B" w:rsidP="00811BFF">
            <w:pPr>
              <w:rPr>
                <w:color w:val="000000" w:themeColor="text1"/>
              </w:rPr>
            </w:pPr>
            <w:r>
              <w:rPr>
                <w:color w:val="000000" w:themeColor="text1"/>
              </w:rPr>
              <w:t>Timsbury Parish Council Standing Orders</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9431B6"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rsidR="00627AF2">
              <w:rPr>
                <w:b/>
              </w:rPr>
              <w:t xml:space="preserve"> </w:t>
            </w:r>
            <w:r>
              <w:t>- The Council is satisfied that the nominating body is an eligible body to nominate.</w:t>
            </w:r>
          </w:p>
          <w:p w:rsidR="00F32AE2" w:rsidRDefault="00F32AE2" w:rsidP="00F32AE2">
            <w:pPr>
              <w:rPr>
                <w:rFonts w:cs="Arial"/>
              </w:rPr>
            </w:pPr>
          </w:p>
        </w:tc>
      </w:tr>
    </w:tbl>
    <w:p w:rsidR="00F32AE2" w:rsidRDefault="00F32AE2" w:rsidP="00F32AE2">
      <w:pPr>
        <w:rPr>
          <w:rFonts w:cs="Arial"/>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A2.</w:t>
            </w:r>
            <w:r>
              <w:t xml:space="preserve"> Does the nominating body have a local connection to the asset nominated?</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5E38CA" w:rsidRDefault="005E38CA" w:rsidP="00F32AE2">
            <w:pPr>
              <w:rPr>
                <w:rFonts w:cs="Arial"/>
              </w:rPr>
            </w:pPr>
            <w:r w:rsidRPr="00053240">
              <w:rPr>
                <w:color w:val="000000" w:themeColor="text1"/>
              </w:rPr>
              <w:t>The submitted map shows that the Asset is sited wholly within the boundaries of Bath and North East Somerset</w:t>
            </w:r>
            <w:r w:rsidR="00FC2DE0">
              <w:rPr>
                <w:color w:val="000000" w:themeColor="text1"/>
              </w:rPr>
              <w:t xml:space="preserve"> and the Parish of Timsbury</w:t>
            </w:r>
            <w:r w:rsidRPr="00053240">
              <w:rPr>
                <w:color w:val="000000" w:themeColor="text1"/>
              </w:rPr>
              <w:t>.</w:t>
            </w:r>
            <w:r>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54567A"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nominating organisation has a local connection to the nominated asset.</w:t>
            </w:r>
          </w:p>
          <w:p w:rsidR="00F32AE2" w:rsidRDefault="00F32AE2" w:rsidP="00F32AE2"/>
          <w:p w:rsidR="00F32AE2" w:rsidRDefault="00F32AE2" w:rsidP="00F32AE2">
            <w:pPr>
              <w:rPr>
                <w:rFonts w:cs="Arial"/>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trHeight w:val="1457"/>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A3.</w:t>
            </w:r>
            <w:r>
              <w:t xml:space="preserve"> Does the nomination include the required information about the asset?</w:t>
            </w:r>
          </w:p>
          <w:p w:rsidR="00F32AE2" w:rsidRDefault="00F32AE2" w:rsidP="00F32AE2">
            <w:pPr>
              <w:pStyle w:val="ListParagraph"/>
              <w:numPr>
                <w:ilvl w:val="0"/>
                <w:numId w:val="5"/>
              </w:numPr>
              <w:ind w:left="512" w:hanging="283"/>
              <w:rPr>
                <w:rFonts w:ascii="Arial" w:hAnsi="Arial"/>
              </w:rPr>
            </w:pPr>
            <w:r>
              <w:rPr>
                <w:rFonts w:ascii="Arial" w:hAnsi="Arial"/>
              </w:rPr>
              <w:t>Description of the nominated land including its proposed boundaries</w:t>
            </w:r>
          </w:p>
          <w:p w:rsidR="00F32AE2" w:rsidRDefault="00F32AE2" w:rsidP="00F32AE2">
            <w:pPr>
              <w:pStyle w:val="ListParagraph"/>
              <w:numPr>
                <w:ilvl w:val="0"/>
                <w:numId w:val="5"/>
              </w:numPr>
              <w:ind w:left="512" w:hanging="283"/>
              <w:rPr>
                <w:rFonts w:ascii="Arial" w:hAnsi="Arial"/>
              </w:rPr>
            </w:pPr>
            <w:r>
              <w:rPr>
                <w:rFonts w:ascii="Arial" w:hAnsi="Arial"/>
              </w:rPr>
              <w:t>Names of current occupants of the land</w:t>
            </w:r>
          </w:p>
          <w:p w:rsidR="00F32AE2" w:rsidRDefault="00F32AE2" w:rsidP="00F32AE2">
            <w:pPr>
              <w:pStyle w:val="ListParagraph"/>
              <w:numPr>
                <w:ilvl w:val="0"/>
                <w:numId w:val="5"/>
              </w:numPr>
              <w:spacing w:after="0"/>
              <w:ind w:left="512" w:hanging="283"/>
              <w:rPr>
                <w:rFonts w:ascii="Arial" w:hAnsi="Arial"/>
              </w:rPr>
            </w:pPr>
            <w:r>
              <w:rPr>
                <w:rFonts w:ascii="Arial" w:hAnsi="Arial"/>
              </w:rPr>
              <w:t>Names and current or last-known addresses of all those holding a freehold or leasehold estate in the land</w:t>
            </w:r>
          </w:p>
        </w:tc>
      </w:tr>
      <w:tr w:rsidR="00F32AE2" w:rsidTr="00F32AE2">
        <w:trPr>
          <w:trHeight w:val="23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372F86" w:rsidRDefault="00F32AE2" w:rsidP="00F32AE2">
            <w:pPr>
              <w:rPr>
                <w:rFonts w:eastAsia="Calibri"/>
                <w:color w:val="000000" w:themeColor="text1"/>
              </w:rPr>
            </w:pPr>
            <w:r w:rsidRPr="00372F86">
              <w:rPr>
                <w:rFonts w:eastAsia="Calibri"/>
                <w:color w:val="000000" w:themeColor="text1"/>
              </w:rPr>
              <w:t>A plan of the nominated land including proposed boundaries</w:t>
            </w:r>
            <w:r w:rsidR="004A555B">
              <w:rPr>
                <w:rFonts w:eastAsia="Calibri"/>
                <w:color w:val="000000" w:themeColor="text1"/>
              </w:rPr>
              <w:t>;</w:t>
            </w:r>
          </w:p>
          <w:p w:rsidR="00F32AE2" w:rsidRPr="00372F86" w:rsidRDefault="00372F86" w:rsidP="00372F86">
            <w:pPr>
              <w:rPr>
                <w:rFonts w:eastAsia="Calibri"/>
                <w:color w:val="000000" w:themeColor="text1"/>
              </w:rPr>
            </w:pPr>
            <w:r w:rsidRPr="00372F86">
              <w:rPr>
                <w:rFonts w:eastAsia="Calibri"/>
                <w:color w:val="000000" w:themeColor="text1"/>
              </w:rPr>
              <w:t>The name</w:t>
            </w:r>
            <w:r w:rsidR="004A555B">
              <w:rPr>
                <w:rFonts w:eastAsia="Calibri"/>
                <w:color w:val="000000" w:themeColor="text1"/>
              </w:rPr>
              <w:t>s</w:t>
            </w:r>
            <w:r w:rsidRPr="00372F86">
              <w:rPr>
                <w:rFonts w:eastAsia="Calibri"/>
                <w:color w:val="000000" w:themeColor="text1"/>
              </w:rPr>
              <w:t xml:space="preserve"> of the current occupant</w:t>
            </w:r>
            <w:r w:rsidR="004A555B">
              <w:rPr>
                <w:rFonts w:eastAsia="Calibri"/>
                <w:color w:val="000000" w:themeColor="text1"/>
              </w:rPr>
              <w:t>s</w:t>
            </w:r>
            <w:r w:rsidRPr="00372F86">
              <w:rPr>
                <w:rFonts w:eastAsia="Calibri"/>
                <w:color w:val="000000" w:themeColor="text1"/>
              </w:rPr>
              <w:t xml:space="preserve"> of the</w:t>
            </w:r>
            <w:r w:rsidR="004A555B">
              <w:rPr>
                <w:rFonts w:eastAsia="Calibri"/>
                <w:color w:val="000000" w:themeColor="text1"/>
              </w:rPr>
              <w:t xml:space="preserve"> nominated asset (current Manager, his partner and their daughter);</w:t>
            </w:r>
          </w:p>
          <w:p w:rsidR="00372F86" w:rsidRPr="0054567A" w:rsidRDefault="00372F86" w:rsidP="00372F86">
            <w:pPr>
              <w:rPr>
                <w:rFonts w:eastAsia="Calibri"/>
              </w:rPr>
            </w:pPr>
            <w:r w:rsidRPr="00372F86">
              <w:rPr>
                <w:rFonts w:eastAsia="Calibri"/>
                <w:color w:val="000000" w:themeColor="text1"/>
              </w:rPr>
              <w:t>The name a</w:t>
            </w:r>
            <w:r w:rsidR="00C03A06">
              <w:rPr>
                <w:rFonts w:eastAsia="Calibri"/>
                <w:color w:val="000000" w:themeColor="text1"/>
              </w:rPr>
              <w:t>nd address of the current owner</w:t>
            </w:r>
            <w:r w:rsidRPr="00372F86">
              <w:rPr>
                <w:rFonts w:eastAsia="Calibri"/>
                <w:color w:val="000000" w:themeColor="text1"/>
              </w:rPr>
              <w:t xml:space="preserve"> of the nominated asset</w:t>
            </w:r>
            <w:r w:rsidR="0064124B">
              <w:rPr>
                <w:rFonts w:eastAsia="Calibri"/>
                <w:color w:val="000000" w:themeColor="text1"/>
              </w:rPr>
              <w:t xml:space="preserve"> (Punch Partnerships (PML) Limited</w:t>
            </w:r>
            <w:r w:rsidR="004A555B">
              <w:rPr>
                <w:rFonts w:eastAsia="Calibri"/>
                <w:color w:val="000000" w:themeColor="text1"/>
              </w:rPr>
              <w:t>)</w:t>
            </w:r>
          </w:p>
        </w:tc>
      </w:tr>
      <w:tr w:rsidR="00F32AE2" w:rsidTr="00F32AE2">
        <w:trPr>
          <w:trHeight w:val="33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372F86" w:rsidRDefault="00F32AE2" w:rsidP="00F32AE2">
            <w:pPr>
              <w:rPr>
                <w:rFonts w:cs="Arial"/>
                <w:color w:val="000000" w:themeColor="text1"/>
              </w:rPr>
            </w:pPr>
            <w:r w:rsidRPr="00372F86">
              <w:rPr>
                <w:color w:val="000000" w:themeColor="text1"/>
              </w:rPr>
              <w:t>None</w:t>
            </w:r>
          </w:p>
        </w:tc>
      </w:tr>
      <w:tr w:rsidR="00F32AE2" w:rsidTr="00F32AE2">
        <w:trPr>
          <w:trHeight w:val="403"/>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nomination has included the required information about the asset.</w:t>
            </w:r>
          </w:p>
          <w:p w:rsidR="00F32AE2" w:rsidRDefault="00F32AE2" w:rsidP="00F32AE2"/>
          <w:p w:rsidR="00F32AE2" w:rsidRDefault="00F32AE2" w:rsidP="00F32AE2">
            <w:pPr>
              <w:rPr>
                <w:rFonts w:cs="Arial"/>
                <w:color w:val="FF0000"/>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A4.</w:t>
            </w:r>
            <w:r>
              <w:t xml:space="preserve"> Is the nominated asset outside of one of the categories that cannot be assets of community value (as set out in Schedule 1 of the Assets of Community Value (England) Regulations 2012):</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A residence together with land connected with that residence</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Land in respect of which a site licence is required under Part 1 of the Caravan Sites and Control of Development Act 1960</w:t>
            </w:r>
          </w:p>
          <w:p w:rsidR="00F32AE2" w:rsidRDefault="00F32AE2" w:rsidP="00F32AE2">
            <w:pPr>
              <w:numPr>
                <w:ilvl w:val="0"/>
                <w:numId w:val="6"/>
              </w:numPr>
              <w:autoSpaceDE w:val="0"/>
              <w:autoSpaceDN w:val="0"/>
              <w:adjustRightInd w:val="0"/>
              <w:spacing w:line="276" w:lineRule="auto"/>
              <w:ind w:left="512" w:hanging="283"/>
              <w:rPr>
                <w:rFonts w:cs="Arial"/>
                <w:sz w:val="22"/>
                <w:szCs w:val="22"/>
              </w:rPr>
            </w:pPr>
            <w:r>
              <w:rPr>
                <w:sz w:val="22"/>
                <w:szCs w:val="22"/>
              </w:rPr>
              <w:t>Operational land as defined in section 263 of the Town and Country Planning Act 1990.</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t>Nomination and supporting evidence sufficiently demonstrates that the asset is outside of the categories of assets within Schedule 1 of the Regulations</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4250B4" w:rsidP="00F32AE2">
            <w:pPr>
              <w:rPr>
                <w:rFonts w:cs="Arial"/>
              </w:rPr>
            </w:pPr>
            <w:r>
              <w:t>None</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rsidRPr="00162C9E">
              <w:rPr>
                <w:b/>
              </w:rPr>
              <w:t>YES</w:t>
            </w:r>
            <w:r>
              <w:t xml:space="preserve">-  the Council is satisfied that  the nomination  is outside of one of the categories that cannot be assets of community value </w:t>
            </w:r>
          </w:p>
        </w:tc>
      </w:tr>
    </w:tbl>
    <w:p w:rsidR="00F32AE2" w:rsidRDefault="00F32AE2" w:rsidP="00F32AE2">
      <w:pPr>
        <w:rPr>
          <w:rFonts w:cs="Arial"/>
        </w:rPr>
      </w:pPr>
    </w:p>
    <w:p w:rsidR="00F32AE2" w:rsidRDefault="00EE70A8" w:rsidP="00F32AE2">
      <w:pPr>
        <w:ind w:right="-23"/>
        <w:rPr>
          <w:b/>
        </w:rPr>
      </w:pPr>
      <w:r>
        <w:rPr>
          <w:b/>
        </w:rPr>
        <w:t>If YES</w:t>
      </w:r>
      <w:r w:rsidR="00F32AE2">
        <w:rPr>
          <w:b/>
        </w:rPr>
        <w:t xml:space="preserve"> to all of </w:t>
      </w:r>
      <w:r w:rsidR="0090040D">
        <w:rPr>
          <w:b/>
        </w:rPr>
        <w:t xml:space="preserve">Part A, move on to </w:t>
      </w:r>
      <w:r w:rsidR="00397203">
        <w:rPr>
          <w:b/>
        </w:rPr>
        <w:t>Step</w:t>
      </w:r>
      <w:r w:rsidR="0090040D">
        <w:rPr>
          <w:b/>
        </w:rPr>
        <w:t xml:space="preserve"> B. If NO</w:t>
      </w:r>
      <w:r w:rsidR="00F32AE2">
        <w:rPr>
          <w:b/>
        </w:rPr>
        <w:t xml:space="preserve"> to one or more parts, please inform the nominator that the nomination is ineligible. Place nomination on list of unsuccessful nominations.</w:t>
      </w:r>
    </w:p>
    <w:p w:rsidR="00F32AE2" w:rsidRPr="00D3029B" w:rsidRDefault="00F32AE2" w:rsidP="00F32AE2">
      <w:pPr>
        <w:rPr>
          <w:rFonts w:cs="Arial"/>
          <w:b/>
        </w:rPr>
      </w:pPr>
    </w:p>
    <w:p w:rsidR="00F32AE2" w:rsidRPr="00D3029B" w:rsidRDefault="00F32AE2" w:rsidP="00F32AE2">
      <w:pPr>
        <w:rPr>
          <w:rFonts w:cs="Arial"/>
          <w:b/>
        </w:rPr>
      </w:pPr>
      <w:r>
        <w:rPr>
          <w:rFonts w:cs="Arial"/>
          <w:b/>
        </w:rPr>
        <w:t>STEP B: This section considers the current or recent u</w:t>
      </w:r>
      <w:r w:rsidRPr="00D3029B">
        <w:rPr>
          <w:rFonts w:cs="Arial"/>
          <w:b/>
        </w:rPr>
        <w:t>sage of the asset</w:t>
      </w:r>
      <w:r>
        <w:rPr>
          <w:rFonts w:cs="Arial"/>
          <w:b/>
        </w:rPr>
        <w:t>. It does this through a YES/NO answer and an identification as to whether the use is current or in the “recent past”</w:t>
      </w:r>
    </w:p>
    <w:p w:rsidR="00F32AE2" w:rsidRDefault="00F32AE2" w:rsidP="00F32AE2">
      <w:pPr>
        <w:ind w:left="-142"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B1.</w:t>
            </w:r>
            <w:r>
              <w:t xml:space="preserve"> Is the current or recent usage which is the subject of the nomination an actual and non-ancillary usage?</w:t>
            </w:r>
          </w:p>
          <w:p w:rsidR="00F32AE2" w:rsidRDefault="00F32AE2" w:rsidP="00F32AE2">
            <w:pPr>
              <w:pStyle w:val="ListParagraph"/>
              <w:numPr>
                <w:ilvl w:val="0"/>
                <w:numId w:val="7"/>
              </w:numPr>
              <w:ind w:left="518" w:hanging="283"/>
              <w:rPr>
                <w:rFonts w:ascii="Arial" w:hAnsi="Arial"/>
              </w:rPr>
            </w:pPr>
            <w:r>
              <w:rPr>
                <w:rFonts w:ascii="Arial" w:hAnsi="Arial"/>
              </w:rPr>
              <w:t>NOTE 1: A working definition of “recent past” is “within the past three years”</w:t>
            </w:r>
          </w:p>
          <w:p w:rsidR="00F32AE2" w:rsidRDefault="00F32AE2" w:rsidP="00F32AE2">
            <w:pPr>
              <w:pStyle w:val="ListParagraph"/>
              <w:numPr>
                <w:ilvl w:val="0"/>
                <w:numId w:val="7"/>
              </w:numPr>
              <w:spacing w:after="0"/>
              <w:ind w:left="518" w:hanging="283"/>
              <w:rPr>
                <w:rFonts w:ascii="Arial" w:hAnsi="Arial"/>
              </w:rPr>
            </w:pPr>
            <w:r>
              <w:rPr>
                <w:rFonts w:ascii="Arial" w:hAnsi="Arial"/>
              </w:rPr>
              <w:t>NOTE 2: A working definition of “non-ancillary” is that the usage is not providing necessary support (e.g. cleaning) to the primary activities carried out in the asset, but is itself a primary, additional or complementary use.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Pr="00950B80" w:rsidRDefault="00F32AE2" w:rsidP="003A6352">
            <w:pPr>
              <w:rPr>
                <w:rFonts w:cs="Arial"/>
                <w:color w:val="000000" w:themeColor="text1"/>
              </w:rPr>
            </w:pPr>
            <w:r w:rsidRPr="00950B80">
              <w:rPr>
                <w:color w:val="000000" w:themeColor="text1"/>
              </w:rPr>
              <w:t xml:space="preserve">The nomination form states that the asset </w:t>
            </w:r>
            <w:r w:rsidR="003A6352">
              <w:rPr>
                <w:color w:val="000000" w:themeColor="text1"/>
              </w:rPr>
              <w:t>is currently used as a public house, and has been in continuous use as such since approximately 1840</w:t>
            </w:r>
            <w:r w:rsidR="00CF27B5" w:rsidRPr="00950B80">
              <w:rPr>
                <w:color w:val="000000" w:themeColor="text1"/>
              </w:rPr>
              <w:t>.</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A46C0" w:rsidP="00F32AE2">
            <w:pPr>
              <w:rPr>
                <w:rFonts w:cs="Arial"/>
              </w:rPr>
            </w:pPr>
            <w:r>
              <w:t>None</w:t>
            </w:r>
            <w:r w:rsidR="005B5F8A">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color w:val="FF0000"/>
              </w:rPr>
            </w:pPr>
            <w:r w:rsidRPr="00162C9E">
              <w:rPr>
                <w:b/>
              </w:rPr>
              <w:t>YES</w:t>
            </w:r>
            <w:r>
              <w:t xml:space="preserve">- the </w:t>
            </w:r>
            <w:r w:rsidR="003A6352">
              <w:rPr>
                <w:b/>
              </w:rPr>
              <w:t>current</w:t>
            </w:r>
            <w:r>
              <w:rPr>
                <w:b/>
              </w:rPr>
              <w:t xml:space="preserve"> </w:t>
            </w:r>
            <w:r>
              <w:t xml:space="preserve">usage which is the subject of the nomination is an actual and non-ancillary usage. </w:t>
            </w:r>
          </w:p>
        </w:tc>
      </w:tr>
    </w:tbl>
    <w:p w:rsidR="00F32AE2" w:rsidRDefault="00F32AE2" w:rsidP="00F32AE2">
      <w:pPr>
        <w:ind w:right="-23"/>
        <w:rPr>
          <w:rFonts w:cs="Arial"/>
          <w:color w:val="FF0000"/>
        </w:rPr>
      </w:pPr>
    </w:p>
    <w:p w:rsidR="00F32AE2" w:rsidRDefault="00F32AE2" w:rsidP="00F32AE2">
      <w:pPr>
        <w:ind w:right="-23"/>
        <w:rPr>
          <w:b/>
        </w:rPr>
      </w:pPr>
      <w:r>
        <w:rPr>
          <w:b/>
        </w:rPr>
        <w:t>If the current or recent usage that is the subject of the nomination is actual and non-ancillary, go to Step C. If not, place on the list of unsuccessful nominations.</w:t>
      </w:r>
    </w:p>
    <w:p w:rsidR="00F32AE2" w:rsidRDefault="00F32AE2" w:rsidP="00F32AE2">
      <w:pPr>
        <w:ind w:left="-142" w:right="-23"/>
        <w:rPr>
          <w:b/>
        </w:rPr>
      </w:pPr>
    </w:p>
    <w:p w:rsidR="00F32AE2" w:rsidRDefault="00F32AE2" w:rsidP="00F32AE2">
      <w:pPr>
        <w:ind w:left="-142" w:right="-23"/>
        <w:rPr>
          <w:b/>
        </w:rPr>
      </w:pPr>
      <w:r>
        <w:rPr>
          <w:b/>
        </w:rPr>
        <w:t>STEP C: This section considers whether the use furthers (for current uses) or furthered (for uses in the recent</w:t>
      </w:r>
      <w:r w:rsidR="00376214">
        <w:rPr>
          <w:b/>
        </w:rPr>
        <w:t xml:space="preserve"> past) the social i</w:t>
      </w:r>
      <w:r>
        <w:rPr>
          <w:b/>
        </w:rPr>
        <w:t>nterests or social wellbeing of the local community. It does this through a series of questions scored on the basis of evidence.</w:t>
      </w:r>
    </w:p>
    <w:p w:rsidR="00F32AE2" w:rsidRDefault="00F32AE2" w:rsidP="00F32AE2">
      <w:pPr>
        <w:ind w:left="-142" w:right="-23"/>
        <w:rPr>
          <w:b/>
        </w:rPr>
      </w:pPr>
    </w:p>
    <w:tbl>
      <w:tblPr>
        <w:tblStyle w:val="TableGrid"/>
        <w:tblW w:w="9691" w:type="dxa"/>
        <w:jc w:val="center"/>
        <w:tblLook w:val="04A0" w:firstRow="1" w:lastRow="0" w:firstColumn="1" w:lastColumn="0" w:noHBand="0" w:noVBand="1"/>
      </w:tblPr>
      <w:tblGrid>
        <w:gridCol w:w="2376"/>
        <w:gridCol w:w="2977"/>
        <w:gridCol w:w="4338"/>
      </w:tblGrid>
      <w:tr w:rsidR="009E1BE5" w:rsidRPr="009E1BE5" w:rsidTr="00204CC7">
        <w:trPr>
          <w:trHeight w:val="699"/>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rPr>
            </w:pPr>
            <w:r>
              <w:rPr>
                <w:b/>
              </w:rPr>
              <w:t xml:space="preserve">C1. </w:t>
            </w:r>
            <w:r>
              <w:t>Who benefits from the use?</w:t>
            </w:r>
          </w:p>
          <w:p w:rsidR="00F32AE2" w:rsidRDefault="00F32AE2" w:rsidP="00F32AE2">
            <w:pPr>
              <w:pStyle w:val="ListParagraph"/>
              <w:numPr>
                <w:ilvl w:val="0"/>
                <w:numId w:val="8"/>
              </w:numPr>
              <w:shd w:val="clear" w:color="auto" w:fill="FFFFFF"/>
              <w:ind w:left="518" w:hanging="283"/>
              <w:rPr>
                <w:rFonts w:ascii="Arial" w:hAnsi="Arial"/>
              </w:rPr>
            </w:pPr>
            <w:r>
              <w:rPr>
                <w:rFonts w:ascii="Arial" w:hAnsi="Arial"/>
              </w:rPr>
              <w:t xml:space="preserve">Does it meet the social interests of the community as a whole and not simply the users/customers of the specific service? </w:t>
            </w:r>
          </w:p>
          <w:p w:rsidR="00F32AE2" w:rsidRDefault="00F32AE2" w:rsidP="00F32AE2">
            <w:pPr>
              <w:pStyle w:val="ListParagraph"/>
              <w:numPr>
                <w:ilvl w:val="0"/>
                <w:numId w:val="9"/>
              </w:numPr>
              <w:shd w:val="clear" w:color="auto" w:fill="FFFFFF"/>
              <w:spacing w:before="100" w:beforeAutospacing="1" w:after="0"/>
              <w:ind w:left="518" w:hanging="283"/>
            </w:pPr>
            <w:r>
              <w:rPr>
                <w:rFonts w:ascii="Arial" w:hAnsi="Arial"/>
              </w:rPr>
              <w:t>Who will lose if the usage ceases?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C02345" w:rsidRDefault="00FA46C0" w:rsidP="009B3F41">
            <w:pPr>
              <w:rPr>
                <w:color w:val="000000" w:themeColor="text1"/>
              </w:rPr>
            </w:pPr>
            <w:r w:rsidRPr="00950B80">
              <w:rPr>
                <w:color w:val="000000" w:themeColor="text1"/>
              </w:rPr>
              <w:t>The nomination form states that</w:t>
            </w:r>
            <w:r w:rsidR="00950B80" w:rsidRPr="00950B80">
              <w:rPr>
                <w:color w:val="000000" w:themeColor="text1"/>
              </w:rPr>
              <w:t xml:space="preserve"> The </w:t>
            </w:r>
            <w:r w:rsidR="00A35EA1">
              <w:rPr>
                <w:color w:val="000000" w:themeColor="text1"/>
              </w:rPr>
              <w:t>Seven Stars</w:t>
            </w:r>
            <w:r w:rsidR="00950B80" w:rsidRPr="00950B80">
              <w:rPr>
                <w:color w:val="000000" w:themeColor="text1"/>
              </w:rPr>
              <w:t xml:space="preserve"> </w:t>
            </w:r>
            <w:r w:rsidR="00A35EA1">
              <w:rPr>
                <w:color w:val="000000" w:themeColor="text1"/>
              </w:rPr>
              <w:t>is currently us</w:t>
            </w:r>
            <w:r w:rsidR="00950B80" w:rsidRPr="00950B80">
              <w:rPr>
                <w:color w:val="000000" w:themeColor="text1"/>
              </w:rPr>
              <w:t>ed as</w:t>
            </w:r>
            <w:r w:rsidR="00C02345" w:rsidRPr="00950B80">
              <w:rPr>
                <w:color w:val="000000" w:themeColor="text1"/>
              </w:rPr>
              <w:t>:</w:t>
            </w:r>
          </w:p>
          <w:p w:rsidR="005B5F8A" w:rsidRPr="00950B80" w:rsidRDefault="005B5F8A" w:rsidP="005B5F8A">
            <w:pPr>
              <w:numPr>
                <w:ilvl w:val="0"/>
                <w:numId w:val="9"/>
              </w:numPr>
              <w:rPr>
                <w:color w:val="000000" w:themeColor="text1"/>
              </w:rPr>
            </w:pPr>
            <w:r>
              <w:rPr>
                <w:color w:val="000000" w:themeColor="text1"/>
              </w:rPr>
              <w:t>A public house (its non-ancillary use)</w:t>
            </w:r>
          </w:p>
          <w:p w:rsidR="005B5F8A" w:rsidRDefault="005B5F8A" w:rsidP="005B5F8A">
            <w:pPr>
              <w:numPr>
                <w:ilvl w:val="0"/>
                <w:numId w:val="9"/>
              </w:numPr>
              <w:rPr>
                <w:color w:val="000000" w:themeColor="text1"/>
              </w:rPr>
            </w:pPr>
            <w:r>
              <w:rPr>
                <w:color w:val="000000" w:themeColor="text1"/>
              </w:rPr>
              <w:t>A meeting place for a number of community groups: pool and darts teams; a petanque/bowls league in summer; the Timsbury Environment Group; a Mother and Toddler group; a ladies’ book club</w:t>
            </w:r>
          </w:p>
          <w:p w:rsidR="00013D2B" w:rsidRDefault="00013D2B" w:rsidP="005D27A4">
            <w:pPr>
              <w:ind w:left="720"/>
              <w:rPr>
                <w:color w:val="000000" w:themeColor="text1"/>
              </w:rPr>
            </w:pPr>
          </w:p>
          <w:p w:rsidR="00013D2B" w:rsidRDefault="00013D2B" w:rsidP="00013D2B">
            <w:pPr>
              <w:jc w:val="both"/>
            </w:pPr>
            <w:r>
              <w:t>A count of customers using the nominated asset for the week beginning July 5</w:t>
            </w:r>
            <w:r w:rsidRPr="0063222B">
              <w:rPr>
                <w:vertAlign w:val="superscript"/>
              </w:rPr>
              <w:t>th</w:t>
            </w:r>
            <w:r>
              <w:t xml:space="preserve"> 2015 showed;</w:t>
            </w:r>
          </w:p>
          <w:p w:rsidR="00013D2B" w:rsidRDefault="00013D2B" w:rsidP="00013D2B">
            <w:pPr>
              <w:jc w:val="both"/>
            </w:pPr>
            <w:r>
              <w:t>Sunday = 58</w:t>
            </w:r>
          </w:p>
          <w:p w:rsidR="00013D2B" w:rsidRDefault="00013D2B" w:rsidP="00013D2B">
            <w:pPr>
              <w:jc w:val="both"/>
            </w:pPr>
            <w:r>
              <w:t>Monday = 39</w:t>
            </w:r>
          </w:p>
          <w:p w:rsidR="00013D2B" w:rsidRDefault="00013D2B" w:rsidP="00013D2B">
            <w:pPr>
              <w:jc w:val="both"/>
            </w:pPr>
            <w:r>
              <w:t>Tuesday = 32</w:t>
            </w:r>
          </w:p>
          <w:p w:rsidR="00013D2B" w:rsidRDefault="00013D2B" w:rsidP="00013D2B">
            <w:pPr>
              <w:jc w:val="both"/>
            </w:pPr>
            <w:r>
              <w:t xml:space="preserve">Wednesday = 41 </w:t>
            </w:r>
          </w:p>
          <w:p w:rsidR="00013D2B" w:rsidRDefault="00013D2B" w:rsidP="00013D2B">
            <w:pPr>
              <w:jc w:val="both"/>
            </w:pPr>
            <w:r>
              <w:t>Thursday = 47</w:t>
            </w:r>
          </w:p>
          <w:p w:rsidR="00013D2B" w:rsidRDefault="00013D2B" w:rsidP="00013D2B">
            <w:pPr>
              <w:jc w:val="both"/>
            </w:pPr>
            <w:r>
              <w:t>Friday = 63</w:t>
            </w:r>
          </w:p>
          <w:p w:rsidR="00013D2B" w:rsidRDefault="00013D2B" w:rsidP="00013D2B">
            <w:pPr>
              <w:jc w:val="both"/>
            </w:pPr>
            <w:r>
              <w:t>Saturday = 44</w:t>
            </w:r>
          </w:p>
          <w:p w:rsidR="00013D2B" w:rsidRDefault="00013D2B" w:rsidP="00013D2B">
            <w:pPr>
              <w:jc w:val="both"/>
              <w:rPr>
                <w:b/>
              </w:rPr>
            </w:pPr>
            <w:r w:rsidRPr="00FF12B4">
              <w:rPr>
                <w:b/>
              </w:rPr>
              <w:t>Total = 324</w:t>
            </w:r>
          </w:p>
          <w:p w:rsidR="00013D2B" w:rsidRDefault="00013D2B" w:rsidP="00013D2B">
            <w:pPr>
              <w:jc w:val="both"/>
              <w:rPr>
                <w:b/>
              </w:rPr>
            </w:pPr>
          </w:p>
          <w:p w:rsidR="00013D2B" w:rsidRDefault="00013D2B" w:rsidP="00013D2B">
            <w:r w:rsidRPr="00013D2B">
              <w:t>The nomination states that</w:t>
            </w:r>
            <w:r>
              <w:t xml:space="preserve"> The Seven Stars is an important part of the social fabric of the local community, allowing a wide range of people to meet and socialise, both as customers and as a community. It is the focus of the welcome given to newcomers in an attractive village between Bath (8 miles) and Bristol (11 miles). The local people cover the social spectrum – prominent local business people, professionals, trades people, craftsmen/artists, retired people and young families - are all represented. Many of these people would not have the chance to meet each other if it wasn’t for the easy </w:t>
            </w:r>
            <w:r w:rsidRPr="00AB5D55">
              <w:rPr>
                <w:color w:val="000000"/>
              </w:rPr>
              <w:t>accessibility</w:t>
            </w:r>
            <w:r>
              <w:t xml:space="preserve"> of The Seven Stars, in its central village location, by foot and the social cohesion that it provides in the area. </w:t>
            </w:r>
          </w:p>
          <w:p w:rsidR="00013D2B" w:rsidRDefault="00013D2B" w:rsidP="00013D2B">
            <w:pPr>
              <w:jc w:val="both"/>
            </w:pPr>
          </w:p>
          <w:p w:rsidR="00013D2B" w:rsidRPr="003348A0" w:rsidRDefault="00013D2B" w:rsidP="00013D2B">
            <w:pPr>
              <w:rPr>
                <w:lang w:val="en-US"/>
              </w:rPr>
            </w:pPr>
            <w:r>
              <w:t>2011 Census data from the Office of National Statistics states that of the 2,624 residents of Timsbury, 2,141 of these are 18 years and above; a local population which can easily sustain a village pub. The Bath &amp; North East Somerset Local Plan currently sets out provision for a further 50+ dwellings in Timsbury over the next 15 years, a nominal figure which is almost certainly set to rise as a result of the Joint Spatial Plan, potentially increasing the number of customers even further.</w:t>
            </w:r>
          </w:p>
          <w:p w:rsidR="00013D2B" w:rsidRDefault="00013D2B" w:rsidP="00013D2B">
            <w:pPr>
              <w:jc w:val="both"/>
            </w:pPr>
          </w:p>
          <w:p w:rsidR="00013D2B" w:rsidRDefault="00013D2B" w:rsidP="00013D2B">
            <w:pPr>
              <w:jc w:val="both"/>
            </w:pPr>
            <w:r w:rsidRPr="007A6A2D">
              <w:t>Following the loss of The Guss &amp; Crook in September 2013, The Seven Stars is now the only public house in the village of Timsbury and, with its central village location, remains the only inn that residents can easily walk to, negating the use of transport</w:t>
            </w:r>
            <w:r w:rsidRPr="007A6A2D">
              <w:rPr>
                <w:color w:val="FF0000"/>
              </w:rPr>
              <w:t>.</w:t>
            </w:r>
            <w:r w:rsidRPr="007A6A2D">
              <w:t xml:space="preserve"> The closure of The Camerton Inn at Meadgate (on the border</w:t>
            </w:r>
            <w:r>
              <w:t xml:space="preserve"> with Timsbury) some 6 years ago remains a keenly-felt loss since this lively and popular pub had also been within a reasonable walking distance. Many of the Camerton Inn’s customers had subsequently gravitated to Timsbury’s Guss &amp; Crook, </w:t>
            </w:r>
            <w:r w:rsidR="0051291B">
              <w:t>due</w:t>
            </w:r>
            <w:r>
              <w:t xml:space="preserve"> in great part to its focus on ales and lagers (rather than food), but these customers have now become further displaced since its closure. More recently the loss of The </w:t>
            </w:r>
            <w:r w:rsidRPr="007A6A2D">
              <w:t>Somerset Inn,</w:t>
            </w:r>
            <w:r>
              <w:t xml:space="preserve"> close to Timsbury’s border with Paulton and again within walking distance, has exacerbated the loss of historic local inns.</w:t>
            </w:r>
          </w:p>
          <w:p w:rsidR="00013D2B" w:rsidRDefault="00013D2B" w:rsidP="00013D2B">
            <w:pPr>
              <w:jc w:val="both"/>
            </w:pPr>
          </w:p>
          <w:p w:rsidR="00013D2B" w:rsidRDefault="00013D2B" w:rsidP="00013D2B">
            <w:pPr>
              <w:jc w:val="both"/>
            </w:pPr>
            <w:r>
              <w:t xml:space="preserve">Other pubs in the wider area include The Butchers Arms at Farmborough, which has been in a constant state of managerial flux for some 18 months. Despite being the next closest pub at 1.3 miles from the centre of Timsbury, it is still a significant distance and notably the road </w:t>
            </w:r>
            <w:r w:rsidRPr="007A6A2D">
              <w:t>has no pedestrian footpath and no street lighting</w:t>
            </w:r>
            <w:r>
              <w:t xml:space="preserve"> for the majority of the route, making it dangerous to travel on foot. Beyond this is the Farmborough Inn at 1.6 miles away, primarily a family-friendly restaurant-styled inn, but even further along this same non-pedestrian friendly road. In the opposite direction, toward Bath, is The King William at Tunley which is almost 2 miles from Timsbury and essentially an upmarket gastro-pub that does not usually entertain quite such a wide range of clientele.  Again the pedestrian route to this pub lacks a complete footpath and the steep hill between the two villages would dissuade all but the fittest of walkers. In short, these are all pubs which Timsbury residents travel to by car.</w:t>
            </w:r>
          </w:p>
          <w:p w:rsidR="00013D2B" w:rsidRDefault="00013D2B" w:rsidP="00013D2B"/>
          <w:p w:rsidR="00013D2B" w:rsidRDefault="00013D2B" w:rsidP="00013D2B">
            <w:pPr>
              <w:jc w:val="both"/>
            </w:pPr>
            <w:r>
              <w:t>There are regular visitors from overseas and outside of the Bath area; walkers are familiar customers given the pub’s close proximity to the local countryside. The B&amp;B offering allows visitors to use the pub as a base for visiting the surrounding area, and interaction with these welcome visitors is very beneficial to the members of the community who for various reasons do not venture far afield.</w:t>
            </w:r>
          </w:p>
          <w:p w:rsidR="00013D2B" w:rsidRDefault="00013D2B" w:rsidP="00013D2B">
            <w:pPr>
              <w:jc w:val="both"/>
            </w:pPr>
          </w:p>
          <w:p w:rsidR="00013D2B" w:rsidRDefault="00013D2B" w:rsidP="00013D2B">
            <w:pPr>
              <w:jc w:val="both"/>
            </w:pPr>
            <w:r>
              <w:t>The negative consequences of losing this community asset would be:</w:t>
            </w:r>
          </w:p>
          <w:p w:rsidR="00013D2B" w:rsidRDefault="00013D2B" w:rsidP="00013D2B">
            <w:pPr>
              <w:numPr>
                <w:ilvl w:val="0"/>
                <w:numId w:val="17"/>
              </w:numPr>
              <w:tabs>
                <w:tab w:val="clear" w:pos="1080"/>
                <w:tab w:val="num" w:pos="788"/>
              </w:tabs>
              <w:ind w:left="788"/>
              <w:jc w:val="both"/>
            </w:pPr>
            <w:r>
              <w:t>The irreplaceable loss of an informal social meeting place, crucial for social health and wellbeing, particularly among older sections of the community who find it difficult to travel further afield.</w:t>
            </w:r>
          </w:p>
          <w:p w:rsidR="00013D2B" w:rsidRDefault="00013D2B" w:rsidP="00013D2B">
            <w:pPr>
              <w:numPr>
                <w:ilvl w:val="0"/>
                <w:numId w:val="17"/>
              </w:numPr>
              <w:tabs>
                <w:tab w:val="clear" w:pos="1080"/>
                <w:tab w:val="num" w:pos="788"/>
              </w:tabs>
              <w:ind w:left="788"/>
              <w:jc w:val="both"/>
            </w:pPr>
            <w:r>
              <w:t>The loss of a sustainable and accessible meeting place; with its central location, villagers can walk to it very easily, and the garden entrance is fully accessible for wheelchairs.</w:t>
            </w:r>
          </w:p>
          <w:p w:rsidR="00013D2B" w:rsidRDefault="00013D2B" w:rsidP="00013D2B">
            <w:pPr>
              <w:numPr>
                <w:ilvl w:val="0"/>
                <w:numId w:val="17"/>
              </w:numPr>
              <w:tabs>
                <w:tab w:val="clear" w:pos="1080"/>
                <w:tab w:val="num" w:pos="788"/>
              </w:tabs>
              <w:ind w:left="788"/>
              <w:jc w:val="both"/>
            </w:pPr>
            <w:r>
              <w:t>The loss of an attractive and family-friendly meeting place – with its child-friendly garden, it is an ideal amenity for families with children of all ages.</w:t>
            </w:r>
          </w:p>
          <w:p w:rsidR="00013D2B" w:rsidRDefault="00013D2B" w:rsidP="00013D2B">
            <w:pPr>
              <w:numPr>
                <w:ilvl w:val="0"/>
                <w:numId w:val="17"/>
              </w:numPr>
              <w:tabs>
                <w:tab w:val="clear" w:pos="1080"/>
                <w:tab w:val="num" w:pos="788"/>
              </w:tabs>
              <w:ind w:left="788"/>
              <w:jc w:val="both"/>
            </w:pPr>
            <w:r>
              <w:t>The need to travel by car to locations further afield, increasing traffic and the potential for drink-driving.</w:t>
            </w:r>
          </w:p>
          <w:p w:rsidR="00013D2B" w:rsidRDefault="00013D2B" w:rsidP="00013D2B">
            <w:pPr>
              <w:numPr>
                <w:ilvl w:val="0"/>
                <w:numId w:val="16"/>
              </w:numPr>
              <w:tabs>
                <w:tab w:val="clear" w:pos="1080"/>
                <w:tab w:val="num" w:pos="788"/>
              </w:tabs>
              <w:ind w:left="788"/>
              <w:jc w:val="both"/>
            </w:pPr>
            <w:r>
              <w:t>Loss of employment of around six bar, kitchen and waiting staff (full and part-time)</w:t>
            </w:r>
          </w:p>
          <w:p w:rsidR="00013D2B" w:rsidRDefault="00013D2B" w:rsidP="00013D2B">
            <w:pPr>
              <w:numPr>
                <w:ilvl w:val="0"/>
                <w:numId w:val="16"/>
              </w:numPr>
              <w:tabs>
                <w:tab w:val="clear" w:pos="1080"/>
                <w:tab w:val="num" w:pos="788"/>
              </w:tabs>
              <w:ind w:left="788"/>
              <w:jc w:val="both"/>
            </w:pPr>
            <w:r>
              <w:t xml:space="preserve">An associated negative impact on local trade and retail suppliers in terms of lost revenue from food, drink and general supplies. The pub currently sources much of its menu from Tunley Farm Butchers, the </w:t>
            </w:r>
            <w:r w:rsidR="002A75D9">
              <w:t>Parish’s</w:t>
            </w:r>
            <w:r>
              <w:t xml:space="preserve"> House garden, Eades Grocers (Bath), the Pink Prawn in Farrington, Bristol’s Community Garden, the Tunley (game) shoot and Wing of St.Mawes in Cornwall.</w:t>
            </w:r>
          </w:p>
          <w:p w:rsidR="00013D2B" w:rsidRDefault="00013D2B" w:rsidP="00013D2B">
            <w:pPr>
              <w:ind w:left="788"/>
              <w:jc w:val="both"/>
            </w:pPr>
          </w:p>
          <w:p w:rsidR="00013D2B" w:rsidRPr="00013D2B" w:rsidRDefault="00013D2B" w:rsidP="00013D2B">
            <w:pPr>
              <w:jc w:val="both"/>
            </w:pPr>
            <w:r>
              <w:t xml:space="preserve">The Seven Stars is also seen as a hub for retaining social historical capital; having existed in its current capacity for nearly 200 years, </w:t>
            </w:r>
            <w:r w:rsidRPr="00013D2B">
              <w:t>it is an important part of the heritage of both the village and the wider area.</w:t>
            </w:r>
          </w:p>
          <w:p w:rsidR="00013D2B" w:rsidRPr="00013D2B" w:rsidRDefault="00013D2B" w:rsidP="00013D2B">
            <w:pPr>
              <w:jc w:val="both"/>
            </w:pPr>
          </w:p>
          <w:p w:rsidR="00DD4F35" w:rsidRPr="009E1BE5" w:rsidRDefault="00DD4F35" w:rsidP="009A6EA9">
            <w:pPr>
              <w:rPr>
                <w:rFonts w:cs="Arial"/>
                <w:color w:val="FF0000"/>
              </w:rPr>
            </w:pPr>
          </w:p>
        </w:tc>
      </w:tr>
      <w:tr w:rsidR="009E1BE5" w:rsidRPr="009E1BE5" w:rsidTr="00F32AE2">
        <w:trPr>
          <w:trHeight w:val="18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245F21" w:rsidRPr="003656D1" w:rsidRDefault="003656D1" w:rsidP="005C1EEF">
            <w:pPr>
              <w:rPr>
                <w:rFonts w:cs="Arial"/>
                <w:color w:val="000000" w:themeColor="text1"/>
              </w:rPr>
            </w:pPr>
            <w:r w:rsidRPr="003656D1">
              <w:rPr>
                <w:rFonts w:cs="Arial"/>
                <w:color w:val="000000" w:themeColor="text1"/>
              </w:rPr>
              <w:t xml:space="preserve">The Ward </w:t>
            </w:r>
            <w:r w:rsidR="002A75D9" w:rsidRPr="003656D1">
              <w:rPr>
                <w:rFonts w:cs="Arial"/>
                <w:color w:val="000000" w:themeColor="text1"/>
              </w:rPr>
              <w:t>Councillor</w:t>
            </w:r>
            <w:r w:rsidRPr="003656D1">
              <w:rPr>
                <w:rFonts w:cs="Arial"/>
                <w:color w:val="000000" w:themeColor="text1"/>
              </w:rPr>
              <w:t xml:space="preserve"> for Timsbury</w:t>
            </w:r>
            <w:r w:rsidR="005C1EEF">
              <w:rPr>
                <w:rFonts w:cs="Arial"/>
                <w:color w:val="000000" w:themeColor="text1"/>
              </w:rPr>
              <w:t xml:space="preserve"> has stated in a written submission that he</w:t>
            </w:r>
            <w:r w:rsidR="005C1EEF" w:rsidRPr="00EB5F9C">
              <w:rPr>
                <w:rFonts w:cs="Arial"/>
                <w:color w:val="222222"/>
              </w:rPr>
              <w:t xml:space="preserve"> strongly believe</w:t>
            </w:r>
            <w:r w:rsidR="005C1EEF">
              <w:rPr>
                <w:rFonts w:cs="Arial"/>
                <w:color w:val="222222"/>
              </w:rPr>
              <w:t>s that v</w:t>
            </w:r>
            <w:r w:rsidR="005C1EEF" w:rsidRPr="00EB5F9C">
              <w:rPr>
                <w:rFonts w:cs="Arial"/>
                <w:color w:val="222222"/>
              </w:rPr>
              <w:t xml:space="preserve">illages like Timsbury are fantastic places to live, </w:t>
            </w:r>
            <w:r w:rsidR="005C1EEF">
              <w:rPr>
                <w:rFonts w:cs="Arial"/>
                <w:color w:val="222222"/>
              </w:rPr>
              <w:t>for the</w:t>
            </w:r>
            <w:r w:rsidR="005C1EEF" w:rsidRPr="00EB5F9C">
              <w:rPr>
                <w:rFonts w:cs="Arial"/>
                <w:color w:val="222222"/>
              </w:rPr>
              <w:t xml:space="preserve"> young, </w:t>
            </w:r>
            <w:r w:rsidR="005C1EEF">
              <w:rPr>
                <w:rFonts w:cs="Arial"/>
                <w:color w:val="222222"/>
              </w:rPr>
              <w:t xml:space="preserve">those of </w:t>
            </w:r>
            <w:r w:rsidR="005C1EEF" w:rsidRPr="00EB5F9C">
              <w:rPr>
                <w:rFonts w:cs="Arial"/>
                <w:color w:val="222222"/>
              </w:rPr>
              <w:t xml:space="preserve">working age </w:t>
            </w:r>
            <w:r w:rsidR="005C1EEF">
              <w:rPr>
                <w:rFonts w:cs="Arial"/>
                <w:color w:val="222222"/>
              </w:rPr>
              <w:t>and the</w:t>
            </w:r>
            <w:r w:rsidR="005C1EEF" w:rsidRPr="00EB5F9C">
              <w:rPr>
                <w:rFonts w:cs="Arial"/>
                <w:color w:val="222222"/>
              </w:rPr>
              <w:t xml:space="preserve"> elderly. </w:t>
            </w:r>
            <w:r w:rsidR="005C1EEF">
              <w:rPr>
                <w:rFonts w:cs="Arial"/>
                <w:color w:val="222222"/>
              </w:rPr>
              <w:t>Additionally he</w:t>
            </w:r>
            <w:r w:rsidR="005C1EEF" w:rsidRPr="00EB5F9C">
              <w:rPr>
                <w:rFonts w:cs="Arial"/>
                <w:color w:val="222222"/>
              </w:rPr>
              <w:t xml:space="preserve"> believe</w:t>
            </w:r>
            <w:r w:rsidR="005C1EEF">
              <w:rPr>
                <w:rFonts w:cs="Arial"/>
                <w:color w:val="222222"/>
              </w:rPr>
              <w:t>s</w:t>
            </w:r>
            <w:r w:rsidR="005C1EEF" w:rsidRPr="00EB5F9C">
              <w:rPr>
                <w:rFonts w:cs="Arial"/>
                <w:color w:val="222222"/>
              </w:rPr>
              <w:t xml:space="preserve"> that any thriving community needs key ingredients: these include a good school, local church, village hall/community space a pub and park/</w:t>
            </w:r>
            <w:r w:rsidR="002A75D9" w:rsidRPr="00EB5F9C">
              <w:rPr>
                <w:rFonts w:cs="Arial"/>
                <w:color w:val="222222"/>
              </w:rPr>
              <w:t>play area</w:t>
            </w:r>
            <w:r w:rsidR="005C1EEF" w:rsidRPr="00EB5F9C">
              <w:rPr>
                <w:rFonts w:cs="Arial"/>
                <w:color w:val="222222"/>
              </w:rPr>
              <w:t>/sporting opportunities.</w:t>
            </w:r>
            <w:r w:rsidR="005C1EEF" w:rsidRPr="00EB5F9C">
              <w:rPr>
                <w:rFonts w:cs="Arial"/>
                <w:color w:val="222222"/>
              </w:rPr>
              <w:br/>
            </w:r>
            <w:r w:rsidR="005C1EEF">
              <w:rPr>
                <w:rFonts w:cs="Arial"/>
                <w:color w:val="222222"/>
              </w:rPr>
              <w:t xml:space="preserve">      </w:t>
            </w:r>
            <w:r w:rsidR="005C1EEF" w:rsidRPr="00EB5F9C">
              <w:rPr>
                <w:rFonts w:cs="Arial"/>
                <w:color w:val="222222"/>
              </w:rPr>
              <w:t>By providing these key element</w:t>
            </w:r>
            <w:r w:rsidR="005C1EEF">
              <w:rPr>
                <w:rFonts w:cs="Arial"/>
                <w:color w:val="222222"/>
              </w:rPr>
              <w:t>s villages can grow and prosper:</w:t>
            </w:r>
            <w:r w:rsidR="005C1EEF" w:rsidRPr="00EB5F9C">
              <w:rPr>
                <w:rFonts w:cs="Arial"/>
                <w:color w:val="222222"/>
              </w:rPr>
              <w:t xml:space="preserve"> if any of these factors </w:t>
            </w:r>
            <w:r w:rsidR="005C1EEF">
              <w:rPr>
                <w:rFonts w:cs="Arial"/>
                <w:color w:val="222222"/>
              </w:rPr>
              <w:t xml:space="preserve">are removed, </w:t>
            </w:r>
            <w:r w:rsidR="005C1EEF" w:rsidRPr="00EB5F9C">
              <w:rPr>
                <w:rFonts w:cs="Arial"/>
                <w:color w:val="222222"/>
              </w:rPr>
              <w:t>village life begins to break down.</w:t>
            </w:r>
            <w:r w:rsidR="005C1EEF" w:rsidRPr="00EB5F9C">
              <w:rPr>
                <w:rFonts w:cs="Arial"/>
                <w:color w:val="222222"/>
              </w:rPr>
              <w:br/>
            </w:r>
            <w:r w:rsidR="005C1EEF">
              <w:rPr>
                <w:rFonts w:cs="Arial"/>
                <w:color w:val="222222"/>
              </w:rPr>
              <w:t xml:space="preserve">      He</w:t>
            </w:r>
            <w:r w:rsidR="005C1EEF" w:rsidRPr="00EB5F9C">
              <w:rPr>
                <w:rFonts w:cs="Arial"/>
                <w:color w:val="222222"/>
              </w:rPr>
              <w:t xml:space="preserve"> fully support</w:t>
            </w:r>
            <w:r w:rsidR="005C1EEF">
              <w:rPr>
                <w:rFonts w:cs="Arial"/>
                <w:color w:val="222222"/>
              </w:rPr>
              <w:t>s</w:t>
            </w:r>
            <w:r w:rsidR="005C1EEF" w:rsidRPr="00EB5F9C">
              <w:rPr>
                <w:rFonts w:cs="Arial"/>
                <w:color w:val="222222"/>
              </w:rPr>
              <w:t xml:space="preserve"> the application to register the Seven Stars as a</w:t>
            </w:r>
            <w:r w:rsidR="005C1EEF">
              <w:rPr>
                <w:rFonts w:cs="Arial"/>
                <w:color w:val="222222"/>
              </w:rPr>
              <w:t xml:space="preserve">n </w:t>
            </w:r>
            <w:r w:rsidR="005C1EEF" w:rsidRPr="00EB5F9C">
              <w:rPr>
                <w:rFonts w:cs="Arial"/>
                <w:color w:val="222222"/>
              </w:rPr>
              <w:t>Asset</w:t>
            </w:r>
            <w:r w:rsidR="005C1EEF">
              <w:rPr>
                <w:rFonts w:cs="Arial"/>
                <w:color w:val="222222"/>
              </w:rPr>
              <w:t xml:space="preserve"> of Community Value</w:t>
            </w:r>
            <w:r w:rsidR="005C1EEF" w:rsidRPr="00EB5F9C">
              <w:rPr>
                <w:rFonts w:cs="Arial"/>
                <w:color w:val="222222"/>
              </w:rPr>
              <w:t>.</w:t>
            </w:r>
            <w:r w:rsidR="005C1EEF" w:rsidRPr="00EB5F9C">
              <w:rPr>
                <w:rFonts w:cs="Arial"/>
                <w:color w:val="222222"/>
              </w:rPr>
              <w:br/>
            </w:r>
          </w:p>
        </w:tc>
      </w:tr>
      <w:tr w:rsidR="009E1BE5" w:rsidRPr="009E1BE5" w:rsidTr="00F32AE2">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Pr="00245F21" w:rsidRDefault="002260D8" w:rsidP="002260D8">
            <w:pPr>
              <w:rPr>
                <w:rFonts w:cs="Arial"/>
                <w:color w:val="000000" w:themeColor="text1"/>
              </w:rPr>
            </w:pPr>
            <w:r>
              <w:rPr>
                <w:b/>
                <w:color w:val="000000" w:themeColor="text1"/>
              </w:rPr>
              <w:t>25</w:t>
            </w:r>
            <w:r w:rsidR="00462505">
              <w:rPr>
                <w:b/>
                <w:color w:val="000000" w:themeColor="text1"/>
              </w:rPr>
              <w:t xml:space="preserve"> </w:t>
            </w:r>
            <w:r w:rsidR="00F32AE2" w:rsidRPr="00245F21">
              <w:rPr>
                <w:color w:val="000000" w:themeColor="text1"/>
              </w:rPr>
              <w:t xml:space="preserve">- Furthering </w:t>
            </w:r>
            <w:r w:rsidR="00462505">
              <w:rPr>
                <w:color w:val="000000" w:themeColor="text1"/>
              </w:rPr>
              <w:t xml:space="preserve">the </w:t>
            </w:r>
            <w:r w:rsidR="00F32AE2" w:rsidRPr="00245F21">
              <w:rPr>
                <w:color w:val="000000" w:themeColor="text1"/>
              </w:rPr>
              <w:t>social interests of</w:t>
            </w:r>
            <w:r w:rsidR="009558BC" w:rsidRPr="00245F21">
              <w:rPr>
                <w:color w:val="000000" w:themeColor="text1"/>
              </w:rPr>
              <w:t xml:space="preserve">  the </w:t>
            </w:r>
            <w:r w:rsidR="00F32AE2" w:rsidRPr="00245F21">
              <w:rPr>
                <w:color w:val="000000" w:themeColor="text1"/>
              </w:rPr>
              <w:t>local community is</w:t>
            </w:r>
            <w:r>
              <w:rPr>
                <w:color w:val="000000" w:themeColor="text1"/>
              </w:rPr>
              <w:t xml:space="preserve"> amply</w:t>
            </w:r>
            <w:r w:rsidR="009558BC" w:rsidRPr="00245F21">
              <w:rPr>
                <w:color w:val="000000" w:themeColor="text1"/>
              </w:rPr>
              <w:t xml:space="preserve"> </w:t>
            </w:r>
            <w:r w:rsidR="00F32AE2" w:rsidRPr="00245F21">
              <w:rPr>
                <w:color w:val="000000" w:themeColor="text1"/>
              </w:rPr>
              <w:t>demonstrated</w:t>
            </w:r>
            <w:r w:rsidR="006D700C">
              <w:rPr>
                <w:color w:val="000000" w:themeColor="text1"/>
              </w:rPr>
              <w:t xml:space="preserve"> </w:t>
            </w:r>
            <w:r w:rsidR="005C1EEF">
              <w:rPr>
                <w:color w:val="000000" w:themeColor="text1"/>
              </w:rPr>
              <w:t>in the evidence provided</w:t>
            </w:r>
            <w:r w:rsidR="006D700C">
              <w:rPr>
                <w:color w:val="000000" w:themeColor="text1"/>
              </w:rPr>
              <w:t>.</w:t>
            </w:r>
            <w:r>
              <w:rPr>
                <w:color w:val="000000" w:themeColor="text1"/>
              </w:rPr>
              <w:t xml:space="preserve"> Additionally, the need for the continued use of The Seven Stars as the only pub accessible by foot by Timsbury residents is very clear.</w:t>
            </w:r>
          </w:p>
        </w:tc>
      </w:tr>
      <w:tr w:rsidR="009E1BE5" w:rsidRPr="009E1BE5" w:rsidTr="00D9101B">
        <w:trPr>
          <w:trHeight w:val="1562"/>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9101B" w:rsidRDefault="00D9101B" w:rsidP="00F32AE2">
            <w:pPr>
              <w:shd w:val="clear" w:color="auto" w:fill="FFFFFF"/>
              <w:spacing w:line="276" w:lineRule="auto"/>
              <w:rPr>
                <w:rFonts w:cs="Arial"/>
                <w:b/>
              </w:rPr>
            </w:pPr>
            <w:r>
              <w:rPr>
                <w:b/>
              </w:rPr>
              <w:t>C2.</w:t>
            </w:r>
            <w:r>
              <w:t xml:space="preserve"> Is any aspect of the usage actively discouraged by the Council’s Policy and Budget Framework?</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provided by nominee</w:t>
            </w:r>
          </w:p>
        </w:tc>
        <w:tc>
          <w:tcPr>
            <w:tcW w:w="4338" w:type="dxa"/>
            <w:tcBorders>
              <w:top w:val="single" w:sz="4" w:space="0" w:color="auto"/>
              <w:left w:val="single" w:sz="4" w:space="0" w:color="auto"/>
              <w:right w:val="single" w:sz="4" w:space="0" w:color="auto"/>
            </w:tcBorders>
            <w:vAlign w:val="center"/>
            <w:hideMark/>
          </w:tcPr>
          <w:p w:rsidR="00D9101B" w:rsidRPr="00943694" w:rsidRDefault="00D9101B" w:rsidP="00D9101B">
            <w:pPr>
              <w:rPr>
                <w:color w:val="000000" w:themeColor="text1"/>
              </w:rPr>
            </w:pPr>
            <w:r w:rsidRPr="00943694">
              <w:rPr>
                <w:color w:val="000000" w:themeColor="text1"/>
              </w:rPr>
              <w:t>There is no evidence that the usage is actively discouraged by the Council’s Policy and Budget framework and it is not contrary to existing planning policies.</w:t>
            </w:r>
          </w:p>
          <w:p w:rsidR="007107A0" w:rsidRPr="00943694" w:rsidRDefault="007107A0" w:rsidP="00943694">
            <w:pPr>
              <w:rPr>
                <w:rFonts w:cs="Arial"/>
                <w:color w:val="000000" w:themeColor="text1"/>
              </w:rPr>
            </w:pPr>
          </w:p>
        </w:tc>
      </w:tr>
      <w:tr w:rsidR="009E1BE5" w:rsidRPr="009E1BE5" w:rsidTr="00D9101B">
        <w:trPr>
          <w:trHeight w:val="16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01B" w:rsidRDefault="00D9101B"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gained from other relevant sources (owner, Ward member, Parish Council, B&amp;NES Council)</w:t>
            </w:r>
          </w:p>
        </w:tc>
        <w:tc>
          <w:tcPr>
            <w:tcW w:w="4338" w:type="dxa"/>
            <w:tcBorders>
              <w:left w:val="single" w:sz="4" w:space="0" w:color="auto"/>
              <w:bottom w:val="single" w:sz="4" w:space="0" w:color="auto"/>
              <w:right w:val="single" w:sz="4" w:space="0" w:color="auto"/>
            </w:tcBorders>
            <w:hideMark/>
          </w:tcPr>
          <w:p w:rsidR="00D9101B" w:rsidRPr="00943694" w:rsidRDefault="00943694" w:rsidP="008D395D">
            <w:pPr>
              <w:rPr>
                <w:rFonts w:cs="Arial"/>
                <w:color w:val="000000" w:themeColor="text1"/>
              </w:rPr>
            </w:pPr>
            <w:r w:rsidRPr="00943694">
              <w:rPr>
                <w:rFonts w:cs="Arial"/>
                <w:color w:val="000000" w:themeColor="text1"/>
              </w:rPr>
              <w:t>None</w:t>
            </w:r>
          </w:p>
        </w:tc>
      </w:tr>
      <w:tr w:rsidR="009E1BE5" w:rsidRPr="009E1BE5" w:rsidTr="00F32AE2">
        <w:trPr>
          <w:trHeight w:val="3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Pr="00943694" w:rsidRDefault="00F32AE2" w:rsidP="00F32AE2">
            <w:pPr>
              <w:rPr>
                <w:rFonts w:cs="Arial"/>
                <w:color w:val="000000" w:themeColor="text1"/>
              </w:rPr>
            </w:pPr>
            <w:r w:rsidRPr="00943694">
              <w:rPr>
                <w:b/>
                <w:color w:val="000000" w:themeColor="text1"/>
              </w:rPr>
              <w:t>25</w:t>
            </w:r>
            <w:r w:rsidR="000F5C1C" w:rsidRPr="00943694">
              <w:rPr>
                <w:b/>
                <w:color w:val="000000" w:themeColor="text1"/>
              </w:rPr>
              <w:t xml:space="preserve"> </w:t>
            </w:r>
            <w:r w:rsidRPr="00943694">
              <w:rPr>
                <w:color w:val="000000" w:themeColor="text1"/>
              </w:rPr>
              <w:t>-  No active discouragement by the Council’s Policy and Budget Framework has been identified.</w:t>
            </w:r>
          </w:p>
        </w:tc>
      </w:tr>
      <w:tr w:rsidR="009E1BE5" w:rsidRPr="009E1BE5" w:rsidTr="00C02345">
        <w:trPr>
          <w:trHeight w:val="416"/>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C3. </w:t>
            </w:r>
            <w:r>
              <w:t>Why is the usage seen as having social value in the context of the community on whose behalf the nomination is being made?</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5D27A4" w:rsidRDefault="00F32AE2" w:rsidP="005D27A4">
            <w:pPr>
              <w:jc w:val="both"/>
            </w:pPr>
            <w:r w:rsidRPr="00941488">
              <w:rPr>
                <w:color w:val="000000" w:themeColor="text1"/>
              </w:rPr>
              <w:t xml:space="preserve">The nomination </w:t>
            </w:r>
            <w:r w:rsidR="00D9101B" w:rsidRPr="00941488">
              <w:rPr>
                <w:color w:val="000000" w:themeColor="text1"/>
              </w:rPr>
              <w:t>states that</w:t>
            </w:r>
            <w:r w:rsidR="00462505" w:rsidRPr="00941488">
              <w:rPr>
                <w:color w:val="000000" w:themeColor="text1"/>
              </w:rPr>
              <w:t xml:space="preserve"> </w:t>
            </w:r>
            <w:r w:rsidR="005D27A4">
              <w:rPr>
                <w:color w:val="000000" w:themeColor="text1"/>
              </w:rPr>
              <w:t xml:space="preserve">the Seven Stars </w:t>
            </w:r>
            <w:r w:rsidR="005D27A4">
              <w:t xml:space="preserve">actively promotes social cohesion by hosting a number of community events, with regular pub quizzes, and (summer) BBQ’s. It also runs Family Fun days (with a bouncy castle and other child-friendly entertainment), cider festivals promoting local producers, a Halloween </w:t>
            </w:r>
            <w:r w:rsidR="002A75D9">
              <w:t>children’s</w:t>
            </w:r>
            <w:r w:rsidR="005D27A4">
              <w:t xml:space="preserve"> party and fireworks events. It provides a valuable facility for team events with regular pool and darts leagues, and is one of the only pubs in the wider area to have a boules/petanque court which is regularly used over the summer months. It also acts as a meeting place for local groups such as Timsbury Environment Group, Timsbury Theatre Group, a book club, and a mother and toddler group. </w:t>
            </w:r>
          </w:p>
          <w:p w:rsidR="005D27A4" w:rsidRDefault="005D27A4" w:rsidP="005D27A4">
            <w:pPr>
              <w:jc w:val="both"/>
            </w:pPr>
          </w:p>
          <w:p w:rsidR="005D27A4" w:rsidRDefault="005D27A4" w:rsidP="005D27A4">
            <w:pPr>
              <w:jc w:val="both"/>
            </w:pPr>
            <w:r>
              <w:t xml:space="preserve">The current manager, a reputable chef, has also donated lunches for 3-4 Cancer Charity dinners each year and provides lunches for numerous local organisations including Timsbury Horticultural Society and others in the surrounding villages of Tunley and High Littleton. </w:t>
            </w:r>
          </w:p>
          <w:p w:rsidR="005D27A4" w:rsidRDefault="005D27A4" w:rsidP="005D27A4">
            <w:pPr>
              <w:jc w:val="both"/>
            </w:pPr>
          </w:p>
          <w:p w:rsidR="005D27A4" w:rsidRPr="00941488" w:rsidRDefault="005D27A4" w:rsidP="005D27A4">
            <w:pPr>
              <w:shd w:val="clear" w:color="auto" w:fill="FFFFFF"/>
              <w:rPr>
                <w:rFonts w:cs="Arial"/>
                <w:color w:val="000000" w:themeColor="text1"/>
                <w:lang w:val="en-US"/>
              </w:rPr>
            </w:pPr>
          </w:p>
          <w:p w:rsidR="00A16572" w:rsidRPr="00941488" w:rsidRDefault="00A16572" w:rsidP="00941488">
            <w:pPr>
              <w:shd w:val="clear" w:color="auto" w:fill="FFFFFF"/>
              <w:rPr>
                <w:rFonts w:cs="Arial"/>
                <w:color w:val="000000" w:themeColor="text1"/>
                <w:lang w:val="en-US"/>
              </w:rPr>
            </w:pPr>
          </w:p>
        </w:tc>
      </w:tr>
      <w:tr w:rsidR="009E1BE5" w:rsidRPr="009E1BE5" w:rsidTr="00AF3FC4">
        <w:trPr>
          <w:trHeight w:val="1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F32AE2" w:rsidRPr="005D27A4" w:rsidRDefault="005D27A4" w:rsidP="005D27A4">
            <w:pPr>
              <w:rPr>
                <w:rFonts w:cs="Arial"/>
                <w:color w:val="000000" w:themeColor="text1"/>
              </w:rPr>
            </w:pPr>
            <w:r w:rsidRPr="005D27A4">
              <w:rPr>
                <w:rFonts w:cs="Arial"/>
                <w:color w:val="000000" w:themeColor="text1"/>
              </w:rPr>
              <w:t>None</w:t>
            </w:r>
          </w:p>
        </w:tc>
      </w:tr>
      <w:tr w:rsidR="009E1BE5" w:rsidRPr="009E1BE5" w:rsidTr="00F32AE2">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A851F2" w:rsidRDefault="00F32AE2" w:rsidP="00F32AE2">
            <w:pPr>
              <w:rPr>
                <w:rFonts w:cs="Arial"/>
                <w:color w:val="000000" w:themeColor="text1"/>
              </w:rPr>
            </w:pPr>
            <w:r w:rsidRPr="00A851F2">
              <w:rPr>
                <w:color w:val="000000" w:themeColor="text1"/>
              </w:rPr>
              <w:t>Enter score out of 25 and rationale</w:t>
            </w:r>
          </w:p>
        </w:tc>
        <w:tc>
          <w:tcPr>
            <w:tcW w:w="4338" w:type="dxa"/>
            <w:tcBorders>
              <w:top w:val="single" w:sz="4" w:space="0" w:color="auto"/>
              <w:left w:val="single" w:sz="4" w:space="0" w:color="auto"/>
              <w:bottom w:val="single" w:sz="4" w:space="0" w:color="auto"/>
              <w:right w:val="single" w:sz="4" w:space="0" w:color="auto"/>
            </w:tcBorders>
          </w:tcPr>
          <w:p w:rsidR="00F32AE2" w:rsidRPr="00941488" w:rsidRDefault="005D27A4" w:rsidP="005D27A4">
            <w:pPr>
              <w:rPr>
                <w:rFonts w:cs="Arial"/>
                <w:color w:val="000000" w:themeColor="text1"/>
              </w:rPr>
            </w:pPr>
            <w:r>
              <w:rPr>
                <w:b/>
                <w:color w:val="000000" w:themeColor="text1"/>
              </w:rPr>
              <w:t>20</w:t>
            </w:r>
            <w:r w:rsidR="0082167D" w:rsidRPr="00941488">
              <w:rPr>
                <w:b/>
                <w:color w:val="000000" w:themeColor="text1"/>
              </w:rPr>
              <w:t xml:space="preserve"> </w:t>
            </w:r>
            <w:r w:rsidR="004312EB" w:rsidRPr="00941488">
              <w:rPr>
                <w:color w:val="000000" w:themeColor="text1"/>
              </w:rPr>
              <w:t xml:space="preserve">- </w:t>
            </w:r>
            <w:r w:rsidR="00A851F2" w:rsidRPr="00941488">
              <w:rPr>
                <w:color w:val="000000" w:themeColor="text1"/>
              </w:rPr>
              <w:t xml:space="preserve">The nomination emphasises the uniqueness of The </w:t>
            </w:r>
            <w:r>
              <w:rPr>
                <w:color w:val="000000" w:themeColor="text1"/>
              </w:rPr>
              <w:t>Seven Stars</w:t>
            </w:r>
            <w:r w:rsidR="00A851F2" w:rsidRPr="00941488">
              <w:rPr>
                <w:color w:val="000000" w:themeColor="text1"/>
              </w:rPr>
              <w:t xml:space="preserve"> in the area, and its capacity to cater for the </w:t>
            </w:r>
            <w:r w:rsidR="008A6ED4" w:rsidRPr="00941488">
              <w:rPr>
                <w:color w:val="000000" w:themeColor="text1"/>
              </w:rPr>
              <w:t xml:space="preserve">current and future </w:t>
            </w:r>
            <w:r w:rsidR="00A851F2" w:rsidRPr="00941488">
              <w:rPr>
                <w:color w:val="000000" w:themeColor="text1"/>
              </w:rPr>
              <w:t>social needs of the whole community.</w:t>
            </w:r>
            <w:r w:rsidR="00C10AEB">
              <w:rPr>
                <w:color w:val="000000" w:themeColor="text1"/>
              </w:rPr>
              <w:t xml:space="preserve"> </w:t>
            </w:r>
          </w:p>
        </w:tc>
      </w:tr>
      <w:tr w:rsidR="009E1BE5" w:rsidRPr="009E1BE5" w:rsidTr="00F32AE2">
        <w:trPr>
          <w:trHeight w:val="1403"/>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C4. </w:t>
            </w:r>
            <w:r>
              <w:t>How strongly does the local community feel about the usage as furthering their social interests?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5D27A4" w:rsidRPr="007B1844" w:rsidRDefault="00AF3FC4" w:rsidP="005D27A4">
            <w:pPr>
              <w:rPr>
                <w:rFonts w:cs="Arial"/>
                <w:color w:val="000000" w:themeColor="text1"/>
              </w:rPr>
            </w:pPr>
            <w:r w:rsidRPr="007B1844">
              <w:rPr>
                <w:color w:val="000000" w:themeColor="text1"/>
              </w:rPr>
              <w:t xml:space="preserve">The nomination </w:t>
            </w:r>
            <w:r w:rsidR="005F062F" w:rsidRPr="007B1844">
              <w:rPr>
                <w:color w:val="000000" w:themeColor="text1"/>
              </w:rPr>
              <w:t xml:space="preserve">form </w:t>
            </w:r>
            <w:r w:rsidR="00F95105">
              <w:rPr>
                <w:color w:val="000000" w:themeColor="text1"/>
              </w:rPr>
              <w:t>was accompanied by supporting testimonials from 35 Timsbury residents. They emphasise the unique position of the Seven Stars in Timsbury as the only pub that residents can safely walk to, and its value to the community as a meeting place and as a venue for indoor games.</w:t>
            </w:r>
          </w:p>
          <w:p w:rsidR="007E3FB7" w:rsidRPr="007B1844" w:rsidRDefault="007E3FB7" w:rsidP="005D27A4">
            <w:pPr>
              <w:ind w:left="720"/>
              <w:rPr>
                <w:rFonts w:cs="Arial"/>
                <w:color w:val="000000" w:themeColor="text1"/>
              </w:rPr>
            </w:pPr>
          </w:p>
        </w:tc>
      </w:tr>
      <w:tr w:rsidR="009E1BE5" w:rsidRPr="009E1BE5" w:rsidTr="00F32AE2">
        <w:trPr>
          <w:trHeight w:val="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7B1844" w:rsidP="007B1844">
            <w:pPr>
              <w:rPr>
                <w:rFonts w:eastAsia="Calibri"/>
                <w:color w:val="000000" w:themeColor="text1"/>
              </w:rPr>
            </w:pPr>
            <w:r w:rsidRPr="007B1844">
              <w:rPr>
                <w:rFonts w:eastAsia="Calibri"/>
                <w:color w:val="000000" w:themeColor="text1"/>
              </w:rPr>
              <w:t>See response from Ward Councillor in section C1 above.</w:t>
            </w:r>
          </w:p>
          <w:p w:rsidR="00F95105" w:rsidRPr="007B1844" w:rsidRDefault="00F95105" w:rsidP="007B1844">
            <w:pPr>
              <w:rPr>
                <w:rFonts w:cs="Arial"/>
                <w:color w:val="000000" w:themeColor="text1"/>
              </w:rPr>
            </w:pPr>
            <w:r>
              <w:rPr>
                <w:rFonts w:eastAsia="Calibri"/>
                <w:color w:val="000000" w:themeColor="text1"/>
              </w:rPr>
              <w:t>The Chair of the Parish Council has written in support of the nomination. She states that successive landlords have contributed to the life of the community, and that it is extremely difficult to imagine life in the village without the Seven Stars.</w:t>
            </w:r>
          </w:p>
        </w:tc>
      </w:tr>
      <w:tr w:rsidR="009E1BE5" w:rsidRPr="009E1BE5" w:rsidTr="00F32AE2">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362B70" w:rsidRPr="006D700C" w:rsidRDefault="0064124B" w:rsidP="009F7F47">
            <w:pPr>
              <w:rPr>
                <w:color w:val="000000" w:themeColor="text1"/>
              </w:rPr>
            </w:pPr>
            <w:r>
              <w:rPr>
                <w:b/>
                <w:color w:val="000000" w:themeColor="text1"/>
              </w:rPr>
              <w:t>15</w:t>
            </w:r>
            <w:r w:rsidR="005F062F" w:rsidRPr="004072FC">
              <w:rPr>
                <w:b/>
                <w:color w:val="000000" w:themeColor="text1"/>
              </w:rPr>
              <w:t xml:space="preserve"> </w:t>
            </w:r>
            <w:r w:rsidR="00C10AEB" w:rsidRPr="004072FC">
              <w:rPr>
                <w:color w:val="000000" w:themeColor="text1"/>
              </w:rPr>
              <w:t>–</w:t>
            </w:r>
            <w:r w:rsidR="00911195" w:rsidRPr="004072FC">
              <w:rPr>
                <w:color w:val="000000" w:themeColor="text1"/>
              </w:rPr>
              <w:t xml:space="preserve"> </w:t>
            </w:r>
            <w:r w:rsidR="00C10AEB" w:rsidRPr="004072FC">
              <w:rPr>
                <w:color w:val="000000" w:themeColor="text1"/>
              </w:rPr>
              <w:t xml:space="preserve">There is evidence that the community values The </w:t>
            </w:r>
            <w:r w:rsidR="009F7F47">
              <w:rPr>
                <w:color w:val="000000" w:themeColor="text1"/>
              </w:rPr>
              <w:t>Seven Stars</w:t>
            </w:r>
            <w:r w:rsidR="00C10AEB" w:rsidRPr="004072FC">
              <w:rPr>
                <w:color w:val="000000" w:themeColor="text1"/>
              </w:rPr>
              <w:t xml:space="preserve"> both as a pub and as a centre of community activity in the village. </w:t>
            </w:r>
          </w:p>
        </w:tc>
      </w:tr>
      <w:tr w:rsidR="00F32AE2" w:rsidTr="00F32AE2">
        <w:trPr>
          <w:trHeight w:val="455"/>
          <w:jc w:val="center"/>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82167D" w:rsidRDefault="00F32AE2" w:rsidP="00F32AE2">
            <w:pPr>
              <w:shd w:val="clear" w:color="auto" w:fill="FFFFFF"/>
              <w:spacing w:line="276" w:lineRule="auto"/>
              <w:jc w:val="right"/>
              <w:rPr>
                <w:rFonts w:cs="Arial"/>
                <w:b/>
                <w:color w:val="000000" w:themeColor="text1"/>
              </w:rPr>
            </w:pPr>
            <w:r w:rsidRPr="0082167D">
              <w:rPr>
                <w:b/>
                <w:color w:val="000000" w:themeColor="text1"/>
              </w:rPr>
              <w:t>Total score:</w:t>
            </w:r>
          </w:p>
        </w:tc>
        <w:tc>
          <w:tcPr>
            <w:tcW w:w="7315" w:type="dxa"/>
            <w:gridSpan w:val="2"/>
            <w:tcBorders>
              <w:top w:val="single" w:sz="4" w:space="0" w:color="auto"/>
              <w:left w:val="single" w:sz="4" w:space="0" w:color="auto"/>
              <w:bottom w:val="single" w:sz="4" w:space="0" w:color="auto"/>
              <w:right w:val="single" w:sz="4" w:space="0" w:color="auto"/>
            </w:tcBorders>
            <w:vAlign w:val="center"/>
            <w:hideMark/>
          </w:tcPr>
          <w:p w:rsidR="00F32AE2" w:rsidRPr="0082167D" w:rsidRDefault="0064124B" w:rsidP="00F32AE2">
            <w:pPr>
              <w:rPr>
                <w:rFonts w:cs="Arial"/>
                <w:b/>
                <w:color w:val="000000" w:themeColor="text1"/>
              </w:rPr>
            </w:pPr>
            <w:r>
              <w:rPr>
                <w:b/>
                <w:color w:val="000000" w:themeColor="text1"/>
              </w:rPr>
              <w:t>85</w:t>
            </w:r>
            <w:bookmarkStart w:id="1" w:name="_GoBack"/>
            <w:bookmarkEnd w:id="1"/>
          </w:p>
        </w:tc>
      </w:tr>
    </w:tbl>
    <w:p w:rsidR="00F32AE2" w:rsidRDefault="00F32AE2" w:rsidP="00F32AE2">
      <w:pPr>
        <w:ind w:right="-23"/>
        <w:rPr>
          <w:rFonts w:cs="Arial"/>
          <w:color w:val="FF0000"/>
        </w:rPr>
      </w:pPr>
    </w:p>
    <w:p w:rsidR="00F32AE2" w:rsidRDefault="00F32AE2" w:rsidP="00F32AE2">
      <w:pPr>
        <w:ind w:right="-23"/>
        <w:rPr>
          <w:b/>
        </w:rPr>
      </w:pPr>
      <w:r>
        <w:rPr>
          <w:b/>
        </w:rPr>
        <w:t>If STEP C meets a minimum scoring of 55%, go to Step D</w:t>
      </w:r>
    </w:p>
    <w:p w:rsidR="00F32AE2" w:rsidRDefault="00F32AE2" w:rsidP="00F32AE2">
      <w:pPr>
        <w:ind w:right="-23"/>
        <w:rPr>
          <w:color w:val="FF0000"/>
        </w:rPr>
      </w:pPr>
    </w:p>
    <w:p w:rsidR="00F32AE2" w:rsidRPr="00D73845" w:rsidRDefault="00F32AE2" w:rsidP="00F32AE2">
      <w:pPr>
        <w:rPr>
          <w:b/>
          <w:lang w:eastAsia="en-US"/>
        </w:rPr>
      </w:pPr>
      <w:r>
        <w:rPr>
          <w:b/>
          <w:lang w:eastAsia="en-US"/>
        </w:rPr>
        <w:t>STEP</w:t>
      </w:r>
      <w:r w:rsidRPr="00D73845">
        <w:rPr>
          <w:b/>
          <w:lang w:eastAsia="en-US"/>
        </w:rPr>
        <w:t xml:space="preserve"> D: This section considers whether it is realistic to think that there can continue to be non-ancillary use of the building or other land which will further (whether or not in the same way) the social wellbeing or social interests of the local community</w:t>
      </w:r>
      <w:r w:rsidR="00574B8E">
        <w:rPr>
          <w:b/>
          <w:lang w:eastAsia="en-US"/>
        </w:rPr>
        <w:t>.</w:t>
      </w:r>
    </w:p>
    <w:p w:rsidR="00F32AE2" w:rsidRDefault="00F32AE2" w:rsidP="00F32AE2">
      <w:pPr>
        <w:ind w:right="-23"/>
        <w:rPr>
          <w:color w:val="FF0000"/>
        </w:rPr>
      </w:pPr>
    </w:p>
    <w:p w:rsidR="00F32AE2" w:rsidRPr="00C634A0" w:rsidRDefault="00F32AE2" w:rsidP="00F32AE2">
      <w:pPr>
        <w:rPr>
          <w:rFonts w:cs="Arial"/>
          <w:color w:val="000000" w:themeColor="text1"/>
        </w:rPr>
      </w:pPr>
      <w:r w:rsidRPr="00C634A0">
        <w:rPr>
          <w:color w:val="000000" w:themeColor="text1"/>
          <w:lang w:eastAsia="en-US"/>
        </w:rPr>
        <w:t>For assets such as this where</w:t>
      </w:r>
      <w:r w:rsidRPr="00C634A0">
        <w:rPr>
          <w:color w:val="000000" w:themeColor="text1"/>
        </w:rPr>
        <w:t xml:space="preserve"> the actual non-ancillary usage is a </w:t>
      </w:r>
      <w:r w:rsidRPr="00C634A0">
        <w:rPr>
          <w:b/>
          <w:color w:val="000000" w:themeColor="text1"/>
        </w:rPr>
        <w:t xml:space="preserve">current </w:t>
      </w:r>
      <w:r w:rsidRPr="00C634A0">
        <w:rPr>
          <w:color w:val="000000" w:themeColor="text1"/>
        </w:rPr>
        <w:t xml:space="preserve">one </w:t>
      </w:r>
      <w:r w:rsidRPr="00C634A0">
        <w:rPr>
          <w:color w:val="000000" w:themeColor="text1"/>
          <w:lang w:eastAsia="en-US"/>
        </w:rPr>
        <w:t>(see Step B above)</w:t>
      </w:r>
      <w:r w:rsidR="00C634A0" w:rsidRPr="00C634A0">
        <w:rPr>
          <w:color w:val="000000" w:themeColor="text1"/>
        </w:rPr>
        <w:t>, 88(1</w:t>
      </w:r>
      <w:r w:rsidRPr="00C634A0">
        <w:rPr>
          <w:color w:val="000000" w:themeColor="text1"/>
        </w:rPr>
        <w:t xml:space="preserve">) (b) of the Localism Act requires the Council to consider whether in the opinion of the local authority </w:t>
      </w:r>
      <w:r w:rsidRPr="00C634A0">
        <w:rPr>
          <w:b/>
          <w:color w:val="000000" w:themeColor="text1"/>
        </w:rPr>
        <w:t xml:space="preserve">it is realistic to think that there </w:t>
      </w:r>
      <w:r w:rsidR="00C634A0" w:rsidRPr="00C634A0">
        <w:rPr>
          <w:b/>
          <w:color w:val="000000" w:themeColor="text1"/>
        </w:rPr>
        <w:t>can continue to be</w:t>
      </w:r>
      <w:r w:rsidRPr="00C634A0">
        <w:rPr>
          <w:b/>
          <w:color w:val="000000" w:themeColor="text1"/>
        </w:rPr>
        <w:t xml:space="preserve"> non-ancillary use of the b</w:t>
      </w:r>
      <w:r w:rsidR="00C634A0" w:rsidRPr="00C634A0">
        <w:rPr>
          <w:b/>
          <w:color w:val="000000" w:themeColor="text1"/>
        </w:rPr>
        <w:t>uilding or other land that will</w:t>
      </w:r>
      <w:r w:rsidRPr="00C634A0">
        <w:rPr>
          <w:b/>
          <w:color w:val="000000" w:themeColor="text1"/>
        </w:rPr>
        <w:t xml:space="preserve"> further (whether or not in the same way) the social wellbeing or social interests of the local community</w:t>
      </w:r>
      <w:r w:rsidRPr="00C634A0">
        <w:rPr>
          <w:color w:val="000000" w:themeColor="text1"/>
        </w:rPr>
        <w:t>.</w:t>
      </w:r>
    </w:p>
    <w:p w:rsidR="00F32AE2" w:rsidRPr="00C634A0" w:rsidRDefault="00F32AE2" w:rsidP="00F32AE2">
      <w:pPr>
        <w:ind w:right="-23"/>
        <w:rPr>
          <w:color w:val="000000" w:themeColor="text1"/>
        </w:rPr>
      </w:pPr>
    </w:p>
    <w:p w:rsidR="00F32AE2" w:rsidRPr="001B7725" w:rsidRDefault="00F32AE2" w:rsidP="00F32AE2">
      <w:pPr>
        <w:rPr>
          <w:lang w:eastAsia="en-US"/>
        </w:rPr>
      </w:pPr>
      <w:r w:rsidRPr="001B7725">
        <w:rPr>
          <w:lang w:eastAsia="en-US"/>
        </w:rPr>
        <w:t>This will be considered through the following tests:</w:t>
      </w:r>
    </w:p>
    <w:p w:rsidR="00F32AE2" w:rsidRPr="001B7725" w:rsidRDefault="00F32AE2" w:rsidP="00F32AE2">
      <w:pPr>
        <w:rPr>
          <w:lang w:eastAsia="en-US"/>
        </w:rPr>
      </w:pPr>
    </w:p>
    <w:p w:rsidR="00F32AE2"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w:t>
      </w:r>
      <w:r>
        <w:rPr>
          <w:rFonts w:ascii="Arial" w:hAnsi="Arial" w:cs="Arial"/>
          <w:sz w:val="24"/>
          <w:szCs w:val="24"/>
        </w:rPr>
        <w:t>asset</w:t>
      </w:r>
      <w:r w:rsidRPr="00D73845">
        <w:rPr>
          <w:rFonts w:ascii="Arial" w:hAnsi="Arial" w:cs="Arial"/>
          <w:sz w:val="24"/>
          <w:szCs w:val="24"/>
        </w:rPr>
        <w:t xml:space="preserve"> is considered to remain fit for purpose (under D1</w:t>
      </w:r>
      <w:r w:rsidR="00574B8E">
        <w:rPr>
          <w:rFonts w:ascii="Arial" w:hAnsi="Arial" w:cs="Arial"/>
          <w:sz w:val="24"/>
          <w:szCs w:val="24"/>
        </w:rPr>
        <w:t xml:space="preserve"> </w:t>
      </w:r>
      <w:r w:rsidRPr="00D73845">
        <w:rPr>
          <w:rFonts w:ascii="Arial" w:hAnsi="Arial" w:cs="Arial"/>
          <w:sz w:val="24"/>
          <w:szCs w:val="24"/>
        </w:rPr>
        <w:t xml:space="preserve">below), then this is considered to be </w:t>
      </w:r>
      <w:r>
        <w:rPr>
          <w:rFonts w:ascii="Arial" w:hAnsi="Arial" w:cs="Arial"/>
          <w:sz w:val="24"/>
          <w:szCs w:val="24"/>
        </w:rPr>
        <w:t xml:space="preserve">sufficient </w:t>
      </w:r>
      <w:r w:rsidRPr="00D73845">
        <w:rPr>
          <w:rFonts w:ascii="Arial" w:hAnsi="Arial" w:cs="Arial"/>
          <w:sz w:val="24"/>
          <w:szCs w:val="24"/>
        </w:rPr>
        <w:t xml:space="preserve">grounds for thinking that it is realistic to think that </w:t>
      </w:r>
      <w:r w:rsidR="00C634A0">
        <w:rPr>
          <w:rFonts w:ascii="Arial" w:hAnsi="Arial" w:cs="Arial"/>
          <w:sz w:val="24"/>
          <w:szCs w:val="24"/>
        </w:rPr>
        <w:t>continuing use of the asset</w:t>
      </w:r>
      <w:r w:rsidRPr="00D73845">
        <w:rPr>
          <w:rFonts w:ascii="Arial" w:hAnsi="Arial" w:cs="Arial"/>
          <w:sz w:val="24"/>
          <w:szCs w:val="24"/>
        </w:rPr>
        <w:t xml:space="preserve"> w</w:t>
      </w:r>
      <w:r w:rsidR="00C634A0">
        <w:rPr>
          <w:rFonts w:ascii="Arial" w:hAnsi="Arial" w:cs="Arial"/>
          <w:sz w:val="24"/>
          <w:szCs w:val="24"/>
        </w:rPr>
        <w:t>ill</w:t>
      </w:r>
      <w:r w:rsidRPr="00D73845">
        <w:rPr>
          <w:rFonts w:ascii="Arial" w:hAnsi="Arial" w:cs="Arial"/>
          <w:sz w:val="24"/>
          <w:szCs w:val="24"/>
        </w:rPr>
        <w:t xml:space="preserve"> further the social wellbeing or social interests of the local community identified in Step C above</w:t>
      </w:r>
      <w:r w:rsidR="00574B8E">
        <w:rPr>
          <w:rFonts w:ascii="Arial" w:hAnsi="Arial" w:cs="Arial"/>
          <w:sz w:val="24"/>
          <w:szCs w:val="24"/>
        </w:rPr>
        <w:t>.</w:t>
      </w:r>
    </w:p>
    <w:p w:rsidR="00F32AE2" w:rsidRPr="00D73845" w:rsidRDefault="00F32AE2" w:rsidP="00F32AE2">
      <w:pPr>
        <w:pStyle w:val="ListParagraph"/>
        <w:ind w:left="360"/>
        <w:rPr>
          <w:rFonts w:ascii="Arial" w:hAnsi="Arial" w:cs="Arial"/>
          <w:sz w:val="24"/>
          <w:szCs w:val="24"/>
        </w:rPr>
      </w:pPr>
    </w:p>
    <w:p w:rsidR="00F32AE2" w:rsidRPr="00D73845"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building is </w:t>
      </w:r>
      <w:r w:rsidRPr="00612E34">
        <w:rPr>
          <w:rFonts w:ascii="Arial" w:hAnsi="Arial" w:cs="Arial"/>
          <w:sz w:val="24"/>
          <w:szCs w:val="24"/>
          <w:u w:val="single"/>
        </w:rPr>
        <w:t>not</w:t>
      </w:r>
      <w:r w:rsidRPr="00D73845">
        <w:rPr>
          <w:rFonts w:ascii="Arial" w:hAnsi="Arial" w:cs="Arial"/>
          <w:sz w:val="24"/>
          <w:szCs w:val="24"/>
        </w:rPr>
        <w:t xml:space="preserve"> considered to remain fit for purpose under D1, then an additional Test  (under D2 below) will be applied to determine</w:t>
      </w:r>
      <w:r>
        <w:rPr>
          <w:rFonts w:ascii="Arial" w:hAnsi="Arial" w:cs="Arial"/>
          <w:sz w:val="24"/>
          <w:szCs w:val="24"/>
        </w:rPr>
        <w:t xml:space="preserve"> whether </w:t>
      </w:r>
      <w:r w:rsidRPr="00D73845">
        <w:rPr>
          <w:rFonts w:ascii="Arial" w:hAnsi="Arial" w:cs="Arial"/>
          <w:sz w:val="24"/>
          <w:szCs w:val="24"/>
        </w:rPr>
        <w:t xml:space="preserve">the asset </w:t>
      </w:r>
      <w:r>
        <w:rPr>
          <w:rFonts w:ascii="Arial" w:hAnsi="Arial" w:cs="Arial"/>
          <w:sz w:val="24"/>
          <w:szCs w:val="24"/>
        </w:rPr>
        <w:t xml:space="preserve">could </w:t>
      </w:r>
      <w:r w:rsidRPr="00D73845">
        <w:rPr>
          <w:rFonts w:ascii="Arial" w:hAnsi="Arial" w:cs="Arial"/>
          <w:sz w:val="24"/>
          <w:szCs w:val="24"/>
        </w:rPr>
        <w:t>be made fit for purpose practically and within reasonable resource req</w:t>
      </w:r>
      <w:r>
        <w:rPr>
          <w:rFonts w:ascii="Arial" w:hAnsi="Arial" w:cs="Arial"/>
          <w:sz w:val="24"/>
          <w:szCs w:val="24"/>
        </w:rPr>
        <w:t>uirements and within timescales</w:t>
      </w:r>
      <w:r w:rsidRPr="00D73845">
        <w:rPr>
          <w:rFonts w:ascii="Arial" w:hAnsi="Arial" w:cs="Arial"/>
          <w:sz w:val="24"/>
          <w:szCs w:val="24"/>
        </w:rPr>
        <w:t xml:space="preserve">. The timescales to be applied for this to take place for assets with “recent usage” will be “within the next five years”. </w:t>
      </w:r>
    </w:p>
    <w:p w:rsidR="00F32AE2" w:rsidRDefault="00F32AE2" w:rsidP="00F32AE2">
      <w:pPr>
        <w:ind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D1.</w:t>
            </w:r>
            <w:r>
              <w:t xml:space="preserve"> Has the building/land-take/space/legal requirement for this usage changed significantly since its initial use so that the asset is not fit for purpose?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tcPr>
          <w:p w:rsidR="00C02345" w:rsidRPr="008A6ED4" w:rsidRDefault="00F32AE2" w:rsidP="009F7F47">
            <w:pPr>
              <w:rPr>
                <w:rFonts w:ascii="Times-Roman" w:hAnsi="Times-Roman" w:cs="Times-Roman"/>
                <w:color w:val="000000" w:themeColor="text1"/>
              </w:rPr>
            </w:pPr>
            <w:r w:rsidRPr="008A6ED4">
              <w:rPr>
                <w:color w:val="000000" w:themeColor="text1"/>
              </w:rPr>
              <w:t xml:space="preserve">The nomination states that the </w:t>
            </w:r>
            <w:r w:rsidR="008A6ED4" w:rsidRPr="008A6ED4">
              <w:rPr>
                <w:color w:val="000000" w:themeColor="text1"/>
              </w:rPr>
              <w:t xml:space="preserve">asset has been trading as a public house since </w:t>
            </w:r>
            <w:r w:rsidR="009F7F47">
              <w:rPr>
                <w:color w:val="000000" w:themeColor="text1"/>
              </w:rPr>
              <w:t>at least 1840, and continues to trade currently</w:t>
            </w:r>
            <w:r w:rsidR="008A6ED4" w:rsidRPr="008A6ED4">
              <w:rPr>
                <w:color w:val="000000" w:themeColor="text1"/>
              </w:rPr>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8A6ED4" w:rsidRDefault="00ED2EA1" w:rsidP="00F32AE2">
            <w:pPr>
              <w:rPr>
                <w:rFonts w:cs="Arial"/>
                <w:color w:val="000000" w:themeColor="text1"/>
              </w:rPr>
            </w:pPr>
            <w:r w:rsidRPr="008A6ED4">
              <w:rPr>
                <w:color w:val="000000" w:themeColor="text1"/>
              </w:rPr>
              <w:t>None</w:t>
            </w:r>
            <w:r w:rsidR="00F32AE2" w:rsidRPr="008A6ED4">
              <w:rPr>
                <w:color w:val="000000" w:themeColor="text1"/>
              </w:rPr>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5B00BC">
            <w:pPr>
              <w:rPr>
                <w:rFonts w:cs="Arial"/>
              </w:rPr>
            </w:pPr>
            <w:r>
              <w:t xml:space="preserve">Score (YES/NO) and </w:t>
            </w:r>
            <w:r w:rsidR="005B00BC">
              <w:t>rationale</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E25CDD" w:rsidRDefault="00DE5015" w:rsidP="009F7F47">
            <w:pPr>
              <w:rPr>
                <w:rFonts w:cs="Arial"/>
                <w:color w:val="000000" w:themeColor="text1"/>
              </w:rPr>
            </w:pPr>
            <w:r>
              <w:rPr>
                <w:color w:val="000000" w:themeColor="text1"/>
              </w:rPr>
              <w:t xml:space="preserve">NO – the asset </w:t>
            </w:r>
            <w:r w:rsidR="0000709E">
              <w:rPr>
                <w:color w:val="000000" w:themeColor="text1"/>
              </w:rPr>
              <w:t xml:space="preserve">currently </w:t>
            </w:r>
            <w:r>
              <w:rPr>
                <w:color w:val="000000" w:themeColor="text1"/>
              </w:rPr>
              <w:t>function</w:t>
            </w:r>
            <w:r w:rsidR="009F7F47">
              <w:rPr>
                <w:color w:val="000000" w:themeColor="text1"/>
              </w:rPr>
              <w:t>s</w:t>
            </w:r>
            <w:r>
              <w:rPr>
                <w:color w:val="000000" w:themeColor="text1"/>
              </w:rPr>
              <w:t xml:space="preserve"> as a pub, and it is re</w:t>
            </w:r>
            <w:r w:rsidR="002B0A65">
              <w:rPr>
                <w:color w:val="000000" w:themeColor="text1"/>
              </w:rPr>
              <w:t>alistic</w:t>
            </w:r>
            <w:r>
              <w:rPr>
                <w:color w:val="000000" w:themeColor="text1"/>
              </w:rPr>
              <w:t xml:space="preserve"> to believe that it will </w:t>
            </w:r>
            <w:r w:rsidR="009F7F47">
              <w:rPr>
                <w:color w:val="000000" w:themeColor="text1"/>
              </w:rPr>
              <w:t xml:space="preserve">continue to </w:t>
            </w:r>
            <w:r w:rsidR="00B5659C">
              <w:rPr>
                <w:color w:val="000000" w:themeColor="text1"/>
              </w:rPr>
              <w:t xml:space="preserve">do so </w:t>
            </w:r>
            <w:r>
              <w:rPr>
                <w:color w:val="000000" w:themeColor="text1"/>
              </w:rPr>
              <w:t>in the near future.</w:t>
            </w:r>
          </w:p>
        </w:tc>
      </w:tr>
    </w:tbl>
    <w:p w:rsidR="00F32AE2" w:rsidRDefault="00F32AE2" w:rsidP="00F32AE2">
      <w:pPr>
        <w:ind w:right="-23"/>
        <w:rPr>
          <w:rFonts w:cs="Arial"/>
          <w:color w:val="FF0000"/>
        </w:rPr>
      </w:pPr>
    </w:p>
    <w:p w:rsidR="00F32AE2" w:rsidRDefault="00C634A0" w:rsidP="00F32AE2">
      <w:pPr>
        <w:ind w:right="-23"/>
        <w:rPr>
          <w:b/>
        </w:rPr>
      </w:pPr>
      <w:r>
        <w:rPr>
          <w:b/>
        </w:rPr>
        <w:t>If N</w:t>
      </w:r>
      <w:r w:rsidR="00F32AE2">
        <w:rPr>
          <w:b/>
        </w:rPr>
        <w:t>o to D1, place on register of Assets of Community Value, and do not go to D2.  If Yes to D1, go to D2.</w:t>
      </w:r>
    </w:p>
    <w:p w:rsidR="00F32AE2" w:rsidRDefault="00F32AE2" w:rsidP="00F32AE2">
      <w:pPr>
        <w:ind w:right="-23"/>
        <w:rPr>
          <w:color w:val="FF0000"/>
        </w:rPr>
      </w:pPr>
    </w:p>
    <w:tbl>
      <w:tblPr>
        <w:tblStyle w:val="TableGrid"/>
        <w:tblW w:w="9544" w:type="dxa"/>
        <w:jc w:val="center"/>
        <w:tblLook w:val="04A0" w:firstRow="1" w:lastRow="0" w:firstColumn="1" w:lastColumn="0" w:noHBand="0" w:noVBand="1"/>
      </w:tblPr>
      <w:tblGrid>
        <w:gridCol w:w="2587"/>
        <w:gridCol w:w="6957"/>
      </w:tblGrid>
      <w:tr w:rsidR="00F32AE2" w:rsidTr="00F32AE2">
        <w:trPr>
          <w:jc w:val="center"/>
        </w:trPr>
        <w:tc>
          <w:tcPr>
            <w:tcW w:w="9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D2.</w:t>
            </w:r>
            <w:r>
              <w:t xml:space="preserve"> Could the asset be made fit for purpose practically and within reasonable resource requirements and within timescales?</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E25CDD" w:rsidRDefault="00DE5015" w:rsidP="005B00BC">
            <w:pPr>
              <w:rPr>
                <w:rFonts w:cs="Arial"/>
                <w:color w:val="000000" w:themeColor="text1"/>
              </w:rPr>
            </w:pPr>
            <w:r>
              <w:rPr>
                <w:rFonts w:cs="Arial"/>
                <w:color w:val="000000" w:themeColor="text1"/>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criteria:</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E25CDD" w:rsidRDefault="00ED2EA1" w:rsidP="00574B8E">
            <w:pPr>
              <w:rPr>
                <w:rFonts w:cs="Arial"/>
                <w:color w:val="000000" w:themeColor="text1"/>
              </w:rPr>
            </w:pPr>
            <w:r w:rsidRPr="00E25CDD">
              <w:rPr>
                <w:rFonts w:cs="Arial"/>
                <w:color w:val="000000" w:themeColor="text1"/>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5B00BC" w:rsidP="005B00BC">
            <w:pPr>
              <w:rPr>
                <w:rFonts w:cs="Arial"/>
              </w:rPr>
            </w:pPr>
            <w:r>
              <w:t>Score (YES/NO) and Rationale</w:t>
            </w:r>
            <w:r w:rsidR="00F32AE2">
              <w:t>:</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E25CDD" w:rsidRDefault="00DE5015" w:rsidP="00F32AE2">
            <w:pPr>
              <w:rPr>
                <w:rFonts w:cs="Arial"/>
                <w:color w:val="000000" w:themeColor="text1"/>
              </w:rPr>
            </w:pPr>
            <w:r>
              <w:rPr>
                <w:rFonts w:cs="Arial"/>
                <w:color w:val="000000" w:themeColor="text1"/>
              </w:rPr>
              <w:t>Not applicable</w:t>
            </w:r>
          </w:p>
        </w:tc>
      </w:tr>
    </w:tbl>
    <w:p w:rsidR="00F32AE2" w:rsidRDefault="00F32AE2" w:rsidP="00F32AE2">
      <w:pPr>
        <w:ind w:right="-23"/>
        <w:rPr>
          <w:rFonts w:cs="Arial"/>
          <w:color w:val="FF0000"/>
        </w:rPr>
      </w:pPr>
    </w:p>
    <w:p w:rsidR="00F32AE2" w:rsidRPr="00596285" w:rsidRDefault="00F32AE2" w:rsidP="00F32AE2">
      <w:pPr>
        <w:ind w:right="-23"/>
        <w:rPr>
          <w:b/>
        </w:rPr>
      </w:pPr>
      <w:r>
        <w:rPr>
          <w:b/>
        </w:rPr>
        <w:t>If yes to D2, place on register of Assets of Community Value. If no to D2, place on list of unsuccessful nominations.</w:t>
      </w:r>
    </w:p>
    <w:tbl>
      <w:tblPr>
        <w:tblStyle w:val="TableGrid"/>
        <w:tblW w:w="9593" w:type="dxa"/>
        <w:jc w:val="center"/>
        <w:tblLook w:val="04A0" w:firstRow="1" w:lastRow="0" w:firstColumn="1" w:lastColumn="0" w:noHBand="0" w:noVBand="1"/>
      </w:tblPr>
      <w:tblGrid>
        <w:gridCol w:w="3483"/>
        <w:gridCol w:w="6110"/>
      </w:tblGrid>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rPr>
            </w:pPr>
            <w:r>
              <w:rPr>
                <w:b/>
              </w:rPr>
              <w:t xml:space="preserve">RECOMMENDATION: </w:t>
            </w:r>
          </w:p>
        </w:tc>
        <w:tc>
          <w:tcPr>
            <w:tcW w:w="6110"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r>
              <w:rPr>
                <w:b/>
              </w:rPr>
              <w:t>THAT THIS ASSET BE PLACED ON THE ASSETS OF COMMUNITY VALUE</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REASON FOR DECISION</w:t>
            </w:r>
          </w:p>
        </w:tc>
        <w:tc>
          <w:tcPr>
            <w:tcW w:w="6110" w:type="dxa"/>
            <w:tcBorders>
              <w:top w:val="single" w:sz="4" w:space="0" w:color="auto"/>
              <w:left w:val="single" w:sz="4" w:space="0" w:color="auto"/>
              <w:bottom w:val="single" w:sz="4" w:space="0" w:color="auto"/>
              <w:right w:val="single" w:sz="4" w:space="0" w:color="auto"/>
            </w:tcBorders>
            <w:vAlign w:val="center"/>
          </w:tcPr>
          <w:p w:rsidR="009B0394" w:rsidRPr="00256703" w:rsidRDefault="009B0394" w:rsidP="009B0394">
            <w:r w:rsidRPr="00256703">
              <w:t>(1)</w:t>
            </w:r>
          </w:p>
          <w:p w:rsidR="009B0394" w:rsidRPr="00256703" w:rsidRDefault="009B0394" w:rsidP="009B0394">
            <w:pPr>
              <w:ind w:left="720"/>
            </w:pPr>
            <w:r w:rsidRPr="00256703">
              <w:rPr>
                <w:rFonts w:cs="Arial"/>
                <w:bCs/>
              </w:rPr>
              <w:t>a)</w:t>
            </w:r>
            <w:r w:rsidR="00C634A0">
              <w:rPr>
                <w:rFonts w:cs="Arial"/>
                <w:bCs/>
              </w:rPr>
              <w:t xml:space="preserve"> </w:t>
            </w:r>
            <w:r w:rsidRPr="00256703">
              <w:rPr>
                <w:rFonts w:cs="Arial"/>
                <w:bCs/>
              </w:rPr>
              <w:t xml:space="preserve">The </w:t>
            </w:r>
            <w:r>
              <w:rPr>
                <w:rFonts w:cs="Arial"/>
                <w:bCs/>
              </w:rPr>
              <w:t>Asset lies</w:t>
            </w:r>
            <w:r w:rsidRPr="00256703">
              <w:rPr>
                <w:rFonts w:cs="Arial"/>
                <w:bCs/>
              </w:rPr>
              <w:t xml:space="preserve"> within the</w:t>
            </w:r>
            <w:r w:rsidRPr="00256703">
              <w:t xml:space="preserve"> administrative boundaries of Bath &amp; Nort</w:t>
            </w:r>
            <w:r w:rsidR="00362B70">
              <w:t xml:space="preserve">h East Somerset and </w:t>
            </w:r>
            <w:r w:rsidR="009F7F47">
              <w:t>Timsbury</w:t>
            </w:r>
            <w:r w:rsidR="00362B70">
              <w:t xml:space="preserve"> </w:t>
            </w:r>
            <w:r w:rsidR="00CA795D">
              <w:t>Ward.</w:t>
            </w:r>
          </w:p>
          <w:p w:rsidR="008A6ED4" w:rsidRPr="008A6ED4" w:rsidRDefault="009B0394" w:rsidP="008A6ED4">
            <w:pPr>
              <w:ind w:left="720"/>
              <w:rPr>
                <w:rFonts w:cs="Arial"/>
                <w:bCs/>
                <w:color w:val="000000" w:themeColor="text1"/>
              </w:rPr>
            </w:pPr>
            <w:r w:rsidRPr="008A6ED4">
              <w:rPr>
                <w:rFonts w:cs="Arial"/>
                <w:bCs/>
                <w:color w:val="000000" w:themeColor="text1"/>
              </w:rPr>
              <w:t>b)</w:t>
            </w:r>
            <w:r w:rsidR="008A6ED4" w:rsidRPr="008A6ED4">
              <w:rPr>
                <w:rFonts w:cs="Arial"/>
                <w:bCs/>
                <w:color w:val="000000" w:themeColor="text1"/>
              </w:rPr>
              <w:t xml:space="preserve"> </w:t>
            </w:r>
            <w:r w:rsidR="009F7F47">
              <w:rPr>
                <w:rFonts w:cs="Arial"/>
                <w:bCs/>
                <w:color w:val="000000" w:themeColor="text1"/>
              </w:rPr>
              <w:t>Timsbury Parish Council</w:t>
            </w:r>
            <w:r w:rsidR="003B6F0A">
              <w:rPr>
                <w:rFonts w:cs="Arial"/>
                <w:bCs/>
                <w:color w:val="000000" w:themeColor="text1"/>
              </w:rPr>
              <w:t xml:space="preserve"> </w:t>
            </w:r>
            <w:r w:rsidR="00F4246E">
              <w:rPr>
                <w:rFonts w:cs="Arial"/>
                <w:bCs/>
                <w:color w:val="000000" w:themeColor="text1"/>
              </w:rPr>
              <w:t>is entitled under 89(2)b)(i</w:t>
            </w:r>
            <w:r w:rsidR="008A6ED4" w:rsidRPr="008A6ED4">
              <w:rPr>
                <w:rFonts w:cs="Arial"/>
                <w:bCs/>
                <w:color w:val="000000" w:themeColor="text1"/>
              </w:rPr>
              <w:t>) of the Act to make a community nomination in respect of  the Asset</w:t>
            </w:r>
          </w:p>
          <w:p w:rsidR="009B0394" w:rsidRPr="008A6ED4" w:rsidRDefault="009B0394" w:rsidP="009B0394">
            <w:pPr>
              <w:ind w:left="720"/>
              <w:rPr>
                <w:rFonts w:cs="Arial"/>
                <w:bCs/>
                <w:color w:val="000000" w:themeColor="text1"/>
              </w:rPr>
            </w:pPr>
            <w:r w:rsidRPr="008A6ED4">
              <w:rPr>
                <w:rFonts w:cs="Arial"/>
                <w:bCs/>
                <w:color w:val="000000" w:themeColor="text1"/>
              </w:rPr>
              <w:t xml:space="preserve">c) The nomination from </w:t>
            </w:r>
            <w:r w:rsidR="009F7F47">
              <w:rPr>
                <w:rFonts w:cs="Arial"/>
                <w:bCs/>
                <w:color w:val="000000" w:themeColor="text1"/>
              </w:rPr>
              <w:t>Timsbury Parish Council</w:t>
            </w:r>
            <w:r w:rsidRPr="008A6ED4">
              <w:rPr>
                <w:rFonts w:cs="Arial"/>
                <w:bCs/>
                <w:color w:val="000000" w:themeColor="text1"/>
              </w:rPr>
              <w:t xml:space="preserve"> inclu</w:t>
            </w:r>
            <w:r w:rsidR="00263A1F">
              <w:rPr>
                <w:rFonts w:cs="Arial"/>
                <w:bCs/>
                <w:color w:val="000000" w:themeColor="text1"/>
              </w:rPr>
              <w:t>des the matters required under R</w:t>
            </w:r>
            <w:r w:rsidRPr="008A6ED4">
              <w:rPr>
                <w:rFonts w:cs="Arial"/>
                <w:bCs/>
                <w:color w:val="000000" w:themeColor="text1"/>
              </w:rPr>
              <w:t>egulation 6 of the Regulations</w:t>
            </w:r>
          </w:p>
          <w:p w:rsidR="009B0394" w:rsidRDefault="009B0394" w:rsidP="009B0394">
            <w:pPr>
              <w:ind w:left="720"/>
              <w:rPr>
                <w:rFonts w:cs="Arial"/>
                <w:bCs/>
              </w:rPr>
            </w:pPr>
            <w:r>
              <w:rPr>
                <w:rFonts w:cs="Arial"/>
                <w:bCs/>
              </w:rPr>
              <w:t xml:space="preserve">(d) The Asset does not fall within a description of land which may not be listed as specified in Schedule 1 of the Regulations </w:t>
            </w:r>
          </w:p>
          <w:p w:rsidR="00043D98" w:rsidRDefault="00043D98" w:rsidP="009B0394">
            <w:pPr>
              <w:ind w:left="720"/>
              <w:rPr>
                <w:rFonts w:cs="Arial"/>
                <w:bCs/>
              </w:rPr>
            </w:pPr>
          </w:p>
          <w:p w:rsidR="009B0394" w:rsidRDefault="009B0394" w:rsidP="009B0394">
            <w:pPr>
              <w:rPr>
                <w:rFonts w:cs="Arial"/>
                <w:bCs/>
              </w:rPr>
            </w:pPr>
            <w:r>
              <w:rPr>
                <w:rFonts w:cs="Arial"/>
                <w:bCs/>
              </w:rPr>
              <w:t>and</w:t>
            </w:r>
          </w:p>
          <w:p w:rsidR="009B0394" w:rsidRDefault="009B0394" w:rsidP="009B0394">
            <w:pPr>
              <w:rPr>
                <w:rFonts w:cs="Arial"/>
                <w:bCs/>
              </w:rPr>
            </w:pPr>
          </w:p>
          <w:p w:rsidR="009B0394" w:rsidRPr="0002603C" w:rsidRDefault="009B0394" w:rsidP="009B0394">
            <w:pPr>
              <w:rPr>
                <w:rFonts w:cs="Arial"/>
              </w:rPr>
            </w:pPr>
            <w:r w:rsidRPr="00182A46">
              <w:rPr>
                <w:rFonts w:cs="Arial"/>
                <w:bCs/>
              </w:rPr>
              <w:t xml:space="preserve"> </w:t>
            </w:r>
            <w:r>
              <w:rPr>
                <w:rFonts w:cs="Arial"/>
                <w:bCs/>
              </w:rPr>
              <w:t xml:space="preserve">(2) </w:t>
            </w:r>
            <w:r w:rsidRPr="00182A46">
              <w:rPr>
                <w:rFonts w:cs="Arial"/>
                <w:bCs/>
              </w:rPr>
              <w:t xml:space="preserve">in the opinion of the authority, </w:t>
            </w:r>
          </w:p>
          <w:p w:rsidR="009B0394" w:rsidRPr="00182A46" w:rsidRDefault="009B0394" w:rsidP="009B0394">
            <w:pPr>
              <w:rPr>
                <w:rFonts w:cs="Arial"/>
                <w:bCs/>
              </w:rPr>
            </w:pPr>
          </w:p>
          <w:p w:rsidR="009B0394" w:rsidRDefault="009B0394" w:rsidP="009B0394">
            <w:pPr>
              <w:ind w:left="720"/>
            </w:pPr>
            <w:r w:rsidRPr="00182A46">
              <w:t>(a)</w:t>
            </w:r>
            <w:r w:rsidR="00C634A0">
              <w:t xml:space="preserve"> </w:t>
            </w:r>
            <w:r w:rsidRPr="00182A46">
              <w:t>The</w:t>
            </w:r>
            <w:r w:rsidR="00362B70">
              <w:t xml:space="preserve"> current and recent</w:t>
            </w:r>
            <w:r w:rsidRPr="00182A46">
              <w:t xml:space="preserve"> use of the </w:t>
            </w:r>
            <w:r>
              <w:t>Asset</w:t>
            </w:r>
            <w:r w:rsidRPr="00182A46">
              <w:t xml:space="preserve"> that </w:t>
            </w:r>
            <w:r w:rsidR="00C634A0">
              <w:t>is</w:t>
            </w:r>
            <w:r w:rsidR="00362B70">
              <w:t xml:space="preserve"> not an ancillary use furthers</w:t>
            </w:r>
            <w:r w:rsidRPr="00182A46">
              <w:t xml:space="preserve"> the social wellbeing </w:t>
            </w:r>
            <w:r w:rsidR="00362B70">
              <w:t>and</w:t>
            </w:r>
            <w:r w:rsidRPr="00182A46">
              <w:t xml:space="preserve"> interests of the local community </w:t>
            </w:r>
          </w:p>
          <w:p w:rsidR="009B0394" w:rsidRPr="00182A46" w:rsidRDefault="009B0394" w:rsidP="009B0394">
            <w:pPr>
              <w:ind w:left="720"/>
            </w:pPr>
          </w:p>
          <w:p w:rsidR="009A0AF6" w:rsidRPr="00182A46" w:rsidRDefault="009B0394" w:rsidP="009A0AF6">
            <w:pPr>
              <w:ind w:left="720"/>
              <w:rPr>
                <w:rFonts w:cs="Arial"/>
                <w:bCs/>
              </w:rPr>
            </w:pPr>
            <w:r w:rsidRPr="00182A46">
              <w:t xml:space="preserve">(b) </w:t>
            </w:r>
            <w:r w:rsidR="009A0AF6" w:rsidRPr="00BA2182">
              <w:t xml:space="preserve">Given that the Asset remains fit for purpose to further the social interest </w:t>
            </w:r>
            <w:r w:rsidR="009A0AF6">
              <w:t>and</w:t>
            </w:r>
            <w:r w:rsidR="009A0AF6" w:rsidRPr="00BA2182">
              <w:t xml:space="preserve"> social wellbeing of the local community, and considering that there are examples of similar and comparable assets serving these uses, it is realistic to think that </w:t>
            </w:r>
            <w:r w:rsidR="009A0AF6">
              <w:t xml:space="preserve">the current </w:t>
            </w:r>
            <w:r w:rsidR="009A0AF6" w:rsidRPr="00BA2182">
              <w:t xml:space="preserve">non-ancillary use of the Asset </w:t>
            </w:r>
            <w:r w:rsidR="009A0AF6">
              <w:t>will continue to fu</w:t>
            </w:r>
            <w:r w:rsidR="009A0AF6" w:rsidRPr="00BA2182">
              <w:t>rther (whether or not in the same way as before) the social wellbeing or social interests of the local community.</w:t>
            </w:r>
          </w:p>
          <w:p w:rsidR="00F32AE2" w:rsidRPr="001B0C13" w:rsidRDefault="00F32AE2" w:rsidP="009A0AF6">
            <w:pPr>
              <w:ind w:left="720"/>
            </w:pP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Decision Taken by</w:t>
            </w:r>
          </w:p>
        </w:tc>
        <w:tc>
          <w:tcPr>
            <w:tcW w:w="6110" w:type="dxa"/>
            <w:tcBorders>
              <w:top w:val="single" w:sz="4" w:space="0" w:color="auto"/>
              <w:left w:val="single" w:sz="4" w:space="0" w:color="auto"/>
              <w:bottom w:val="single" w:sz="4" w:space="0" w:color="auto"/>
              <w:right w:val="single" w:sz="4" w:space="0" w:color="auto"/>
            </w:tcBorders>
            <w:vAlign w:val="center"/>
          </w:tcPr>
          <w:p w:rsidR="00AF1947" w:rsidRDefault="00A934B2" w:rsidP="00F32AE2">
            <w:pPr>
              <w:rPr>
                <w:lang w:eastAsia="en-GB"/>
              </w:rPr>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02.05pt">
                  <v:imagedata r:id="rId10" o:title="DavidTrethewey"/>
                </v:shape>
              </w:pict>
            </w:r>
          </w:p>
          <w:p w:rsidR="00F32AE2" w:rsidRPr="00C8285B" w:rsidRDefault="00F32AE2" w:rsidP="00F32AE2">
            <w:pPr>
              <w:rPr>
                <w:specVanish/>
              </w:rPr>
            </w:pPr>
            <w:r w:rsidRPr="00C8285B">
              <w:rPr>
                <w:specVanish/>
              </w:rPr>
              <w:t>David Trethewey</w:t>
            </w:r>
          </w:p>
          <w:p w:rsidR="00F32AE2" w:rsidRPr="00C8285B" w:rsidRDefault="00F32AE2" w:rsidP="00F32AE2">
            <w:pPr>
              <w:rPr>
                <w:specVanish/>
              </w:rPr>
            </w:pPr>
            <w:r w:rsidRPr="00C8285B">
              <w:rPr>
                <w:specVanish/>
              </w:rPr>
              <w:t>Divisional Director</w:t>
            </w:r>
          </w:p>
          <w:p w:rsidR="00F32AE2" w:rsidRPr="00C8285B" w:rsidRDefault="00D47799" w:rsidP="00F32AE2">
            <w:pPr>
              <w:rPr>
                <w:specVanish/>
              </w:rPr>
            </w:pPr>
            <w:r>
              <w:t>Strategy and Performance</w:t>
            </w:r>
          </w:p>
          <w:p w:rsidR="00F32AE2" w:rsidRDefault="00F32AE2" w:rsidP="00F32AE2">
            <w:pPr>
              <w:rPr>
                <w:rStyle w:val="legds2"/>
                <w:rFonts w:cs="Arial"/>
                <w:sz w:val="18"/>
                <w:szCs w:val="18"/>
                <w:lang w:val="en"/>
              </w:rPr>
            </w:pPr>
            <w:r w:rsidRPr="00C8285B">
              <w:rPr>
                <w:specVanish/>
              </w:rPr>
              <w:t>Bath &amp; North East Somerset Council</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Date</w:t>
            </w:r>
          </w:p>
        </w:tc>
        <w:tc>
          <w:tcPr>
            <w:tcW w:w="6110" w:type="dxa"/>
            <w:tcBorders>
              <w:top w:val="single" w:sz="4" w:space="0" w:color="auto"/>
              <w:left w:val="single" w:sz="4" w:space="0" w:color="auto"/>
              <w:bottom w:val="single" w:sz="4" w:space="0" w:color="auto"/>
              <w:right w:val="single" w:sz="4" w:space="0" w:color="auto"/>
            </w:tcBorders>
            <w:vAlign w:val="center"/>
          </w:tcPr>
          <w:p w:rsidR="00F32AE2" w:rsidRPr="002032FD" w:rsidRDefault="009F7F47" w:rsidP="008A6ED4">
            <w:pPr>
              <w:rPr>
                <w:rStyle w:val="legds2"/>
                <w:rFonts w:cs="Arial"/>
                <w:color w:val="000000" w:themeColor="text1"/>
                <w:lang w:val="en"/>
              </w:rPr>
            </w:pPr>
            <w:r>
              <w:rPr>
                <w:rStyle w:val="legds2"/>
                <w:rFonts w:cs="Arial"/>
                <w:vanish w:val="0"/>
                <w:color w:val="000000" w:themeColor="text1"/>
                <w:lang w:val="en"/>
                <w:specVanish w:val="0"/>
              </w:rPr>
              <w:t>14</w:t>
            </w:r>
            <w:r w:rsidRPr="009F7F47">
              <w:rPr>
                <w:rStyle w:val="legds2"/>
                <w:rFonts w:cs="Arial"/>
                <w:vanish w:val="0"/>
                <w:color w:val="000000" w:themeColor="text1"/>
                <w:vertAlign w:val="superscript"/>
                <w:lang w:val="en"/>
                <w:specVanish w:val="0"/>
              </w:rPr>
              <w:t>th</w:t>
            </w:r>
            <w:r>
              <w:rPr>
                <w:rStyle w:val="legds2"/>
                <w:rFonts w:cs="Arial"/>
                <w:vanish w:val="0"/>
                <w:color w:val="000000" w:themeColor="text1"/>
                <w:lang w:val="en"/>
                <w:specVanish w:val="0"/>
              </w:rPr>
              <w:t xml:space="preserve"> January 2016</w:t>
            </w:r>
          </w:p>
        </w:tc>
      </w:tr>
      <w:bookmarkEnd w:id="0"/>
    </w:tbl>
    <w:p w:rsidR="00392F1B" w:rsidRDefault="00392F1B" w:rsidP="00252C1F">
      <w:pPr>
        <w:rPr>
          <w:rFonts w:cs="Arial"/>
        </w:rPr>
      </w:pPr>
    </w:p>
    <w:sectPr w:rsidR="00392F1B" w:rsidSect="00786B2C">
      <w:headerReference w:type="first" r:id="rId11"/>
      <w:footerReference w:type="first" r:id="rId12"/>
      <w:pgSz w:w="11906" w:h="16838" w:code="9"/>
      <w:pgMar w:top="993" w:right="748" w:bottom="1135"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388" w:rsidRDefault="005E2388">
      <w:r>
        <w:separator/>
      </w:r>
    </w:p>
  </w:endnote>
  <w:endnote w:type="continuationSeparator" w:id="0">
    <w:p w:rsidR="005E2388" w:rsidRDefault="005E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6B1o00">
    <w:panose1 w:val="00000000000000000000"/>
    <w:charset w:val="00"/>
    <w:family w:val="auto"/>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ED" w:rsidRDefault="00DC01ED">
    <w:pPr>
      <w:pStyle w:val="Footer"/>
    </w:pPr>
  </w:p>
  <w:p w:rsidR="00DC01ED" w:rsidRDefault="00DC01ED">
    <w:pPr>
      <w:pStyle w:val="Footer"/>
    </w:pPr>
  </w:p>
  <w:p w:rsidR="00DC01ED" w:rsidRDefault="00DC01ED">
    <w:pPr>
      <w:pStyle w:val="Footer"/>
    </w:pPr>
  </w:p>
  <w:p w:rsidR="00575F8E" w:rsidRDefault="0064124B">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774pt;width:567pt;height:54pt;z-index:251659264;mso-position-vertical-relative:page" filled="f" stroked="f">
          <v:textbox style="mso-next-textbox:#_x0000_s2052">
            <w:txbxContent>
              <w:p w:rsidR="00575F8E" w:rsidRDefault="00D47799" w:rsidP="00156EDD">
                <w:pPr>
                  <w:rPr>
                    <w:rFonts w:ascii="Helvetica" w:hAnsi="Helvetica" w:cs="Helvetica"/>
                    <w:b/>
                    <w:color w:val="FFFFFF"/>
                    <w:sz w:val="40"/>
                    <w:szCs w:val="40"/>
                  </w:rPr>
                </w:pPr>
                <w:r>
                  <w:rPr>
                    <w:rFonts w:ascii="Helvetica" w:hAnsi="Helvetica" w:cs="Helvetica"/>
                    <w:b/>
                    <w:color w:val="FFFFFF"/>
                    <w:sz w:val="40"/>
                    <w:szCs w:val="40"/>
                  </w:rPr>
                  <w:t>Strategy &amp; Performance</w:t>
                </w:r>
              </w:p>
              <w:p w:rsidR="00DC01ED" w:rsidRPr="00DC01ED" w:rsidRDefault="00DC01ED" w:rsidP="00156EDD">
                <w:pPr>
                  <w:rPr>
                    <w:rFonts w:ascii="Helvetica" w:hAnsi="Helvetica" w:cs="Helvetica"/>
                    <w:b/>
                    <w:color w:val="FFFFFF"/>
                    <w:sz w:val="32"/>
                    <w:szCs w:val="32"/>
                  </w:rPr>
                </w:pPr>
                <w:r>
                  <w:rPr>
                    <w:rFonts w:ascii="Helvetica" w:hAnsi="Helvetica" w:cs="Helvetica"/>
                    <w:b/>
                    <w:color w:val="FFFFFF"/>
                    <w:sz w:val="32"/>
                    <w:szCs w:val="32"/>
                  </w:rPr>
                  <w:t xml:space="preserve">Bath &amp; North East Somerset – </w:t>
                </w:r>
                <w:r>
                  <w:rPr>
                    <w:rFonts w:ascii="Helvetica" w:hAnsi="Helvetica" w:cs="Helvetica"/>
                    <w:b/>
                    <w:i/>
                    <w:color w:val="FFFFFF"/>
                    <w:sz w:val="32"/>
                    <w:szCs w:val="32"/>
                  </w:rPr>
                  <w:t xml:space="preserve">The </w:t>
                </w:r>
                <w:r>
                  <w:rPr>
                    <w:rFonts w:ascii="Helvetica" w:hAnsi="Helvetica" w:cs="Helvetica"/>
                    <w:b/>
                    <w:color w:val="FFFFFF"/>
                    <w:sz w:val="32"/>
                    <w:szCs w:val="32"/>
                  </w:rPr>
                  <w:t>place to live, work and visit</w:t>
                </w:r>
              </w:p>
              <w:p w:rsidR="00575F8E" w:rsidRPr="00D47799" w:rsidRDefault="00575F8E" w:rsidP="00156EDD">
                <w:pPr>
                  <w:rPr>
                    <w:rFonts w:ascii="Helvetica" w:hAnsi="Helvetica" w:cs="Helvetica"/>
                    <w:color w:val="FF0000"/>
                    <w:sz w:val="28"/>
                    <w:szCs w:val="28"/>
                  </w:rPr>
                </w:pPr>
              </w:p>
            </w:txbxContent>
          </v:textbox>
          <w10:wrap anchory="page"/>
          <w10:anchorlock/>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37.05pt;margin-top:688.05pt;width:1in;height:1in;z-index:-251658240;mso-position-vertical-relative:page" wrapcoords="-225 225 -225 21375 21600 21375 450 225 -225 225" fillcolor="#0cf" stroked="f">
          <w10:wrap type="square" anchory="page"/>
        </v:shape>
      </w:pict>
    </w:r>
    <w:r>
      <w:rPr>
        <w:noProof/>
      </w:rPr>
      <w:pict>
        <v:rect id="_x0000_s2050" style="position:absolute;margin-left:-49.15pt;margin-top:760.05pt;width:621pt;height:85.9pt;z-index:-251659264;mso-position-vertical-relative:page" wrapcoords="-26 0 -26 21412 21600 21412 21600 0 -26 0" fillcolor="#0cf" stroked="f" strokecolor="blue">
          <w10:wrap type="squar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388" w:rsidRDefault="005E2388">
      <w:r>
        <w:separator/>
      </w:r>
    </w:p>
  </w:footnote>
  <w:footnote w:type="continuationSeparator" w:id="0">
    <w:p w:rsidR="005E2388" w:rsidRDefault="005E2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E" w:rsidRPr="00135442" w:rsidRDefault="00575F8E" w:rsidP="006A4527">
    <w:pPr>
      <w:tabs>
        <w:tab w:val="left" w:pos="6480"/>
      </w:tabs>
      <w:rPr>
        <w:b/>
      </w:rPr>
    </w:pPr>
    <w:r w:rsidRPr="00135442">
      <w:rPr>
        <w:b/>
      </w:rPr>
      <w:tab/>
    </w:r>
    <w:r w:rsidR="007E3FB7">
      <w:rPr>
        <w:b/>
      </w:rPr>
      <w:t>Strategy</w:t>
    </w:r>
    <w:r w:rsidR="00420241">
      <w:rPr>
        <w:b/>
      </w:rPr>
      <w:t xml:space="preserve"> &amp; Performance</w:t>
    </w:r>
    <w:r w:rsidRPr="00135442">
      <w:rPr>
        <w:b/>
      </w:rPr>
      <w:t xml:space="preserve"> </w:t>
    </w:r>
  </w:p>
  <w:p w:rsidR="00420241" w:rsidRDefault="00575F8E" w:rsidP="006A4527">
    <w:pPr>
      <w:tabs>
        <w:tab w:val="left" w:pos="6480"/>
      </w:tabs>
      <w:rPr>
        <w:b/>
      </w:rPr>
    </w:pPr>
    <w:r w:rsidRPr="00F32AE2">
      <w:rPr>
        <w:b/>
      </w:rPr>
      <w:tab/>
    </w:r>
    <w:r w:rsidR="00A934B2">
      <w:rPr>
        <w:b/>
      </w:rPr>
      <w:t>Lewis House</w:t>
    </w:r>
  </w:p>
  <w:p w:rsidR="00420241" w:rsidRDefault="00A934B2" w:rsidP="006A4527">
    <w:pPr>
      <w:tabs>
        <w:tab w:val="left" w:pos="6480"/>
      </w:tabs>
      <w:rPr>
        <w:b/>
      </w:rPr>
    </w:pPr>
    <w:r>
      <w:rPr>
        <w:b/>
      </w:rPr>
      <w:tab/>
      <w:t>Manvers Street</w:t>
    </w:r>
  </w:p>
  <w:p w:rsidR="00575F8E" w:rsidRPr="00420241" w:rsidRDefault="00575F8E" w:rsidP="006A4527">
    <w:pPr>
      <w:tabs>
        <w:tab w:val="left" w:pos="6480"/>
      </w:tabs>
      <w:rPr>
        <w:b/>
        <w:color w:val="000000" w:themeColor="text1"/>
      </w:rPr>
    </w:pPr>
    <w:r w:rsidRPr="00420241">
      <w:rPr>
        <w:b/>
        <w:color w:val="FF0000"/>
      </w:rPr>
      <w:tab/>
    </w:r>
    <w:r w:rsidRPr="00420241">
      <w:rPr>
        <w:b/>
        <w:color w:val="000000" w:themeColor="text1"/>
      </w:rPr>
      <w:t xml:space="preserve">Bath BA1 </w:t>
    </w:r>
    <w:r w:rsidR="00A934B2">
      <w:rPr>
        <w:b/>
        <w:color w:val="000000" w:themeColor="text1"/>
      </w:rPr>
      <w:t>1JG</w:t>
    </w:r>
  </w:p>
  <w:p w:rsidR="00575F8E" w:rsidRDefault="00575F8E" w:rsidP="006A4527">
    <w:pPr>
      <w:tabs>
        <w:tab w:val="left" w:pos="6480"/>
      </w:tabs>
    </w:pPr>
    <w:r>
      <w:tab/>
    </w:r>
  </w:p>
  <w:p w:rsidR="00575F8E" w:rsidRPr="00DE3601" w:rsidRDefault="00575F8E" w:rsidP="006A4527">
    <w:pPr>
      <w:tabs>
        <w:tab w:val="left" w:pos="6480"/>
      </w:tabs>
      <w:rPr>
        <w:sz w:val="22"/>
        <w:szCs w:val="22"/>
      </w:rPr>
    </w:pPr>
    <w:r w:rsidRPr="00DE3601">
      <w:rPr>
        <w:sz w:val="22"/>
        <w:szCs w:val="22"/>
      </w:rPr>
      <w:tab/>
    </w:r>
    <w:r>
      <w:rPr>
        <w:sz w:val="22"/>
        <w:szCs w:val="22"/>
      </w:rPr>
      <w:t>assets</w:t>
    </w:r>
    <w:r w:rsidRPr="00DE3601">
      <w:rPr>
        <w:sz w:val="22"/>
        <w:szCs w:val="22"/>
      </w:rPr>
      <w:t>@bathnes.gov.uk</w:t>
    </w:r>
  </w:p>
  <w:p w:rsidR="00575F8E" w:rsidRDefault="00575F8E" w:rsidP="006A4527">
    <w:pPr>
      <w:tabs>
        <w:tab w:val="left" w:pos="6480"/>
      </w:tabs>
    </w:pPr>
    <w:r>
      <w:tab/>
      <w:t>www.bathnes.gov.uk</w:t>
    </w:r>
  </w:p>
  <w:p w:rsidR="00575F8E" w:rsidRDefault="00575F8E" w:rsidP="006A4527">
    <w:pPr>
      <w:tabs>
        <w:tab w:val="left" w:pos="6480"/>
      </w:tabs>
    </w:pPr>
  </w:p>
  <w:p w:rsidR="00575F8E" w:rsidRDefault="00575F8E" w:rsidP="006A4527">
    <w:pPr>
      <w:tabs>
        <w:tab w:val="left" w:pos="6480"/>
      </w:tabs>
    </w:pPr>
  </w:p>
  <w:p w:rsidR="00575F8E" w:rsidRPr="00A013FB" w:rsidRDefault="0064124B" w:rsidP="00A013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6.55pt;width:203.1pt;height:76.95pt;z-index:251656192;mso-position-vertical-relative:page" wrapcoords="-80 0 -80 21390 21600 21390 21600 0 -80 0">
          <v:imagedata r:id="rId1" o:title="BNES_logo_large"/>
          <w10:wrap type="squar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6FE2"/>
    <w:multiLevelType w:val="hybridMultilevel"/>
    <w:tmpl w:val="DB5E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D1593"/>
    <w:multiLevelType w:val="hybridMultilevel"/>
    <w:tmpl w:val="B1E41D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289633B"/>
    <w:multiLevelType w:val="hybridMultilevel"/>
    <w:tmpl w:val="A16E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58A2C58"/>
    <w:multiLevelType w:val="hybridMultilevel"/>
    <w:tmpl w:val="CF4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D9555F"/>
    <w:multiLevelType w:val="hybridMultilevel"/>
    <w:tmpl w:val="4DAAF8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DA205B3"/>
    <w:multiLevelType w:val="hybridMultilevel"/>
    <w:tmpl w:val="CCCC41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F426E9A"/>
    <w:multiLevelType w:val="hybridMultilevel"/>
    <w:tmpl w:val="9A46D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30F3B67"/>
    <w:multiLevelType w:val="hybridMultilevel"/>
    <w:tmpl w:val="518A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58D3EB5"/>
    <w:multiLevelType w:val="hybridMultilevel"/>
    <w:tmpl w:val="37F29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FC659E"/>
    <w:multiLevelType w:val="hybridMultilevel"/>
    <w:tmpl w:val="56D6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787232B"/>
    <w:multiLevelType w:val="hybridMultilevel"/>
    <w:tmpl w:val="BD563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5275C30"/>
    <w:multiLevelType w:val="hybridMultilevel"/>
    <w:tmpl w:val="E7AC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61C042D"/>
    <w:multiLevelType w:val="hybridMultilevel"/>
    <w:tmpl w:val="D00035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ED833FB"/>
    <w:multiLevelType w:val="hybridMultilevel"/>
    <w:tmpl w:val="C420A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3751252"/>
    <w:multiLevelType w:val="hybridMultilevel"/>
    <w:tmpl w:val="888E4024"/>
    <w:lvl w:ilvl="0" w:tplc="E1A28E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9"/>
  </w:num>
  <w:num w:numId="3">
    <w:abstractNumId w:val="3"/>
  </w:num>
  <w:num w:numId="4">
    <w:abstractNumId w:val="11"/>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6"/>
  </w:num>
  <w:num w:numId="10">
    <w:abstractNumId w:val="14"/>
  </w:num>
  <w:num w:numId="11">
    <w:abstractNumId w:val="15"/>
  </w:num>
  <w:num w:numId="12">
    <w:abstractNumId w:val="13"/>
  </w:num>
  <w:num w:numId="13">
    <w:abstractNumId w:val="1"/>
  </w:num>
  <w:num w:numId="14">
    <w:abstractNumId w:val="0"/>
  </w:num>
  <w:num w:numId="15">
    <w:abstractNumId w:val="8"/>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4">
      <o:colormru v:ext="edit" colors="#ee2020"/>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42"/>
    <w:rsid w:val="0000709E"/>
    <w:rsid w:val="00012D34"/>
    <w:rsid w:val="00013D2B"/>
    <w:rsid w:val="000208A4"/>
    <w:rsid w:val="00024A39"/>
    <w:rsid w:val="00037DBA"/>
    <w:rsid w:val="00043D98"/>
    <w:rsid w:val="00052E36"/>
    <w:rsid w:val="00053240"/>
    <w:rsid w:val="00090176"/>
    <w:rsid w:val="000A4498"/>
    <w:rsid w:val="000F35A4"/>
    <w:rsid w:val="000F5C1C"/>
    <w:rsid w:val="00124787"/>
    <w:rsid w:val="00135442"/>
    <w:rsid w:val="00135D99"/>
    <w:rsid w:val="0015514F"/>
    <w:rsid w:val="00155256"/>
    <w:rsid w:val="00156EDD"/>
    <w:rsid w:val="00162C9E"/>
    <w:rsid w:val="00163103"/>
    <w:rsid w:val="00185DFF"/>
    <w:rsid w:val="001B7871"/>
    <w:rsid w:val="001D4396"/>
    <w:rsid w:val="002032FD"/>
    <w:rsid w:val="00204CC7"/>
    <w:rsid w:val="00214ABE"/>
    <w:rsid w:val="0022410B"/>
    <w:rsid w:val="002260D8"/>
    <w:rsid w:val="00245F21"/>
    <w:rsid w:val="00252C1F"/>
    <w:rsid w:val="00257266"/>
    <w:rsid w:val="00263A1F"/>
    <w:rsid w:val="00280B25"/>
    <w:rsid w:val="00284CBE"/>
    <w:rsid w:val="002A75D9"/>
    <w:rsid w:val="002B0A65"/>
    <w:rsid w:val="002B72B7"/>
    <w:rsid w:val="002D2100"/>
    <w:rsid w:val="002D462F"/>
    <w:rsid w:val="0031085C"/>
    <w:rsid w:val="0033168D"/>
    <w:rsid w:val="003324E2"/>
    <w:rsid w:val="00362B70"/>
    <w:rsid w:val="003656D1"/>
    <w:rsid w:val="00372F86"/>
    <w:rsid w:val="00376214"/>
    <w:rsid w:val="00380555"/>
    <w:rsid w:val="00390393"/>
    <w:rsid w:val="00392F1B"/>
    <w:rsid w:val="00397203"/>
    <w:rsid w:val="003A5456"/>
    <w:rsid w:val="003A6352"/>
    <w:rsid w:val="003B6F0A"/>
    <w:rsid w:val="003C2642"/>
    <w:rsid w:val="004036C8"/>
    <w:rsid w:val="004072FC"/>
    <w:rsid w:val="004111CD"/>
    <w:rsid w:val="00420241"/>
    <w:rsid w:val="004250B4"/>
    <w:rsid w:val="004312EB"/>
    <w:rsid w:val="00462505"/>
    <w:rsid w:val="00462805"/>
    <w:rsid w:val="004A555B"/>
    <w:rsid w:val="004A64D2"/>
    <w:rsid w:val="004C4EF8"/>
    <w:rsid w:val="005059ED"/>
    <w:rsid w:val="0051291B"/>
    <w:rsid w:val="00530EF0"/>
    <w:rsid w:val="00534AC8"/>
    <w:rsid w:val="005423C7"/>
    <w:rsid w:val="0054567A"/>
    <w:rsid w:val="0055275C"/>
    <w:rsid w:val="005533A5"/>
    <w:rsid w:val="005704FE"/>
    <w:rsid w:val="00574B8E"/>
    <w:rsid w:val="00575F8E"/>
    <w:rsid w:val="00580592"/>
    <w:rsid w:val="005A5CD8"/>
    <w:rsid w:val="005B00BC"/>
    <w:rsid w:val="005B4FF7"/>
    <w:rsid w:val="005B5F8A"/>
    <w:rsid w:val="005C1EEF"/>
    <w:rsid w:val="005C58C0"/>
    <w:rsid w:val="005D27A4"/>
    <w:rsid w:val="005E2388"/>
    <w:rsid w:val="005E38CA"/>
    <w:rsid w:val="005F062F"/>
    <w:rsid w:val="00612E34"/>
    <w:rsid w:val="00627206"/>
    <w:rsid w:val="00627AF2"/>
    <w:rsid w:val="00637073"/>
    <w:rsid w:val="0064124B"/>
    <w:rsid w:val="006A3656"/>
    <w:rsid w:val="006A4527"/>
    <w:rsid w:val="006C68C2"/>
    <w:rsid w:val="006D700C"/>
    <w:rsid w:val="007107A0"/>
    <w:rsid w:val="00715FAF"/>
    <w:rsid w:val="00785EA0"/>
    <w:rsid w:val="00786B2C"/>
    <w:rsid w:val="007A6A2D"/>
    <w:rsid w:val="007B1844"/>
    <w:rsid w:val="007E3FB7"/>
    <w:rsid w:val="007F2357"/>
    <w:rsid w:val="007F677E"/>
    <w:rsid w:val="00802178"/>
    <w:rsid w:val="00803E48"/>
    <w:rsid w:val="008108EB"/>
    <w:rsid w:val="00811BFF"/>
    <w:rsid w:val="0082167D"/>
    <w:rsid w:val="00847D1D"/>
    <w:rsid w:val="0085016B"/>
    <w:rsid w:val="00861EC1"/>
    <w:rsid w:val="00866F52"/>
    <w:rsid w:val="0089478E"/>
    <w:rsid w:val="008A0129"/>
    <w:rsid w:val="008A6ED4"/>
    <w:rsid w:val="008B3917"/>
    <w:rsid w:val="008C32E6"/>
    <w:rsid w:val="008D395D"/>
    <w:rsid w:val="008E1882"/>
    <w:rsid w:val="008E72D1"/>
    <w:rsid w:val="008F59E1"/>
    <w:rsid w:val="0090040D"/>
    <w:rsid w:val="00911195"/>
    <w:rsid w:val="00914AAE"/>
    <w:rsid w:val="00937FBC"/>
    <w:rsid w:val="00941488"/>
    <w:rsid w:val="009431B6"/>
    <w:rsid w:val="00943694"/>
    <w:rsid w:val="00950B80"/>
    <w:rsid w:val="009558BC"/>
    <w:rsid w:val="009674E0"/>
    <w:rsid w:val="00986430"/>
    <w:rsid w:val="009A0AF6"/>
    <w:rsid w:val="009A1CFF"/>
    <w:rsid w:val="009A6EA9"/>
    <w:rsid w:val="009B0394"/>
    <w:rsid w:val="009B3F41"/>
    <w:rsid w:val="009B6A05"/>
    <w:rsid w:val="009E1BE5"/>
    <w:rsid w:val="009E6D0C"/>
    <w:rsid w:val="009F7F47"/>
    <w:rsid w:val="00A013FB"/>
    <w:rsid w:val="00A16572"/>
    <w:rsid w:val="00A35EA1"/>
    <w:rsid w:val="00A35F6E"/>
    <w:rsid w:val="00A5031B"/>
    <w:rsid w:val="00A54C5B"/>
    <w:rsid w:val="00A77CD2"/>
    <w:rsid w:val="00A84858"/>
    <w:rsid w:val="00A851F2"/>
    <w:rsid w:val="00A86149"/>
    <w:rsid w:val="00A87BD8"/>
    <w:rsid w:val="00A934B2"/>
    <w:rsid w:val="00AA2303"/>
    <w:rsid w:val="00AA250B"/>
    <w:rsid w:val="00AB264F"/>
    <w:rsid w:val="00AD030B"/>
    <w:rsid w:val="00AD1F54"/>
    <w:rsid w:val="00AF1947"/>
    <w:rsid w:val="00AF3FC4"/>
    <w:rsid w:val="00AF565B"/>
    <w:rsid w:val="00B040D4"/>
    <w:rsid w:val="00B214CB"/>
    <w:rsid w:val="00B42B22"/>
    <w:rsid w:val="00B54875"/>
    <w:rsid w:val="00B55657"/>
    <w:rsid w:val="00B5659C"/>
    <w:rsid w:val="00B649F5"/>
    <w:rsid w:val="00B910AE"/>
    <w:rsid w:val="00BA16A1"/>
    <w:rsid w:val="00BA1A4A"/>
    <w:rsid w:val="00BA2182"/>
    <w:rsid w:val="00BC2FBB"/>
    <w:rsid w:val="00BD5A7B"/>
    <w:rsid w:val="00BD728E"/>
    <w:rsid w:val="00BF3D7A"/>
    <w:rsid w:val="00C02345"/>
    <w:rsid w:val="00C025C4"/>
    <w:rsid w:val="00C03A06"/>
    <w:rsid w:val="00C05A58"/>
    <w:rsid w:val="00C105E8"/>
    <w:rsid w:val="00C10AEB"/>
    <w:rsid w:val="00C327AB"/>
    <w:rsid w:val="00C634A0"/>
    <w:rsid w:val="00C84FBF"/>
    <w:rsid w:val="00CA795D"/>
    <w:rsid w:val="00CB165B"/>
    <w:rsid w:val="00CC2F4C"/>
    <w:rsid w:val="00CD1F62"/>
    <w:rsid w:val="00CD476E"/>
    <w:rsid w:val="00CF27B5"/>
    <w:rsid w:val="00D42F88"/>
    <w:rsid w:val="00D47799"/>
    <w:rsid w:val="00D9101B"/>
    <w:rsid w:val="00D914DE"/>
    <w:rsid w:val="00D9171C"/>
    <w:rsid w:val="00DC01ED"/>
    <w:rsid w:val="00DC484F"/>
    <w:rsid w:val="00DD4F35"/>
    <w:rsid w:val="00DD6DE6"/>
    <w:rsid w:val="00DE3601"/>
    <w:rsid w:val="00DE5015"/>
    <w:rsid w:val="00DE76C0"/>
    <w:rsid w:val="00DF11AB"/>
    <w:rsid w:val="00E1669C"/>
    <w:rsid w:val="00E25CDD"/>
    <w:rsid w:val="00E92B21"/>
    <w:rsid w:val="00ED2EA1"/>
    <w:rsid w:val="00EE0F69"/>
    <w:rsid w:val="00EE70A8"/>
    <w:rsid w:val="00F173E0"/>
    <w:rsid w:val="00F1773D"/>
    <w:rsid w:val="00F2468C"/>
    <w:rsid w:val="00F32AE2"/>
    <w:rsid w:val="00F4246E"/>
    <w:rsid w:val="00F728A3"/>
    <w:rsid w:val="00F76DEA"/>
    <w:rsid w:val="00F928B3"/>
    <w:rsid w:val="00F95105"/>
    <w:rsid w:val="00FA46C0"/>
    <w:rsid w:val="00FB5B2E"/>
    <w:rsid w:val="00FC2DE0"/>
    <w:rsid w:val="00FE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ee202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character" w:styleId="Hyperlink">
    <w:name w:val="Hyperlink"/>
    <w:basedOn w:val="DefaultParagraphFont"/>
    <w:rsid w:val="00BA16A1"/>
    <w:rPr>
      <w:color w:val="0000FF"/>
      <w:u w:val="single"/>
    </w:rPr>
  </w:style>
  <w:style w:type="paragraph" w:customStyle="1" w:styleId="Default">
    <w:name w:val="Default"/>
    <w:rsid w:val="00BA16A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A16A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A16A1"/>
    <w:rPr>
      <w:rFonts w:ascii="Consolas" w:eastAsia="Calibri" w:hAnsi="Consolas"/>
      <w:sz w:val="21"/>
      <w:szCs w:val="21"/>
      <w:lang w:eastAsia="en-US"/>
    </w:rPr>
  </w:style>
  <w:style w:type="paragraph" w:styleId="ListParagraph">
    <w:name w:val="List Paragraph"/>
    <w:basedOn w:val="Normal"/>
    <w:uiPriority w:val="34"/>
    <w:qFormat/>
    <w:rsid w:val="00BA16A1"/>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E72D1"/>
    <w:rPr>
      <w:color w:val="800080" w:themeColor="followedHyperlink"/>
      <w:u w:val="single"/>
    </w:rPr>
  </w:style>
  <w:style w:type="character" w:styleId="CommentReference">
    <w:name w:val="annotation reference"/>
    <w:basedOn w:val="DefaultParagraphFont"/>
    <w:uiPriority w:val="99"/>
    <w:semiHidden/>
    <w:unhideWhenUsed/>
    <w:rsid w:val="003324E2"/>
    <w:rPr>
      <w:sz w:val="16"/>
      <w:szCs w:val="16"/>
    </w:rPr>
  </w:style>
  <w:style w:type="paragraph" w:styleId="CommentText">
    <w:name w:val="annotation text"/>
    <w:basedOn w:val="Normal"/>
    <w:link w:val="CommentTextChar"/>
    <w:uiPriority w:val="99"/>
    <w:semiHidden/>
    <w:unhideWhenUsed/>
    <w:rsid w:val="003324E2"/>
    <w:rPr>
      <w:sz w:val="20"/>
      <w:szCs w:val="20"/>
    </w:rPr>
  </w:style>
  <w:style w:type="character" w:customStyle="1" w:styleId="CommentTextChar">
    <w:name w:val="Comment Text Char"/>
    <w:basedOn w:val="DefaultParagraphFont"/>
    <w:link w:val="CommentText"/>
    <w:uiPriority w:val="99"/>
    <w:semiHidden/>
    <w:rsid w:val="003324E2"/>
    <w:rPr>
      <w:rFonts w:ascii="Arial" w:hAnsi="Arial"/>
    </w:rPr>
  </w:style>
  <w:style w:type="paragraph" w:styleId="CommentSubject">
    <w:name w:val="annotation subject"/>
    <w:basedOn w:val="CommentText"/>
    <w:next w:val="CommentText"/>
    <w:link w:val="CommentSubjectChar"/>
    <w:uiPriority w:val="99"/>
    <w:semiHidden/>
    <w:unhideWhenUsed/>
    <w:rsid w:val="003324E2"/>
    <w:rPr>
      <w:b/>
      <w:bCs/>
    </w:rPr>
  </w:style>
  <w:style w:type="character" w:customStyle="1" w:styleId="CommentSubjectChar">
    <w:name w:val="Comment Subject Char"/>
    <w:basedOn w:val="CommentTextChar"/>
    <w:link w:val="CommentSubject"/>
    <w:uiPriority w:val="99"/>
    <w:semiHidden/>
    <w:rsid w:val="003324E2"/>
    <w:rPr>
      <w:rFonts w:ascii="Arial" w:hAnsi="Arial"/>
      <w:b/>
      <w:bCs/>
    </w:rPr>
  </w:style>
  <w:style w:type="paragraph" w:styleId="BalloonText">
    <w:name w:val="Balloon Text"/>
    <w:basedOn w:val="Normal"/>
    <w:link w:val="BalloonTextChar"/>
    <w:uiPriority w:val="99"/>
    <w:semiHidden/>
    <w:unhideWhenUsed/>
    <w:rsid w:val="003324E2"/>
    <w:rPr>
      <w:rFonts w:ascii="Tahoma" w:hAnsi="Tahoma" w:cs="Tahoma"/>
      <w:sz w:val="16"/>
      <w:szCs w:val="16"/>
    </w:rPr>
  </w:style>
  <w:style w:type="character" w:customStyle="1" w:styleId="BalloonTextChar">
    <w:name w:val="Balloon Text Char"/>
    <w:basedOn w:val="DefaultParagraphFont"/>
    <w:link w:val="BalloonText"/>
    <w:uiPriority w:val="99"/>
    <w:semiHidden/>
    <w:rsid w:val="003324E2"/>
    <w:rPr>
      <w:rFonts w:ascii="Tahoma" w:hAnsi="Tahoma" w:cs="Tahoma"/>
      <w:sz w:val="16"/>
      <w:szCs w:val="16"/>
    </w:rPr>
  </w:style>
  <w:style w:type="character" w:customStyle="1" w:styleId="legds2">
    <w:name w:val="legds2"/>
    <w:rsid w:val="00F32AE2"/>
    <w:rPr>
      <w:vanish/>
      <w:webHidden w:val="0"/>
      <w:specVanish/>
    </w:rPr>
  </w:style>
  <w:style w:type="table" w:styleId="TableGrid">
    <w:name w:val="Table Grid"/>
    <w:basedOn w:val="TableNormal"/>
    <w:uiPriority w:val="59"/>
    <w:rsid w:val="00F32A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244">
      <w:bodyDiv w:val="1"/>
      <w:marLeft w:val="0"/>
      <w:marRight w:val="0"/>
      <w:marTop w:val="0"/>
      <w:marBottom w:val="0"/>
      <w:divBdr>
        <w:top w:val="none" w:sz="0" w:space="0" w:color="auto"/>
        <w:left w:val="none" w:sz="0" w:space="0" w:color="auto"/>
        <w:bottom w:val="none" w:sz="0" w:space="0" w:color="auto"/>
        <w:right w:val="none" w:sz="0" w:space="0" w:color="auto"/>
      </w:divBdr>
    </w:div>
    <w:div w:id="13330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egislation.gov.uk/ukdsi/2012/9780111526293/cont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19533-01A5-485F-BF8A-4B7A7789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1DCC2053</Template>
  <TotalTime>206</TotalTime>
  <Pages>14</Pages>
  <Words>4117</Words>
  <Characters>23472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27534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creator>Mark Hayward</dc:creator>
  <cp:lastModifiedBy>whapshj</cp:lastModifiedBy>
  <cp:revision>19</cp:revision>
  <cp:lastPrinted>2016-01-12T09:09:00Z</cp:lastPrinted>
  <dcterms:created xsi:type="dcterms:W3CDTF">2016-01-05T08:31:00Z</dcterms:created>
  <dcterms:modified xsi:type="dcterms:W3CDTF">2016-01-14T12:16:00Z</dcterms:modified>
</cp:coreProperties>
</file>