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838A" w14:textId="77777777" w:rsidR="003D1B48" w:rsidRDefault="003D1B48" w:rsidP="005928D1">
      <w:pPr>
        <w:pStyle w:val="Title"/>
        <w:ind w:right="-154"/>
        <w:rPr>
          <w:rFonts w:cs="Arial"/>
          <w:bCs w:val="0"/>
          <w:szCs w:val="32"/>
        </w:rPr>
      </w:pPr>
      <w:r w:rsidRPr="005928D1">
        <w:rPr>
          <w:rFonts w:cs="Arial"/>
          <w:bCs w:val="0"/>
          <w:szCs w:val="32"/>
        </w:rPr>
        <w:t>Business</w:t>
      </w:r>
      <w:r w:rsidR="001B3840" w:rsidRPr="005928D1">
        <w:rPr>
          <w:rFonts w:cs="Arial"/>
          <w:bCs w:val="0"/>
          <w:szCs w:val="32"/>
        </w:rPr>
        <w:t xml:space="preserve"> and Planning</w:t>
      </w:r>
      <w:r w:rsidRPr="005928D1">
        <w:rPr>
          <w:rFonts w:cs="Arial"/>
          <w:bCs w:val="0"/>
          <w:szCs w:val="32"/>
        </w:rPr>
        <w:t xml:space="preserve"> Act 2020</w:t>
      </w:r>
    </w:p>
    <w:p w14:paraId="10EC19F4" w14:textId="77777777" w:rsidR="005928D1" w:rsidRPr="005928D1" w:rsidRDefault="005928D1" w:rsidP="005928D1">
      <w:pPr>
        <w:pStyle w:val="Title"/>
        <w:ind w:right="-154"/>
        <w:rPr>
          <w:rFonts w:cs="Arial"/>
          <w:bCs w:val="0"/>
          <w:szCs w:val="32"/>
        </w:rPr>
      </w:pPr>
    </w:p>
    <w:p w14:paraId="4CAC70CB" w14:textId="77777777" w:rsidR="003D1B48" w:rsidRPr="00B5790E" w:rsidRDefault="00285678" w:rsidP="003D1B48">
      <w:pPr>
        <w:pStyle w:val="BodyText"/>
        <w:ind w:right="-154"/>
        <w:rPr>
          <w:rFonts w:cs="Arial"/>
          <w:sz w:val="36"/>
          <w:szCs w:val="36"/>
        </w:rPr>
      </w:pPr>
      <w:r w:rsidRPr="00B5790E">
        <w:rPr>
          <w:rFonts w:cs="Arial"/>
          <w:sz w:val="36"/>
          <w:szCs w:val="36"/>
        </w:rPr>
        <w:t xml:space="preserve">NOTICE OF </w:t>
      </w:r>
      <w:r>
        <w:rPr>
          <w:rFonts w:cs="Arial"/>
          <w:sz w:val="36"/>
          <w:szCs w:val="36"/>
        </w:rPr>
        <w:t>A</w:t>
      </w:r>
      <w:r w:rsidRPr="00B5790E">
        <w:rPr>
          <w:rFonts w:cs="Arial"/>
          <w:sz w:val="36"/>
          <w:szCs w:val="36"/>
        </w:rPr>
        <w:t xml:space="preserve">PPLICATION FOR A </w:t>
      </w:r>
    </w:p>
    <w:p w14:paraId="0E6FFCB5" w14:textId="77777777" w:rsidR="003D1B48" w:rsidRDefault="00285678" w:rsidP="003D1B48">
      <w:pPr>
        <w:pStyle w:val="BodyText"/>
        <w:ind w:right="-154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PAVEMENT LICENCE</w:t>
      </w:r>
    </w:p>
    <w:p w14:paraId="793E60E0" w14:textId="77777777" w:rsidR="005928D1" w:rsidRDefault="005928D1" w:rsidP="001B3840">
      <w:pPr>
        <w:rPr>
          <w:rFonts w:cs="Arial"/>
          <w:sz w:val="32"/>
        </w:rPr>
      </w:pPr>
    </w:p>
    <w:p w14:paraId="69176942" w14:textId="77777777" w:rsidR="001B3840" w:rsidRDefault="001B3840" w:rsidP="001B3840">
      <w:pPr>
        <w:rPr>
          <w:rFonts w:eastAsia="Arial" w:cs="Calibri"/>
          <w:color w:val="000000"/>
          <w:sz w:val="28"/>
          <w:szCs w:val="28"/>
        </w:rPr>
      </w:pPr>
      <w:r>
        <w:rPr>
          <w:rFonts w:eastAsia="Arial" w:cs="Calibri"/>
          <w:color w:val="000000"/>
          <w:sz w:val="28"/>
          <w:szCs w:val="28"/>
        </w:rPr>
        <w:t xml:space="preserve">I/We do hereby give notice that I/we have applied to Bath &amp; North East Somerset Council </w:t>
      </w:r>
      <w:r w:rsidR="003242A3">
        <w:rPr>
          <w:rFonts w:eastAsia="Arial" w:cs="Calibri"/>
          <w:color w:val="000000"/>
          <w:sz w:val="28"/>
          <w:szCs w:val="28"/>
        </w:rPr>
        <w:t xml:space="preserve">(B&amp;NES) </w:t>
      </w:r>
      <w:r>
        <w:rPr>
          <w:rFonts w:eastAsia="Arial" w:cs="Calibri"/>
          <w:color w:val="000000"/>
          <w:sz w:val="28"/>
          <w:szCs w:val="28"/>
        </w:rPr>
        <w:t>for a Pavement Licence as detail</w:t>
      </w:r>
      <w:r w:rsidR="00820B1C">
        <w:rPr>
          <w:rFonts w:eastAsia="Arial" w:cs="Calibri"/>
          <w:color w:val="000000"/>
          <w:sz w:val="28"/>
          <w:szCs w:val="28"/>
        </w:rPr>
        <w:t>ed</w:t>
      </w:r>
      <w:r>
        <w:rPr>
          <w:rFonts w:eastAsia="Arial" w:cs="Calibri"/>
          <w:color w:val="000000"/>
          <w:sz w:val="28"/>
          <w:szCs w:val="28"/>
        </w:rPr>
        <w:t xml:space="preserve"> below: </w:t>
      </w:r>
    </w:p>
    <w:p w14:paraId="422DFACB" w14:textId="77777777" w:rsidR="003D1B48" w:rsidRDefault="003D1B48" w:rsidP="003D1B48">
      <w:pPr>
        <w:ind w:right="-154"/>
        <w:rPr>
          <w:rFonts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97"/>
        <w:gridCol w:w="5247"/>
      </w:tblGrid>
      <w:tr w:rsidR="00820B1C" w:rsidRPr="00DF331E" w14:paraId="57ED32A4" w14:textId="77777777" w:rsidTr="00F10D9A">
        <w:trPr>
          <w:trHeight w:val="567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78FB1436" w14:textId="77777777" w:rsidR="00820B1C" w:rsidRPr="00DF331E" w:rsidRDefault="00820B1C" w:rsidP="004656B3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>Today’s date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53434CFC" w14:textId="77777777" w:rsidR="00820B1C" w:rsidRPr="00DF331E" w:rsidRDefault="00820B1C" w:rsidP="004656B3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5928D1" w:rsidRPr="002548B1" w14:paraId="2A698049" w14:textId="77777777" w:rsidTr="00F10D9A">
        <w:trPr>
          <w:trHeight w:val="28"/>
          <w:jc w:val="center"/>
        </w:trPr>
        <w:tc>
          <w:tcPr>
            <w:tcW w:w="4397" w:type="dxa"/>
            <w:vAlign w:val="center"/>
          </w:tcPr>
          <w:p w14:paraId="41BCA847" w14:textId="77777777" w:rsidR="005928D1" w:rsidRPr="002548B1" w:rsidRDefault="005928D1" w:rsidP="004A6AB1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7D907871" w14:textId="77777777" w:rsidR="005928D1" w:rsidRPr="002548B1" w:rsidRDefault="005928D1" w:rsidP="004A6AB1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3D1B48" w:rsidRPr="00DF331E" w14:paraId="4C4E58CB" w14:textId="77777777" w:rsidTr="00F10D9A">
        <w:trPr>
          <w:trHeight w:val="567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2C6B4677" w14:textId="77777777" w:rsidR="003D1B48" w:rsidRPr="00DF331E" w:rsidRDefault="003D1B48" w:rsidP="004A6AB1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 xml:space="preserve">Name of </w:t>
            </w:r>
            <w:r w:rsidR="00820B1C" w:rsidRPr="00DF331E">
              <w:rPr>
                <w:rFonts w:cs="Arial"/>
                <w:b/>
                <w:bCs/>
                <w:sz w:val="26"/>
                <w:szCs w:val="26"/>
              </w:rPr>
              <w:t>a</w:t>
            </w:r>
            <w:r w:rsidRPr="00DF331E">
              <w:rPr>
                <w:rFonts w:cs="Arial"/>
                <w:b/>
                <w:bCs/>
                <w:sz w:val="26"/>
                <w:szCs w:val="26"/>
              </w:rPr>
              <w:t>pplicant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2A7B03D2" w14:textId="77777777" w:rsidR="003D1B48" w:rsidRPr="00DF331E" w:rsidRDefault="003D1B48" w:rsidP="004A6AB1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5928D1" w:rsidRPr="002548B1" w14:paraId="790DC51D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74B144DA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4FAB489E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4A6AB1" w:rsidRPr="00DF331E" w14:paraId="72B18ABD" w14:textId="77777777" w:rsidTr="00F10D9A">
        <w:trPr>
          <w:trHeight w:val="567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204FE312" w14:textId="77777777" w:rsidR="004A6AB1" w:rsidRPr="00DF331E" w:rsidRDefault="001B3840" w:rsidP="004A6AB1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 xml:space="preserve">Trading </w:t>
            </w:r>
            <w:r w:rsidR="00820B1C" w:rsidRPr="00DF331E">
              <w:rPr>
                <w:rFonts w:cs="Arial"/>
                <w:b/>
                <w:bCs/>
                <w:sz w:val="26"/>
                <w:szCs w:val="26"/>
              </w:rPr>
              <w:t>n</w:t>
            </w:r>
            <w:r w:rsidR="004A6AB1" w:rsidRPr="00DF331E">
              <w:rPr>
                <w:rFonts w:cs="Arial"/>
                <w:b/>
                <w:bCs/>
                <w:sz w:val="26"/>
                <w:szCs w:val="26"/>
              </w:rPr>
              <w:t xml:space="preserve">ame of </w:t>
            </w:r>
            <w:r w:rsidR="00820B1C" w:rsidRPr="00DF331E">
              <w:rPr>
                <w:rFonts w:cs="Arial"/>
                <w:b/>
                <w:bCs/>
                <w:sz w:val="26"/>
                <w:szCs w:val="26"/>
              </w:rPr>
              <w:t>p</w:t>
            </w:r>
            <w:r w:rsidR="004A6AB1" w:rsidRPr="00DF331E">
              <w:rPr>
                <w:rFonts w:cs="Arial"/>
                <w:b/>
                <w:bCs/>
                <w:sz w:val="26"/>
                <w:szCs w:val="26"/>
              </w:rPr>
              <w:t>remises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33C6F4FE" w14:textId="77777777" w:rsidR="004A6AB1" w:rsidRPr="00DF331E" w:rsidRDefault="004A6AB1" w:rsidP="004A6AB1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5928D1" w:rsidRPr="002548B1" w14:paraId="342B70EA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20246607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2F6AEDA4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3D1B48" w:rsidRPr="00DF331E" w14:paraId="77AD897E" w14:textId="77777777" w:rsidTr="00F10D9A">
        <w:trPr>
          <w:trHeight w:val="920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01978DAA" w14:textId="77777777" w:rsidR="003D1B48" w:rsidRPr="00DF331E" w:rsidRDefault="003D1B48" w:rsidP="004A6AB1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 xml:space="preserve">Address of </w:t>
            </w:r>
            <w:r w:rsidR="00820B1C" w:rsidRPr="00DF331E">
              <w:rPr>
                <w:rFonts w:cs="Arial"/>
                <w:b/>
                <w:bCs/>
                <w:sz w:val="26"/>
                <w:szCs w:val="26"/>
              </w:rPr>
              <w:t>p</w:t>
            </w:r>
            <w:r w:rsidRPr="00DF331E">
              <w:rPr>
                <w:rFonts w:cs="Arial"/>
                <w:b/>
                <w:bCs/>
                <w:sz w:val="26"/>
                <w:szCs w:val="26"/>
              </w:rPr>
              <w:t>remises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2E225F44" w14:textId="77777777" w:rsidR="003D1B48" w:rsidRPr="00DF331E" w:rsidRDefault="003D1B48" w:rsidP="004A6AB1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5928D1" w:rsidRPr="002548B1" w14:paraId="5DD79A84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5780B1A7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7F2C3419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3D1B48" w:rsidRPr="00DF331E" w14:paraId="7ECBA014" w14:textId="77777777" w:rsidTr="00F10D9A">
        <w:trPr>
          <w:trHeight w:val="567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334FA879" w14:textId="77777777" w:rsidR="003D1B48" w:rsidRPr="00DF331E" w:rsidRDefault="003D1B48" w:rsidP="004A6AB1">
            <w:pPr>
              <w:pStyle w:val="BodyText2"/>
              <w:ind w:right="-153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331E">
              <w:rPr>
                <w:rFonts w:ascii="Arial" w:hAnsi="Arial" w:cs="Arial"/>
                <w:b/>
                <w:bCs/>
                <w:sz w:val="26"/>
                <w:szCs w:val="26"/>
              </w:rPr>
              <w:t>Date application made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11FF00BA" w14:textId="77777777" w:rsidR="003D1B48" w:rsidRPr="00DF331E" w:rsidRDefault="003D1B48" w:rsidP="004A6AB1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5928D1" w:rsidRPr="002548B1" w14:paraId="5BCAFE1D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64C92E87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150AD646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3D1B48" w:rsidRPr="002548B1" w14:paraId="09AB7A17" w14:textId="77777777" w:rsidTr="00F10D9A">
        <w:trPr>
          <w:trHeight w:val="954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158391B4" w14:textId="77777777" w:rsidR="003242A3" w:rsidRPr="00DF331E" w:rsidRDefault="003F702C" w:rsidP="004A6AB1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>D</w:t>
            </w:r>
            <w:r w:rsidR="004A6AB1" w:rsidRPr="00DF331E">
              <w:rPr>
                <w:rFonts w:cs="Arial"/>
                <w:b/>
                <w:bCs/>
                <w:sz w:val="26"/>
                <w:szCs w:val="26"/>
              </w:rPr>
              <w:t>escription of</w:t>
            </w:r>
            <w:r w:rsidRPr="00DF331E">
              <w:rPr>
                <w:rFonts w:cs="Arial"/>
                <w:b/>
                <w:bCs/>
                <w:sz w:val="26"/>
                <w:szCs w:val="26"/>
              </w:rPr>
              <w:t xml:space="preserve"> application</w:t>
            </w:r>
          </w:p>
          <w:p w14:paraId="737960D5" w14:textId="77777777" w:rsidR="001B3840" w:rsidRPr="00F10D9A" w:rsidRDefault="003F702C" w:rsidP="004A6AB1">
            <w:pPr>
              <w:ind w:right="-153"/>
              <w:rPr>
                <w:rFonts w:eastAsia="Arial" w:cs="Calibri"/>
                <w:color w:val="000000"/>
                <w:sz w:val="23"/>
                <w:szCs w:val="23"/>
              </w:rPr>
            </w:pPr>
            <w:r w:rsidRPr="00F10D9A">
              <w:rPr>
                <w:rFonts w:cs="Arial"/>
                <w:sz w:val="23"/>
                <w:szCs w:val="23"/>
              </w:rPr>
              <w:t>(</w:t>
            </w:r>
            <w:r w:rsidR="001B3840" w:rsidRPr="00F10D9A">
              <w:rPr>
                <w:rFonts w:eastAsia="Arial" w:cs="Calibri"/>
                <w:color w:val="000000"/>
                <w:sz w:val="23"/>
                <w:szCs w:val="23"/>
              </w:rPr>
              <w:t>e.g</w:t>
            </w:r>
            <w:r w:rsidR="00146457" w:rsidRPr="00F10D9A">
              <w:rPr>
                <w:rFonts w:eastAsia="Arial" w:cs="Calibri"/>
                <w:color w:val="000000"/>
                <w:sz w:val="23"/>
                <w:szCs w:val="23"/>
              </w:rPr>
              <w:t>.</w:t>
            </w:r>
            <w:r w:rsidR="001B3840" w:rsidRPr="00F10D9A">
              <w:rPr>
                <w:rFonts w:eastAsia="Arial" w:cs="Calibri"/>
                <w:color w:val="000000"/>
                <w:sz w:val="23"/>
                <w:szCs w:val="23"/>
              </w:rPr>
              <w:t xml:space="preserve"> outdoor seating to the front of premises for serving food and drink) 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1284BF4C" w14:textId="77777777" w:rsidR="003D1B48" w:rsidRPr="002548B1" w:rsidRDefault="003D1B48" w:rsidP="004A6AB1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5928D1" w:rsidRPr="002548B1" w14:paraId="2609CE08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12776FAB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0B03A627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F10D9A" w:rsidRPr="00DF331E" w14:paraId="43DF747A" w14:textId="77777777" w:rsidTr="00F10D9A">
        <w:trPr>
          <w:trHeight w:val="567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4D227548" w14:textId="77777777" w:rsidR="00F10D9A" w:rsidRPr="00DF331E" w:rsidRDefault="00F10D9A" w:rsidP="00071E60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>Dimensions of area to be used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3DFA3C13" w14:textId="77777777" w:rsidR="00F10D9A" w:rsidRPr="00DF331E" w:rsidRDefault="00F10D9A" w:rsidP="00071E60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F10D9A" w:rsidRPr="002548B1" w14:paraId="5F523988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6E844269" w14:textId="77777777" w:rsidR="00F10D9A" w:rsidRPr="002548B1" w:rsidRDefault="00F10D9A" w:rsidP="00071E60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62F4AB08" w14:textId="77777777" w:rsidR="00F10D9A" w:rsidRPr="002548B1" w:rsidRDefault="00F10D9A" w:rsidP="00071E60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820B1C" w:rsidRPr="00DF331E" w14:paraId="6631D464" w14:textId="77777777" w:rsidTr="00F10D9A">
        <w:trPr>
          <w:trHeight w:val="567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6131D4A8" w14:textId="307ED38E" w:rsidR="00820B1C" w:rsidRPr="00DF331E" w:rsidRDefault="00F10D9A" w:rsidP="004656B3">
            <w:pPr>
              <w:ind w:right="-153"/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>Trading days and hours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4FB8235F" w14:textId="77777777" w:rsidR="00820B1C" w:rsidRPr="00DF331E" w:rsidRDefault="00820B1C" w:rsidP="004656B3">
            <w:pPr>
              <w:ind w:right="-153"/>
              <w:rPr>
                <w:rFonts w:cs="Arial"/>
                <w:sz w:val="26"/>
                <w:szCs w:val="26"/>
              </w:rPr>
            </w:pPr>
          </w:p>
        </w:tc>
      </w:tr>
      <w:tr w:rsidR="005928D1" w:rsidRPr="002548B1" w14:paraId="6CC8016A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20ADFB36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4D8B1C42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8C689C" w:rsidRPr="00DF331E" w14:paraId="36ECA46D" w14:textId="77777777" w:rsidTr="00F10D9A">
        <w:trPr>
          <w:trHeight w:val="764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4FEB3FDC" w14:textId="77777777" w:rsidR="008C689C" w:rsidRPr="00DF331E" w:rsidRDefault="00CC4627" w:rsidP="003242A3">
            <w:pPr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</w:pPr>
            <w:r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>The application can be viewed on the Council’s website</w:t>
            </w:r>
            <w:r w:rsidR="00820B1C"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 xml:space="preserve"> at</w:t>
            </w:r>
            <w:r w:rsidR="005928D1"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0EFDBA9C" w14:textId="09A3F6AF" w:rsidR="008C689C" w:rsidRPr="00DF331E" w:rsidRDefault="00FC0E1B" w:rsidP="004A6AB1">
            <w:pPr>
              <w:ind w:right="-153"/>
              <w:rPr>
                <w:rFonts w:cs="Arial"/>
                <w:sz w:val="26"/>
                <w:szCs w:val="26"/>
              </w:rPr>
            </w:pPr>
            <w:r w:rsidRPr="00FC0E1B">
              <w:rPr>
                <w:rFonts w:cs="Arial"/>
                <w:sz w:val="26"/>
                <w:szCs w:val="26"/>
              </w:rPr>
              <w:t>www.bathnes.gov.uk/licensing-register</w:t>
            </w:r>
            <w:bookmarkStart w:id="0" w:name="_GoBack"/>
            <w:bookmarkEnd w:id="0"/>
          </w:p>
        </w:tc>
      </w:tr>
      <w:tr w:rsidR="005928D1" w:rsidRPr="002548B1" w14:paraId="3810F5AE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2F6CB474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78538B39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4A6AB1" w:rsidRPr="00DF331E" w14:paraId="4915484B" w14:textId="77777777" w:rsidTr="00F10D9A">
        <w:trPr>
          <w:trHeight w:val="789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7DADE44E" w14:textId="77777777" w:rsidR="001B3840" w:rsidRPr="00DF331E" w:rsidRDefault="00CC4627" w:rsidP="00820B1C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 xml:space="preserve">Any person wishing to make representations to this application may do so </w:t>
            </w:r>
            <w:r w:rsidR="00C14789"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>at</w:t>
            </w:r>
            <w:r w:rsidR="00820B1C"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>:</w:t>
            </w:r>
            <w:r w:rsidR="00820B1C" w:rsidRPr="00DF331E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131C8B36" w14:textId="77777777" w:rsidR="004A6AB1" w:rsidRPr="00DF331E" w:rsidRDefault="00820B1C" w:rsidP="004A6AB1">
            <w:pPr>
              <w:ind w:right="-153"/>
              <w:rPr>
                <w:rFonts w:cs="Arial"/>
                <w:sz w:val="26"/>
                <w:szCs w:val="26"/>
              </w:rPr>
            </w:pPr>
            <w:r w:rsidRPr="00DF331E">
              <w:rPr>
                <w:rFonts w:cs="Arial"/>
                <w:sz w:val="26"/>
                <w:szCs w:val="26"/>
              </w:rPr>
              <w:t>licensing@bathnes.gov.uk</w:t>
            </w:r>
          </w:p>
        </w:tc>
      </w:tr>
      <w:tr w:rsidR="005928D1" w:rsidRPr="002548B1" w14:paraId="481AE934" w14:textId="77777777" w:rsidTr="00F10D9A">
        <w:trPr>
          <w:trHeight w:val="57"/>
          <w:jc w:val="center"/>
        </w:trPr>
        <w:tc>
          <w:tcPr>
            <w:tcW w:w="4397" w:type="dxa"/>
            <w:vAlign w:val="center"/>
          </w:tcPr>
          <w:p w14:paraId="50834F7E" w14:textId="77777777" w:rsidR="005928D1" w:rsidRPr="002548B1" w:rsidRDefault="005928D1" w:rsidP="004656B3">
            <w:pPr>
              <w:ind w:right="-153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thickThinSmallGap" w:sz="12" w:space="0" w:color="808080" w:themeColor="background1" w:themeShade="80"/>
              <w:bottom w:val="thinThickSmallGap" w:sz="12" w:space="0" w:color="808080" w:themeColor="background1" w:themeShade="80"/>
            </w:tcBorders>
            <w:vAlign w:val="center"/>
          </w:tcPr>
          <w:p w14:paraId="588D8457" w14:textId="77777777" w:rsidR="005928D1" w:rsidRPr="002548B1" w:rsidRDefault="005928D1" w:rsidP="004656B3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  <w:tr w:rsidR="001B3840" w:rsidRPr="002548B1" w14:paraId="3C95125F" w14:textId="77777777" w:rsidTr="00F10D9A">
        <w:trPr>
          <w:trHeight w:val="883"/>
          <w:jc w:val="center"/>
        </w:trPr>
        <w:tc>
          <w:tcPr>
            <w:tcW w:w="4397" w:type="dxa"/>
            <w:tcBorders>
              <w:right w:val="thinThickSmallGap" w:sz="12" w:space="0" w:color="808080" w:themeColor="background1" w:themeShade="80"/>
            </w:tcBorders>
            <w:vAlign w:val="center"/>
          </w:tcPr>
          <w:p w14:paraId="4B71436F" w14:textId="77777777" w:rsidR="003242A3" w:rsidRPr="00DF331E" w:rsidRDefault="001B3840" w:rsidP="004A6AB1">
            <w:pPr>
              <w:ind w:right="-153"/>
              <w:rPr>
                <w:rFonts w:eastAsia="Arial" w:cs="Calibri"/>
                <w:color w:val="000000"/>
                <w:sz w:val="26"/>
                <w:szCs w:val="26"/>
              </w:rPr>
            </w:pPr>
            <w:r w:rsidRPr="00DF331E">
              <w:rPr>
                <w:rFonts w:cs="Arial"/>
                <w:b/>
                <w:bCs/>
                <w:sz w:val="26"/>
                <w:szCs w:val="26"/>
              </w:rPr>
              <w:t xml:space="preserve">Last date for </w:t>
            </w:r>
            <w:r w:rsidRPr="00DF331E">
              <w:rPr>
                <w:rFonts w:eastAsia="Arial" w:cs="Calibri"/>
                <w:b/>
                <w:bCs/>
                <w:color w:val="000000"/>
                <w:sz w:val="26"/>
                <w:szCs w:val="26"/>
              </w:rPr>
              <w:t>representations</w:t>
            </w:r>
            <w:r w:rsidRPr="00DF331E">
              <w:rPr>
                <w:rFonts w:eastAsia="Arial" w:cs="Calibri"/>
                <w:color w:val="000000"/>
                <w:sz w:val="26"/>
                <w:szCs w:val="26"/>
              </w:rPr>
              <w:t xml:space="preserve"> </w:t>
            </w:r>
          </w:p>
          <w:p w14:paraId="2FA0C0E2" w14:textId="286542D5" w:rsidR="001B3840" w:rsidRPr="00F10D9A" w:rsidRDefault="003242A3" w:rsidP="00F10D9A">
            <w:pPr>
              <w:ind w:right="-153"/>
              <w:rPr>
                <w:b/>
                <w:bCs/>
                <w:sz w:val="23"/>
                <w:szCs w:val="23"/>
              </w:rPr>
            </w:pPr>
            <w:r w:rsidRPr="00F10D9A">
              <w:rPr>
                <w:rFonts w:eastAsia="Arial" w:cs="Calibri"/>
                <w:color w:val="000000"/>
                <w:sz w:val="23"/>
                <w:szCs w:val="23"/>
              </w:rPr>
              <w:t>(</w:t>
            </w:r>
            <w:r w:rsidR="00F10D9A" w:rsidRPr="00F10D9A">
              <w:rPr>
                <w:rFonts w:eastAsia="Arial" w:cs="Calibri"/>
                <w:color w:val="000000"/>
                <w:sz w:val="23"/>
                <w:szCs w:val="23"/>
              </w:rPr>
              <w:t>7</w:t>
            </w:r>
            <w:r w:rsidR="001B3840" w:rsidRPr="00F10D9A">
              <w:rPr>
                <w:rFonts w:eastAsia="Arial" w:cs="Calibri"/>
                <w:color w:val="000000"/>
                <w:sz w:val="23"/>
                <w:szCs w:val="23"/>
              </w:rPr>
              <w:t xml:space="preserve"> days after date application is submitted to </w:t>
            </w:r>
            <w:r w:rsidR="00F10D9A" w:rsidRPr="00F10D9A">
              <w:rPr>
                <w:rFonts w:eastAsia="Arial" w:cs="Calibri"/>
                <w:color w:val="000000"/>
                <w:sz w:val="23"/>
                <w:szCs w:val="23"/>
              </w:rPr>
              <w:t>B&amp;NES</w:t>
            </w:r>
            <w:r w:rsidRPr="00F10D9A">
              <w:rPr>
                <w:rFonts w:eastAsia="Arial" w:cs="Calibri"/>
                <w:color w:val="000000"/>
                <w:sz w:val="23"/>
                <w:szCs w:val="23"/>
              </w:rPr>
              <w:t>,</w:t>
            </w:r>
            <w:r w:rsidR="001B3840" w:rsidRPr="00F10D9A">
              <w:rPr>
                <w:rFonts w:eastAsia="Arial" w:cs="Calibri"/>
                <w:color w:val="000000"/>
                <w:sz w:val="23"/>
                <w:szCs w:val="23"/>
              </w:rPr>
              <w:t xml:space="preserve"> excluding public hol</w:t>
            </w:r>
            <w:r w:rsidR="00F10D9A">
              <w:rPr>
                <w:rFonts w:eastAsia="Arial" w:cs="Calibri"/>
                <w:color w:val="000000"/>
                <w:sz w:val="23"/>
                <w:szCs w:val="23"/>
              </w:rPr>
              <w:t>iday</w:t>
            </w:r>
            <w:r w:rsidR="001B3840" w:rsidRPr="00F10D9A">
              <w:rPr>
                <w:rFonts w:eastAsia="Arial" w:cs="Calibri"/>
                <w:color w:val="000000"/>
                <w:sz w:val="23"/>
                <w:szCs w:val="23"/>
              </w:rPr>
              <w:t>s)</w:t>
            </w:r>
          </w:p>
        </w:tc>
        <w:tc>
          <w:tcPr>
            <w:tcW w:w="524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ckThinSmallGap" w:sz="12" w:space="0" w:color="808080" w:themeColor="background1" w:themeShade="80"/>
              <w:right w:val="thickThinSmallGap" w:sz="12" w:space="0" w:color="808080" w:themeColor="background1" w:themeShade="80"/>
            </w:tcBorders>
            <w:vAlign w:val="center"/>
          </w:tcPr>
          <w:p w14:paraId="45147338" w14:textId="77777777" w:rsidR="001B3840" w:rsidRPr="002548B1" w:rsidRDefault="001B3840" w:rsidP="004A6AB1">
            <w:pPr>
              <w:ind w:right="-153"/>
              <w:rPr>
                <w:rFonts w:cs="Arial"/>
                <w:sz w:val="28"/>
                <w:szCs w:val="28"/>
              </w:rPr>
            </w:pPr>
          </w:p>
        </w:tc>
      </w:tr>
    </w:tbl>
    <w:p w14:paraId="3DEE96FC" w14:textId="77777777" w:rsidR="001B3840" w:rsidRPr="00D54327" w:rsidRDefault="001B3840" w:rsidP="00D54327">
      <w:pPr>
        <w:rPr>
          <w:rFonts w:cs="Arial"/>
          <w:sz w:val="2"/>
          <w:szCs w:val="2"/>
        </w:rPr>
      </w:pPr>
    </w:p>
    <w:sectPr w:rsidR="001B3840" w:rsidRPr="00D54327" w:rsidSect="005928D1">
      <w:pgSz w:w="11909" w:h="16834" w:code="9"/>
      <w:pgMar w:top="851" w:right="1134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3C0"/>
    <w:multiLevelType w:val="multilevel"/>
    <w:tmpl w:val="300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D42A4"/>
    <w:multiLevelType w:val="multilevel"/>
    <w:tmpl w:val="99BA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AD5"/>
    <w:rsid w:val="00054AD5"/>
    <w:rsid w:val="000A0A7A"/>
    <w:rsid w:val="000D5804"/>
    <w:rsid w:val="00111DFD"/>
    <w:rsid w:val="00146457"/>
    <w:rsid w:val="001B3840"/>
    <w:rsid w:val="001C3670"/>
    <w:rsid w:val="001E40B8"/>
    <w:rsid w:val="001F4CB4"/>
    <w:rsid w:val="002548B1"/>
    <w:rsid w:val="00285678"/>
    <w:rsid w:val="00316A4D"/>
    <w:rsid w:val="003242A3"/>
    <w:rsid w:val="003B7948"/>
    <w:rsid w:val="003D1B48"/>
    <w:rsid w:val="003D481A"/>
    <w:rsid w:val="003D4E73"/>
    <w:rsid w:val="003F702C"/>
    <w:rsid w:val="004A6AB1"/>
    <w:rsid w:val="005205E2"/>
    <w:rsid w:val="00563114"/>
    <w:rsid w:val="005928D1"/>
    <w:rsid w:val="00633854"/>
    <w:rsid w:val="00653B57"/>
    <w:rsid w:val="00665A61"/>
    <w:rsid w:val="00683740"/>
    <w:rsid w:val="006D0F9A"/>
    <w:rsid w:val="006D36C8"/>
    <w:rsid w:val="006D5B01"/>
    <w:rsid w:val="006F7C28"/>
    <w:rsid w:val="00750208"/>
    <w:rsid w:val="0075543B"/>
    <w:rsid w:val="00770F92"/>
    <w:rsid w:val="007B62E9"/>
    <w:rsid w:val="00820B1C"/>
    <w:rsid w:val="00823930"/>
    <w:rsid w:val="00833B2D"/>
    <w:rsid w:val="008C689C"/>
    <w:rsid w:val="009E62DC"/>
    <w:rsid w:val="009E75A8"/>
    <w:rsid w:val="00AC499F"/>
    <w:rsid w:val="00B20209"/>
    <w:rsid w:val="00B20C51"/>
    <w:rsid w:val="00B77B88"/>
    <w:rsid w:val="00C103C6"/>
    <w:rsid w:val="00C14789"/>
    <w:rsid w:val="00C27A12"/>
    <w:rsid w:val="00CC4627"/>
    <w:rsid w:val="00CD2094"/>
    <w:rsid w:val="00CE73DA"/>
    <w:rsid w:val="00D54327"/>
    <w:rsid w:val="00DF331E"/>
    <w:rsid w:val="00E613D3"/>
    <w:rsid w:val="00E741E3"/>
    <w:rsid w:val="00F10D9A"/>
    <w:rsid w:val="00F643F7"/>
    <w:rsid w:val="00F759AF"/>
    <w:rsid w:val="00F853F5"/>
    <w:rsid w:val="00F918A2"/>
    <w:rsid w:val="00FB141C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73135"/>
  <w15:chartTrackingRefBased/>
  <w15:docId w15:val="{40F39510-40CB-48B7-8647-18DE621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4AD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4AD5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4A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umber">
    <w:name w:val="number"/>
    <w:basedOn w:val="DefaultParagraphFont"/>
    <w:rsid w:val="00054AD5"/>
  </w:style>
  <w:style w:type="paragraph" w:styleId="Title">
    <w:name w:val="Title"/>
    <w:basedOn w:val="Normal"/>
    <w:link w:val="TitleChar"/>
    <w:qFormat/>
    <w:rsid w:val="003D1B48"/>
    <w:pPr>
      <w:jc w:val="center"/>
    </w:pPr>
    <w:rPr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D1B48"/>
    <w:rPr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3D1B48"/>
    <w:pPr>
      <w:jc w:val="center"/>
    </w:pPr>
    <w:rPr>
      <w:b/>
      <w:bCs/>
      <w:sz w:val="4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1B48"/>
    <w:rPr>
      <w:b/>
      <w:bCs/>
      <w:sz w:val="48"/>
      <w:szCs w:val="24"/>
      <w:lang w:eastAsia="en-US"/>
    </w:rPr>
  </w:style>
  <w:style w:type="paragraph" w:styleId="Footer">
    <w:name w:val="footer"/>
    <w:basedOn w:val="Normal"/>
    <w:link w:val="FooterChar"/>
    <w:rsid w:val="003D1B48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D1B48"/>
    <w:rPr>
      <w:szCs w:val="24"/>
      <w:lang w:eastAsia="en-US"/>
    </w:rPr>
  </w:style>
  <w:style w:type="paragraph" w:styleId="BodyText2">
    <w:name w:val="Body Text 2"/>
    <w:basedOn w:val="Normal"/>
    <w:link w:val="BodyText2Char"/>
    <w:rsid w:val="003D1B48"/>
    <w:rPr>
      <w:rFonts w:ascii="Arial Black" w:hAnsi="Arial Black"/>
      <w:sz w:val="3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1B48"/>
    <w:rPr>
      <w:rFonts w:ascii="Arial Black" w:hAnsi="Arial Black"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3D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10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44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BBBBBB"/>
              </w:divBdr>
              <w:divsChild>
                <w:div w:id="1725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66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3899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827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661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730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683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5FCD736B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McCardle</dc:creator>
  <cp:keywords/>
  <dc:description/>
  <cp:lastModifiedBy>Lorna McCardle</cp:lastModifiedBy>
  <cp:revision>5</cp:revision>
  <dcterms:created xsi:type="dcterms:W3CDTF">2020-07-08T16:20:00Z</dcterms:created>
  <dcterms:modified xsi:type="dcterms:W3CDTF">2020-07-15T11:05:00Z</dcterms:modified>
</cp:coreProperties>
</file>