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Calibri"/>
                  <w:b/>
                  <w:color w:val="FF0000"/>
                  <w:sz w:val="22"/>
                  <w:szCs w:val="22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B13C96" w:rsidRPr="00B13C96">
                  <w:rPr>
                    <w:rFonts w:eastAsiaTheme="minorHAnsi" w:cs="Calibri"/>
                    <w:b/>
                    <w:color w:val="FF0000"/>
                    <w:sz w:val="22"/>
                    <w:szCs w:val="22"/>
                  </w:rPr>
                  <w:t>CTPSWFIMU@avonandsomerset.</w:t>
                </w:r>
                <w:r w:rsidR="00B13C96">
                  <w:rPr>
                    <w:rFonts w:eastAsiaTheme="minorHAnsi" w:cs="Calibri"/>
                    <w:b/>
                    <w:color w:val="FF0000"/>
                    <w:sz w:val="22"/>
                    <w:szCs w:val="22"/>
                  </w:rPr>
                  <w:t>pnn.</w:t>
                </w:r>
                <w:r w:rsidR="00B13C96" w:rsidRPr="00B13C96">
                  <w:rPr>
                    <w:rFonts w:eastAsiaTheme="minorHAnsi" w:cs="Calibri"/>
                    <w:b/>
                    <w:color w:val="FF0000"/>
                    <w:sz w:val="22"/>
                    <w:szCs w:val="22"/>
                  </w:rPr>
                  <w:t>police.uk</w:t>
                </w:r>
              </w:sdtContent>
            </w:sdt>
          </w:p>
          <w:p w:rsidR="00945DD9" w:rsidRPr="009D6607" w:rsidRDefault="009D6607" w:rsidP="006E3278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Calibri"/>
                  <w:b/>
                  <w:color w:val="FF0000"/>
                  <w:sz w:val="22"/>
                  <w:szCs w:val="22"/>
                  <w:lang w:eastAsia="en-US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4E08A5" w:rsidRPr="004E08A5">
                  <w:rPr>
                    <w:rFonts w:eastAsiaTheme="minorHAnsi" w:cs="Calibri"/>
                    <w:b/>
                    <w:color w:val="FF0000"/>
                    <w:sz w:val="22"/>
                    <w:szCs w:val="22"/>
                    <w:lang w:eastAsia="en-US"/>
                  </w:rPr>
                  <w:t>01278 647160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A4" w:rsidRDefault="00AB65A4" w:rsidP="00945DD9">
      <w:pPr>
        <w:spacing w:before="0" w:after="0" w:line="240" w:lineRule="auto"/>
      </w:pPr>
      <w:r>
        <w:separator/>
      </w:r>
    </w:p>
  </w:endnote>
  <w:endnote w:type="continuationSeparator" w:id="0">
    <w:p w:rsidR="00AB65A4" w:rsidRDefault="00AB65A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A4" w:rsidRDefault="00AB65A4" w:rsidP="00945DD9">
      <w:pPr>
        <w:spacing w:before="0" w:after="0" w:line="240" w:lineRule="auto"/>
      </w:pPr>
      <w:r>
        <w:separator/>
      </w:r>
    </w:p>
  </w:footnote>
  <w:footnote w:type="continuationSeparator" w:id="0">
    <w:p w:rsidR="00AB65A4" w:rsidRDefault="00AB65A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527370" wp14:editId="18234A22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CDFC7E8" wp14:editId="5004C2A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AD7E47" wp14:editId="57D2474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E2DBE6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AF4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B277C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08A5"/>
    <w:rsid w:val="004E448E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6E327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63ECA"/>
    <w:rsid w:val="0099222F"/>
    <w:rsid w:val="0099671B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65A4"/>
    <w:rsid w:val="00AD1873"/>
    <w:rsid w:val="00AF4062"/>
    <w:rsid w:val="00AF585E"/>
    <w:rsid w:val="00B13C96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56702"/>
    <w:rsid w:val="00A60759"/>
    <w:rsid w:val="00B14B71"/>
    <w:rsid w:val="00B776B1"/>
    <w:rsid w:val="00CD5B20"/>
    <w:rsid w:val="00DF54C6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28B051909240146B9D048D943F3C69C" ma:contentTypeVersion="13" ma:contentTypeDescription="Create a new document." ma:contentTypeScope="" ma:versionID="6065ce69ffd60d21e4a32a71a8ea7678">
  <xsd:schema xmlns:xsd="http://www.w3.org/2001/XMLSchema" xmlns:xs="http://www.w3.org/2001/XMLSchema" xmlns:p="http://schemas.microsoft.com/office/2006/metadata/properties" xmlns:ns2="4e9417ab-6472-4075-af16-7dc6074df91e" xmlns:ns3="7bd1c14a-3f9c-40cd-b662-e86a18d5635c" xmlns:ns4="b2c90834-a3f4-4c93-8982-c41b186f178b" targetNamespace="http://schemas.microsoft.com/office/2006/metadata/properties" ma:root="true" ma:fieldsID="566d86e68494360609a6a8c4d634debb" ns2:_="" ns3:_="" ns4:_="">
    <xsd:import namespace="4e9417ab-6472-4075-af16-7dc6074df91e"/>
    <xsd:import namespace="7bd1c14a-3f9c-40cd-b662-e86a18d5635c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84dc56-68a2-469a-80a3-34ae17833b3e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84dc56-68a2-469a-80a3-34ae17833b3e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revent|31db670a-05e0-47b3-964b-1d3439341e9e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c14a-3f9c-40cd-b662-e86a18d5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31db670a-05e0-47b3-964b-1d3439341e9e</TermId>
        </TermInfo>
      </Terms>
    </jb5e598af17141539648acf311d7477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E7CC-2484-4183-8D74-E727F1301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E70C2-4736-4E0A-AD46-1F95EF3BF6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89FCFD-2046-4A05-83A3-B5FC245A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7bd1c14a-3f9c-40cd-b662-e86a18d5635c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09289-3639-4FA5-9B63-822C2FE17FF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7bd1c14a-3f9c-40cd-b662-e86a18d5635c"/>
    <ds:schemaRef ds:uri="http://www.w3.org/XML/1998/namespace"/>
    <ds:schemaRef ds:uri="http://schemas.microsoft.com/office/infopath/2007/PartnerControls"/>
    <ds:schemaRef ds:uri="b2c90834-a3f4-4c93-8982-c41b186f178b"/>
    <ds:schemaRef ds:uri="4e9417ab-6472-4075-af16-7dc6074df91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F5DBD84-96D2-4D7D-ADCA-72F66FF2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8DA1B996.dotm</Template>
  <TotalTime>1</TotalTime>
  <Pages>3</Pages>
  <Words>950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Louise Murphy</cp:lastModifiedBy>
  <cp:revision>2</cp:revision>
  <cp:lastPrinted>2019-03-05T09:09:00Z</cp:lastPrinted>
  <dcterms:created xsi:type="dcterms:W3CDTF">2019-11-11T11:13:00Z</dcterms:created>
  <dcterms:modified xsi:type="dcterms:W3CDTF">2019-11-11T11:13:00Z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0x010100A5BF1C78D9F64B679A5EBDE1C6598EBC0100428B051909240146B9D048D943F3C69C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3;#Prevent|31db670a-05e0-47b3-964b-1d3439341e9e</vt:lpwstr>
  </property>
</Properties>
</file>