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2A" w:rsidRDefault="006F362A" w:rsidP="006F3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752600" cy="6445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NES PC CMY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4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62A" w:rsidRDefault="006F362A" w:rsidP="006F362A">
      <w:pPr>
        <w:rPr>
          <w:rFonts w:ascii="Arial" w:hAnsi="Arial" w:cs="Arial"/>
          <w:sz w:val="24"/>
          <w:szCs w:val="24"/>
        </w:rPr>
      </w:pPr>
    </w:p>
    <w:p w:rsidR="006F362A" w:rsidRPr="00327AE2" w:rsidRDefault="00327AE2" w:rsidP="006F362A">
      <w:pPr>
        <w:rPr>
          <w:rFonts w:ascii="Arial" w:hAnsi="Arial" w:cs="Arial"/>
          <w:b/>
          <w:sz w:val="24"/>
          <w:szCs w:val="24"/>
        </w:rPr>
      </w:pPr>
      <w:r w:rsidRPr="00327AE2">
        <w:rPr>
          <w:rFonts w:ascii="Arial" w:hAnsi="Arial" w:cs="Arial"/>
          <w:b/>
          <w:sz w:val="24"/>
          <w:szCs w:val="24"/>
        </w:rPr>
        <w:t xml:space="preserve">Get Active into Work – Pilot </w:t>
      </w:r>
      <w:r>
        <w:rPr>
          <w:rFonts w:ascii="Arial" w:hAnsi="Arial" w:cs="Arial"/>
          <w:b/>
          <w:sz w:val="24"/>
          <w:szCs w:val="24"/>
        </w:rPr>
        <w:t>Programme</w:t>
      </w:r>
    </w:p>
    <w:p w:rsidR="00327AE2" w:rsidRDefault="00327AE2" w:rsidP="006F362A">
      <w:pPr>
        <w:rPr>
          <w:rFonts w:ascii="Arial" w:hAnsi="Arial" w:cs="Arial"/>
          <w:sz w:val="24"/>
          <w:szCs w:val="24"/>
        </w:rPr>
      </w:pPr>
    </w:p>
    <w:p w:rsidR="006F362A" w:rsidRPr="006F362A" w:rsidRDefault="006F362A" w:rsidP="006F3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pilot will </w:t>
      </w:r>
      <w:r w:rsidRPr="006F362A">
        <w:rPr>
          <w:rFonts w:ascii="Arial" w:hAnsi="Arial" w:cs="Arial"/>
          <w:sz w:val="24"/>
          <w:szCs w:val="24"/>
        </w:rPr>
        <w:t>use the principles of</w:t>
      </w:r>
      <w:r>
        <w:rPr>
          <w:rFonts w:ascii="Arial" w:hAnsi="Arial" w:cs="Arial"/>
          <w:sz w:val="24"/>
          <w:szCs w:val="24"/>
        </w:rPr>
        <w:t xml:space="preserve"> sports leadership to get </w:t>
      </w:r>
      <w:r w:rsidRPr="006F362A">
        <w:rPr>
          <w:rFonts w:ascii="Arial" w:hAnsi="Arial" w:cs="Arial"/>
          <w:sz w:val="24"/>
          <w:szCs w:val="24"/>
        </w:rPr>
        <w:t>people into work, education or training.</w:t>
      </w:r>
    </w:p>
    <w:p w:rsidR="006F362A" w:rsidRDefault="006F362A" w:rsidP="006F362A">
      <w:pPr>
        <w:rPr>
          <w:rFonts w:ascii="Arial" w:hAnsi="Arial" w:cs="Arial"/>
          <w:sz w:val="24"/>
          <w:szCs w:val="24"/>
        </w:rPr>
      </w:pPr>
    </w:p>
    <w:p w:rsidR="00327AE2" w:rsidRDefault="00327AE2" w:rsidP="006F3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F362A">
        <w:rPr>
          <w:rFonts w:ascii="Arial" w:hAnsi="Arial" w:cs="Arial"/>
          <w:sz w:val="24"/>
          <w:szCs w:val="24"/>
        </w:rPr>
        <w:t>tart date</w:t>
      </w:r>
      <w:r w:rsidR="00D764F1">
        <w:rPr>
          <w:rFonts w:ascii="Arial" w:hAnsi="Arial" w:cs="Arial"/>
          <w:sz w:val="24"/>
          <w:szCs w:val="24"/>
        </w:rPr>
        <w:t>:</w:t>
      </w:r>
      <w:r w:rsidR="006F362A">
        <w:rPr>
          <w:rFonts w:ascii="Arial" w:hAnsi="Arial" w:cs="Arial"/>
          <w:sz w:val="24"/>
          <w:szCs w:val="24"/>
        </w:rPr>
        <w:t xml:space="preserve"> </w:t>
      </w:r>
      <w:r w:rsidR="006F362A">
        <w:rPr>
          <w:rFonts w:ascii="Arial" w:hAnsi="Arial" w:cs="Arial"/>
          <w:b/>
          <w:bCs/>
          <w:sz w:val="24"/>
          <w:szCs w:val="24"/>
        </w:rPr>
        <w:t>Thursday 25</w:t>
      </w:r>
      <w:r w:rsidR="006F362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F362A">
        <w:rPr>
          <w:rFonts w:ascii="Arial" w:hAnsi="Arial" w:cs="Arial"/>
          <w:b/>
          <w:bCs/>
          <w:sz w:val="24"/>
          <w:szCs w:val="24"/>
        </w:rPr>
        <w:t xml:space="preserve"> October</w:t>
      </w:r>
    </w:p>
    <w:p w:rsidR="00F853DB" w:rsidRDefault="00F853DB" w:rsidP="006F362A">
      <w:pPr>
        <w:rPr>
          <w:rFonts w:ascii="Arial" w:hAnsi="Arial" w:cs="Arial"/>
          <w:sz w:val="24"/>
          <w:szCs w:val="24"/>
        </w:rPr>
      </w:pPr>
    </w:p>
    <w:p w:rsidR="00F853DB" w:rsidRDefault="00F853DB" w:rsidP="006F3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date: </w:t>
      </w:r>
      <w:r w:rsidRPr="00F853DB">
        <w:rPr>
          <w:rFonts w:ascii="Arial" w:hAnsi="Arial" w:cs="Arial"/>
          <w:b/>
          <w:sz w:val="24"/>
          <w:szCs w:val="24"/>
        </w:rPr>
        <w:t>Friday 7</w:t>
      </w:r>
      <w:r w:rsidRPr="00F853D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853DB">
        <w:rPr>
          <w:rFonts w:ascii="Arial" w:hAnsi="Arial" w:cs="Arial"/>
          <w:b/>
          <w:sz w:val="24"/>
          <w:szCs w:val="24"/>
        </w:rPr>
        <w:t xml:space="preserve"> December</w:t>
      </w:r>
    </w:p>
    <w:p w:rsidR="00327AE2" w:rsidRDefault="00327AE2" w:rsidP="006F362A">
      <w:pPr>
        <w:rPr>
          <w:rFonts w:ascii="Arial" w:hAnsi="Arial" w:cs="Arial"/>
          <w:sz w:val="24"/>
          <w:szCs w:val="24"/>
        </w:rPr>
      </w:pPr>
    </w:p>
    <w:p w:rsidR="006F362A" w:rsidRDefault="006F362A" w:rsidP="006F3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participant</w:t>
      </w:r>
      <w:r w:rsidR="003F4E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should report to the Bath Rugby Club House, The Recreation Ground, Bath BA2 6PW at </w:t>
      </w:r>
      <w:r>
        <w:rPr>
          <w:rFonts w:ascii="Arial" w:hAnsi="Arial" w:cs="Arial"/>
          <w:b/>
          <w:bCs/>
          <w:sz w:val="24"/>
          <w:szCs w:val="24"/>
        </w:rPr>
        <w:t>9:00 am</w:t>
      </w:r>
    </w:p>
    <w:p w:rsidR="006F362A" w:rsidRDefault="006F362A" w:rsidP="006F362A">
      <w:pPr>
        <w:rPr>
          <w:rFonts w:ascii="Arial" w:hAnsi="Arial" w:cs="Arial"/>
          <w:sz w:val="24"/>
          <w:szCs w:val="24"/>
        </w:rPr>
      </w:pPr>
    </w:p>
    <w:p w:rsidR="00D764F1" w:rsidRDefault="006F362A" w:rsidP="006F3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programme will run for two days per week (9:30 – 4:00) over</w:t>
      </w:r>
      <w:r w:rsidR="00D764F1">
        <w:rPr>
          <w:rFonts w:ascii="Arial" w:hAnsi="Arial" w:cs="Arial"/>
          <w:sz w:val="24"/>
          <w:szCs w:val="24"/>
        </w:rPr>
        <w:t xml:space="preserve"> 10</w:t>
      </w:r>
      <w:r w:rsidR="002107BB">
        <w:rPr>
          <w:rFonts w:ascii="Arial" w:hAnsi="Arial" w:cs="Arial"/>
          <w:sz w:val="24"/>
          <w:szCs w:val="24"/>
        </w:rPr>
        <w:t xml:space="preserve"> weeks and will include </w:t>
      </w:r>
      <w:r>
        <w:rPr>
          <w:rFonts w:ascii="Arial" w:hAnsi="Arial" w:cs="Arial"/>
          <w:sz w:val="24"/>
          <w:szCs w:val="24"/>
        </w:rPr>
        <w:t xml:space="preserve">work placements.  </w:t>
      </w:r>
      <w:r w:rsidR="00F853DB">
        <w:rPr>
          <w:rFonts w:ascii="Arial" w:hAnsi="Arial" w:cs="Arial"/>
          <w:sz w:val="24"/>
          <w:szCs w:val="24"/>
        </w:rPr>
        <w:t>On-going support will be provided after the initial 10 weeks</w:t>
      </w:r>
    </w:p>
    <w:p w:rsidR="00D764F1" w:rsidRDefault="00D764F1" w:rsidP="006F362A">
      <w:pPr>
        <w:rPr>
          <w:rFonts w:ascii="Arial" w:hAnsi="Arial" w:cs="Arial"/>
          <w:sz w:val="24"/>
          <w:szCs w:val="24"/>
        </w:rPr>
      </w:pPr>
    </w:p>
    <w:p w:rsidR="00D764F1" w:rsidRDefault="006F362A" w:rsidP="006F3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programme will include</w:t>
      </w:r>
      <w:r w:rsidR="00D764F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64F1" w:rsidRDefault="00D764F1" w:rsidP="006F362A">
      <w:pPr>
        <w:rPr>
          <w:rFonts w:ascii="Arial" w:hAnsi="Arial" w:cs="Arial"/>
          <w:sz w:val="24"/>
          <w:szCs w:val="24"/>
        </w:rPr>
      </w:pPr>
    </w:p>
    <w:p w:rsidR="00D764F1" w:rsidRPr="00D764F1" w:rsidRDefault="006F362A" w:rsidP="00D764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4F1">
        <w:rPr>
          <w:rFonts w:ascii="Arial" w:hAnsi="Arial" w:cs="Arial"/>
          <w:sz w:val="24"/>
          <w:szCs w:val="24"/>
        </w:rPr>
        <w:t xml:space="preserve">Level 2 in Community </w:t>
      </w:r>
      <w:r w:rsidR="00D764F1" w:rsidRPr="00D764F1">
        <w:rPr>
          <w:rFonts w:ascii="Arial" w:hAnsi="Arial" w:cs="Arial"/>
          <w:sz w:val="24"/>
          <w:szCs w:val="24"/>
        </w:rPr>
        <w:t>Sport Leadership</w:t>
      </w:r>
    </w:p>
    <w:p w:rsidR="00D764F1" w:rsidRPr="00D764F1" w:rsidRDefault="00D764F1" w:rsidP="00D764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4F1">
        <w:rPr>
          <w:rFonts w:ascii="Arial" w:hAnsi="Arial" w:cs="Arial"/>
          <w:sz w:val="24"/>
          <w:szCs w:val="24"/>
        </w:rPr>
        <w:t>Practical Money Management</w:t>
      </w:r>
    </w:p>
    <w:p w:rsidR="00D764F1" w:rsidRPr="00D764F1" w:rsidRDefault="00327AE2" w:rsidP="00D764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4F1">
        <w:rPr>
          <w:rFonts w:ascii="Arial" w:hAnsi="Arial" w:cs="Arial"/>
          <w:sz w:val="24"/>
          <w:szCs w:val="24"/>
        </w:rPr>
        <w:t xml:space="preserve">NSPCC </w:t>
      </w:r>
      <w:r w:rsidR="00D764F1" w:rsidRPr="00D764F1">
        <w:rPr>
          <w:rFonts w:ascii="Arial" w:hAnsi="Arial" w:cs="Arial"/>
          <w:sz w:val="24"/>
          <w:szCs w:val="24"/>
        </w:rPr>
        <w:t>safeguarding training</w:t>
      </w:r>
    </w:p>
    <w:p w:rsidR="00D764F1" w:rsidRPr="00D764F1" w:rsidRDefault="00D764F1" w:rsidP="00D764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4F1">
        <w:rPr>
          <w:rFonts w:ascii="Arial" w:hAnsi="Arial" w:cs="Arial"/>
          <w:sz w:val="24"/>
          <w:szCs w:val="24"/>
        </w:rPr>
        <w:t>First aid course</w:t>
      </w:r>
    </w:p>
    <w:p w:rsidR="00D764F1" w:rsidRPr="00D764F1" w:rsidRDefault="00D764F1" w:rsidP="00D764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4F1">
        <w:rPr>
          <w:rFonts w:ascii="Arial" w:hAnsi="Arial" w:cs="Arial"/>
          <w:sz w:val="24"/>
          <w:szCs w:val="24"/>
        </w:rPr>
        <w:t>Motivational Lifestyles Programme </w:t>
      </w:r>
    </w:p>
    <w:p w:rsidR="00D764F1" w:rsidRPr="00D764F1" w:rsidRDefault="00D764F1" w:rsidP="00D764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4F1">
        <w:rPr>
          <w:rFonts w:ascii="Arial" w:hAnsi="Arial" w:cs="Arial"/>
          <w:sz w:val="24"/>
          <w:szCs w:val="24"/>
        </w:rPr>
        <w:t>Project planning and management work shop</w:t>
      </w:r>
    </w:p>
    <w:p w:rsidR="00D764F1" w:rsidRPr="00D764F1" w:rsidRDefault="00D764F1" w:rsidP="00D764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4F1">
        <w:rPr>
          <w:rFonts w:ascii="Arial" w:hAnsi="Arial" w:cs="Arial"/>
          <w:sz w:val="24"/>
          <w:szCs w:val="24"/>
        </w:rPr>
        <w:t>Energy Club Training</w:t>
      </w:r>
    </w:p>
    <w:p w:rsidR="006F362A" w:rsidRPr="00D764F1" w:rsidRDefault="00D764F1" w:rsidP="00D764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4F1">
        <w:rPr>
          <w:rFonts w:ascii="Arial" w:hAnsi="Arial" w:cs="Arial"/>
          <w:sz w:val="24"/>
          <w:szCs w:val="24"/>
        </w:rPr>
        <w:t>A minimum of t</w:t>
      </w:r>
      <w:r w:rsidR="006F362A" w:rsidRPr="00D764F1">
        <w:rPr>
          <w:rFonts w:ascii="Arial" w:hAnsi="Arial" w:cs="Arial"/>
          <w:sz w:val="24"/>
          <w:szCs w:val="24"/>
        </w:rPr>
        <w:t>wo hours of 1 to 1 mentori</w:t>
      </w:r>
      <w:r w:rsidR="003F4E6E" w:rsidRPr="00D764F1">
        <w:rPr>
          <w:rFonts w:ascii="Arial" w:hAnsi="Arial" w:cs="Arial"/>
          <w:sz w:val="24"/>
          <w:szCs w:val="24"/>
        </w:rPr>
        <w:t>ng</w:t>
      </w:r>
    </w:p>
    <w:p w:rsidR="006F362A" w:rsidRDefault="006F362A" w:rsidP="006F362A">
      <w:pPr>
        <w:rPr>
          <w:rFonts w:ascii="Arial" w:hAnsi="Arial" w:cs="Arial"/>
          <w:sz w:val="24"/>
          <w:szCs w:val="24"/>
        </w:rPr>
      </w:pPr>
    </w:p>
    <w:p w:rsidR="00327AE2" w:rsidRDefault="006F362A" w:rsidP="006F3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Level 2 Award in Community Sports Leadership consists of seven units of work. </w:t>
      </w:r>
    </w:p>
    <w:p w:rsidR="00327AE2" w:rsidRDefault="00327AE2" w:rsidP="006F362A">
      <w:pPr>
        <w:rPr>
          <w:rFonts w:ascii="Arial" w:hAnsi="Arial" w:cs="Arial"/>
          <w:sz w:val="24"/>
          <w:szCs w:val="24"/>
        </w:rPr>
      </w:pPr>
    </w:p>
    <w:p w:rsidR="006F362A" w:rsidRDefault="006F362A" w:rsidP="006F3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</w:t>
      </w:r>
      <w:r w:rsidR="00327AE2">
        <w:rPr>
          <w:rFonts w:ascii="Arial" w:hAnsi="Arial" w:cs="Arial"/>
          <w:sz w:val="24"/>
          <w:szCs w:val="24"/>
        </w:rPr>
        <w:t>course requirements for</w:t>
      </w:r>
      <w:r>
        <w:rPr>
          <w:rFonts w:ascii="Arial" w:hAnsi="Arial" w:cs="Arial"/>
          <w:sz w:val="24"/>
          <w:szCs w:val="24"/>
        </w:rPr>
        <w:t xml:space="preserve"> the guided learning hours and the notional learning time required to complete the course.</w:t>
      </w:r>
    </w:p>
    <w:p w:rsidR="006F362A" w:rsidRDefault="006F362A" w:rsidP="006F362A">
      <w:pPr>
        <w:rPr>
          <w:rFonts w:ascii="Arial" w:hAnsi="Arial" w:cs="Arial"/>
          <w:sz w:val="24"/>
          <w:szCs w:val="24"/>
        </w:rPr>
      </w:pPr>
    </w:p>
    <w:p w:rsidR="00D764F1" w:rsidRDefault="00D764F1" w:rsidP="00D76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 consultation with clients we will identify further development </w:t>
      </w:r>
      <w:r w:rsidR="00F853DB">
        <w:rPr>
          <w:rFonts w:ascii="Arial" w:hAnsi="Arial" w:cs="Arial"/>
          <w:sz w:val="24"/>
          <w:szCs w:val="24"/>
        </w:rPr>
        <w:t xml:space="preserve">opportunities </w:t>
      </w:r>
      <w:r>
        <w:rPr>
          <w:rFonts w:ascii="Arial" w:hAnsi="Arial" w:cs="Arial"/>
          <w:sz w:val="24"/>
          <w:szCs w:val="24"/>
        </w:rPr>
        <w:t>including:</w:t>
      </w:r>
    </w:p>
    <w:p w:rsidR="00D764F1" w:rsidRDefault="00D764F1" w:rsidP="00D764F1">
      <w:pPr>
        <w:rPr>
          <w:rFonts w:ascii="Arial" w:hAnsi="Arial" w:cs="Arial"/>
          <w:sz w:val="24"/>
          <w:szCs w:val="24"/>
        </w:rPr>
      </w:pPr>
    </w:p>
    <w:p w:rsidR="00F853DB" w:rsidRPr="00F853DB" w:rsidRDefault="00F853DB" w:rsidP="00F853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3DB">
        <w:rPr>
          <w:rFonts w:ascii="Arial" w:hAnsi="Arial" w:cs="Arial"/>
          <w:sz w:val="24"/>
          <w:szCs w:val="24"/>
        </w:rPr>
        <w:t>NGB coaching qualification</w:t>
      </w:r>
    </w:p>
    <w:p w:rsidR="00D764F1" w:rsidRPr="00F853DB" w:rsidRDefault="00D764F1" w:rsidP="00F853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3DB">
        <w:rPr>
          <w:rFonts w:ascii="Arial" w:hAnsi="Arial" w:cs="Arial"/>
          <w:sz w:val="24"/>
          <w:szCs w:val="24"/>
        </w:rPr>
        <w:t>Multi-skills training</w:t>
      </w:r>
    </w:p>
    <w:p w:rsidR="00D764F1" w:rsidRDefault="00D764F1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F362A" w:rsidRDefault="00D764F1" w:rsidP="006F36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Course Outline</w:t>
      </w:r>
      <w:r w:rsidR="006F362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272458" w:rsidRDefault="00272458" w:rsidP="006F362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2976"/>
        <w:gridCol w:w="5103"/>
      </w:tblGrid>
      <w:tr w:rsidR="00E20886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</w:t>
            </w:r>
          </w:p>
        </w:tc>
      </w:tr>
      <w:tr w:rsidR="00E20886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25th Oct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9am – 4pm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042A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42AC2">
              <w:rPr>
                <w:rFonts w:ascii="Arial" w:hAnsi="Arial" w:cs="Arial"/>
                <w:bCs/>
                <w:sz w:val="24"/>
                <w:szCs w:val="24"/>
              </w:rPr>
              <w:t>Introduction to the Level 2 in Community Sports Leadership/course outline</w:t>
            </w:r>
          </w:p>
        </w:tc>
      </w:tr>
      <w:tr w:rsidR="00E20886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26th Oct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9am – 4pm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042A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42AC2">
              <w:rPr>
                <w:rFonts w:ascii="Arial" w:hAnsi="Arial" w:cs="Arial"/>
                <w:bCs/>
                <w:sz w:val="24"/>
                <w:szCs w:val="24"/>
              </w:rPr>
              <w:t>Introduction to the Level 2 in Community Sports Leadership/course outline</w:t>
            </w:r>
          </w:p>
        </w:tc>
      </w:tr>
      <w:tr w:rsidR="00E20886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1st Nov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86" w:rsidRDefault="002107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9am – 4pm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Matt Analts – How I go</w:t>
            </w:r>
            <w:r w:rsidR="003E4058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into sports coaching/running a business (presentation/work shop)</w:t>
            </w:r>
          </w:p>
          <w:p w:rsidR="002107BB" w:rsidRDefault="002107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07BB" w:rsidRDefault="002107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Practical Money Management</w:t>
            </w:r>
          </w:p>
        </w:tc>
      </w:tr>
      <w:tr w:rsidR="00E20886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2nd Nov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86" w:rsidRDefault="002107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9am – 4pm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CE35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Level 2 CSL content including </w:t>
            </w:r>
            <w:r w:rsidR="00E20886">
              <w:rPr>
                <w:rFonts w:ascii="Arial" w:hAnsi="Arial" w:cs="Arial"/>
                <w:bCs/>
                <w:sz w:val="24"/>
                <w:szCs w:val="24"/>
              </w:rPr>
              <w:t xml:space="preserve">1-2-1 mentor sessions with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Matt Analts </w:t>
            </w:r>
            <w:r w:rsidR="00E20886">
              <w:rPr>
                <w:rFonts w:ascii="Arial" w:hAnsi="Arial" w:cs="Arial"/>
                <w:bCs/>
                <w:sz w:val="24"/>
                <w:szCs w:val="24"/>
              </w:rPr>
              <w:t>to identify barriers and motivations</w:t>
            </w:r>
          </w:p>
        </w:tc>
      </w:tr>
      <w:tr w:rsidR="00E20886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8th Nov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86" w:rsidRDefault="002107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9am – 4pm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86" w:rsidRDefault="00CE35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Level 2 CLS course content</w:t>
            </w:r>
          </w:p>
        </w:tc>
      </w:tr>
      <w:tr w:rsidR="00E20886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9th Nov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9am – 4pm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Emergency First Aid for Sport (1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Aid Training Bath)</w:t>
            </w:r>
          </w:p>
        </w:tc>
      </w:tr>
      <w:tr w:rsidR="00E20886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15th Nov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86" w:rsidRDefault="002107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9am – 4pm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CE35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Level 2 CSL</w:t>
            </w:r>
          </w:p>
        </w:tc>
      </w:tr>
      <w:tr w:rsidR="00E20886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16th Nov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C1D07">
              <w:rPr>
                <w:rFonts w:ascii="Arial" w:hAnsi="Arial" w:cs="Arial"/>
                <w:bCs/>
                <w:sz w:val="24"/>
                <w:szCs w:val="24"/>
              </w:rPr>
              <w:t xml:space="preserve">:30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am – 12pm</w:t>
            </w:r>
          </w:p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1pm – 3pm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0886">
              <w:rPr>
                <w:rFonts w:ascii="Arial" w:hAnsi="Arial" w:cs="Arial"/>
                <w:bCs/>
                <w:sz w:val="24"/>
                <w:szCs w:val="24"/>
              </w:rPr>
              <w:t xml:space="preserve">Project Planning </w:t>
            </w:r>
            <w:r w:rsidR="00E76B5E">
              <w:rPr>
                <w:rFonts w:ascii="Arial" w:hAnsi="Arial" w:cs="Arial"/>
                <w:bCs/>
                <w:sz w:val="24"/>
                <w:szCs w:val="24"/>
              </w:rPr>
              <w:t xml:space="preserve">work shop </w:t>
            </w:r>
          </w:p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20886" w:rsidRDefault="003C1D0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Threesways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School Activity session</w:t>
            </w:r>
            <w:r w:rsidR="00E208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20886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CE35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22n</w:t>
            </w:r>
            <w:r w:rsidR="00E20886">
              <w:rPr>
                <w:rFonts w:ascii="Arial" w:hAnsi="Arial" w:cs="Arial"/>
                <w:bCs/>
                <w:sz w:val="24"/>
                <w:szCs w:val="24"/>
              </w:rPr>
              <w:t>d Nov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86" w:rsidRDefault="002107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9am – </w:t>
            </w:r>
            <w:r w:rsidR="00CE351F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:rsidR="00E76B5E" w:rsidRDefault="00E76B5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E351F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1pm – 4 </w:t>
            </w:r>
            <w:r w:rsidR="00CE351F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F" w:rsidRDefault="00CE351F" w:rsidP="00CE35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Level 2 CSL</w:t>
            </w:r>
            <w:r w:rsidR="00E76B5E">
              <w:rPr>
                <w:rFonts w:ascii="Arial" w:hAnsi="Arial" w:cs="Arial"/>
                <w:bCs/>
                <w:sz w:val="24"/>
                <w:szCs w:val="24"/>
              </w:rPr>
              <w:t xml:space="preserve"> course content</w:t>
            </w:r>
          </w:p>
          <w:p w:rsidR="00E76B5E" w:rsidRDefault="00E76B5E" w:rsidP="00CE35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E351F" w:rsidRDefault="00CE351F" w:rsidP="00CE35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E351F">
              <w:rPr>
                <w:rFonts w:ascii="Arial" w:hAnsi="Arial" w:cs="Arial"/>
                <w:bCs/>
                <w:sz w:val="24"/>
                <w:szCs w:val="24"/>
              </w:rPr>
              <w:t>Motivational Lifestyles Programme</w:t>
            </w:r>
            <w:r w:rsidR="00E76B5E">
              <w:rPr>
                <w:rFonts w:ascii="Arial" w:hAnsi="Arial" w:cs="Arial"/>
                <w:bCs/>
                <w:sz w:val="24"/>
                <w:szCs w:val="24"/>
              </w:rPr>
              <w:t xml:space="preserve"> Workshop</w:t>
            </w:r>
          </w:p>
        </w:tc>
      </w:tr>
      <w:tr w:rsidR="00E20886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23th Nov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86" w:rsidRDefault="002107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9am – 4pm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86" w:rsidRDefault="00CE35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Level 2 CSL content</w:t>
            </w:r>
          </w:p>
        </w:tc>
      </w:tr>
      <w:tr w:rsidR="00E20886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Pr="00D764F1" w:rsidRDefault="00E208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4F1">
              <w:rPr>
                <w:rFonts w:ascii="Arial" w:hAnsi="Arial" w:cs="Arial"/>
                <w:bCs/>
                <w:sz w:val="24"/>
                <w:szCs w:val="24"/>
              </w:rPr>
              <w:t>29th Nov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Pr="00D764F1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4F1">
              <w:rPr>
                <w:rFonts w:ascii="Arial" w:hAnsi="Arial" w:cs="Arial"/>
                <w:bCs/>
                <w:sz w:val="24"/>
                <w:szCs w:val="24"/>
              </w:rPr>
              <w:t>9am – 4</w:t>
            </w:r>
            <w:r w:rsidR="00E20886" w:rsidRPr="00D764F1"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86" w:rsidRPr="00D764F1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4F1">
              <w:rPr>
                <w:rFonts w:ascii="Arial" w:hAnsi="Arial" w:cs="Arial"/>
                <w:bCs/>
                <w:sz w:val="24"/>
                <w:szCs w:val="24"/>
              </w:rPr>
              <w:t xml:space="preserve">Level 2 CSL content / </w:t>
            </w:r>
            <w:r w:rsidR="008A5E47" w:rsidRPr="00D764F1">
              <w:rPr>
                <w:rFonts w:ascii="Arial" w:hAnsi="Arial" w:cs="Arial"/>
                <w:bCs/>
                <w:sz w:val="24"/>
                <w:szCs w:val="24"/>
              </w:rPr>
              <w:t>Safeguarding Units</w:t>
            </w:r>
          </w:p>
        </w:tc>
      </w:tr>
      <w:tr w:rsidR="00C21EB3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Pr="00D764F1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4F1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D764F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D764F1">
              <w:rPr>
                <w:rFonts w:ascii="Arial" w:hAnsi="Arial" w:cs="Arial"/>
                <w:bCs/>
                <w:sz w:val="24"/>
                <w:szCs w:val="24"/>
              </w:rPr>
              <w:t xml:space="preserve"> Nov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Pr="00D764F1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4F1">
              <w:rPr>
                <w:rFonts w:ascii="Arial" w:hAnsi="Arial" w:cs="Arial"/>
                <w:bCs/>
                <w:sz w:val="24"/>
                <w:szCs w:val="24"/>
              </w:rPr>
              <w:t>9am – 4pm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Pr="00D764F1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4F1">
              <w:rPr>
                <w:rFonts w:ascii="Arial" w:hAnsi="Arial" w:cs="Arial"/>
                <w:bCs/>
                <w:sz w:val="24"/>
                <w:szCs w:val="24"/>
              </w:rPr>
              <w:t>Level 2 CSL content / Parks Project</w:t>
            </w:r>
          </w:p>
        </w:tc>
      </w:tr>
      <w:tr w:rsidR="00C21EB3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Pr="00D764F1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4F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D764F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D764F1">
              <w:rPr>
                <w:rFonts w:ascii="Arial" w:hAnsi="Arial" w:cs="Arial"/>
                <w:bCs/>
                <w:sz w:val="24"/>
                <w:szCs w:val="24"/>
              </w:rPr>
              <w:t xml:space="preserve"> Dec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Pr="00D764F1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4F1">
              <w:rPr>
                <w:rFonts w:ascii="Arial" w:hAnsi="Arial" w:cs="Arial"/>
                <w:bCs/>
                <w:sz w:val="24"/>
                <w:szCs w:val="24"/>
              </w:rPr>
              <w:t>9am – 4pm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Pr="00D764F1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4F1">
              <w:rPr>
                <w:rFonts w:ascii="Arial" w:hAnsi="Arial" w:cs="Arial"/>
                <w:bCs/>
                <w:sz w:val="24"/>
                <w:szCs w:val="24"/>
              </w:rPr>
              <w:t>Level 2 CSL content / Parks Project</w:t>
            </w:r>
          </w:p>
        </w:tc>
      </w:tr>
      <w:tr w:rsidR="00C21EB3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Pr="00D764F1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4F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D764F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D764F1">
              <w:rPr>
                <w:rFonts w:ascii="Arial" w:hAnsi="Arial" w:cs="Arial"/>
                <w:bCs/>
                <w:sz w:val="24"/>
                <w:szCs w:val="24"/>
              </w:rPr>
              <w:t xml:space="preserve"> Dec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Pr="00D764F1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4F1">
              <w:rPr>
                <w:rFonts w:ascii="Arial" w:hAnsi="Arial" w:cs="Arial"/>
                <w:bCs/>
                <w:sz w:val="24"/>
                <w:szCs w:val="24"/>
              </w:rPr>
              <w:t>9am – 4pm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Pr="00D764F1" w:rsidRDefault="0086542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4F1">
              <w:rPr>
                <w:rFonts w:ascii="Arial" w:hAnsi="Arial" w:cs="Arial"/>
                <w:bCs/>
                <w:sz w:val="24"/>
                <w:szCs w:val="24"/>
              </w:rPr>
              <w:t>Multi-skills delivery at St Andrews Primary</w:t>
            </w:r>
          </w:p>
        </w:tc>
      </w:tr>
      <w:tr w:rsidR="00C21EB3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Default="00D764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Pr="00D764F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Pr="0053012C" w:rsidRDefault="0053012C" w:rsidP="00530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012C">
              <w:rPr>
                <w:rFonts w:ascii="Arial" w:hAnsi="Arial" w:cs="Arial"/>
                <w:bCs/>
                <w:sz w:val="24"/>
                <w:szCs w:val="24"/>
              </w:rPr>
              <w:t xml:space="preserve">Full day - 9am-4.15pm. </w:t>
            </w:r>
          </w:p>
          <w:p w:rsidR="0053012C" w:rsidRDefault="0053012C" w:rsidP="005301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012C" w:rsidRPr="0053012C" w:rsidRDefault="0053012C" w:rsidP="005301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012C">
              <w:rPr>
                <w:rFonts w:ascii="Arial" w:hAnsi="Arial" w:cs="Arial"/>
                <w:bCs/>
                <w:sz w:val="24"/>
                <w:szCs w:val="24"/>
              </w:rPr>
              <w:t>Afternoon session - 12.30- 4.15pm.</w:t>
            </w:r>
          </w:p>
          <w:p w:rsidR="00C21EB3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Pr="00C21EB3" w:rsidRDefault="00D764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Energy Club Training (contact Wendy Crock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er)</w:t>
            </w:r>
          </w:p>
        </w:tc>
      </w:tr>
      <w:tr w:rsidR="00666D06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06" w:rsidRDefault="00666D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06" w:rsidRDefault="00666D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06" w:rsidRDefault="00666D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1EB3" w:rsidTr="00E208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Pr="00C21EB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Feb 2013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6:30 pm – 9:00 pm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3" w:rsidRPr="00C21EB3" w:rsidRDefault="00C21EB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CSA 2013</w:t>
            </w:r>
          </w:p>
        </w:tc>
      </w:tr>
    </w:tbl>
    <w:p w:rsidR="00272458" w:rsidRDefault="00272458" w:rsidP="006F362A">
      <w:pPr>
        <w:rPr>
          <w:rFonts w:ascii="Arial" w:hAnsi="Arial" w:cs="Arial"/>
          <w:b/>
          <w:bCs/>
          <w:sz w:val="24"/>
          <w:szCs w:val="24"/>
        </w:rPr>
      </w:pPr>
    </w:p>
    <w:p w:rsidR="006F362A" w:rsidRDefault="006F362A" w:rsidP="006F362A">
      <w:pPr>
        <w:rPr>
          <w:rFonts w:ascii="Arial" w:hAnsi="Arial" w:cs="Arial"/>
          <w:sz w:val="24"/>
          <w:szCs w:val="24"/>
        </w:rPr>
      </w:pPr>
    </w:p>
    <w:p w:rsidR="00C21EB3" w:rsidRPr="006F362A" w:rsidRDefault="00C21EB3" w:rsidP="006F362A">
      <w:pPr>
        <w:rPr>
          <w:rFonts w:ascii="Arial" w:hAnsi="Arial" w:cs="Arial"/>
          <w:sz w:val="24"/>
          <w:szCs w:val="24"/>
        </w:rPr>
      </w:pPr>
    </w:p>
    <w:sectPr w:rsidR="00C21EB3" w:rsidRPr="006F362A" w:rsidSect="00D764F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10E"/>
    <w:multiLevelType w:val="hybridMultilevel"/>
    <w:tmpl w:val="68E8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65B9F"/>
    <w:multiLevelType w:val="hybridMultilevel"/>
    <w:tmpl w:val="6C10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2A"/>
    <w:rsid w:val="00042AC2"/>
    <w:rsid w:val="002107BB"/>
    <w:rsid w:val="00272458"/>
    <w:rsid w:val="002A6B4C"/>
    <w:rsid w:val="00327AE2"/>
    <w:rsid w:val="003C1D07"/>
    <w:rsid w:val="003E4058"/>
    <w:rsid w:val="003F4E6E"/>
    <w:rsid w:val="0053012C"/>
    <w:rsid w:val="00666D06"/>
    <w:rsid w:val="006C3D11"/>
    <w:rsid w:val="006F362A"/>
    <w:rsid w:val="00865429"/>
    <w:rsid w:val="008A5E47"/>
    <w:rsid w:val="009931F4"/>
    <w:rsid w:val="00B020AA"/>
    <w:rsid w:val="00B07251"/>
    <w:rsid w:val="00C21EB3"/>
    <w:rsid w:val="00CE351F"/>
    <w:rsid w:val="00D764F1"/>
    <w:rsid w:val="00E20886"/>
    <w:rsid w:val="00E76B5E"/>
    <w:rsid w:val="00F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6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6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D471D807</Template>
  <TotalTime>48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Pellow</dc:creator>
  <cp:keywords/>
  <dc:description/>
  <cp:lastModifiedBy>Martin Pellow</cp:lastModifiedBy>
  <cp:revision>18</cp:revision>
  <dcterms:created xsi:type="dcterms:W3CDTF">2012-10-12T08:50:00Z</dcterms:created>
  <dcterms:modified xsi:type="dcterms:W3CDTF">2012-11-28T09:55:00Z</dcterms:modified>
</cp:coreProperties>
</file>