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77" w:rsidRDefault="00A42E77" w:rsidP="005351F1">
      <w:pPr>
        <w:jc w:val="center"/>
        <w:rPr>
          <w:rFonts w:ascii="Arial" w:hAnsi="Arial" w:cs="Arial"/>
          <w:b/>
          <w:sz w:val="28"/>
          <w:szCs w:val="28"/>
        </w:rPr>
      </w:pPr>
      <w:r w:rsidRPr="00B70238">
        <w:rPr>
          <w:rFonts w:ascii="Arial" w:hAnsi="Arial" w:cs="Arial"/>
          <w:b/>
          <w:sz w:val="28"/>
          <w:szCs w:val="28"/>
        </w:rPr>
        <w:t xml:space="preserve">Vehicular Access </w:t>
      </w:r>
      <w:r>
        <w:rPr>
          <w:rFonts w:ascii="Arial" w:hAnsi="Arial" w:cs="Arial"/>
          <w:b/>
          <w:sz w:val="28"/>
          <w:szCs w:val="28"/>
        </w:rPr>
        <w:t>/</w:t>
      </w:r>
      <w:r w:rsidRPr="00B70238">
        <w:rPr>
          <w:rFonts w:ascii="Arial" w:hAnsi="Arial" w:cs="Arial"/>
          <w:b/>
          <w:sz w:val="28"/>
          <w:szCs w:val="28"/>
        </w:rPr>
        <w:t xml:space="preserve"> Hard </w:t>
      </w:r>
      <w:r>
        <w:rPr>
          <w:rFonts w:ascii="Arial" w:hAnsi="Arial" w:cs="Arial"/>
          <w:b/>
          <w:sz w:val="28"/>
          <w:szCs w:val="28"/>
        </w:rPr>
        <w:t>Standing</w:t>
      </w:r>
      <w:r w:rsidRPr="00B70238">
        <w:rPr>
          <w:rFonts w:ascii="Arial" w:hAnsi="Arial" w:cs="Arial"/>
          <w:b/>
          <w:sz w:val="28"/>
          <w:szCs w:val="28"/>
        </w:rPr>
        <w:t xml:space="preserve"> and</w:t>
      </w:r>
      <w:r w:rsidR="005351F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Footway Crossing Application</w:t>
      </w:r>
      <w:r w:rsidRPr="00B70238">
        <w:rPr>
          <w:rFonts w:ascii="Arial" w:hAnsi="Arial" w:cs="Arial"/>
          <w:b/>
          <w:sz w:val="28"/>
          <w:szCs w:val="28"/>
        </w:rPr>
        <w:t xml:space="preserve"> </w:t>
      </w:r>
    </w:p>
    <w:p w:rsidR="00A42E77" w:rsidRPr="000C25EF" w:rsidRDefault="00A42E77" w:rsidP="00A42E7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0C25EF">
        <w:rPr>
          <w:rFonts w:ascii="Arial" w:hAnsi="Arial" w:cs="Arial"/>
          <w:b/>
          <w:i/>
          <w:sz w:val="28"/>
          <w:szCs w:val="28"/>
        </w:rPr>
        <w:t>Highways Act 1980, Section 184</w:t>
      </w:r>
    </w:p>
    <w:p w:rsidR="00A42E77" w:rsidRDefault="00A42E77" w:rsidP="00A42E77"/>
    <w:p w:rsidR="00A42E77" w:rsidRPr="00A42E77" w:rsidRDefault="00A42E77" w:rsidP="005351F1">
      <w:pPr>
        <w:pStyle w:val="ListParagraph"/>
        <w:spacing w:before="120"/>
        <w:ind w:left="0"/>
        <w:rPr>
          <w:rFonts w:ascii="Arial" w:hAnsi="Arial" w:cs="Arial"/>
          <w:sz w:val="22"/>
          <w:szCs w:val="22"/>
        </w:rPr>
      </w:pPr>
      <w:r w:rsidRPr="00A42E77">
        <w:rPr>
          <w:rFonts w:ascii="Arial" w:hAnsi="Arial" w:cs="Arial"/>
          <w:sz w:val="22"/>
          <w:szCs w:val="22"/>
        </w:rPr>
        <w:t xml:space="preserve">Complete this form to receive a letter of approval from Highways for carrying out the works to footway crossing/dropped kerb. </w:t>
      </w:r>
      <w:r w:rsidRPr="00A42E77">
        <w:rPr>
          <w:rFonts w:ascii="Arial" w:hAnsi="Arial" w:cs="Arial"/>
          <w:sz w:val="22"/>
          <w:szCs w:val="22"/>
          <w:lang w:val="en"/>
        </w:rPr>
        <w:t xml:space="preserve">There is an administration fee and </w:t>
      </w:r>
      <w:r w:rsidRPr="00A42E77">
        <w:rPr>
          <w:rFonts w:ascii="Arial" w:hAnsi="Arial" w:cs="Arial"/>
          <w:sz w:val="22"/>
          <w:szCs w:val="22"/>
          <w:u w:val="single"/>
          <w:lang w:val="en"/>
        </w:rPr>
        <w:t>current fees are shown on our website</w:t>
      </w:r>
      <w:r w:rsidRPr="00A42E77">
        <w:rPr>
          <w:rFonts w:ascii="Arial" w:hAnsi="Arial" w:cs="Arial"/>
          <w:sz w:val="22"/>
          <w:szCs w:val="22"/>
          <w:lang w:val="en"/>
        </w:rPr>
        <w:t>. Once we have received the application we will telephone you to take debit or credit card payment over the phone.</w:t>
      </w:r>
    </w:p>
    <w:p w:rsidR="00A42E77" w:rsidRPr="00A42E77" w:rsidRDefault="00A42E77" w:rsidP="005351F1">
      <w:pPr>
        <w:pStyle w:val="ListParagraph"/>
        <w:spacing w:before="120"/>
        <w:ind w:left="0"/>
        <w:rPr>
          <w:rFonts w:ascii="Arial" w:hAnsi="Arial" w:cs="Arial"/>
          <w:b/>
          <w:sz w:val="22"/>
          <w:szCs w:val="22"/>
        </w:rPr>
      </w:pPr>
    </w:p>
    <w:p w:rsidR="00A42E77" w:rsidRPr="00A42E77" w:rsidRDefault="00A42E77" w:rsidP="005351F1">
      <w:pPr>
        <w:pStyle w:val="ListParagraph"/>
        <w:spacing w:before="120"/>
        <w:ind w:left="0"/>
        <w:rPr>
          <w:rFonts w:ascii="Arial" w:hAnsi="Arial" w:cs="Arial"/>
          <w:b/>
          <w:i/>
          <w:sz w:val="22"/>
          <w:szCs w:val="22"/>
        </w:rPr>
      </w:pPr>
      <w:r w:rsidRPr="00A42E77">
        <w:rPr>
          <w:rFonts w:ascii="Arial" w:hAnsi="Arial" w:cs="Arial"/>
          <w:b/>
          <w:i/>
          <w:sz w:val="22"/>
          <w:szCs w:val="22"/>
        </w:rPr>
        <w:t>Please read these notes before completing your application:</w:t>
      </w:r>
    </w:p>
    <w:p w:rsidR="00A42E77" w:rsidRPr="00A42E77" w:rsidRDefault="00A42E77" w:rsidP="005351F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42E77">
        <w:rPr>
          <w:rFonts w:ascii="Arial" w:hAnsi="Arial" w:cs="Arial"/>
          <w:sz w:val="22"/>
          <w:szCs w:val="22"/>
        </w:rPr>
        <w:t>Works to construct a crossing cannot proceed until a written letter of approval has been received from B&amp;NES Council, Highway Maintenance department.</w:t>
      </w:r>
    </w:p>
    <w:p w:rsidR="00A42E77" w:rsidRPr="00A42E77" w:rsidRDefault="00A42E77" w:rsidP="005351F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42E77">
        <w:rPr>
          <w:rFonts w:ascii="Arial" w:hAnsi="Arial" w:cs="Arial"/>
          <w:sz w:val="22"/>
          <w:szCs w:val="22"/>
        </w:rPr>
        <w:t>This approval will only be forthcoming if the Highway Maintenance department has no objections to the proposal(s) outlined by the applicant.</w:t>
      </w:r>
    </w:p>
    <w:p w:rsidR="0087366D" w:rsidRDefault="00A42E77" w:rsidP="005351F1">
      <w:pPr>
        <w:spacing w:before="120"/>
        <w:rPr>
          <w:rFonts w:ascii="Arial" w:hAnsi="Arial" w:cs="Arial"/>
          <w:sz w:val="22"/>
          <w:szCs w:val="22"/>
        </w:rPr>
      </w:pPr>
      <w:r w:rsidRPr="00A42E77">
        <w:rPr>
          <w:rFonts w:ascii="Arial" w:hAnsi="Arial" w:cs="Arial"/>
          <w:sz w:val="22"/>
          <w:szCs w:val="22"/>
        </w:rPr>
        <w:t xml:space="preserve">Approval from the Highway Maintenance department for the construction of a footway crossing will be valid for a maximum of </w:t>
      </w:r>
      <w:r w:rsidR="009D6495">
        <w:rPr>
          <w:rFonts w:ascii="Arial" w:hAnsi="Arial" w:cs="Arial"/>
          <w:b/>
          <w:sz w:val="22"/>
          <w:szCs w:val="22"/>
        </w:rPr>
        <w:t>12</w:t>
      </w:r>
      <w:r w:rsidRPr="00A42E77">
        <w:rPr>
          <w:rFonts w:ascii="Arial" w:hAnsi="Arial" w:cs="Arial"/>
          <w:b/>
          <w:sz w:val="22"/>
          <w:szCs w:val="22"/>
        </w:rPr>
        <w:t xml:space="preserve"> months</w:t>
      </w:r>
      <w:r w:rsidRPr="00A42E77">
        <w:rPr>
          <w:rFonts w:ascii="Arial" w:hAnsi="Arial" w:cs="Arial"/>
          <w:sz w:val="22"/>
          <w:szCs w:val="22"/>
        </w:rPr>
        <w:t xml:space="preserve"> from the date the approval is granted.</w:t>
      </w:r>
      <w:r w:rsidR="009D6495">
        <w:rPr>
          <w:rFonts w:ascii="Arial" w:hAnsi="Arial" w:cs="Arial"/>
          <w:sz w:val="22"/>
          <w:szCs w:val="22"/>
        </w:rPr>
        <w:t xml:space="preserve"> </w:t>
      </w:r>
    </w:p>
    <w:p w:rsidR="00A42E77" w:rsidRDefault="00A42E77" w:rsidP="009D6495">
      <w:pPr>
        <w:spacing w:before="120"/>
        <w:rPr>
          <w:rFonts w:ascii="Arial" w:hAnsi="Arial" w:cs="Arial"/>
          <w:b/>
          <w:sz w:val="28"/>
          <w:szCs w:val="28"/>
        </w:rPr>
      </w:pPr>
    </w:p>
    <w:p w:rsidR="00A42E77" w:rsidRPr="00A42E77" w:rsidRDefault="00A42E77" w:rsidP="00A42E77">
      <w:pPr>
        <w:spacing w:before="120"/>
        <w:rPr>
          <w:rFonts w:ascii="Arial" w:hAnsi="Arial" w:cs="Arial"/>
          <w:b/>
          <w:sz w:val="28"/>
          <w:szCs w:val="28"/>
        </w:rPr>
      </w:pPr>
      <w:r w:rsidRPr="00A42E77">
        <w:rPr>
          <w:rFonts w:ascii="Arial" w:hAnsi="Arial" w:cs="Arial"/>
          <w:b/>
          <w:sz w:val="28"/>
          <w:szCs w:val="28"/>
        </w:rPr>
        <w:t>Part One: General information</w:t>
      </w:r>
    </w:p>
    <w:p w:rsidR="00A42E77" w:rsidRDefault="00A42E77" w:rsidP="00A42E77">
      <w:pPr>
        <w:spacing w:before="12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4053"/>
      </w:tblGrid>
      <w:tr w:rsidR="00A42E77" w:rsidTr="00A42E77">
        <w:tc>
          <w:tcPr>
            <w:tcW w:w="1951" w:type="dxa"/>
          </w:tcPr>
          <w:p w:rsidR="00A42E77" w:rsidRPr="00A42E77" w:rsidRDefault="00A42E77" w:rsidP="00A42E77">
            <w:pPr>
              <w:spacing w:before="120" w:after="120"/>
              <w:rPr>
                <w:sz w:val="22"/>
                <w:szCs w:val="22"/>
              </w:rPr>
            </w:pPr>
            <w:r w:rsidRPr="00A42E77">
              <w:rPr>
                <w:rFonts w:ascii="Arial" w:hAnsi="Arial" w:cs="Arial"/>
                <w:sz w:val="22"/>
                <w:szCs w:val="22"/>
              </w:rPr>
              <w:t>Applicant Name</w:t>
            </w:r>
          </w:p>
        </w:tc>
        <w:tc>
          <w:tcPr>
            <w:tcW w:w="8731" w:type="dxa"/>
            <w:gridSpan w:val="2"/>
          </w:tcPr>
          <w:p w:rsidR="00A42E77" w:rsidRPr="00A42E77" w:rsidRDefault="00A42E77" w:rsidP="00A42E7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42E77" w:rsidTr="00A42E77">
        <w:tc>
          <w:tcPr>
            <w:tcW w:w="1951" w:type="dxa"/>
          </w:tcPr>
          <w:p w:rsidR="00A42E77" w:rsidRPr="00A42E77" w:rsidRDefault="00A42E77" w:rsidP="00A42E77">
            <w:pPr>
              <w:spacing w:before="120" w:after="120"/>
              <w:rPr>
                <w:sz w:val="22"/>
                <w:szCs w:val="22"/>
              </w:rPr>
            </w:pPr>
            <w:r w:rsidRPr="00A42E77">
              <w:rPr>
                <w:rFonts w:ascii="Arial" w:hAnsi="Arial" w:cs="Arial"/>
                <w:sz w:val="22"/>
                <w:szCs w:val="22"/>
              </w:rPr>
              <w:t>Applicant Address:</w:t>
            </w:r>
            <w:r w:rsidR="00B65CEF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8731" w:type="dxa"/>
            <w:gridSpan w:val="2"/>
          </w:tcPr>
          <w:p w:rsidR="00A42E77" w:rsidRPr="00A42E77" w:rsidRDefault="00A42E77" w:rsidP="00A42E7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42E77" w:rsidTr="00A42E77">
        <w:tc>
          <w:tcPr>
            <w:tcW w:w="1951" w:type="dxa"/>
          </w:tcPr>
          <w:p w:rsidR="00A42E77" w:rsidRPr="00A42E77" w:rsidRDefault="00A42E77" w:rsidP="00A42E77">
            <w:pPr>
              <w:spacing w:before="120" w:after="120"/>
              <w:rPr>
                <w:sz w:val="22"/>
                <w:szCs w:val="22"/>
              </w:rPr>
            </w:pPr>
            <w:r w:rsidRPr="00A42E77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8731" w:type="dxa"/>
            <w:gridSpan w:val="2"/>
          </w:tcPr>
          <w:p w:rsidR="00A42E77" w:rsidRPr="00A42E77" w:rsidRDefault="00A42E77" w:rsidP="00A42E7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42E77" w:rsidTr="005351F1">
        <w:tc>
          <w:tcPr>
            <w:tcW w:w="6629" w:type="dxa"/>
            <w:gridSpan w:val="2"/>
          </w:tcPr>
          <w:p w:rsidR="00A42E77" w:rsidRPr="00A42E77" w:rsidRDefault="00A42E77" w:rsidP="00A42E77">
            <w:pPr>
              <w:spacing w:before="120" w:after="120"/>
              <w:rPr>
                <w:sz w:val="22"/>
                <w:szCs w:val="22"/>
              </w:rPr>
            </w:pPr>
            <w:r w:rsidRPr="00A42E77">
              <w:rPr>
                <w:rFonts w:ascii="Arial" w:hAnsi="Arial" w:cs="Arial"/>
                <w:b/>
                <w:sz w:val="22"/>
                <w:szCs w:val="22"/>
              </w:rPr>
              <w:t>Telephone number (which will be used to call for payment):</w:t>
            </w:r>
          </w:p>
        </w:tc>
        <w:tc>
          <w:tcPr>
            <w:tcW w:w="4053" w:type="dxa"/>
          </w:tcPr>
          <w:p w:rsidR="00A42E77" w:rsidRPr="00A42E77" w:rsidRDefault="00A42E77" w:rsidP="00A42E7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42E77" w:rsidTr="00A42E77">
        <w:tc>
          <w:tcPr>
            <w:tcW w:w="1951" w:type="dxa"/>
          </w:tcPr>
          <w:p w:rsidR="00A42E77" w:rsidRPr="00A42E77" w:rsidRDefault="00A42E77" w:rsidP="00A42E77">
            <w:pPr>
              <w:spacing w:before="120" w:after="120"/>
              <w:rPr>
                <w:sz w:val="22"/>
                <w:szCs w:val="22"/>
              </w:rPr>
            </w:pPr>
            <w:r w:rsidRPr="00A42E77">
              <w:rPr>
                <w:rFonts w:ascii="Arial" w:hAnsi="Arial" w:cs="Arial"/>
                <w:sz w:val="22"/>
                <w:szCs w:val="22"/>
              </w:rPr>
              <w:t xml:space="preserve">Location of proposed works </w:t>
            </w:r>
            <w:r w:rsidR="00B65CEF">
              <w:rPr>
                <w:rFonts w:ascii="Arial" w:hAnsi="Arial" w:cs="Arial"/>
                <w:sz w:val="22"/>
                <w:szCs w:val="22"/>
              </w:rPr>
              <w:t>(</w:t>
            </w:r>
            <w:r w:rsidRPr="00A42E77">
              <w:rPr>
                <w:rFonts w:ascii="Arial" w:hAnsi="Arial" w:cs="Arial"/>
                <w:sz w:val="22"/>
                <w:szCs w:val="22"/>
              </w:rPr>
              <w:t>if different from above</w:t>
            </w:r>
            <w:r w:rsidR="00B65CE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731" w:type="dxa"/>
            <w:gridSpan w:val="2"/>
          </w:tcPr>
          <w:p w:rsidR="00A42E77" w:rsidRPr="00A42E77" w:rsidRDefault="00A42E77" w:rsidP="00A42E7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42E77" w:rsidTr="00A42E77">
        <w:tc>
          <w:tcPr>
            <w:tcW w:w="1951" w:type="dxa"/>
          </w:tcPr>
          <w:p w:rsidR="00A42E77" w:rsidRDefault="00A42E77" w:rsidP="00A42E77">
            <w:pPr>
              <w:spacing w:before="120" w:after="120"/>
              <w:rPr>
                <w:sz w:val="22"/>
                <w:szCs w:val="22"/>
              </w:rPr>
            </w:pPr>
            <w:r w:rsidRPr="00A42E77">
              <w:rPr>
                <w:rFonts w:ascii="Arial" w:hAnsi="Arial" w:cs="Arial"/>
                <w:sz w:val="22"/>
                <w:szCs w:val="22"/>
              </w:rPr>
              <w:t>Description of proposed works</w:t>
            </w:r>
            <w:r w:rsidR="00B65CEF">
              <w:rPr>
                <w:rFonts w:ascii="Arial" w:hAnsi="Arial" w:cs="Arial"/>
                <w:sz w:val="22"/>
                <w:szCs w:val="22"/>
              </w:rPr>
              <w:br/>
            </w:r>
          </w:p>
          <w:p w:rsidR="005351F1" w:rsidRDefault="005351F1" w:rsidP="00A42E77">
            <w:pPr>
              <w:spacing w:before="120" w:after="120"/>
              <w:rPr>
                <w:sz w:val="22"/>
                <w:szCs w:val="22"/>
              </w:rPr>
            </w:pPr>
          </w:p>
          <w:p w:rsidR="005351F1" w:rsidRDefault="005351F1" w:rsidP="00A42E77">
            <w:pPr>
              <w:spacing w:before="120" w:after="120"/>
              <w:rPr>
                <w:sz w:val="22"/>
                <w:szCs w:val="22"/>
              </w:rPr>
            </w:pPr>
          </w:p>
          <w:p w:rsidR="005351F1" w:rsidRPr="00A42E77" w:rsidRDefault="005351F1" w:rsidP="00A42E7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731" w:type="dxa"/>
            <w:gridSpan w:val="2"/>
          </w:tcPr>
          <w:p w:rsidR="00A42E77" w:rsidRPr="00A42E77" w:rsidRDefault="00A42E77" w:rsidP="00A42E77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CC77C0" w:rsidRDefault="00CC77C0" w:rsidP="00CC77C0">
      <w:pPr>
        <w:spacing w:before="1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993"/>
        <w:gridCol w:w="425"/>
        <w:gridCol w:w="850"/>
        <w:gridCol w:w="368"/>
      </w:tblGrid>
      <w:tr w:rsidR="00CC77C0" w:rsidTr="00D87A9D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7C0" w:rsidRPr="009B2133" w:rsidRDefault="00CC77C0" w:rsidP="00D87A9D">
            <w:pPr>
              <w:rPr>
                <w:rFonts w:ascii="Arial" w:hAnsi="Arial" w:cs="Arial"/>
                <w:sz w:val="22"/>
                <w:szCs w:val="22"/>
              </w:rPr>
            </w:pPr>
            <w:r w:rsidRPr="009B2133">
              <w:rPr>
                <w:rFonts w:ascii="Arial" w:hAnsi="Arial" w:cs="Arial"/>
                <w:sz w:val="22"/>
                <w:szCs w:val="22"/>
              </w:rPr>
              <w:t>Will the crossing be used regularly by vehicles other than cars?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77C0" w:rsidRPr="009B2133" w:rsidRDefault="00CC77C0" w:rsidP="00D87A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213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C77C0" w:rsidRPr="009B2133" w:rsidRDefault="00CC77C0" w:rsidP="00D87A9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7C0" w:rsidRPr="009B2133" w:rsidRDefault="00CC77C0" w:rsidP="00D87A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213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CC77C0" w:rsidRPr="009B2133" w:rsidRDefault="00CC77C0" w:rsidP="00D87A9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7C0" w:rsidRDefault="00CC77C0" w:rsidP="00CC77C0">
      <w:pPr>
        <w:spacing w:before="1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CC77C0" w:rsidTr="00D87A9D">
        <w:tc>
          <w:tcPr>
            <w:tcW w:w="3085" w:type="dxa"/>
          </w:tcPr>
          <w:p w:rsidR="00CC77C0" w:rsidRPr="009B2133" w:rsidRDefault="00CC77C0" w:rsidP="00D87A9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9B2133">
              <w:rPr>
                <w:rFonts w:ascii="Arial" w:hAnsi="Arial" w:cs="Arial"/>
                <w:i/>
                <w:sz w:val="22"/>
                <w:szCs w:val="22"/>
              </w:rPr>
              <w:t>If ‘Yes’ please describe the vehicle(s) you intend to use</w:t>
            </w:r>
          </w:p>
        </w:tc>
        <w:tc>
          <w:tcPr>
            <w:tcW w:w="7597" w:type="dxa"/>
          </w:tcPr>
          <w:p w:rsidR="00CC77C0" w:rsidRPr="009B2133" w:rsidRDefault="00CC77C0" w:rsidP="00D87A9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5CEF" w:rsidRDefault="00B65CEF" w:rsidP="00B65CEF">
      <w:pPr>
        <w:spacing w:before="120"/>
        <w:rPr>
          <w:rFonts w:ascii="Arial" w:hAnsi="Arial" w:cs="Arial"/>
          <w:b/>
          <w:sz w:val="28"/>
          <w:szCs w:val="28"/>
        </w:rPr>
      </w:pPr>
      <w:r w:rsidRPr="00A42E77">
        <w:rPr>
          <w:rFonts w:ascii="Arial" w:hAnsi="Arial" w:cs="Arial"/>
          <w:b/>
          <w:sz w:val="28"/>
          <w:szCs w:val="28"/>
        </w:rPr>
        <w:lastRenderedPageBreak/>
        <w:t xml:space="preserve">Part </w:t>
      </w:r>
      <w:r>
        <w:rPr>
          <w:rFonts w:ascii="Arial" w:hAnsi="Arial" w:cs="Arial"/>
          <w:b/>
          <w:sz w:val="28"/>
          <w:szCs w:val="28"/>
        </w:rPr>
        <w:t>Two</w:t>
      </w:r>
      <w:r w:rsidRPr="00A42E77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Crossing Details</w:t>
      </w:r>
    </w:p>
    <w:p w:rsidR="00B65CEF" w:rsidRDefault="009D6495" w:rsidP="0080108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</w:rPr>
        <w:t>I wish to apply for the following (p</w:t>
      </w:r>
      <w:r w:rsidR="00B65CEF" w:rsidRPr="00D66746">
        <w:rPr>
          <w:rFonts w:ascii="Arial" w:hAnsi="Arial" w:cs="Arial"/>
          <w:i/>
          <w:sz w:val="22"/>
          <w:szCs w:val="22"/>
        </w:rPr>
        <w:t>lease tick as appropriate</w:t>
      </w:r>
      <w:r>
        <w:rPr>
          <w:rFonts w:ascii="Arial" w:hAnsi="Arial" w:cs="Arial"/>
          <w:i/>
          <w:sz w:val="22"/>
          <w:szCs w:val="22"/>
        </w:rPr>
        <w:t>)</w:t>
      </w:r>
      <w:r w:rsidR="00B65CEF" w:rsidRPr="00D66746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6754"/>
        <w:gridCol w:w="368"/>
      </w:tblGrid>
      <w:tr w:rsidR="00B65CEF" w:rsidTr="008A2FE0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CEF" w:rsidRPr="009B2133" w:rsidRDefault="00797270" w:rsidP="00B65C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B65CEF" w:rsidRPr="009B2133">
              <w:rPr>
                <w:rFonts w:ascii="Arial" w:hAnsi="Arial" w:cs="Arial"/>
                <w:sz w:val="22"/>
                <w:szCs w:val="22"/>
              </w:rPr>
              <w:t>rop kerb (single width</w:t>
            </w:r>
            <w:r w:rsidR="008A2FE0">
              <w:rPr>
                <w:rFonts w:ascii="Arial" w:hAnsi="Arial" w:cs="Arial"/>
                <w:sz w:val="22"/>
                <w:szCs w:val="22"/>
              </w:rPr>
              <w:t>*</w:t>
            </w:r>
            <w:r w:rsidR="00B65CEF" w:rsidRPr="009B213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5CEF" w:rsidRPr="009B2133" w:rsidRDefault="00B65CEF" w:rsidP="00B65CEF">
            <w:pPr>
              <w:rPr>
                <w:rFonts w:ascii="Arial" w:hAnsi="Arial" w:cs="Arial"/>
                <w:sz w:val="22"/>
                <w:szCs w:val="22"/>
              </w:rPr>
            </w:pPr>
            <w:r w:rsidRPr="009B2133">
              <w:rPr>
                <w:rFonts w:ascii="Arial" w:hAnsi="Arial" w:cs="Arial"/>
                <w:sz w:val="22"/>
                <w:szCs w:val="22"/>
              </w:rPr>
              <w:t>(Min hardstanding area 2.8m wide x 4.8m depth required)</w:t>
            </w:r>
          </w:p>
        </w:tc>
        <w:tc>
          <w:tcPr>
            <w:tcW w:w="368" w:type="dxa"/>
            <w:tcBorders>
              <w:left w:val="single" w:sz="4" w:space="0" w:color="auto"/>
              <w:bottom w:val="single" w:sz="4" w:space="0" w:color="auto"/>
            </w:tcBorders>
          </w:tcPr>
          <w:p w:rsidR="00B65CEF" w:rsidRDefault="00B65CEF" w:rsidP="00B65CEF">
            <w:pPr>
              <w:spacing w:before="120"/>
              <w:rPr>
                <w:rFonts w:ascii="Arial" w:hAnsi="Arial" w:cs="Arial"/>
              </w:rPr>
            </w:pPr>
          </w:p>
        </w:tc>
      </w:tr>
      <w:tr w:rsidR="008A2FE0" w:rsidTr="008A2FE0"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FE0" w:rsidRPr="008A2FE0" w:rsidRDefault="008A2FE0" w:rsidP="008A2FE0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8A2FE0">
              <w:rPr>
                <w:rFonts w:ascii="Arial" w:hAnsi="Arial" w:cs="Arial"/>
                <w:i/>
                <w:sz w:val="22"/>
                <w:szCs w:val="22"/>
              </w:rPr>
              <w:t>* This comprises 4 dropped kerbs and 2 tapered kerbs</w:t>
            </w:r>
          </w:p>
        </w:tc>
      </w:tr>
      <w:tr w:rsidR="00B65CEF" w:rsidTr="008A2FE0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CEF" w:rsidRPr="009B2133" w:rsidRDefault="00797270" w:rsidP="00B65C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B65CEF" w:rsidRPr="009B2133">
              <w:rPr>
                <w:rFonts w:ascii="Arial" w:hAnsi="Arial" w:cs="Arial"/>
                <w:sz w:val="22"/>
                <w:szCs w:val="22"/>
              </w:rPr>
              <w:t>rop kerb (double width</w:t>
            </w:r>
            <w:r w:rsidR="008A2FE0">
              <w:rPr>
                <w:rFonts w:ascii="Arial" w:hAnsi="Arial" w:cs="Arial"/>
                <w:sz w:val="22"/>
                <w:szCs w:val="22"/>
              </w:rPr>
              <w:t>*</w:t>
            </w:r>
            <w:r w:rsidR="00B65CEF" w:rsidRPr="009B213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5CEF" w:rsidRPr="009B2133" w:rsidRDefault="00B65CEF" w:rsidP="00B65CEF">
            <w:pPr>
              <w:rPr>
                <w:rFonts w:ascii="Arial" w:hAnsi="Arial" w:cs="Arial"/>
                <w:sz w:val="22"/>
                <w:szCs w:val="22"/>
              </w:rPr>
            </w:pPr>
            <w:r w:rsidRPr="009B2133">
              <w:rPr>
                <w:rFonts w:ascii="Arial" w:hAnsi="Arial" w:cs="Arial"/>
                <w:sz w:val="22"/>
                <w:szCs w:val="22"/>
              </w:rPr>
              <w:t>(Min hardstanding area 4.8m wide x 4.8m depth required)</w:t>
            </w:r>
          </w:p>
        </w:tc>
        <w:tc>
          <w:tcPr>
            <w:tcW w:w="368" w:type="dxa"/>
            <w:tcBorders>
              <w:left w:val="single" w:sz="4" w:space="0" w:color="auto"/>
              <w:bottom w:val="single" w:sz="4" w:space="0" w:color="auto"/>
            </w:tcBorders>
          </w:tcPr>
          <w:p w:rsidR="00B65CEF" w:rsidRDefault="00B65CEF" w:rsidP="00666217">
            <w:pPr>
              <w:spacing w:before="120"/>
              <w:rPr>
                <w:rFonts w:ascii="Arial" w:hAnsi="Arial" w:cs="Arial"/>
              </w:rPr>
            </w:pPr>
          </w:p>
        </w:tc>
      </w:tr>
      <w:tr w:rsidR="008A2FE0" w:rsidTr="008A2FE0"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FE0" w:rsidRPr="008A2FE0" w:rsidRDefault="008A2FE0" w:rsidP="008A2FE0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8A2FE0">
              <w:rPr>
                <w:rFonts w:ascii="Arial" w:hAnsi="Arial" w:cs="Arial"/>
                <w:i/>
                <w:sz w:val="22"/>
                <w:szCs w:val="22"/>
              </w:rPr>
              <w:t>* This comprises 7 dropped kerbs and 2 tapered kerbs</w:t>
            </w:r>
          </w:p>
        </w:tc>
      </w:tr>
    </w:tbl>
    <w:p w:rsidR="008A2FE0" w:rsidRDefault="00CC77C0" w:rsidP="00CC7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Include a </w:t>
      </w:r>
      <w:r w:rsidRPr="00700E5E">
        <w:rPr>
          <w:rFonts w:ascii="Arial" w:hAnsi="Arial" w:cs="Arial"/>
          <w:sz w:val="22"/>
          <w:szCs w:val="22"/>
        </w:rPr>
        <w:t>sketch</w:t>
      </w:r>
      <w:r>
        <w:rPr>
          <w:rFonts w:ascii="Arial" w:hAnsi="Arial" w:cs="Arial"/>
          <w:sz w:val="22"/>
          <w:szCs w:val="22"/>
        </w:rPr>
        <w:t xml:space="preserve"> / photographs</w:t>
      </w:r>
      <w:r w:rsidRPr="00700E5E">
        <w:rPr>
          <w:rFonts w:ascii="Arial" w:hAnsi="Arial" w:cs="Arial"/>
          <w:sz w:val="22"/>
          <w:szCs w:val="22"/>
        </w:rPr>
        <w:t xml:space="preserve"> showing the proposed </w:t>
      </w:r>
      <w:r>
        <w:rPr>
          <w:rFonts w:ascii="Arial" w:hAnsi="Arial" w:cs="Arial"/>
          <w:sz w:val="22"/>
          <w:szCs w:val="22"/>
        </w:rPr>
        <w:t>entrance here. Measurements should be in metric. Include any street furniture such a street lighting columns.</w:t>
      </w:r>
    </w:p>
    <w:p w:rsidR="00CC77C0" w:rsidRDefault="00CC77C0" w:rsidP="00CC7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2"/>
          <w:szCs w:val="22"/>
        </w:rPr>
      </w:pPr>
    </w:p>
    <w:p w:rsidR="00CC77C0" w:rsidRDefault="00CC77C0" w:rsidP="00CC7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2"/>
          <w:szCs w:val="22"/>
        </w:rPr>
      </w:pPr>
    </w:p>
    <w:p w:rsidR="00CC77C0" w:rsidRDefault="00CC77C0" w:rsidP="00CC7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2"/>
          <w:szCs w:val="22"/>
        </w:rPr>
      </w:pPr>
    </w:p>
    <w:p w:rsidR="00CC77C0" w:rsidRDefault="00CC77C0" w:rsidP="00CC7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2"/>
          <w:szCs w:val="22"/>
        </w:rPr>
      </w:pPr>
    </w:p>
    <w:p w:rsidR="00CC77C0" w:rsidRDefault="00CC77C0" w:rsidP="00CC7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2"/>
          <w:szCs w:val="22"/>
        </w:rPr>
      </w:pPr>
    </w:p>
    <w:p w:rsidR="00CC77C0" w:rsidRDefault="00CC77C0" w:rsidP="00CC7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2"/>
          <w:szCs w:val="22"/>
        </w:rPr>
      </w:pPr>
    </w:p>
    <w:p w:rsidR="00CC77C0" w:rsidRDefault="00CC77C0" w:rsidP="00CC7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2"/>
          <w:szCs w:val="22"/>
        </w:rPr>
      </w:pPr>
    </w:p>
    <w:p w:rsidR="00CC77C0" w:rsidRDefault="00CC77C0" w:rsidP="00CC7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2"/>
          <w:szCs w:val="22"/>
        </w:rPr>
      </w:pPr>
    </w:p>
    <w:p w:rsidR="00CC77C0" w:rsidRDefault="00CC77C0" w:rsidP="00CC7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2"/>
          <w:szCs w:val="22"/>
        </w:rPr>
      </w:pPr>
    </w:p>
    <w:p w:rsidR="00CC77C0" w:rsidRDefault="00CC77C0" w:rsidP="00CC7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2"/>
          <w:szCs w:val="22"/>
        </w:rPr>
      </w:pPr>
    </w:p>
    <w:p w:rsidR="00CC77C0" w:rsidRDefault="00CC77C0" w:rsidP="00CC7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2"/>
          <w:szCs w:val="22"/>
        </w:rPr>
      </w:pPr>
    </w:p>
    <w:p w:rsidR="00CC77C0" w:rsidRDefault="00CC77C0" w:rsidP="00CC7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2"/>
          <w:szCs w:val="22"/>
        </w:rPr>
      </w:pPr>
    </w:p>
    <w:p w:rsidR="00801083" w:rsidRDefault="00801083" w:rsidP="00CC7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C77C0" w:rsidRDefault="00CC77C0" w:rsidP="00CC7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1701"/>
        <w:gridCol w:w="1218"/>
      </w:tblGrid>
      <w:tr w:rsidR="00554EA6" w:rsidTr="00801083"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4EA6" w:rsidRPr="00801083" w:rsidRDefault="00554EA6" w:rsidP="00801083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01083">
              <w:rPr>
                <w:rFonts w:ascii="Arial" w:hAnsi="Arial" w:cs="Arial"/>
                <w:b/>
                <w:i/>
                <w:sz w:val="22"/>
                <w:szCs w:val="22"/>
              </w:rPr>
              <w:t>Please confirm one of the following:</w:t>
            </w:r>
          </w:p>
        </w:tc>
      </w:tr>
      <w:tr w:rsidR="00554EA6" w:rsidTr="00801083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EA6" w:rsidRPr="00554EA6" w:rsidRDefault="00554EA6" w:rsidP="0080108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are no works taking place to the hardstanding, walls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within the boundary of my property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EA6" w:rsidRPr="00554EA6" w:rsidRDefault="00554EA6" w:rsidP="0080108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083" w:rsidTr="00801083"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083" w:rsidRPr="00801083" w:rsidRDefault="00801083" w:rsidP="008010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4EA6" w:rsidTr="00801083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EA6" w:rsidRPr="00554EA6" w:rsidRDefault="00801083" w:rsidP="0080108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have read the criteria for Permitted Development and I do not require planning permission for works to the hardstanding area, walls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taking place within the boundary of my property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EA6" w:rsidRPr="00554EA6" w:rsidRDefault="00554EA6" w:rsidP="0080108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083" w:rsidTr="00801083"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083" w:rsidRPr="00801083" w:rsidRDefault="00801083" w:rsidP="008010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4EA6" w:rsidTr="00801083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EA6" w:rsidRPr="00554EA6" w:rsidRDefault="00801083" w:rsidP="0080108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have obtained planning permission for the works to the hardstanding area, walls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within the boundary of my property and my reference no is: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54EA6" w:rsidRPr="00554EA6" w:rsidRDefault="00554EA6" w:rsidP="0080108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4EA6" w:rsidRDefault="00554EA6" w:rsidP="00D66746">
      <w:pPr>
        <w:spacing w:before="120"/>
        <w:rPr>
          <w:rFonts w:ascii="Arial" w:hAnsi="Arial" w:cs="Arial"/>
          <w:b/>
          <w:sz w:val="28"/>
          <w:szCs w:val="28"/>
        </w:rPr>
      </w:pPr>
    </w:p>
    <w:p w:rsidR="009C16F8" w:rsidRPr="009C16F8" w:rsidRDefault="009C16F8" w:rsidP="00D66746">
      <w:pPr>
        <w:spacing w:before="120"/>
        <w:rPr>
          <w:rFonts w:ascii="Arial" w:hAnsi="Arial" w:cs="Arial"/>
          <w:b/>
          <w:sz w:val="28"/>
          <w:szCs w:val="28"/>
        </w:rPr>
      </w:pPr>
      <w:r w:rsidRPr="009C16F8">
        <w:rPr>
          <w:rFonts w:ascii="Arial" w:hAnsi="Arial" w:cs="Arial"/>
          <w:b/>
          <w:sz w:val="28"/>
          <w:szCs w:val="28"/>
        </w:rPr>
        <w:t>Part Three</w:t>
      </w:r>
    </w:p>
    <w:p w:rsidR="00A1727B" w:rsidRDefault="009D6495" w:rsidP="00A1727B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read and agree to the requirements contained in the Schedule of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395"/>
        <w:gridCol w:w="1559"/>
        <w:gridCol w:w="1785"/>
      </w:tblGrid>
      <w:tr w:rsidR="00A1727B" w:rsidTr="00A1727B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27B" w:rsidRPr="00A1727B" w:rsidRDefault="00A1727B" w:rsidP="00A1727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1727B">
              <w:rPr>
                <w:rFonts w:ascii="Arial" w:hAnsi="Arial" w:cs="Arial"/>
                <w:sz w:val="22"/>
                <w:szCs w:val="22"/>
              </w:rPr>
              <w:t>Signature of applicant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A1727B" w:rsidRPr="00A1727B" w:rsidRDefault="00A1727B" w:rsidP="00A1727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27B" w:rsidRPr="00A1727B" w:rsidRDefault="00A1727B" w:rsidP="00A1727B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727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A1727B" w:rsidRPr="00A1727B" w:rsidRDefault="00A1727B" w:rsidP="00A1727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727B" w:rsidRDefault="00A1727B" w:rsidP="00A1727B">
      <w:pPr>
        <w:spacing w:before="120" w:after="120"/>
        <w:rPr>
          <w:rFonts w:ascii="Arial" w:hAnsi="Arial" w:cs="Arial"/>
          <w:sz w:val="22"/>
          <w:szCs w:val="22"/>
        </w:rPr>
      </w:pPr>
    </w:p>
    <w:p w:rsidR="00224798" w:rsidRDefault="00224798" w:rsidP="00D66746">
      <w:pPr>
        <w:spacing w:before="120"/>
        <w:rPr>
          <w:rFonts w:ascii="Arial" w:hAnsi="Arial" w:cs="Arial"/>
          <w:sz w:val="22"/>
          <w:szCs w:val="22"/>
        </w:rPr>
      </w:pPr>
      <w:r w:rsidRPr="00224798">
        <w:rPr>
          <w:rFonts w:ascii="Arial" w:hAnsi="Arial" w:cs="Arial"/>
          <w:sz w:val="22"/>
          <w:szCs w:val="22"/>
        </w:rPr>
        <w:t xml:space="preserve">The completed form should be emailed to </w:t>
      </w:r>
      <w:r w:rsidRPr="00224798">
        <w:rPr>
          <w:rFonts w:ascii="Arial" w:hAnsi="Arial" w:cs="Arial"/>
          <w:b/>
          <w:sz w:val="22"/>
          <w:szCs w:val="22"/>
        </w:rPr>
        <w:t>highways@bathnes.gov.uk</w:t>
      </w:r>
      <w:r w:rsidRPr="00224798">
        <w:rPr>
          <w:rFonts w:ascii="Arial" w:hAnsi="Arial" w:cs="Arial"/>
          <w:sz w:val="22"/>
          <w:szCs w:val="22"/>
        </w:rPr>
        <w:t xml:space="preserve"> or posted to</w:t>
      </w:r>
      <w:r>
        <w:rPr>
          <w:rFonts w:ascii="Arial" w:hAnsi="Arial" w:cs="Arial"/>
          <w:sz w:val="22"/>
          <w:szCs w:val="22"/>
        </w:rPr>
        <w:t>:</w:t>
      </w:r>
      <w:r w:rsidRPr="00224798">
        <w:rPr>
          <w:rFonts w:ascii="Arial" w:hAnsi="Arial" w:cs="Arial"/>
          <w:sz w:val="22"/>
          <w:szCs w:val="22"/>
        </w:rPr>
        <w:t xml:space="preserve"> </w:t>
      </w:r>
    </w:p>
    <w:p w:rsidR="00224798" w:rsidRPr="00224798" w:rsidRDefault="00224798" w:rsidP="00D66746">
      <w:pPr>
        <w:spacing w:before="120"/>
        <w:rPr>
          <w:rFonts w:ascii="Arial" w:hAnsi="Arial" w:cs="Arial"/>
          <w:sz w:val="22"/>
          <w:szCs w:val="22"/>
        </w:rPr>
      </w:pPr>
      <w:r w:rsidRPr="00224798">
        <w:rPr>
          <w:rFonts w:ascii="Arial" w:hAnsi="Arial" w:cs="Arial"/>
          <w:b/>
          <w:sz w:val="22"/>
          <w:szCs w:val="22"/>
        </w:rPr>
        <w:t>Highways, Lewis House</w:t>
      </w:r>
      <w:r w:rsidR="0079727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797270">
        <w:rPr>
          <w:rFonts w:ascii="Arial" w:hAnsi="Arial" w:cs="Arial"/>
          <w:b/>
          <w:sz w:val="22"/>
          <w:szCs w:val="22"/>
        </w:rPr>
        <w:t>Manvers</w:t>
      </w:r>
      <w:proofErr w:type="spellEnd"/>
      <w:r w:rsidR="00797270">
        <w:rPr>
          <w:rFonts w:ascii="Arial" w:hAnsi="Arial" w:cs="Arial"/>
          <w:b/>
          <w:sz w:val="22"/>
          <w:szCs w:val="22"/>
        </w:rPr>
        <w:t xml:space="preserve"> Street, Bath, BA1 1JG</w:t>
      </w:r>
    </w:p>
    <w:sectPr w:rsidR="00224798" w:rsidRPr="00224798" w:rsidSect="00B65CEF"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77" w:rsidRDefault="00A42E77" w:rsidP="00A42E77">
      <w:r>
        <w:separator/>
      </w:r>
    </w:p>
  </w:endnote>
  <w:endnote w:type="continuationSeparator" w:id="0">
    <w:p w:rsidR="00A42E77" w:rsidRDefault="00A42E77" w:rsidP="00A4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77" w:rsidRDefault="00A42E77" w:rsidP="00A42E77">
      <w:r>
        <w:separator/>
      </w:r>
    </w:p>
  </w:footnote>
  <w:footnote w:type="continuationSeparator" w:id="0">
    <w:p w:rsidR="00A42E77" w:rsidRDefault="00A42E77" w:rsidP="00A42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77" w:rsidRDefault="00A42E77">
    <w:pPr>
      <w:pStyle w:val="Header"/>
    </w:pPr>
  </w:p>
  <w:p w:rsidR="00A42E77" w:rsidRDefault="00A42E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EF" w:rsidRDefault="00B65CEF" w:rsidP="00B65CEF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1"/>
      <w:gridCol w:w="5341"/>
    </w:tblGrid>
    <w:tr w:rsidR="00B65CEF" w:rsidTr="00666217">
      <w:tc>
        <w:tcPr>
          <w:tcW w:w="5341" w:type="dxa"/>
        </w:tcPr>
        <w:p w:rsidR="00B65CEF" w:rsidRDefault="00B65CEF" w:rsidP="00666217">
          <w:pPr>
            <w:pStyle w:val="Header"/>
          </w:pPr>
          <w:r>
            <w:rPr>
              <w:noProof/>
            </w:rPr>
            <w:drawing>
              <wp:inline distT="0" distB="0" distL="0" distR="0" wp14:anchorId="7EE84712" wp14:editId="2FFB8AA1">
                <wp:extent cx="1609725" cy="65367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THNES__RGB_1000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621" cy="6544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1" w:type="dxa"/>
        </w:tcPr>
        <w:p w:rsidR="00B65CEF" w:rsidRPr="00F3226B" w:rsidRDefault="00B65CEF" w:rsidP="00666217">
          <w:pPr>
            <w:spacing w:after="40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F3226B">
            <w:rPr>
              <w:rFonts w:ascii="Arial" w:hAnsi="Arial" w:cs="Arial"/>
              <w:b/>
              <w:sz w:val="20"/>
              <w:szCs w:val="20"/>
            </w:rPr>
            <w:t xml:space="preserve">Bath </w:t>
          </w:r>
          <w:r>
            <w:rPr>
              <w:rFonts w:ascii="Arial" w:hAnsi="Arial" w:cs="Arial"/>
              <w:b/>
              <w:sz w:val="20"/>
              <w:szCs w:val="20"/>
            </w:rPr>
            <w:t>&amp; North East Somerset Council</w:t>
          </w:r>
        </w:p>
        <w:p w:rsidR="00B65CEF" w:rsidRDefault="00B65CEF" w:rsidP="00666217">
          <w:pPr>
            <w:spacing w:after="40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Lewis House,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Manvers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Street, Bath, BA1 1JG</w:t>
          </w:r>
        </w:p>
        <w:p w:rsidR="00B65CEF" w:rsidRDefault="00B65CEF" w:rsidP="00666217">
          <w:pPr>
            <w:spacing w:after="40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01225 394041</w:t>
          </w:r>
        </w:p>
        <w:p w:rsidR="00B65CEF" w:rsidRPr="00A17A71" w:rsidRDefault="00B65CEF" w:rsidP="00666217">
          <w:pPr>
            <w:spacing w:after="40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highways</w:t>
          </w:r>
          <w:r w:rsidRPr="00A17A71">
            <w:rPr>
              <w:rFonts w:ascii="Arial" w:hAnsi="Arial" w:cs="Arial"/>
              <w:sz w:val="20"/>
              <w:szCs w:val="20"/>
            </w:rPr>
            <w:t>@bathnes.gov.uk</w:t>
          </w:r>
        </w:p>
        <w:p w:rsidR="00B65CEF" w:rsidRDefault="00B65CEF" w:rsidP="00666217">
          <w:pPr>
            <w:pStyle w:val="Header"/>
            <w:spacing w:after="40"/>
          </w:pPr>
        </w:p>
      </w:tc>
    </w:tr>
  </w:tbl>
  <w:p w:rsidR="00B65CEF" w:rsidRDefault="00B65C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2D8B"/>
    <w:multiLevelType w:val="multilevel"/>
    <w:tmpl w:val="BFEE7EEC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91" w:hanging="360"/>
      </w:pPr>
    </w:lvl>
    <w:lvl w:ilvl="2" w:tentative="1">
      <w:start w:val="1"/>
      <w:numFmt w:val="lowerRoman"/>
      <w:lvlText w:val="%3."/>
      <w:lvlJc w:val="right"/>
      <w:pPr>
        <w:ind w:left="1811" w:hanging="180"/>
      </w:pPr>
    </w:lvl>
    <w:lvl w:ilvl="3" w:tentative="1">
      <w:start w:val="1"/>
      <w:numFmt w:val="decimal"/>
      <w:lvlText w:val="%4."/>
      <w:lvlJc w:val="left"/>
      <w:pPr>
        <w:ind w:left="2531" w:hanging="360"/>
      </w:pPr>
    </w:lvl>
    <w:lvl w:ilvl="4" w:tentative="1">
      <w:start w:val="1"/>
      <w:numFmt w:val="lowerLetter"/>
      <w:lvlText w:val="%5."/>
      <w:lvlJc w:val="left"/>
      <w:pPr>
        <w:ind w:left="3251" w:hanging="360"/>
      </w:pPr>
    </w:lvl>
    <w:lvl w:ilvl="5" w:tentative="1">
      <w:start w:val="1"/>
      <w:numFmt w:val="lowerRoman"/>
      <w:lvlText w:val="%6."/>
      <w:lvlJc w:val="right"/>
      <w:pPr>
        <w:ind w:left="3971" w:hanging="180"/>
      </w:pPr>
    </w:lvl>
    <w:lvl w:ilvl="6" w:tentative="1">
      <w:start w:val="1"/>
      <w:numFmt w:val="decimal"/>
      <w:lvlText w:val="%7."/>
      <w:lvlJc w:val="left"/>
      <w:pPr>
        <w:ind w:left="4691" w:hanging="360"/>
      </w:pPr>
    </w:lvl>
    <w:lvl w:ilvl="7" w:tentative="1">
      <w:start w:val="1"/>
      <w:numFmt w:val="lowerLetter"/>
      <w:lvlText w:val="%8."/>
      <w:lvlJc w:val="left"/>
      <w:pPr>
        <w:ind w:left="5411" w:hanging="360"/>
      </w:pPr>
    </w:lvl>
    <w:lvl w:ilvl="8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77"/>
    <w:rsid w:val="00224798"/>
    <w:rsid w:val="005351F1"/>
    <w:rsid w:val="00554EA6"/>
    <w:rsid w:val="005E22C4"/>
    <w:rsid w:val="00797270"/>
    <w:rsid w:val="007A3273"/>
    <w:rsid w:val="00801083"/>
    <w:rsid w:val="008A2FE0"/>
    <w:rsid w:val="009B2133"/>
    <w:rsid w:val="009C16F8"/>
    <w:rsid w:val="009D6495"/>
    <w:rsid w:val="00A1727B"/>
    <w:rsid w:val="00A42E77"/>
    <w:rsid w:val="00B65CEF"/>
    <w:rsid w:val="00CC77C0"/>
    <w:rsid w:val="00D66746"/>
    <w:rsid w:val="00E9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E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E77"/>
  </w:style>
  <w:style w:type="paragraph" w:styleId="Footer">
    <w:name w:val="footer"/>
    <w:basedOn w:val="Normal"/>
    <w:link w:val="FooterChar"/>
    <w:uiPriority w:val="99"/>
    <w:unhideWhenUsed/>
    <w:rsid w:val="00A42E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E77"/>
  </w:style>
  <w:style w:type="paragraph" w:styleId="BalloonText">
    <w:name w:val="Balloon Text"/>
    <w:basedOn w:val="Normal"/>
    <w:link w:val="BalloonTextChar"/>
    <w:uiPriority w:val="99"/>
    <w:semiHidden/>
    <w:unhideWhenUsed/>
    <w:rsid w:val="00A42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E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E77"/>
  </w:style>
  <w:style w:type="paragraph" w:styleId="Footer">
    <w:name w:val="footer"/>
    <w:basedOn w:val="Normal"/>
    <w:link w:val="FooterChar"/>
    <w:uiPriority w:val="99"/>
    <w:unhideWhenUsed/>
    <w:rsid w:val="00A42E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E77"/>
  </w:style>
  <w:style w:type="paragraph" w:styleId="BalloonText">
    <w:name w:val="Balloon Text"/>
    <w:basedOn w:val="Normal"/>
    <w:link w:val="BalloonTextChar"/>
    <w:uiPriority w:val="99"/>
    <w:semiHidden/>
    <w:unhideWhenUsed/>
    <w:rsid w:val="00A42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D0FF110D</Template>
  <TotalTime>10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Reeves</dc:creator>
  <cp:lastModifiedBy>Justin Reeves</cp:lastModifiedBy>
  <cp:revision>3</cp:revision>
  <dcterms:created xsi:type="dcterms:W3CDTF">2019-10-10T06:42:00Z</dcterms:created>
  <dcterms:modified xsi:type="dcterms:W3CDTF">2019-10-10T06:53:00Z</dcterms:modified>
</cp:coreProperties>
</file>