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28" w:rsidRPr="00A1162B" w:rsidRDefault="00551628" w:rsidP="00551628">
      <w:pPr>
        <w:autoSpaceDE w:val="0"/>
        <w:autoSpaceDN w:val="0"/>
        <w:adjustRightInd w:val="0"/>
        <w:spacing w:after="0" w:line="240" w:lineRule="auto"/>
        <w:ind w:right="-897" w:hanging="142"/>
        <w:jc w:val="right"/>
        <w:rPr>
          <w:rFonts w:ascii="Arial" w:hAnsi="Arial" w:cs="Arial"/>
          <w:b/>
          <w:bCs/>
          <w:color w:val="000000" w:themeColor="text1"/>
        </w:rPr>
      </w:pPr>
    </w:p>
    <w:p w:rsidR="005C4357" w:rsidRDefault="005C4357" w:rsidP="00551628">
      <w:pPr>
        <w:autoSpaceDE w:val="0"/>
        <w:autoSpaceDN w:val="0"/>
        <w:adjustRightInd w:val="0"/>
        <w:spacing w:after="0" w:line="240" w:lineRule="auto"/>
        <w:ind w:hanging="567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Community Asset Transfer</w:t>
      </w:r>
    </w:p>
    <w:p w:rsidR="005C4357" w:rsidRDefault="005C4357" w:rsidP="00551628">
      <w:pPr>
        <w:autoSpaceDE w:val="0"/>
        <w:autoSpaceDN w:val="0"/>
        <w:adjustRightInd w:val="0"/>
        <w:spacing w:after="0" w:line="240" w:lineRule="auto"/>
        <w:ind w:hanging="567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551628" w:rsidRPr="00A1162B" w:rsidRDefault="00551628" w:rsidP="00551628">
      <w:pPr>
        <w:autoSpaceDE w:val="0"/>
        <w:autoSpaceDN w:val="0"/>
        <w:adjustRightInd w:val="0"/>
        <w:spacing w:after="0" w:line="240" w:lineRule="auto"/>
        <w:ind w:hanging="567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1162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Expression of Interest (EOI) Assessment </w:t>
      </w:r>
    </w:p>
    <w:p w:rsidR="00551628" w:rsidRPr="00A1162B" w:rsidRDefault="00551628" w:rsidP="00551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551628" w:rsidRPr="00A1162B" w:rsidTr="00621229">
        <w:tc>
          <w:tcPr>
            <w:tcW w:w="10490" w:type="dxa"/>
            <w:shd w:val="clear" w:color="auto" w:fill="D9D9D9" w:themeFill="background1" w:themeFillShade="D9"/>
          </w:tcPr>
          <w:p w:rsidR="00551628" w:rsidRPr="00A1162B" w:rsidRDefault="00551628" w:rsidP="006212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162B">
              <w:rPr>
                <w:rFonts w:ascii="Arial" w:hAnsi="Arial" w:cs="Arial"/>
                <w:b/>
                <w:bCs/>
                <w:color w:val="000000" w:themeColor="text1"/>
              </w:rPr>
              <w:t>About the organisation?</w:t>
            </w:r>
          </w:p>
          <w:p w:rsidR="00551628" w:rsidRPr="00A1162B" w:rsidRDefault="00551628" w:rsidP="006212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51628" w:rsidRPr="00A1162B" w:rsidTr="00621229">
        <w:tc>
          <w:tcPr>
            <w:tcW w:w="10490" w:type="dxa"/>
            <w:shd w:val="clear" w:color="auto" w:fill="auto"/>
          </w:tcPr>
          <w:p w:rsidR="00551628" w:rsidRPr="00A1162B" w:rsidRDefault="00551628" w:rsidP="006212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551628" w:rsidRPr="00A1162B" w:rsidRDefault="00551628" w:rsidP="006212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551628" w:rsidRPr="00A1162B" w:rsidRDefault="00551628" w:rsidP="006212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551628" w:rsidRPr="00A1162B" w:rsidRDefault="00551628" w:rsidP="006212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551628" w:rsidRPr="00A1162B" w:rsidRDefault="00551628" w:rsidP="006212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51628" w:rsidRPr="00A1162B" w:rsidTr="00621229">
        <w:tc>
          <w:tcPr>
            <w:tcW w:w="10490" w:type="dxa"/>
            <w:shd w:val="clear" w:color="auto" w:fill="D9D9D9" w:themeFill="background1" w:themeFillShade="D9"/>
          </w:tcPr>
          <w:p w:rsidR="00551628" w:rsidRPr="00A1162B" w:rsidRDefault="00551628" w:rsidP="006212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A1162B">
              <w:rPr>
                <w:rFonts w:ascii="Arial" w:hAnsi="Arial" w:cs="Arial"/>
                <w:b/>
                <w:color w:val="000000" w:themeColor="text1"/>
              </w:rPr>
              <w:t xml:space="preserve">What are the Governance arrangements of the organisation?   </w:t>
            </w:r>
          </w:p>
          <w:p w:rsidR="00551628" w:rsidRPr="00A1162B" w:rsidRDefault="00551628" w:rsidP="006212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51628" w:rsidRPr="00A1162B" w:rsidTr="00621229">
        <w:tc>
          <w:tcPr>
            <w:tcW w:w="10490" w:type="dxa"/>
            <w:shd w:val="clear" w:color="auto" w:fill="auto"/>
          </w:tcPr>
          <w:p w:rsidR="00551628" w:rsidRPr="00A1162B" w:rsidRDefault="00551628" w:rsidP="006212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551628" w:rsidRPr="00A1162B" w:rsidRDefault="00551628" w:rsidP="006212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551628" w:rsidRPr="00A1162B" w:rsidRDefault="00551628" w:rsidP="006212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551628" w:rsidRPr="00A1162B" w:rsidRDefault="00551628" w:rsidP="006212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551628" w:rsidRPr="00A1162B" w:rsidRDefault="00551628" w:rsidP="006212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51628" w:rsidRPr="00A1162B" w:rsidTr="00621229">
        <w:tc>
          <w:tcPr>
            <w:tcW w:w="10490" w:type="dxa"/>
            <w:shd w:val="clear" w:color="auto" w:fill="D9D9D9" w:themeFill="background1" w:themeFillShade="D9"/>
          </w:tcPr>
          <w:p w:rsidR="00551628" w:rsidRPr="00A1162B" w:rsidRDefault="00551628" w:rsidP="006212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A1162B">
              <w:rPr>
                <w:rFonts w:ascii="Arial" w:hAnsi="Arial" w:cs="Arial"/>
                <w:b/>
                <w:bCs/>
                <w:color w:val="000000" w:themeColor="text1"/>
              </w:rPr>
              <w:t xml:space="preserve">Why is the asset needed? </w:t>
            </w:r>
            <w:r w:rsidRPr="00A1162B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:rsidR="00551628" w:rsidRPr="00A1162B" w:rsidRDefault="00551628" w:rsidP="006212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551628" w:rsidRPr="00A1162B" w:rsidTr="00621229">
        <w:tc>
          <w:tcPr>
            <w:tcW w:w="10490" w:type="dxa"/>
            <w:shd w:val="clear" w:color="auto" w:fill="auto"/>
          </w:tcPr>
          <w:p w:rsidR="00551628" w:rsidRPr="00A1162B" w:rsidRDefault="00551628" w:rsidP="006212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  <w:p w:rsidR="00551628" w:rsidRPr="00A1162B" w:rsidRDefault="00551628" w:rsidP="006212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  <w:p w:rsidR="00551628" w:rsidRPr="00A1162B" w:rsidRDefault="00551628" w:rsidP="006212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  <w:p w:rsidR="00551628" w:rsidRPr="00A1162B" w:rsidRDefault="00551628" w:rsidP="006212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  <w:p w:rsidR="00551628" w:rsidRPr="00A1162B" w:rsidRDefault="00551628" w:rsidP="006212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  <w:p w:rsidR="00551628" w:rsidRPr="00A1162B" w:rsidRDefault="00551628" w:rsidP="006212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</w:tc>
      </w:tr>
      <w:tr w:rsidR="00551628" w:rsidRPr="00A1162B" w:rsidTr="00621229">
        <w:tc>
          <w:tcPr>
            <w:tcW w:w="10490" w:type="dxa"/>
            <w:shd w:val="clear" w:color="auto" w:fill="D9D9D9" w:themeFill="background1" w:themeFillShade="D9"/>
          </w:tcPr>
          <w:p w:rsidR="00551628" w:rsidRDefault="00551628" w:rsidP="006212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A1162B">
              <w:rPr>
                <w:rFonts w:ascii="Arial" w:hAnsi="Arial" w:cs="Arial"/>
                <w:b/>
                <w:color w:val="000000" w:themeColor="text1"/>
              </w:rPr>
              <w:t>The aims and objectives</w:t>
            </w:r>
          </w:p>
          <w:p w:rsidR="00F7361F" w:rsidRPr="00A1162B" w:rsidRDefault="00F7361F" w:rsidP="006212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51628" w:rsidRPr="00A1162B" w:rsidTr="00621229">
        <w:tc>
          <w:tcPr>
            <w:tcW w:w="10490" w:type="dxa"/>
            <w:shd w:val="clear" w:color="auto" w:fill="auto"/>
          </w:tcPr>
          <w:p w:rsidR="00551628" w:rsidRPr="00A1162B" w:rsidRDefault="00551628" w:rsidP="006212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</w:p>
          <w:p w:rsidR="00551628" w:rsidRPr="00A1162B" w:rsidRDefault="00551628" w:rsidP="006212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</w:p>
          <w:p w:rsidR="00551628" w:rsidRPr="00A1162B" w:rsidRDefault="00551628" w:rsidP="006212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</w:p>
          <w:p w:rsidR="00551628" w:rsidRPr="00A1162B" w:rsidRDefault="00551628" w:rsidP="006212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</w:p>
          <w:p w:rsidR="00551628" w:rsidRPr="00A1162B" w:rsidRDefault="00551628" w:rsidP="006212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51628" w:rsidRPr="00A1162B" w:rsidTr="00621229">
        <w:tc>
          <w:tcPr>
            <w:tcW w:w="10490" w:type="dxa"/>
            <w:shd w:val="clear" w:color="auto" w:fill="D9D9D9" w:themeFill="background1" w:themeFillShade="D9"/>
          </w:tcPr>
          <w:p w:rsidR="00551628" w:rsidRDefault="00551628" w:rsidP="006212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1162B">
              <w:rPr>
                <w:rFonts w:ascii="Arial" w:hAnsi="Arial" w:cs="Arial"/>
                <w:b/>
                <w:color w:val="000000" w:themeColor="text1"/>
              </w:rPr>
              <w:t>Who are the beneficiaries?</w:t>
            </w:r>
            <w:r w:rsidRPr="00A1162B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F7361F" w:rsidRPr="00A1162B" w:rsidRDefault="00F7361F" w:rsidP="006212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51628" w:rsidRPr="00A1162B" w:rsidTr="00621229">
        <w:tc>
          <w:tcPr>
            <w:tcW w:w="10490" w:type="dxa"/>
          </w:tcPr>
          <w:p w:rsidR="00551628" w:rsidRPr="00A1162B" w:rsidRDefault="00551628" w:rsidP="006212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551628" w:rsidRPr="00A1162B" w:rsidRDefault="00551628" w:rsidP="006212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551628" w:rsidRPr="00A1162B" w:rsidRDefault="00551628" w:rsidP="006212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551628" w:rsidRPr="00A1162B" w:rsidRDefault="00551628" w:rsidP="006212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551628" w:rsidRPr="00A1162B" w:rsidRDefault="00551628" w:rsidP="006212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51628" w:rsidRPr="00A1162B" w:rsidTr="00621229">
        <w:tc>
          <w:tcPr>
            <w:tcW w:w="10490" w:type="dxa"/>
            <w:shd w:val="clear" w:color="auto" w:fill="D9D9D9" w:themeFill="background1" w:themeFillShade="D9"/>
          </w:tcPr>
          <w:p w:rsidR="00551628" w:rsidRDefault="00551628" w:rsidP="006212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A1162B">
              <w:rPr>
                <w:rFonts w:ascii="Arial" w:hAnsi="Arial" w:cs="Arial"/>
                <w:b/>
                <w:color w:val="000000" w:themeColor="text1"/>
              </w:rPr>
              <w:t>The support from the community and partners</w:t>
            </w:r>
          </w:p>
          <w:p w:rsidR="00F7361F" w:rsidRPr="00A1162B" w:rsidRDefault="00F7361F" w:rsidP="006212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0" w:name="_GoBack"/>
            <w:bookmarkEnd w:id="0"/>
          </w:p>
        </w:tc>
      </w:tr>
      <w:tr w:rsidR="00551628" w:rsidRPr="00A1162B" w:rsidTr="00621229">
        <w:tc>
          <w:tcPr>
            <w:tcW w:w="10490" w:type="dxa"/>
          </w:tcPr>
          <w:p w:rsidR="00551628" w:rsidRPr="00A1162B" w:rsidRDefault="00551628" w:rsidP="006212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  <w:p w:rsidR="00551628" w:rsidRDefault="00551628" w:rsidP="006212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  <w:p w:rsidR="005C4357" w:rsidRDefault="005C4357" w:rsidP="006212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  <w:p w:rsidR="005C4357" w:rsidRPr="00A1162B" w:rsidRDefault="005C4357" w:rsidP="006212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  <w:p w:rsidR="00551628" w:rsidRPr="00A1162B" w:rsidRDefault="00551628" w:rsidP="006212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  <w:p w:rsidR="00551628" w:rsidRPr="00A1162B" w:rsidRDefault="00551628" w:rsidP="006212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</w:tc>
      </w:tr>
    </w:tbl>
    <w:p w:rsidR="00551628" w:rsidRPr="00A1162B" w:rsidRDefault="00551628" w:rsidP="005C4357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sectPr w:rsidR="00551628" w:rsidRPr="00A1162B" w:rsidSect="005C43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BC" w:rsidRDefault="00606ABC" w:rsidP="00D96007">
      <w:pPr>
        <w:spacing w:after="0" w:line="240" w:lineRule="auto"/>
      </w:pPr>
      <w:r>
        <w:separator/>
      </w:r>
    </w:p>
  </w:endnote>
  <w:endnote w:type="continuationSeparator" w:id="0">
    <w:p w:rsidR="00606ABC" w:rsidRDefault="00606ABC" w:rsidP="00D9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BC" w:rsidRDefault="00606A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BC" w:rsidRPr="003C300B" w:rsidRDefault="00606ABC" w:rsidP="00E86150">
    <w:pPr>
      <w:pStyle w:val="Footer"/>
      <w:tabs>
        <w:tab w:val="clear" w:pos="9026"/>
        <w:tab w:val="right" w:pos="9781"/>
      </w:tabs>
      <w:ind w:right="-755"/>
      <w:rPr>
        <w:rFonts w:ascii="Arial" w:hAnsi="Arial" w:cs="Arial"/>
        <w:color w:val="FFFFFF" w:themeColor="background1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24D8033" wp14:editId="623BE3EA">
          <wp:simplePos x="0" y="0"/>
          <wp:positionH relativeFrom="column">
            <wp:posOffset>5723890</wp:posOffset>
          </wp:positionH>
          <wp:positionV relativeFrom="paragraph">
            <wp:posOffset>-1029335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150"/>
              <wp:lineTo x="21150" y="21150"/>
              <wp:lineTo x="15750" y="14850"/>
              <wp:lineTo x="90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EA37B79" wp14:editId="50C4A746">
              <wp:simplePos x="0" y="0"/>
              <wp:positionH relativeFrom="column">
                <wp:posOffset>-657860</wp:posOffset>
              </wp:positionH>
              <wp:positionV relativeFrom="page">
                <wp:posOffset>9865360</wp:posOffset>
              </wp:positionV>
              <wp:extent cx="10153650" cy="979170"/>
              <wp:effectExtent l="0" t="0" r="0" b="0"/>
              <wp:wrapSquare wrapText="bothSides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53650" cy="979170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ABC" w:rsidRDefault="00606ABC" w:rsidP="00E8615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51.8pt;margin-top:776.8pt;width:799.5pt;height:77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" fillcolor="#36f" stroked="f" strokecolor="blue">
              <v:textbox>
                <w:txbxContent>
                  <w:p w:rsidR="00606ABC" w:rsidRDefault="00606ABC" w:rsidP="00E86150">
                    <w:pPr>
                      <w:jc w:val="center"/>
                    </w:pPr>
                  </w:p>
                </w:txbxContent>
              </v:textbox>
              <w10:wrap type="squar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BC" w:rsidRDefault="00606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BC" w:rsidRDefault="00606ABC" w:rsidP="00D96007">
      <w:pPr>
        <w:spacing w:after="0" w:line="240" w:lineRule="auto"/>
      </w:pPr>
      <w:r>
        <w:separator/>
      </w:r>
    </w:p>
  </w:footnote>
  <w:footnote w:type="continuationSeparator" w:id="0">
    <w:p w:rsidR="00606ABC" w:rsidRDefault="00606ABC" w:rsidP="00D9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BC" w:rsidRDefault="00606A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BC" w:rsidRDefault="00606AB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3EA1CC9" wp14:editId="175EFE46">
          <wp:simplePos x="0" y="0"/>
          <wp:positionH relativeFrom="column">
            <wp:posOffset>-628650</wp:posOffset>
          </wp:positionH>
          <wp:positionV relativeFrom="paragraph">
            <wp:posOffset>-219710</wp:posOffset>
          </wp:positionV>
          <wp:extent cx="1534160" cy="619125"/>
          <wp:effectExtent l="0" t="0" r="8890" b="9525"/>
          <wp:wrapTopAndBottom/>
          <wp:docPr id="4" name="Picture 4" descr="BATHNES__RGB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THNES__RGB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BC" w:rsidRDefault="00606A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6FA3"/>
    <w:multiLevelType w:val="hybridMultilevel"/>
    <w:tmpl w:val="FAD8D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C2F53"/>
    <w:multiLevelType w:val="hybridMultilevel"/>
    <w:tmpl w:val="5B147E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5E317B"/>
    <w:multiLevelType w:val="hybridMultilevel"/>
    <w:tmpl w:val="030AF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23579"/>
    <w:multiLevelType w:val="hybridMultilevel"/>
    <w:tmpl w:val="41F01622"/>
    <w:lvl w:ilvl="0" w:tplc="744284C0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07F46"/>
    <w:multiLevelType w:val="singleLevel"/>
    <w:tmpl w:val="FD2AE804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05"/>
      </w:pPr>
      <w:rPr>
        <w:rFonts w:hint="default"/>
      </w:rPr>
    </w:lvl>
  </w:abstractNum>
  <w:abstractNum w:abstractNumId="5">
    <w:nsid w:val="17C52587"/>
    <w:multiLevelType w:val="singleLevel"/>
    <w:tmpl w:val="C1987A6A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540"/>
      </w:pPr>
      <w:rPr>
        <w:rFonts w:hint="default"/>
      </w:rPr>
    </w:lvl>
  </w:abstractNum>
  <w:abstractNum w:abstractNumId="6">
    <w:nsid w:val="187A3AE2"/>
    <w:multiLevelType w:val="hybridMultilevel"/>
    <w:tmpl w:val="81808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42029"/>
    <w:multiLevelType w:val="hybridMultilevel"/>
    <w:tmpl w:val="E8746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520D4"/>
    <w:multiLevelType w:val="hybridMultilevel"/>
    <w:tmpl w:val="15246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E60DD"/>
    <w:multiLevelType w:val="hybridMultilevel"/>
    <w:tmpl w:val="9CEEE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B5AB7"/>
    <w:multiLevelType w:val="hybridMultilevel"/>
    <w:tmpl w:val="CAFA5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20C47"/>
    <w:multiLevelType w:val="hybridMultilevel"/>
    <w:tmpl w:val="51B0508E"/>
    <w:lvl w:ilvl="0" w:tplc="744284C0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24D35"/>
    <w:multiLevelType w:val="hybridMultilevel"/>
    <w:tmpl w:val="7B4EE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352A1"/>
    <w:multiLevelType w:val="hybridMultilevel"/>
    <w:tmpl w:val="E7847A20"/>
    <w:lvl w:ilvl="0" w:tplc="744284C0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A391B"/>
    <w:multiLevelType w:val="hybridMultilevel"/>
    <w:tmpl w:val="1BAE3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27D90"/>
    <w:multiLevelType w:val="hybridMultilevel"/>
    <w:tmpl w:val="A296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12F25"/>
    <w:multiLevelType w:val="singleLevel"/>
    <w:tmpl w:val="A25659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33076216"/>
    <w:multiLevelType w:val="hybridMultilevel"/>
    <w:tmpl w:val="4F26E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22488"/>
    <w:multiLevelType w:val="hybridMultilevel"/>
    <w:tmpl w:val="9B826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81D92"/>
    <w:multiLevelType w:val="hybridMultilevel"/>
    <w:tmpl w:val="7152E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22ADF"/>
    <w:multiLevelType w:val="hybridMultilevel"/>
    <w:tmpl w:val="BA284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C5863"/>
    <w:multiLevelType w:val="multilevel"/>
    <w:tmpl w:val="34224672"/>
    <w:lvl w:ilvl="0">
      <w:start w:val="1"/>
      <w:numFmt w:val="decimal"/>
      <w:lvlText w:val="%1."/>
      <w:lvlJc w:val="left"/>
      <w:pPr>
        <w:ind w:left="1000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B163F86"/>
    <w:multiLevelType w:val="hybridMultilevel"/>
    <w:tmpl w:val="06982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13AC5"/>
    <w:multiLevelType w:val="hybridMultilevel"/>
    <w:tmpl w:val="A8741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13D01"/>
    <w:multiLevelType w:val="hybridMultilevel"/>
    <w:tmpl w:val="17D6C6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61B2C"/>
    <w:multiLevelType w:val="hybridMultilevel"/>
    <w:tmpl w:val="4BAEC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355F0"/>
    <w:multiLevelType w:val="hybridMultilevel"/>
    <w:tmpl w:val="3C1C4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37D3C"/>
    <w:multiLevelType w:val="multilevel"/>
    <w:tmpl w:val="031E168C"/>
    <w:lvl w:ilvl="0">
      <w:start w:val="1"/>
      <w:numFmt w:val="decimal"/>
      <w:pStyle w:val="ReportHeading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1">
      <w:start w:val="1"/>
      <w:numFmt w:val="decimal"/>
      <w:pStyle w:val="Para-1stLevel"/>
      <w:isLgl/>
      <w:lvlText w:val="%1.%2"/>
      <w:lvlJc w:val="left"/>
      <w:pPr>
        <w:tabs>
          <w:tab w:val="num" w:pos="999"/>
        </w:tabs>
        <w:ind w:left="999" w:hanging="432"/>
      </w:pPr>
      <w:rPr>
        <w:rFonts w:cs="Times New Roman" w:hint="default"/>
        <w:strike w:val="0"/>
      </w:rPr>
    </w:lvl>
    <w:lvl w:ilvl="2">
      <w:start w:val="1"/>
      <w:numFmt w:val="decimal"/>
      <w:pStyle w:val="Para-2ndlevel"/>
      <w:isLgl/>
      <w:lvlText w:val="(%3)"/>
      <w:lvlJc w:val="left"/>
      <w:pPr>
        <w:tabs>
          <w:tab w:val="num" w:pos="1134"/>
        </w:tabs>
        <w:ind w:left="1134" w:hanging="4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94"/>
        </w:tabs>
        <w:ind w:left="1491" w:hanging="35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28">
    <w:nsid w:val="626B6D7E"/>
    <w:multiLevelType w:val="hybridMultilevel"/>
    <w:tmpl w:val="72A0E9A2"/>
    <w:lvl w:ilvl="0" w:tplc="775EC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F60C3"/>
    <w:multiLevelType w:val="hybridMultilevel"/>
    <w:tmpl w:val="DADA65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37E0810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A81E4C"/>
    <w:multiLevelType w:val="hybridMultilevel"/>
    <w:tmpl w:val="C446279C"/>
    <w:lvl w:ilvl="0" w:tplc="28B8958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77666"/>
    <w:multiLevelType w:val="hybridMultilevel"/>
    <w:tmpl w:val="028036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861E13"/>
    <w:multiLevelType w:val="hybridMultilevel"/>
    <w:tmpl w:val="CC186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92F3B"/>
    <w:multiLevelType w:val="hybridMultilevel"/>
    <w:tmpl w:val="40A6A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62208"/>
    <w:multiLevelType w:val="hybridMultilevel"/>
    <w:tmpl w:val="A9FA4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74592"/>
    <w:multiLevelType w:val="hybridMultilevel"/>
    <w:tmpl w:val="4CD64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102DA1"/>
    <w:multiLevelType w:val="hybridMultilevel"/>
    <w:tmpl w:val="7F38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24C93"/>
    <w:multiLevelType w:val="hybridMultilevel"/>
    <w:tmpl w:val="D3840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0"/>
  </w:num>
  <w:num w:numId="4">
    <w:abstractNumId w:val="33"/>
  </w:num>
  <w:num w:numId="5">
    <w:abstractNumId w:val="21"/>
  </w:num>
  <w:num w:numId="6">
    <w:abstractNumId w:val="29"/>
  </w:num>
  <w:num w:numId="7">
    <w:abstractNumId w:val="14"/>
  </w:num>
  <w:num w:numId="8">
    <w:abstractNumId w:val="8"/>
  </w:num>
  <w:num w:numId="9">
    <w:abstractNumId w:val="28"/>
  </w:num>
  <w:num w:numId="10">
    <w:abstractNumId w:val="36"/>
  </w:num>
  <w:num w:numId="11">
    <w:abstractNumId w:val="20"/>
  </w:num>
  <w:num w:numId="12">
    <w:abstractNumId w:val="31"/>
  </w:num>
  <w:num w:numId="13">
    <w:abstractNumId w:val="10"/>
  </w:num>
  <w:num w:numId="14">
    <w:abstractNumId w:val="13"/>
  </w:num>
  <w:num w:numId="15">
    <w:abstractNumId w:val="3"/>
  </w:num>
  <w:num w:numId="16">
    <w:abstractNumId w:val="11"/>
  </w:num>
  <w:num w:numId="17">
    <w:abstractNumId w:val="15"/>
  </w:num>
  <w:num w:numId="18">
    <w:abstractNumId w:val="22"/>
  </w:num>
  <w:num w:numId="19">
    <w:abstractNumId w:val="1"/>
  </w:num>
  <w:num w:numId="20">
    <w:abstractNumId w:val="6"/>
  </w:num>
  <w:num w:numId="21">
    <w:abstractNumId w:val="2"/>
  </w:num>
  <w:num w:numId="22">
    <w:abstractNumId w:val="23"/>
  </w:num>
  <w:num w:numId="23">
    <w:abstractNumId w:val="37"/>
  </w:num>
  <w:num w:numId="24">
    <w:abstractNumId w:val="7"/>
  </w:num>
  <w:num w:numId="25">
    <w:abstractNumId w:val="18"/>
  </w:num>
  <w:num w:numId="26">
    <w:abstractNumId w:val="35"/>
  </w:num>
  <w:num w:numId="27">
    <w:abstractNumId w:val="32"/>
  </w:num>
  <w:num w:numId="28">
    <w:abstractNumId w:val="30"/>
  </w:num>
  <w:num w:numId="29">
    <w:abstractNumId w:val="25"/>
  </w:num>
  <w:num w:numId="30">
    <w:abstractNumId w:val="17"/>
  </w:num>
  <w:num w:numId="31">
    <w:abstractNumId w:val="34"/>
  </w:num>
  <w:num w:numId="32">
    <w:abstractNumId w:val="16"/>
  </w:num>
  <w:num w:numId="33">
    <w:abstractNumId w:val="4"/>
  </w:num>
  <w:num w:numId="34">
    <w:abstractNumId w:val="5"/>
  </w:num>
  <w:num w:numId="35">
    <w:abstractNumId w:val="24"/>
  </w:num>
  <w:num w:numId="36">
    <w:abstractNumId w:val="9"/>
  </w:num>
  <w:num w:numId="37">
    <w:abstractNumId w:val="12"/>
  </w:num>
  <w:num w:numId="38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E1"/>
    <w:rsid w:val="00002E91"/>
    <w:rsid w:val="00006D1F"/>
    <w:rsid w:val="00012156"/>
    <w:rsid w:val="00020932"/>
    <w:rsid w:val="000305C0"/>
    <w:rsid w:val="0003468D"/>
    <w:rsid w:val="0004085A"/>
    <w:rsid w:val="0004492A"/>
    <w:rsid w:val="00046F21"/>
    <w:rsid w:val="00052B90"/>
    <w:rsid w:val="00055A1E"/>
    <w:rsid w:val="00061789"/>
    <w:rsid w:val="00065412"/>
    <w:rsid w:val="00067D2E"/>
    <w:rsid w:val="00071B82"/>
    <w:rsid w:val="0007252E"/>
    <w:rsid w:val="00080E9C"/>
    <w:rsid w:val="000846E7"/>
    <w:rsid w:val="000A2754"/>
    <w:rsid w:val="000A4570"/>
    <w:rsid w:val="000A4684"/>
    <w:rsid w:val="000B231E"/>
    <w:rsid w:val="000B70ED"/>
    <w:rsid w:val="000C0E95"/>
    <w:rsid w:val="000C3ADC"/>
    <w:rsid w:val="000D4558"/>
    <w:rsid w:val="000D4EB7"/>
    <w:rsid w:val="000E0E15"/>
    <w:rsid w:val="000F5913"/>
    <w:rsid w:val="000F7140"/>
    <w:rsid w:val="00115BA1"/>
    <w:rsid w:val="001328B1"/>
    <w:rsid w:val="0013451F"/>
    <w:rsid w:val="00136AE5"/>
    <w:rsid w:val="00136F7E"/>
    <w:rsid w:val="001400A5"/>
    <w:rsid w:val="001502FD"/>
    <w:rsid w:val="0015091B"/>
    <w:rsid w:val="00151EEE"/>
    <w:rsid w:val="001564D1"/>
    <w:rsid w:val="00161282"/>
    <w:rsid w:val="00166434"/>
    <w:rsid w:val="00170EC5"/>
    <w:rsid w:val="00173868"/>
    <w:rsid w:val="00185006"/>
    <w:rsid w:val="0019460F"/>
    <w:rsid w:val="00197984"/>
    <w:rsid w:val="001B1956"/>
    <w:rsid w:val="001B20C6"/>
    <w:rsid w:val="001B6FAC"/>
    <w:rsid w:val="001B7890"/>
    <w:rsid w:val="001C250A"/>
    <w:rsid w:val="001D7CAD"/>
    <w:rsid w:val="001E5A56"/>
    <w:rsid w:val="001F4695"/>
    <w:rsid w:val="00200EC6"/>
    <w:rsid w:val="00202CB5"/>
    <w:rsid w:val="00216160"/>
    <w:rsid w:val="00217689"/>
    <w:rsid w:val="002213C0"/>
    <w:rsid w:val="00235267"/>
    <w:rsid w:val="002377EE"/>
    <w:rsid w:val="00241CBB"/>
    <w:rsid w:val="0024275F"/>
    <w:rsid w:val="00253446"/>
    <w:rsid w:val="00253476"/>
    <w:rsid w:val="00265963"/>
    <w:rsid w:val="002845CD"/>
    <w:rsid w:val="002A2D2D"/>
    <w:rsid w:val="002A573F"/>
    <w:rsid w:val="002B6BEA"/>
    <w:rsid w:val="002B7ED6"/>
    <w:rsid w:val="002C05C8"/>
    <w:rsid w:val="002D2678"/>
    <w:rsid w:val="002D3478"/>
    <w:rsid w:val="002E06C0"/>
    <w:rsid w:val="002E4D40"/>
    <w:rsid w:val="002F1CA1"/>
    <w:rsid w:val="002F6A57"/>
    <w:rsid w:val="003358D2"/>
    <w:rsid w:val="00356C8F"/>
    <w:rsid w:val="003744A2"/>
    <w:rsid w:val="0038417F"/>
    <w:rsid w:val="00392C26"/>
    <w:rsid w:val="00393BF6"/>
    <w:rsid w:val="003958BB"/>
    <w:rsid w:val="00396BB9"/>
    <w:rsid w:val="003A153F"/>
    <w:rsid w:val="003A42E2"/>
    <w:rsid w:val="003A4913"/>
    <w:rsid w:val="003A6FDF"/>
    <w:rsid w:val="003B612C"/>
    <w:rsid w:val="00400511"/>
    <w:rsid w:val="00400C40"/>
    <w:rsid w:val="0040372E"/>
    <w:rsid w:val="00410511"/>
    <w:rsid w:val="004150FC"/>
    <w:rsid w:val="004218B8"/>
    <w:rsid w:val="00423AF6"/>
    <w:rsid w:val="00431998"/>
    <w:rsid w:val="00432E52"/>
    <w:rsid w:val="004408B2"/>
    <w:rsid w:val="00441787"/>
    <w:rsid w:val="00445F47"/>
    <w:rsid w:val="0044670D"/>
    <w:rsid w:val="004502C6"/>
    <w:rsid w:val="004569FF"/>
    <w:rsid w:val="00472782"/>
    <w:rsid w:val="004732CE"/>
    <w:rsid w:val="00474F03"/>
    <w:rsid w:val="0048385C"/>
    <w:rsid w:val="0048783E"/>
    <w:rsid w:val="004A4FD8"/>
    <w:rsid w:val="004B062B"/>
    <w:rsid w:val="004B1FDD"/>
    <w:rsid w:val="004B7071"/>
    <w:rsid w:val="004C2B22"/>
    <w:rsid w:val="004C4B15"/>
    <w:rsid w:val="004C7102"/>
    <w:rsid w:val="004D0B1B"/>
    <w:rsid w:val="004E03CE"/>
    <w:rsid w:val="004E67EB"/>
    <w:rsid w:val="004E728B"/>
    <w:rsid w:val="004F0739"/>
    <w:rsid w:val="004F38D6"/>
    <w:rsid w:val="004F7BF0"/>
    <w:rsid w:val="00506642"/>
    <w:rsid w:val="00525290"/>
    <w:rsid w:val="00525DF1"/>
    <w:rsid w:val="00533DAA"/>
    <w:rsid w:val="00535454"/>
    <w:rsid w:val="0053605B"/>
    <w:rsid w:val="00550F8E"/>
    <w:rsid w:val="00551628"/>
    <w:rsid w:val="00555463"/>
    <w:rsid w:val="00563A37"/>
    <w:rsid w:val="00565EB9"/>
    <w:rsid w:val="0058105A"/>
    <w:rsid w:val="00582682"/>
    <w:rsid w:val="00584C3F"/>
    <w:rsid w:val="00591BE8"/>
    <w:rsid w:val="0059228A"/>
    <w:rsid w:val="005A0BB9"/>
    <w:rsid w:val="005A5991"/>
    <w:rsid w:val="005C1A22"/>
    <w:rsid w:val="005C4357"/>
    <w:rsid w:val="005E1A38"/>
    <w:rsid w:val="005E2F9A"/>
    <w:rsid w:val="005E4F63"/>
    <w:rsid w:val="00606ABC"/>
    <w:rsid w:val="006106C9"/>
    <w:rsid w:val="006118EA"/>
    <w:rsid w:val="00613B1C"/>
    <w:rsid w:val="00621229"/>
    <w:rsid w:val="0063018A"/>
    <w:rsid w:val="006335CC"/>
    <w:rsid w:val="00644B2A"/>
    <w:rsid w:val="00661F4E"/>
    <w:rsid w:val="00667E3A"/>
    <w:rsid w:val="00673DE9"/>
    <w:rsid w:val="006755C2"/>
    <w:rsid w:val="00676EB4"/>
    <w:rsid w:val="006822AD"/>
    <w:rsid w:val="0069292A"/>
    <w:rsid w:val="00694B49"/>
    <w:rsid w:val="006976A2"/>
    <w:rsid w:val="006A32B1"/>
    <w:rsid w:val="006A66AF"/>
    <w:rsid w:val="006B1C18"/>
    <w:rsid w:val="006C1752"/>
    <w:rsid w:val="006C7A97"/>
    <w:rsid w:val="006D528C"/>
    <w:rsid w:val="006E0D95"/>
    <w:rsid w:val="006E0F6B"/>
    <w:rsid w:val="006F194D"/>
    <w:rsid w:val="006F7860"/>
    <w:rsid w:val="0070608F"/>
    <w:rsid w:val="007063F6"/>
    <w:rsid w:val="00707744"/>
    <w:rsid w:val="00723BAC"/>
    <w:rsid w:val="00731820"/>
    <w:rsid w:val="00731C71"/>
    <w:rsid w:val="00732068"/>
    <w:rsid w:val="00734C86"/>
    <w:rsid w:val="007353F4"/>
    <w:rsid w:val="00753F6E"/>
    <w:rsid w:val="007544F8"/>
    <w:rsid w:val="00762061"/>
    <w:rsid w:val="00764A52"/>
    <w:rsid w:val="00772E11"/>
    <w:rsid w:val="00791A20"/>
    <w:rsid w:val="007963E1"/>
    <w:rsid w:val="007A1E29"/>
    <w:rsid w:val="007B1AE5"/>
    <w:rsid w:val="007C19D2"/>
    <w:rsid w:val="007C6C3B"/>
    <w:rsid w:val="007C7299"/>
    <w:rsid w:val="007D16A0"/>
    <w:rsid w:val="007D245A"/>
    <w:rsid w:val="007D3C90"/>
    <w:rsid w:val="007E4F3F"/>
    <w:rsid w:val="00800080"/>
    <w:rsid w:val="00811345"/>
    <w:rsid w:val="00813291"/>
    <w:rsid w:val="0082049C"/>
    <w:rsid w:val="00843491"/>
    <w:rsid w:val="008472F1"/>
    <w:rsid w:val="00860331"/>
    <w:rsid w:val="008633D3"/>
    <w:rsid w:val="00866C81"/>
    <w:rsid w:val="00877628"/>
    <w:rsid w:val="008A2CF3"/>
    <w:rsid w:val="008A4D76"/>
    <w:rsid w:val="008A6B29"/>
    <w:rsid w:val="008C09C7"/>
    <w:rsid w:val="008C35A2"/>
    <w:rsid w:val="008C528E"/>
    <w:rsid w:val="008E74C5"/>
    <w:rsid w:val="009003D1"/>
    <w:rsid w:val="00901451"/>
    <w:rsid w:val="00917978"/>
    <w:rsid w:val="00924E11"/>
    <w:rsid w:val="009255C4"/>
    <w:rsid w:val="00931FA0"/>
    <w:rsid w:val="009359A2"/>
    <w:rsid w:val="0096061C"/>
    <w:rsid w:val="009644F4"/>
    <w:rsid w:val="0099170D"/>
    <w:rsid w:val="009A2D0A"/>
    <w:rsid w:val="009D14B3"/>
    <w:rsid w:val="009D6873"/>
    <w:rsid w:val="009E6A38"/>
    <w:rsid w:val="009F68CA"/>
    <w:rsid w:val="009F7ED5"/>
    <w:rsid w:val="00A1162B"/>
    <w:rsid w:val="00A11DD8"/>
    <w:rsid w:val="00A167BE"/>
    <w:rsid w:val="00A244CB"/>
    <w:rsid w:val="00A314C3"/>
    <w:rsid w:val="00A43C53"/>
    <w:rsid w:val="00A63137"/>
    <w:rsid w:val="00A80C1D"/>
    <w:rsid w:val="00A830AD"/>
    <w:rsid w:val="00A861F6"/>
    <w:rsid w:val="00A96061"/>
    <w:rsid w:val="00AA08CF"/>
    <w:rsid w:val="00AB2058"/>
    <w:rsid w:val="00AB4696"/>
    <w:rsid w:val="00AC0700"/>
    <w:rsid w:val="00AC1493"/>
    <w:rsid w:val="00AC7A2A"/>
    <w:rsid w:val="00AC7CA2"/>
    <w:rsid w:val="00AD15EE"/>
    <w:rsid w:val="00AE168B"/>
    <w:rsid w:val="00AF11FC"/>
    <w:rsid w:val="00AF4831"/>
    <w:rsid w:val="00AF70AF"/>
    <w:rsid w:val="00B019F6"/>
    <w:rsid w:val="00B02D2A"/>
    <w:rsid w:val="00B04220"/>
    <w:rsid w:val="00B07F81"/>
    <w:rsid w:val="00B10956"/>
    <w:rsid w:val="00B122E3"/>
    <w:rsid w:val="00B12E23"/>
    <w:rsid w:val="00B308E1"/>
    <w:rsid w:val="00B34026"/>
    <w:rsid w:val="00B47001"/>
    <w:rsid w:val="00B62718"/>
    <w:rsid w:val="00B76642"/>
    <w:rsid w:val="00B83437"/>
    <w:rsid w:val="00BA1336"/>
    <w:rsid w:val="00BB3C77"/>
    <w:rsid w:val="00BC0860"/>
    <w:rsid w:val="00BC4415"/>
    <w:rsid w:val="00BD2CE4"/>
    <w:rsid w:val="00BD6D78"/>
    <w:rsid w:val="00BE1287"/>
    <w:rsid w:val="00BE67B8"/>
    <w:rsid w:val="00BE78EB"/>
    <w:rsid w:val="00BF2874"/>
    <w:rsid w:val="00C019F3"/>
    <w:rsid w:val="00C02CCC"/>
    <w:rsid w:val="00C10B6B"/>
    <w:rsid w:val="00C12033"/>
    <w:rsid w:val="00C235CE"/>
    <w:rsid w:val="00C23B4C"/>
    <w:rsid w:val="00C32560"/>
    <w:rsid w:val="00C44E65"/>
    <w:rsid w:val="00C457A7"/>
    <w:rsid w:val="00C46BCA"/>
    <w:rsid w:val="00C60477"/>
    <w:rsid w:val="00C6696D"/>
    <w:rsid w:val="00C74D5B"/>
    <w:rsid w:val="00C811C3"/>
    <w:rsid w:val="00C845ED"/>
    <w:rsid w:val="00C85810"/>
    <w:rsid w:val="00CA107C"/>
    <w:rsid w:val="00CA3837"/>
    <w:rsid w:val="00CB0876"/>
    <w:rsid w:val="00CB4F04"/>
    <w:rsid w:val="00CD0D1F"/>
    <w:rsid w:val="00CD1BF6"/>
    <w:rsid w:val="00CD69D8"/>
    <w:rsid w:val="00CF0901"/>
    <w:rsid w:val="00D06C2E"/>
    <w:rsid w:val="00D14F3A"/>
    <w:rsid w:val="00D15AE7"/>
    <w:rsid w:val="00D343B5"/>
    <w:rsid w:val="00D54389"/>
    <w:rsid w:val="00D5650E"/>
    <w:rsid w:val="00D6563D"/>
    <w:rsid w:val="00D7248B"/>
    <w:rsid w:val="00D81BA6"/>
    <w:rsid w:val="00D84326"/>
    <w:rsid w:val="00D9253C"/>
    <w:rsid w:val="00D946C7"/>
    <w:rsid w:val="00D96007"/>
    <w:rsid w:val="00DB27EE"/>
    <w:rsid w:val="00DC0166"/>
    <w:rsid w:val="00DC1F0C"/>
    <w:rsid w:val="00DC2118"/>
    <w:rsid w:val="00DC2279"/>
    <w:rsid w:val="00DC54AF"/>
    <w:rsid w:val="00E0220E"/>
    <w:rsid w:val="00E0473F"/>
    <w:rsid w:val="00E11E0F"/>
    <w:rsid w:val="00E146B3"/>
    <w:rsid w:val="00E22D57"/>
    <w:rsid w:val="00E23CFA"/>
    <w:rsid w:val="00E329BE"/>
    <w:rsid w:val="00E34136"/>
    <w:rsid w:val="00E45DF8"/>
    <w:rsid w:val="00E464AB"/>
    <w:rsid w:val="00E5441C"/>
    <w:rsid w:val="00E64F70"/>
    <w:rsid w:val="00E74AE4"/>
    <w:rsid w:val="00E86150"/>
    <w:rsid w:val="00E9298D"/>
    <w:rsid w:val="00E92FCF"/>
    <w:rsid w:val="00EB77A1"/>
    <w:rsid w:val="00ED342C"/>
    <w:rsid w:val="00EE2DFD"/>
    <w:rsid w:val="00EE674F"/>
    <w:rsid w:val="00EE6763"/>
    <w:rsid w:val="00EE6F54"/>
    <w:rsid w:val="00EE7951"/>
    <w:rsid w:val="00EF708D"/>
    <w:rsid w:val="00F00D7E"/>
    <w:rsid w:val="00F05C4A"/>
    <w:rsid w:val="00F15C4F"/>
    <w:rsid w:val="00F160FE"/>
    <w:rsid w:val="00F23B01"/>
    <w:rsid w:val="00F23F50"/>
    <w:rsid w:val="00F27F4B"/>
    <w:rsid w:val="00F31DE0"/>
    <w:rsid w:val="00F36F76"/>
    <w:rsid w:val="00F37587"/>
    <w:rsid w:val="00F4456F"/>
    <w:rsid w:val="00F64481"/>
    <w:rsid w:val="00F7361F"/>
    <w:rsid w:val="00FB115B"/>
    <w:rsid w:val="00FD2530"/>
    <w:rsid w:val="00FD2FAF"/>
    <w:rsid w:val="00FD53D0"/>
    <w:rsid w:val="00FE2C30"/>
    <w:rsid w:val="00FE5BC5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6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45DF8"/>
    <w:pPr>
      <w:spacing w:before="315" w:after="158" w:line="240" w:lineRule="auto"/>
      <w:outlineLvl w:val="1"/>
    </w:pPr>
    <w:rPr>
      <w:rFonts w:ascii="Calibri" w:eastAsia="Times New Roman" w:hAnsi="Calibri" w:cs="Times New Roman"/>
      <w:color w:val="1D2B48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7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787"/>
    <w:rPr>
      <w:color w:val="0000FF" w:themeColor="hyperlink"/>
      <w:u w:val="single"/>
    </w:rPr>
  </w:style>
  <w:style w:type="paragraph" w:customStyle="1" w:styleId="Para-1stLevel">
    <w:name w:val="Para - 1st Level"/>
    <w:basedOn w:val="Normal"/>
    <w:uiPriority w:val="99"/>
    <w:rsid w:val="002D2678"/>
    <w:pPr>
      <w:numPr>
        <w:ilvl w:val="1"/>
        <w:numId w:val="1"/>
      </w:numPr>
      <w:spacing w:after="240" w:line="240" w:lineRule="auto"/>
      <w:ind w:right="176"/>
    </w:pPr>
    <w:rPr>
      <w:rFonts w:ascii="Arial" w:eastAsia="Times New Roman" w:hAnsi="Arial" w:cs="Arial"/>
      <w:lang w:eastAsia="en-GB"/>
    </w:rPr>
  </w:style>
  <w:style w:type="paragraph" w:customStyle="1" w:styleId="ReportHeading">
    <w:name w:val="Report Heading"/>
    <w:basedOn w:val="Normal"/>
    <w:next w:val="Para-1stLevel"/>
    <w:uiPriority w:val="99"/>
    <w:rsid w:val="002D2678"/>
    <w:pPr>
      <w:numPr>
        <w:numId w:val="1"/>
      </w:numPr>
      <w:spacing w:after="240" w:line="240" w:lineRule="auto"/>
      <w:ind w:right="170"/>
    </w:pPr>
    <w:rPr>
      <w:rFonts w:ascii="Arial" w:eastAsia="Times New Roman" w:hAnsi="Arial" w:cs="Arial"/>
      <w:b/>
      <w:bCs/>
      <w:caps/>
      <w:lang w:eastAsia="en-GB"/>
    </w:rPr>
  </w:style>
  <w:style w:type="paragraph" w:customStyle="1" w:styleId="Para-2ndlevel">
    <w:name w:val="Para - 2nd level"/>
    <w:basedOn w:val="Para-1stLevel"/>
    <w:uiPriority w:val="99"/>
    <w:rsid w:val="002D2678"/>
    <w:pPr>
      <w:numPr>
        <w:ilvl w:val="2"/>
      </w:numPr>
    </w:pPr>
  </w:style>
  <w:style w:type="paragraph" w:styleId="NormalWeb">
    <w:name w:val="Normal (Web)"/>
    <w:basedOn w:val="Normal"/>
    <w:uiPriority w:val="99"/>
    <w:unhideWhenUsed/>
    <w:rsid w:val="00A80C1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45DF8"/>
    <w:rPr>
      <w:rFonts w:ascii="Calibri" w:eastAsia="Times New Roman" w:hAnsi="Calibri" w:cs="Times New Roman"/>
      <w:color w:val="1D2B48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E45DF8"/>
    <w:rPr>
      <w:b/>
      <w:bCs/>
    </w:rPr>
  </w:style>
  <w:style w:type="paragraph" w:customStyle="1" w:styleId="para-1stlevel0">
    <w:name w:val="para-1stlevel"/>
    <w:basedOn w:val="Normal"/>
    <w:rsid w:val="00E45DF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F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45DF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7B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umber">
    <w:name w:val="number"/>
    <w:basedOn w:val="DefaultParagraphFont"/>
    <w:rsid w:val="004F7BF0"/>
  </w:style>
  <w:style w:type="character" w:customStyle="1" w:styleId="Heading1Char">
    <w:name w:val="Heading 1 Char"/>
    <w:basedOn w:val="DefaultParagraphFont"/>
    <w:link w:val="Heading1"/>
    <w:uiPriority w:val="9"/>
    <w:rsid w:val="00E86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861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6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150"/>
  </w:style>
  <w:style w:type="paragraph" w:styleId="Footer">
    <w:name w:val="footer"/>
    <w:basedOn w:val="Normal"/>
    <w:link w:val="FooterChar"/>
    <w:uiPriority w:val="99"/>
    <w:unhideWhenUsed/>
    <w:rsid w:val="00E86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150"/>
  </w:style>
  <w:style w:type="character" w:styleId="Emphasis">
    <w:name w:val="Emphasis"/>
    <w:basedOn w:val="DefaultParagraphFont"/>
    <w:uiPriority w:val="20"/>
    <w:qFormat/>
    <w:rsid w:val="00E86150"/>
    <w:rPr>
      <w:b/>
      <w:bCs/>
      <w:i w:val="0"/>
      <w:iCs w:val="0"/>
    </w:rPr>
  </w:style>
  <w:style w:type="character" w:customStyle="1" w:styleId="st1">
    <w:name w:val="st1"/>
    <w:basedOn w:val="DefaultParagraphFont"/>
    <w:rsid w:val="00E86150"/>
  </w:style>
  <w:style w:type="paragraph" w:styleId="NoSpacing">
    <w:name w:val="No Spacing"/>
    <w:uiPriority w:val="1"/>
    <w:qFormat/>
    <w:rsid w:val="00356C8F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55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A1E"/>
    <w:rPr>
      <w:sz w:val="20"/>
      <w:szCs w:val="20"/>
    </w:rPr>
  </w:style>
  <w:style w:type="paragraph" w:styleId="BodyText">
    <w:name w:val="Body Text"/>
    <w:basedOn w:val="Normal"/>
    <w:link w:val="BodyTextChar"/>
    <w:rsid w:val="0003468D"/>
    <w:pPr>
      <w:spacing w:after="0" w:line="240" w:lineRule="auto"/>
    </w:pPr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sid w:val="0003468D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BodyText2">
    <w:name w:val="Body Text 2"/>
    <w:basedOn w:val="Normal"/>
    <w:link w:val="BodyText2Char"/>
    <w:rsid w:val="0003468D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03468D"/>
    <w:rPr>
      <w:rFonts w:ascii="Arial" w:eastAsia="Times New Roman" w:hAnsi="Arial" w:cs="Times New Roman"/>
      <w:i/>
      <w:sz w:val="24"/>
      <w:szCs w:val="20"/>
      <w:lang w:eastAsia="en-GB"/>
    </w:rPr>
  </w:style>
  <w:style w:type="character" w:customStyle="1" w:styleId="ilfuvd">
    <w:name w:val="ilfuvd"/>
    <w:basedOn w:val="DefaultParagraphFont"/>
    <w:rsid w:val="00EB77A1"/>
  </w:style>
  <w:style w:type="paragraph" w:customStyle="1" w:styleId="Normal1">
    <w:name w:val="Normal1"/>
    <w:rsid w:val="001400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6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45DF8"/>
    <w:pPr>
      <w:spacing w:before="315" w:after="158" w:line="240" w:lineRule="auto"/>
      <w:outlineLvl w:val="1"/>
    </w:pPr>
    <w:rPr>
      <w:rFonts w:ascii="Calibri" w:eastAsia="Times New Roman" w:hAnsi="Calibri" w:cs="Times New Roman"/>
      <w:color w:val="1D2B48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7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787"/>
    <w:rPr>
      <w:color w:val="0000FF" w:themeColor="hyperlink"/>
      <w:u w:val="single"/>
    </w:rPr>
  </w:style>
  <w:style w:type="paragraph" w:customStyle="1" w:styleId="Para-1stLevel">
    <w:name w:val="Para - 1st Level"/>
    <w:basedOn w:val="Normal"/>
    <w:uiPriority w:val="99"/>
    <w:rsid w:val="002D2678"/>
    <w:pPr>
      <w:numPr>
        <w:ilvl w:val="1"/>
        <w:numId w:val="1"/>
      </w:numPr>
      <w:spacing w:after="240" w:line="240" w:lineRule="auto"/>
      <w:ind w:right="176"/>
    </w:pPr>
    <w:rPr>
      <w:rFonts w:ascii="Arial" w:eastAsia="Times New Roman" w:hAnsi="Arial" w:cs="Arial"/>
      <w:lang w:eastAsia="en-GB"/>
    </w:rPr>
  </w:style>
  <w:style w:type="paragraph" w:customStyle="1" w:styleId="ReportHeading">
    <w:name w:val="Report Heading"/>
    <w:basedOn w:val="Normal"/>
    <w:next w:val="Para-1stLevel"/>
    <w:uiPriority w:val="99"/>
    <w:rsid w:val="002D2678"/>
    <w:pPr>
      <w:numPr>
        <w:numId w:val="1"/>
      </w:numPr>
      <w:spacing w:after="240" w:line="240" w:lineRule="auto"/>
      <w:ind w:right="170"/>
    </w:pPr>
    <w:rPr>
      <w:rFonts w:ascii="Arial" w:eastAsia="Times New Roman" w:hAnsi="Arial" w:cs="Arial"/>
      <w:b/>
      <w:bCs/>
      <w:caps/>
      <w:lang w:eastAsia="en-GB"/>
    </w:rPr>
  </w:style>
  <w:style w:type="paragraph" w:customStyle="1" w:styleId="Para-2ndlevel">
    <w:name w:val="Para - 2nd level"/>
    <w:basedOn w:val="Para-1stLevel"/>
    <w:uiPriority w:val="99"/>
    <w:rsid w:val="002D2678"/>
    <w:pPr>
      <w:numPr>
        <w:ilvl w:val="2"/>
      </w:numPr>
    </w:pPr>
  </w:style>
  <w:style w:type="paragraph" w:styleId="NormalWeb">
    <w:name w:val="Normal (Web)"/>
    <w:basedOn w:val="Normal"/>
    <w:uiPriority w:val="99"/>
    <w:unhideWhenUsed/>
    <w:rsid w:val="00A80C1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45DF8"/>
    <w:rPr>
      <w:rFonts w:ascii="Calibri" w:eastAsia="Times New Roman" w:hAnsi="Calibri" w:cs="Times New Roman"/>
      <w:color w:val="1D2B48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E45DF8"/>
    <w:rPr>
      <w:b/>
      <w:bCs/>
    </w:rPr>
  </w:style>
  <w:style w:type="paragraph" w:customStyle="1" w:styleId="para-1stlevel0">
    <w:name w:val="para-1stlevel"/>
    <w:basedOn w:val="Normal"/>
    <w:rsid w:val="00E45DF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F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45DF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7B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umber">
    <w:name w:val="number"/>
    <w:basedOn w:val="DefaultParagraphFont"/>
    <w:rsid w:val="004F7BF0"/>
  </w:style>
  <w:style w:type="character" w:customStyle="1" w:styleId="Heading1Char">
    <w:name w:val="Heading 1 Char"/>
    <w:basedOn w:val="DefaultParagraphFont"/>
    <w:link w:val="Heading1"/>
    <w:uiPriority w:val="9"/>
    <w:rsid w:val="00E86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861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6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150"/>
  </w:style>
  <w:style w:type="paragraph" w:styleId="Footer">
    <w:name w:val="footer"/>
    <w:basedOn w:val="Normal"/>
    <w:link w:val="FooterChar"/>
    <w:uiPriority w:val="99"/>
    <w:unhideWhenUsed/>
    <w:rsid w:val="00E86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150"/>
  </w:style>
  <w:style w:type="character" w:styleId="Emphasis">
    <w:name w:val="Emphasis"/>
    <w:basedOn w:val="DefaultParagraphFont"/>
    <w:uiPriority w:val="20"/>
    <w:qFormat/>
    <w:rsid w:val="00E86150"/>
    <w:rPr>
      <w:b/>
      <w:bCs/>
      <w:i w:val="0"/>
      <w:iCs w:val="0"/>
    </w:rPr>
  </w:style>
  <w:style w:type="character" w:customStyle="1" w:styleId="st1">
    <w:name w:val="st1"/>
    <w:basedOn w:val="DefaultParagraphFont"/>
    <w:rsid w:val="00E86150"/>
  </w:style>
  <w:style w:type="paragraph" w:styleId="NoSpacing">
    <w:name w:val="No Spacing"/>
    <w:uiPriority w:val="1"/>
    <w:qFormat/>
    <w:rsid w:val="00356C8F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55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A1E"/>
    <w:rPr>
      <w:sz w:val="20"/>
      <w:szCs w:val="20"/>
    </w:rPr>
  </w:style>
  <w:style w:type="paragraph" w:styleId="BodyText">
    <w:name w:val="Body Text"/>
    <w:basedOn w:val="Normal"/>
    <w:link w:val="BodyTextChar"/>
    <w:rsid w:val="0003468D"/>
    <w:pPr>
      <w:spacing w:after="0" w:line="240" w:lineRule="auto"/>
    </w:pPr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sid w:val="0003468D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BodyText2">
    <w:name w:val="Body Text 2"/>
    <w:basedOn w:val="Normal"/>
    <w:link w:val="BodyText2Char"/>
    <w:rsid w:val="0003468D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03468D"/>
    <w:rPr>
      <w:rFonts w:ascii="Arial" w:eastAsia="Times New Roman" w:hAnsi="Arial" w:cs="Times New Roman"/>
      <w:i/>
      <w:sz w:val="24"/>
      <w:szCs w:val="20"/>
      <w:lang w:eastAsia="en-GB"/>
    </w:rPr>
  </w:style>
  <w:style w:type="character" w:customStyle="1" w:styleId="ilfuvd">
    <w:name w:val="ilfuvd"/>
    <w:basedOn w:val="DefaultParagraphFont"/>
    <w:rsid w:val="00EB77A1"/>
  </w:style>
  <w:style w:type="paragraph" w:customStyle="1" w:styleId="Normal1">
    <w:name w:val="Normal1"/>
    <w:rsid w:val="001400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8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0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7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7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5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9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76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2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02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30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5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870A-CAB7-4658-89F2-48052340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2E250A2C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Dixon</dc:creator>
  <cp:lastModifiedBy>Sara Dixon</cp:lastModifiedBy>
  <cp:revision>4</cp:revision>
  <cp:lastPrinted>2019-03-14T14:21:00Z</cp:lastPrinted>
  <dcterms:created xsi:type="dcterms:W3CDTF">2019-11-25T16:10:00Z</dcterms:created>
  <dcterms:modified xsi:type="dcterms:W3CDTF">2019-11-25T16:11:00Z</dcterms:modified>
</cp:coreProperties>
</file>