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551"/>
        <w:gridCol w:w="1083"/>
      </w:tblGrid>
      <w:tr w:rsidR="00E62317" w:rsidTr="00751DE0">
        <w:tc>
          <w:tcPr>
            <w:tcW w:w="8522" w:type="dxa"/>
            <w:gridSpan w:val="3"/>
            <w:shd w:val="clear" w:color="auto" w:fill="auto"/>
          </w:tcPr>
          <w:p w:rsidR="00E62317" w:rsidRPr="001E12E2" w:rsidRDefault="00E62317" w:rsidP="00751D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Permanent Traffic Regulation Order Proposals</w:t>
            </w:r>
          </w:p>
          <w:p w:rsidR="00F216A4" w:rsidRPr="001E12E2" w:rsidRDefault="00E62317" w:rsidP="00F216A4">
            <w:pPr>
              <w:ind w:left="36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br/>
              <w:t>Title:</w:t>
            </w:r>
            <w:r w:rsidR="00480F78" w:rsidRPr="001E12E2">
              <w:t xml:space="preserve"> </w:t>
            </w:r>
            <w:r w:rsidR="001E12E2" w:rsidRPr="001E12E2">
              <w:rPr>
                <w:b/>
                <w:sz w:val="20"/>
                <w:szCs w:val="20"/>
              </w:rPr>
              <w:t>19-0</w:t>
            </w:r>
            <w:r w:rsidR="0041605F">
              <w:rPr>
                <w:b/>
                <w:sz w:val="20"/>
                <w:szCs w:val="20"/>
              </w:rPr>
              <w:t>25</w:t>
            </w:r>
            <w:r w:rsidR="009972A0">
              <w:rPr>
                <w:b/>
                <w:sz w:val="20"/>
                <w:szCs w:val="20"/>
              </w:rPr>
              <w:t>/GW</w:t>
            </w:r>
          </w:p>
          <w:p w:rsidR="001E12E2" w:rsidRPr="004B604C" w:rsidRDefault="001E12E2" w:rsidP="001E12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B604C">
              <w:rPr>
                <w:rFonts w:ascii="Times New Roman" w:hAnsi="Times New Roman"/>
                <w:b/>
                <w:u w:val="single"/>
              </w:rPr>
              <w:t>BATH AND NORTH EAST SOMERSET COUNCIL</w:t>
            </w:r>
          </w:p>
          <w:p w:rsidR="001E12E2" w:rsidRPr="004B604C" w:rsidRDefault="001E12E2" w:rsidP="001E12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E12E2" w:rsidRPr="004B604C" w:rsidRDefault="001E12E2" w:rsidP="001E12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B604C">
              <w:rPr>
                <w:rFonts w:ascii="Times New Roman" w:hAnsi="Times New Roman"/>
                <w:b/>
                <w:u w:val="single"/>
              </w:rPr>
              <w:t>(</w:t>
            </w:r>
            <w:r w:rsidR="002E0DAF" w:rsidRPr="004B604C">
              <w:rPr>
                <w:rFonts w:ascii="Times New Roman" w:hAnsi="Times New Roman"/>
                <w:b/>
                <w:u w:val="single"/>
              </w:rPr>
              <w:t>THE COMBE, WRITHLINGTON, RADSTOCK</w:t>
            </w:r>
            <w:r w:rsidRPr="004B604C">
              <w:rPr>
                <w:rFonts w:ascii="Times New Roman" w:hAnsi="Times New Roman"/>
                <w:b/>
                <w:u w:val="single"/>
              </w:rPr>
              <w:t>) (PROHIBITION OF DRIVING</w:t>
            </w:r>
            <w:r w:rsidR="004D68E4" w:rsidRPr="004B604C">
              <w:rPr>
                <w:rFonts w:ascii="Times New Roman" w:hAnsi="Times New Roman"/>
                <w:b/>
                <w:u w:val="single"/>
              </w:rPr>
              <w:t xml:space="preserve"> A </w:t>
            </w:r>
            <w:r w:rsidRPr="004B604C">
              <w:rPr>
                <w:rFonts w:ascii="Times New Roman" w:hAnsi="Times New Roman"/>
                <w:b/>
                <w:u w:val="single"/>
              </w:rPr>
              <w:t>VEHICLE</w:t>
            </w:r>
            <w:r w:rsidR="004D68E4" w:rsidRPr="004B604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67CCF" w:rsidRPr="004B604C">
              <w:rPr>
                <w:rFonts w:ascii="Times New Roman" w:hAnsi="Times New Roman"/>
                <w:b/>
                <w:u w:val="single"/>
              </w:rPr>
              <w:t>EXCEEDING</w:t>
            </w:r>
            <w:r w:rsidRPr="004B604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41605F" w:rsidRPr="004B604C">
              <w:rPr>
                <w:rFonts w:ascii="Times New Roman" w:hAnsi="Times New Roman"/>
                <w:b/>
                <w:u w:val="single"/>
              </w:rPr>
              <w:t>3</w:t>
            </w:r>
            <w:r w:rsidR="00191A95" w:rsidRPr="004B604C">
              <w:rPr>
                <w:rFonts w:ascii="Times New Roman" w:hAnsi="Times New Roman"/>
                <w:b/>
                <w:u w:val="single"/>
              </w:rPr>
              <w:t xml:space="preserve"> TONNES</w:t>
            </w:r>
            <w:r w:rsidR="00357569" w:rsidRPr="004B604C">
              <w:rPr>
                <w:rFonts w:ascii="Times New Roman" w:hAnsi="Times New Roman"/>
                <w:b/>
                <w:u w:val="single"/>
              </w:rPr>
              <w:t xml:space="preserve"> MAXIMUM GROSS WEIGHT</w:t>
            </w:r>
            <w:r w:rsidRPr="004B604C">
              <w:rPr>
                <w:rFonts w:ascii="Times New Roman" w:hAnsi="Times New Roman"/>
                <w:b/>
                <w:u w:val="single"/>
              </w:rPr>
              <w:t>) ORDER 20</w:t>
            </w:r>
            <w:r w:rsidR="00627712" w:rsidRPr="004B604C">
              <w:rPr>
                <w:rFonts w:ascii="Times New Roman" w:hAnsi="Times New Roman"/>
                <w:b/>
                <w:u w:val="single"/>
              </w:rPr>
              <w:t>20</w:t>
            </w:r>
          </w:p>
          <w:p w:rsidR="009F0FA2" w:rsidRPr="001E12E2" w:rsidRDefault="009F0FA2" w:rsidP="00F216A4">
            <w:pPr>
              <w:ind w:left="360"/>
              <w:rPr>
                <w:b/>
                <w:sz w:val="20"/>
                <w:szCs w:val="20"/>
              </w:rPr>
            </w:pPr>
          </w:p>
          <w:p w:rsidR="00480F78" w:rsidRPr="001E12E2" w:rsidRDefault="00480F78" w:rsidP="00751DE0">
            <w:pPr>
              <w:ind w:left="360"/>
              <w:rPr>
                <w:b/>
                <w:sz w:val="20"/>
                <w:szCs w:val="20"/>
              </w:rPr>
            </w:pPr>
          </w:p>
          <w:p w:rsidR="00E62317" w:rsidRPr="001E12E2" w:rsidRDefault="00E62317">
            <w:pPr>
              <w:rPr>
                <w:sz w:val="20"/>
                <w:szCs w:val="20"/>
              </w:rPr>
            </w:pPr>
          </w:p>
        </w:tc>
      </w:tr>
      <w:tr w:rsidR="00E62317" w:rsidTr="00751DE0">
        <w:tc>
          <w:tcPr>
            <w:tcW w:w="3888" w:type="dxa"/>
            <w:shd w:val="clear" w:color="auto" w:fill="auto"/>
          </w:tcPr>
          <w:p w:rsidR="00E62317" w:rsidRPr="001E12E2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File Ref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E62317" w:rsidRPr="001E12E2" w:rsidRDefault="001E12E2" w:rsidP="0041605F">
            <w:pPr>
              <w:spacing w:before="120" w:after="120"/>
              <w:rPr>
                <w:sz w:val="20"/>
                <w:szCs w:val="20"/>
              </w:rPr>
            </w:pPr>
            <w:r w:rsidRPr="001E12E2">
              <w:rPr>
                <w:sz w:val="20"/>
                <w:szCs w:val="20"/>
              </w:rPr>
              <w:t>19-0</w:t>
            </w:r>
            <w:r w:rsidR="0041605F">
              <w:rPr>
                <w:sz w:val="20"/>
                <w:szCs w:val="20"/>
              </w:rPr>
              <w:t>25</w:t>
            </w:r>
          </w:p>
        </w:tc>
      </w:tr>
      <w:tr w:rsidR="00E62317" w:rsidTr="00751DE0">
        <w:tc>
          <w:tcPr>
            <w:tcW w:w="3888" w:type="dxa"/>
            <w:shd w:val="clear" w:color="auto" w:fill="auto"/>
          </w:tcPr>
          <w:p w:rsidR="00E62317" w:rsidRPr="001E12E2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Instructing Officer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E62317" w:rsidRPr="001E12E2" w:rsidRDefault="0041605F" w:rsidP="00751D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West</w:t>
            </w:r>
          </w:p>
        </w:tc>
      </w:tr>
      <w:tr w:rsidR="00E62317" w:rsidTr="00751DE0">
        <w:tc>
          <w:tcPr>
            <w:tcW w:w="3888" w:type="dxa"/>
            <w:shd w:val="clear" w:color="auto" w:fill="auto"/>
          </w:tcPr>
          <w:p w:rsidR="00E62317" w:rsidRPr="001E12E2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Instructing Officer’s extension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E62317" w:rsidRPr="001E12E2" w:rsidRDefault="00E62317" w:rsidP="0041605F">
            <w:pPr>
              <w:spacing w:before="120" w:after="120"/>
              <w:rPr>
                <w:sz w:val="20"/>
                <w:szCs w:val="20"/>
              </w:rPr>
            </w:pPr>
            <w:r w:rsidRPr="001E12E2">
              <w:rPr>
                <w:sz w:val="20"/>
                <w:szCs w:val="20"/>
              </w:rPr>
              <w:t>Ext</w:t>
            </w:r>
            <w:r w:rsidR="00480F78" w:rsidRPr="001E12E2">
              <w:rPr>
                <w:sz w:val="20"/>
                <w:szCs w:val="20"/>
              </w:rPr>
              <w:t xml:space="preserve"> </w:t>
            </w:r>
            <w:r w:rsidR="001E12E2" w:rsidRPr="001E12E2">
              <w:rPr>
                <w:sz w:val="20"/>
                <w:szCs w:val="20"/>
              </w:rPr>
              <w:t xml:space="preserve"> </w:t>
            </w:r>
            <w:r w:rsidR="0041605F">
              <w:rPr>
                <w:sz w:val="20"/>
                <w:szCs w:val="20"/>
              </w:rPr>
              <w:t>7603</w:t>
            </w:r>
          </w:p>
        </w:tc>
      </w:tr>
      <w:tr w:rsidR="00ED0551" w:rsidTr="00751DE0">
        <w:tc>
          <w:tcPr>
            <w:tcW w:w="3888" w:type="dxa"/>
            <w:shd w:val="clear" w:color="auto" w:fill="auto"/>
          </w:tcPr>
          <w:p w:rsidR="00ED0551" w:rsidRPr="001E12E2" w:rsidRDefault="00ED0551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Is this an MBTRO proposal?</w:t>
            </w:r>
          </w:p>
        </w:tc>
        <w:tc>
          <w:tcPr>
            <w:tcW w:w="3551" w:type="dxa"/>
            <w:shd w:val="clear" w:color="auto" w:fill="auto"/>
          </w:tcPr>
          <w:p w:rsidR="00ED0551" w:rsidRPr="001E12E2" w:rsidRDefault="00ED0551" w:rsidP="00ED0551">
            <w:pPr>
              <w:spacing w:before="120" w:after="120"/>
              <w:rPr>
                <w:sz w:val="20"/>
                <w:szCs w:val="20"/>
              </w:rPr>
            </w:pPr>
            <w:r w:rsidRPr="001E12E2">
              <w:rPr>
                <w:sz w:val="20"/>
                <w:szCs w:val="20"/>
              </w:rPr>
              <w:t>/No</w:t>
            </w:r>
          </w:p>
        </w:tc>
        <w:tc>
          <w:tcPr>
            <w:tcW w:w="1083" w:type="dxa"/>
            <w:shd w:val="clear" w:color="auto" w:fill="auto"/>
          </w:tcPr>
          <w:p w:rsidR="00ED0551" w:rsidRDefault="00ED0551" w:rsidP="00751D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Area?</w:t>
            </w:r>
          </w:p>
          <w:p w:rsidR="00ED0551" w:rsidRPr="00751DE0" w:rsidRDefault="001E12E2" w:rsidP="00751D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</w:tr>
      <w:tr w:rsidR="00A83179" w:rsidTr="00751DE0">
        <w:tc>
          <w:tcPr>
            <w:tcW w:w="3888" w:type="dxa"/>
            <w:shd w:val="clear" w:color="auto" w:fill="auto"/>
          </w:tcPr>
          <w:p w:rsidR="00A83179" w:rsidRPr="001E12E2" w:rsidRDefault="00A83179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Documents enclosed</w:t>
            </w:r>
          </w:p>
          <w:p w:rsidR="00AD314E" w:rsidRPr="001E12E2" w:rsidRDefault="00AD314E" w:rsidP="00751DE0">
            <w:pPr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A83179" w:rsidRPr="001E12E2" w:rsidRDefault="00A83179" w:rsidP="0063034D">
            <w:pPr>
              <w:spacing w:before="120" w:after="120"/>
              <w:rPr>
                <w:sz w:val="20"/>
                <w:szCs w:val="20"/>
              </w:rPr>
            </w:pPr>
            <w:r w:rsidRPr="001E12E2">
              <w:rPr>
                <w:sz w:val="20"/>
                <w:szCs w:val="20"/>
              </w:rPr>
              <w:br/>
              <w:t>1 Notice of proposals</w:t>
            </w:r>
            <w:r w:rsidRPr="001E12E2">
              <w:rPr>
                <w:sz w:val="20"/>
                <w:szCs w:val="20"/>
              </w:rPr>
              <w:br/>
              <w:t>2 Plan</w:t>
            </w:r>
            <w:r w:rsidR="00ED0551" w:rsidRPr="001E12E2">
              <w:rPr>
                <w:sz w:val="20"/>
                <w:szCs w:val="20"/>
              </w:rPr>
              <w:t xml:space="preserve"> (current/proposed)</w:t>
            </w:r>
            <w:r w:rsidRPr="001E12E2">
              <w:rPr>
                <w:sz w:val="20"/>
                <w:szCs w:val="20"/>
              </w:rPr>
              <w:br/>
              <w:t>3 Statement of Reasons</w:t>
            </w:r>
            <w:r w:rsidRPr="001E12E2">
              <w:rPr>
                <w:sz w:val="20"/>
                <w:szCs w:val="20"/>
              </w:rPr>
              <w:br/>
              <w:t>4 Draft order</w:t>
            </w:r>
            <w:r w:rsidR="00AD314E" w:rsidRPr="001E12E2">
              <w:rPr>
                <w:sz w:val="20"/>
                <w:szCs w:val="20"/>
              </w:rPr>
              <w:t xml:space="preserve"> </w:t>
            </w:r>
            <w:r w:rsidR="00AD314E" w:rsidRPr="001E12E2">
              <w:rPr>
                <w:rStyle w:val="FootnoteReference"/>
                <w:sz w:val="20"/>
                <w:szCs w:val="20"/>
              </w:rPr>
              <w:footnoteReference w:id="1"/>
            </w:r>
            <w:r w:rsidRPr="001E12E2">
              <w:rPr>
                <w:sz w:val="20"/>
                <w:szCs w:val="20"/>
              </w:rPr>
              <w:br/>
              <w:t xml:space="preserve">5 </w:t>
            </w:r>
            <w:r w:rsidR="00AD314E" w:rsidRPr="001E12E2">
              <w:rPr>
                <w:sz w:val="20"/>
                <w:szCs w:val="20"/>
              </w:rPr>
              <w:t>C</w:t>
            </w:r>
            <w:r w:rsidRPr="001E12E2">
              <w:rPr>
                <w:sz w:val="20"/>
                <w:szCs w:val="20"/>
              </w:rPr>
              <w:t>opies of varied/revoked orders</w:t>
            </w:r>
            <w:r w:rsidR="00AD314E" w:rsidRPr="001E12E2">
              <w:rPr>
                <w:sz w:val="20"/>
                <w:szCs w:val="20"/>
              </w:rPr>
              <w:t xml:space="preserve"> </w:t>
            </w:r>
            <w:r w:rsidR="00AD314E" w:rsidRPr="001E12E2">
              <w:rPr>
                <w:rStyle w:val="FootnoteReference"/>
                <w:sz w:val="20"/>
                <w:szCs w:val="20"/>
              </w:rPr>
              <w:footnoteReference w:id="2"/>
            </w:r>
            <w:r w:rsidRPr="001E1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:rsidR="00A83179" w:rsidRPr="00751DE0" w:rsidRDefault="00A83179" w:rsidP="00751D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1DE0">
              <w:rPr>
                <w:sz w:val="20"/>
                <w:szCs w:val="20"/>
              </w:rPr>
              <w:t>(yes/no)</w:t>
            </w:r>
            <w:r w:rsidRPr="00751DE0">
              <w:rPr>
                <w:sz w:val="20"/>
                <w:szCs w:val="20"/>
              </w:rPr>
              <w:br/>
            </w:r>
            <w:r w:rsidRPr="00751DE0">
              <w:rPr>
                <w:rFonts w:cs="Arial"/>
                <w:sz w:val="20"/>
                <w:szCs w:val="20"/>
              </w:rPr>
              <w:t>√</w:t>
            </w:r>
            <w:r w:rsidRPr="00751DE0">
              <w:rPr>
                <w:rFonts w:cs="Arial"/>
                <w:sz w:val="20"/>
                <w:szCs w:val="20"/>
              </w:rPr>
              <w:br/>
              <w:t>√</w:t>
            </w:r>
            <w:r w:rsidRPr="00751DE0">
              <w:rPr>
                <w:rFonts w:cs="Arial"/>
                <w:sz w:val="20"/>
                <w:szCs w:val="20"/>
              </w:rPr>
              <w:br/>
              <w:t>√</w:t>
            </w:r>
            <w:r w:rsidRPr="00751DE0">
              <w:rPr>
                <w:rFonts w:cs="Arial"/>
                <w:sz w:val="20"/>
                <w:szCs w:val="20"/>
              </w:rPr>
              <w:br/>
            </w:r>
            <w:r w:rsidR="009F0FA2" w:rsidRPr="00751DE0">
              <w:rPr>
                <w:rFonts w:cs="Arial"/>
                <w:sz w:val="20"/>
                <w:szCs w:val="20"/>
              </w:rPr>
              <w:t>√</w:t>
            </w:r>
            <w:r w:rsidR="009F0FA2" w:rsidRPr="00751DE0">
              <w:rPr>
                <w:rFonts w:cs="Arial"/>
                <w:sz w:val="20"/>
                <w:szCs w:val="20"/>
              </w:rPr>
              <w:br/>
            </w:r>
          </w:p>
        </w:tc>
      </w:tr>
      <w:tr w:rsidR="00E62317" w:rsidTr="00751DE0">
        <w:tc>
          <w:tcPr>
            <w:tcW w:w="3888" w:type="dxa"/>
            <w:shd w:val="clear" w:color="auto" w:fill="auto"/>
          </w:tcPr>
          <w:p w:rsidR="00E62317" w:rsidRPr="001E12E2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>On Deposit from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E62317" w:rsidRPr="001E12E2" w:rsidRDefault="00627712" w:rsidP="00751D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800FC1">
              <w:rPr>
                <w:sz w:val="20"/>
                <w:szCs w:val="20"/>
              </w:rPr>
              <w:t>30</w:t>
            </w:r>
            <w:r w:rsidRPr="006277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2020</w:t>
            </w:r>
          </w:p>
        </w:tc>
      </w:tr>
      <w:tr w:rsidR="00E62317" w:rsidTr="00751DE0">
        <w:tc>
          <w:tcPr>
            <w:tcW w:w="3888" w:type="dxa"/>
            <w:shd w:val="clear" w:color="auto" w:fill="auto"/>
          </w:tcPr>
          <w:p w:rsidR="00E62317" w:rsidRPr="001E12E2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1E12E2">
              <w:rPr>
                <w:b/>
                <w:sz w:val="20"/>
                <w:szCs w:val="20"/>
              </w:rPr>
              <w:t xml:space="preserve">Objection Period Expires </w:t>
            </w:r>
          </w:p>
          <w:p w:rsidR="00AD314E" w:rsidRPr="001E12E2" w:rsidRDefault="00AD314E" w:rsidP="00751DE0">
            <w:pPr>
              <w:spacing w:before="120" w:after="120"/>
              <w:rPr>
                <w:i/>
                <w:sz w:val="20"/>
                <w:szCs w:val="20"/>
              </w:rPr>
            </w:pPr>
            <w:r w:rsidRPr="001E12E2">
              <w:rPr>
                <w:i/>
                <w:sz w:val="20"/>
                <w:szCs w:val="20"/>
              </w:rPr>
              <w:t>(21 days later)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E62317" w:rsidRPr="001E12E2" w:rsidRDefault="00627712" w:rsidP="00800F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800FC1">
              <w:rPr>
                <w:sz w:val="20"/>
                <w:szCs w:val="20"/>
              </w:rPr>
              <w:t>20th</w:t>
            </w:r>
            <w:r>
              <w:rPr>
                <w:sz w:val="20"/>
                <w:szCs w:val="20"/>
              </w:rPr>
              <w:t xml:space="preserve"> February 2020</w:t>
            </w:r>
          </w:p>
        </w:tc>
      </w:tr>
      <w:tr w:rsidR="00E62317" w:rsidTr="00751DE0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4DD" w:rsidRPr="007875C0" w:rsidRDefault="00E62317" w:rsidP="00751DE0">
            <w:pPr>
              <w:spacing w:before="240" w:after="240"/>
              <w:rPr>
                <w:b/>
              </w:rPr>
            </w:pPr>
            <w:r w:rsidRPr="00751DE0">
              <w:rPr>
                <w:b/>
              </w:rPr>
              <w:t>Please hold on deposit awaiting further instructions</w:t>
            </w:r>
          </w:p>
        </w:tc>
      </w:tr>
    </w:tbl>
    <w:p w:rsidR="003D4FF9" w:rsidRDefault="003D4FF9" w:rsidP="007875C0">
      <w:bookmarkStart w:id="0" w:name="_GoBack"/>
      <w:bookmarkEnd w:id="0"/>
    </w:p>
    <w:sectPr w:rsidR="003D4FF9" w:rsidSect="00AD314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3B" w:rsidRDefault="0066753B">
      <w:r>
        <w:separator/>
      </w:r>
    </w:p>
  </w:endnote>
  <w:endnote w:type="continuationSeparator" w:id="0">
    <w:p w:rsidR="0066753B" w:rsidRDefault="006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3B" w:rsidRDefault="0066753B">
      <w:r>
        <w:separator/>
      </w:r>
    </w:p>
  </w:footnote>
  <w:footnote w:type="continuationSeparator" w:id="0">
    <w:p w:rsidR="0066753B" w:rsidRDefault="0066753B">
      <w:r>
        <w:continuationSeparator/>
      </w:r>
    </w:p>
  </w:footnote>
  <w:footnote w:id="1">
    <w:p w:rsidR="00AD314E" w:rsidRDefault="00AD314E">
      <w:pPr>
        <w:pStyle w:val="FootnoteText"/>
      </w:pPr>
      <w:r>
        <w:rPr>
          <w:rStyle w:val="FootnoteReference"/>
        </w:rPr>
        <w:footnoteRef/>
      </w:r>
      <w:r>
        <w:t xml:space="preserve"> Does not apply to Pedestrian Crossing or Traffic Calming (speed cushions)</w:t>
      </w:r>
      <w:r w:rsidRPr="00AD314E">
        <w:t xml:space="preserve"> </w:t>
      </w:r>
      <w:r>
        <w:t>notices</w:t>
      </w:r>
    </w:p>
  </w:footnote>
  <w:footnote w:id="2">
    <w:p w:rsidR="00AD314E" w:rsidRDefault="00AD314E">
      <w:pPr>
        <w:pStyle w:val="FootnoteText"/>
      </w:pPr>
      <w:r>
        <w:rPr>
          <w:rStyle w:val="FootnoteReference"/>
        </w:rPr>
        <w:footnoteRef/>
      </w:r>
      <w:r>
        <w:t xml:space="preserve"> May not be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6F" w:rsidRDefault="0079286F">
    <w:pPr>
      <w:pStyle w:val="Header"/>
    </w:pPr>
    <w:r>
      <w:t xml:space="preserve">Instructions to </w:t>
    </w:r>
    <w:r w:rsidR="007335DA">
      <w:t>One Stop Shops</w:t>
    </w:r>
    <w:r>
      <w:t xml:space="preserve"> – please place the enclosed on deposit at:</w:t>
    </w:r>
  </w:p>
  <w:p w:rsidR="0079286F" w:rsidRDefault="009F0FA2" w:rsidP="008B4305">
    <w:pPr>
      <w:pStyle w:val="Header"/>
      <w:numPr>
        <w:ilvl w:val="0"/>
        <w:numId w:val="2"/>
      </w:numPr>
    </w:pPr>
    <w:r>
      <w:t>One Stop Shop, Keynsham (Stevie Boucher)</w:t>
    </w:r>
  </w:p>
  <w:p w:rsidR="00E76195" w:rsidRDefault="00170690" w:rsidP="008B4305">
    <w:pPr>
      <w:pStyle w:val="Header"/>
      <w:numPr>
        <w:ilvl w:val="0"/>
        <w:numId w:val="2"/>
      </w:numPr>
    </w:pPr>
    <w:r>
      <w:t xml:space="preserve">The Planning Desk, </w:t>
    </w:r>
    <w:r w:rsidR="00795B4B">
      <w:t>One S</w:t>
    </w:r>
    <w:r w:rsidR="00ED0551">
      <w:t xml:space="preserve">top Shop, 3-4 </w:t>
    </w:r>
    <w:proofErr w:type="spellStart"/>
    <w:r w:rsidR="004E2863">
      <w:t>Manvers</w:t>
    </w:r>
    <w:proofErr w:type="spellEnd"/>
    <w:r w:rsidR="004E2863">
      <w:t xml:space="preserve"> St, Bath </w:t>
    </w:r>
  </w:p>
  <w:p w:rsidR="0079286F" w:rsidRDefault="009F0FA2" w:rsidP="008B4305">
    <w:pPr>
      <w:pStyle w:val="Header"/>
      <w:numPr>
        <w:ilvl w:val="0"/>
        <w:numId w:val="2"/>
      </w:numPr>
    </w:pPr>
    <w:r>
      <w:t xml:space="preserve">One Stop Shop, </w:t>
    </w:r>
    <w:r w:rsidR="00E76195">
      <w:t>The Hollies</w:t>
    </w:r>
    <w:r w:rsidR="0079286F">
      <w:br/>
    </w:r>
    <w:r w:rsidR="0079286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FF0"/>
    <w:multiLevelType w:val="hybridMultilevel"/>
    <w:tmpl w:val="8BE42528"/>
    <w:lvl w:ilvl="0" w:tplc="D6C62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171BD"/>
    <w:multiLevelType w:val="hybridMultilevel"/>
    <w:tmpl w:val="B112964A"/>
    <w:lvl w:ilvl="0" w:tplc="A6242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E66"/>
    <w:rsid w:val="000129BD"/>
    <w:rsid w:val="00012C98"/>
    <w:rsid w:val="00013B24"/>
    <w:rsid w:val="000148B9"/>
    <w:rsid w:val="000176F2"/>
    <w:rsid w:val="00022D63"/>
    <w:rsid w:val="00024220"/>
    <w:rsid w:val="00025E25"/>
    <w:rsid w:val="000273D2"/>
    <w:rsid w:val="00030888"/>
    <w:rsid w:val="00032562"/>
    <w:rsid w:val="00034312"/>
    <w:rsid w:val="00034ACA"/>
    <w:rsid w:val="00036134"/>
    <w:rsid w:val="00036E9A"/>
    <w:rsid w:val="0003703D"/>
    <w:rsid w:val="00040A9D"/>
    <w:rsid w:val="000413EF"/>
    <w:rsid w:val="000416C5"/>
    <w:rsid w:val="000426BF"/>
    <w:rsid w:val="0004344C"/>
    <w:rsid w:val="0004349B"/>
    <w:rsid w:val="00043965"/>
    <w:rsid w:val="0004396A"/>
    <w:rsid w:val="00045997"/>
    <w:rsid w:val="0004694E"/>
    <w:rsid w:val="00046F05"/>
    <w:rsid w:val="000514F3"/>
    <w:rsid w:val="000526D7"/>
    <w:rsid w:val="00053370"/>
    <w:rsid w:val="00053ADA"/>
    <w:rsid w:val="00053FC2"/>
    <w:rsid w:val="00054EA0"/>
    <w:rsid w:val="00056550"/>
    <w:rsid w:val="00057B74"/>
    <w:rsid w:val="000604D8"/>
    <w:rsid w:val="00060F8A"/>
    <w:rsid w:val="00060F9D"/>
    <w:rsid w:val="00061AAD"/>
    <w:rsid w:val="0006246A"/>
    <w:rsid w:val="00063718"/>
    <w:rsid w:val="0006534C"/>
    <w:rsid w:val="0006645D"/>
    <w:rsid w:val="00070EB3"/>
    <w:rsid w:val="00072609"/>
    <w:rsid w:val="0007313C"/>
    <w:rsid w:val="000757C1"/>
    <w:rsid w:val="000765CF"/>
    <w:rsid w:val="000767F3"/>
    <w:rsid w:val="00077458"/>
    <w:rsid w:val="00077BBF"/>
    <w:rsid w:val="00080E74"/>
    <w:rsid w:val="0008301E"/>
    <w:rsid w:val="0008441D"/>
    <w:rsid w:val="00084A54"/>
    <w:rsid w:val="00086B03"/>
    <w:rsid w:val="00086DA4"/>
    <w:rsid w:val="00087A53"/>
    <w:rsid w:val="0009011D"/>
    <w:rsid w:val="00092578"/>
    <w:rsid w:val="00093F69"/>
    <w:rsid w:val="00095C59"/>
    <w:rsid w:val="00096D12"/>
    <w:rsid w:val="000A00B5"/>
    <w:rsid w:val="000A03BA"/>
    <w:rsid w:val="000A0629"/>
    <w:rsid w:val="000A1258"/>
    <w:rsid w:val="000A1EFC"/>
    <w:rsid w:val="000A31C4"/>
    <w:rsid w:val="000A4BAD"/>
    <w:rsid w:val="000A5D79"/>
    <w:rsid w:val="000A6331"/>
    <w:rsid w:val="000A69E2"/>
    <w:rsid w:val="000B3C3F"/>
    <w:rsid w:val="000B7335"/>
    <w:rsid w:val="000B7480"/>
    <w:rsid w:val="000C3D27"/>
    <w:rsid w:val="000C5411"/>
    <w:rsid w:val="000C6C44"/>
    <w:rsid w:val="000C75B1"/>
    <w:rsid w:val="000D231C"/>
    <w:rsid w:val="000D2B63"/>
    <w:rsid w:val="000D6134"/>
    <w:rsid w:val="000D7178"/>
    <w:rsid w:val="000E0331"/>
    <w:rsid w:val="000E077A"/>
    <w:rsid w:val="000E3C93"/>
    <w:rsid w:val="000E556C"/>
    <w:rsid w:val="000E5C36"/>
    <w:rsid w:val="000E67DB"/>
    <w:rsid w:val="000F0C42"/>
    <w:rsid w:val="000F170E"/>
    <w:rsid w:val="000F3B21"/>
    <w:rsid w:val="000F3F4F"/>
    <w:rsid w:val="000F4509"/>
    <w:rsid w:val="000F4FD3"/>
    <w:rsid w:val="001000D0"/>
    <w:rsid w:val="00100EAB"/>
    <w:rsid w:val="001065AC"/>
    <w:rsid w:val="0012038C"/>
    <w:rsid w:val="001205FD"/>
    <w:rsid w:val="00121446"/>
    <w:rsid w:val="001232BF"/>
    <w:rsid w:val="001247EA"/>
    <w:rsid w:val="00124A6E"/>
    <w:rsid w:val="00124A8A"/>
    <w:rsid w:val="001257F1"/>
    <w:rsid w:val="00125BC2"/>
    <w:rsid w:val="00125C7F"/>
    <w:rsid w:val="001266A9"/>
    <w:rsid w:val="001300DB"/>
    <w:rsid w:val="001355C1"/>
    <w:rsid w:val="00137ED9"/>
    <w:rsid w:val="00141BD7"/>
    <w:rsid w:val="001427A3"/>
    <w:rsid w:val="00142F7A"/>
    <w:rsid w:val="0014481C"/>
    <w:rsid w:val="0015215D"/>
    <w:rsid w:val="00152BD7"/>
    <w:rsid w:val="00154BFB"/>
    <w:rsid w:val="00157573"/>
    <w:rsid w:val="00157A6A"/>
    <w:rsid w:val="001627DA"/>
    <w:rsid w:val="00167C96"/>
    <w:rsid w:val="00167CCF"/>
    <w:rsid w:val="00167FCE"/>
    <w:rsid w:val="00170690"/>
    <w:rsid w:val="00171620"/>
    <w:rsid w:val="0017214A"/>
    <w:rsid w:val="00173797"/>
    <w:rsid w:val="001744AC"/>
    <w:rsid w:val="00174683"/>
    <w:rsid w:val="001746E9"/>
    <w:rsid w:val="00181186"/>
    <w:rsid w:val="00181ED7"/>
    <w:rsid w:val="00183CB1"/>
    <w:rsid w:val="00184130"/>
    <w:rsid w:val="00185C4B"/>
    <w:rsid w:val="00191A95"/>
    <w:rsid w:val="00191C11"/>
    <w:rsid w:val="00192E75"/>
    <w:rsid w:val="00196310"/>
    <w:rsid w:val="0019641C"/>
    <w:rsid w:val="00197B72"/>
    <w:rsid w:val="001A0A6E"/>
    <w:rsid w:val="001A0B17"/>
    <w:rsid w:val="001A1D65"/>
    <w:rsid w:val="001A35BB"/>
    <w:rsid w:val="001A3E4E"/>
    <w:rsid w:val="001A4A01"/>
    <w:rsid w:val="001A4D2C"/>
    <w:rsid w:val="001A55D3"/>
    <w:rsid w:val="001A6497"/>
    <w:rsid w:val="001A7A18"/>
    <w:rsid w:val="001B20AF"/>
    <w:rsid w:val="001B2324"/>
    <w:rsid w:val="001B6DB6"/>
    <w:rsid w:val="001C2ABA"/>
    <w:rsid w:val="001C3B2B"/>
    <w:rsid w:val="001C56D8"/>
    <w:rsid w:val="001C6DCE"/>
    <w:rsid w:val="001D1054"/>
    <w:rsid w:val="001D1B00"/>
    <w:rsid w:val="001D2B24"/>
    <w:rsid w:val="001D3A7F"/>
    <w:rsid w:val="001D4218"/>
    <w:rsid w:val="001D6106"/>
    <w:rsid w:val="001D7C06"/>
    <w:rsid w:val="001E03FF"/>
    <w:rsid w:val="001E113A"/>
    <w:rsid w:val="001E12E2"/>
    <w:rsid w:val="001E232B"/>
    <w:rsid w:val="001E5440"/>
    <w:rsid w:val="001E65B8"/>
    <w:rsid w:val="001F0FD9"/>
    <w:rsid w:val="001F221A"/>
    <w:rsid w:val="001F27E6"/>
    <w:rsid w:val="001F2A2A"/>
    <w:rsid w:val="001F6A86"/>
    <w:rsid w:val="001F70DE"/>
    <w:rsid w:val="0020007B"/>
    <w:rsid w:val="00200F59"/>
    <w:rsid w:val="00201004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DD9"/>
    <w:rsid w:val="00216826"/>
    <w:rsid w:val="002173BA"/>
    <w:rsid w:val="00217AF8"/>
    <w:rsid w:val="002216AE"/>
    <w:rsid w:val="002224B4"/>
    <w:rsid w:val="00222522"/>
    <w:rsid w:val="00227033"/>
    <w:rsid w:val="002304D7"/>
    <w:rsid w:val="00230949"/>
    <w:rsid w:val="0023275E"/>
    <w:rsid w:val="002337FF"/>
    <w:rsid w:val="00235A12"/>
    <w:rsid w:val="00236FA3"/>
    <w:rsid w:val="00241A6D"/>
    <w:rsid w:val="00242CBF"/>
    <w:rsid w:val="002466AE"/>
    <w:rsid w:val="00247779"/>
    <w:rsid w:val="00253178"/>
    <w:rsid w:val="00253C73"/>
    <w:rsid w:val="0025403C"/>
    <w:rsid w:val="00255CCB"/>
    <w:rsid w:val="0025613C"/>
    <w:rsid w:val="00256959"/>
    <w:rsid w:val="0026056C"/>
    <w:rsid w:val="00263F95"/>
    <w:rsid w:val="002657AA"/>
    <w:rsid w:val="002707C8"/>
    <w:rsid w:val="00270822"/>
    <w:rsid w:val="00270B0B"/>
    <w:rsid w:val="00271D9A"/>
    <w:rsid w:val="00274937"/>
    <w:rsid w:val="002805E7"/>
    <w:rsid w:val="00281456"/>
    <w:rsid w:val="00281B8D"/>
    <w:rsid w:val="00281E33"/>
    <w:rsid w:val="00284CAF"/>
    <w:rsid w:val="0028597E"/>
    <w:rsid w:val="00290001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29A9"/>
    <w:rsid w:val="002A7248"/>
    <w:rsid w:val="002A76CC"/>
    <w:rsid w:val="002B2C75"/>
    <w:rsid w:val="002B6607"/>
    <w:rsid w:val="002C1E64"/>
    <w:rsid w:val="002C522C"/>
    <w:rsid w:val="002C622E"/>
    <w:rsid w:val="002C767B"/>
    <w:rsid w:val="002D076A"/>
    <w:rsid w:val="002D08D0"/>
    <w:rsid w:val="002D263C"/>
    <w:rsid w:val="002D26CE"/>
    <w:rsid w:val="002D2F9A"/>
    <w:rsid w:val="002D3389"/>
    <w:rsid w:val="002E0DAF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57F3"/>
    <w:rsid w:val="002F6F91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47F3"/>
    <w:rsid w:val="00316FF7"/>
    <w:rsid w:val="003219A7"/>
    <w:rsid w:val="00322DB0"/>
    <w:rsid w:val="00326425"/>
    <w:rsid w:val="0033312A"/>
    <w:rsid w:val="00334D6D"/>
    <w:rsid w:val="00340917"/>
    <w:rsid w:val="00340FF4"/>
    <w:rsid w:val="003429E2"/>
    <w:rsid w:val="0034320E"/>
    <w:rsid w:val="00343370"/>
    <w:rsid w:val="00350781"/>
    <w:rsid w:val="003553A8"/>
    <w:rsid w:val="00357569"/>
    <w:rsid w:val="00357B6A"/>
    <w:rsid w:val="003633B2"/>
    <w:rsid w:val="0036514D"/>
    <w:rsid w:val="00365F22"/>
    <w:rsid w:val="0036658B"/>
    <w:rsid w:val="00366FB2"/>
    <w:rsid w:val="003756DF"/>
    <w:rsid w:val="003761B1"/>
    <w:rsid w:val="0037760A"/>
    <w:rsid w:val="00380012"/>
    <w:rsid w:val="00383200"/>
    <w:rsid w:val="00384B16"/>
    <w:rsid w:val="003874DC"/>
    <w:rsid w:val="00387A47"/>
    <w:rsid w:val="00390786"/>
    <w:rsid w:val="00390C0B"/>
    <w:rsid w:val="003973E6"/>
    <w:rsid w:val="00397407"/>
    <w:rsid w:val="003A175C"/>
    <w:rsid w:val="003A19DD"/>
    <w:rsid w:val="003A1CE4"/>
    <w:rsid w:val="003A20A7"/>
    <w:rsid w:val="003A3880"/>
    <w:rsid w:val="003A3E3D"/>
    <w:rsid w:val="003A54C2"/>
    <w:rsid w:val="003A679C"/>
    <w:rsid w:val="003A71A0"/>
    <w:rsid w:val="003A78B6"/>
    <w:rsid w:val="003B21B6"/>
    <w:rsid w:val="003B589D"/>
    <w:rsid w:val="003B5E76"/>
    <w:rsid w:val="003B64B0"/>
    <w:rsid w:val="003B6861"/>
    <w:rsid w:val="003B79EB"/>
    <w:rsid w:val="003B7E7C"/>
    <w:rsid w:val="003C29FF"/>
    <w:rsid w:val="003C30D4"/>
    <w:rsid w:val="003C3854"/>
    <w:rsid w:val="003C3B34"/>
    <w:rsid w:val="003C4174"/>
    <w:rsid w:val="003C6985"/>
    <w:rsid w:val="003C7987"/>
    <w:rsid w:val="003C7DB6"/>
    <w:rsid w:val="003D167B"/>
    <w:rsid w:val="003D3611"/>
    <w:rsid w:val="003D3E1A"/>
    <w:rsid w:val="003D4FF9"/>
    <w:rsid w:val="003D58BB"/>
    <w:rsid w:val="003D70EA"/>
    <w:rsid w:val="003E1DC1"/>
    <w:rsid w:val="003E1E98"/>
    <w:rsid w:val="003E25D4"/>
    <w:rsid w:val="003E49F6"/>
    <w:rsid w:val="003F063C"/>
    <w:rsid w:val="003F1F4A"/>
    <w:rsid w:val="003F3FE4"/>
    <w:rsid w:val="003F4B59"/>
    <w:rsid w:val="003F5BF6"/>
    <w:rsid w:val="003F759E"/>
    <w:rsid w:val="00402034"/>
    <w:rsid w:val="004051A8"/>
    <w:rsid w:val="00411F1F"/>
    <w:rsid w:val="004121E6"/>
    <w:rsid w:val="004127BA"/>
    <w:rsid w:val="00413C57"/>
    <w:rsid w:val="004142FD"/>
    <w:rsid w:val="0041605F"/>
    <w:rsid w:val="00416AA9"/>
    <w:rsid w:val="0041763C"/>
    <w:rsid w:val="004176DE"/>
    <w:rsid w:val="00417E5D"/>
    <w:rsid w:val="00421390"/>
    <w:rsid w:val="00424E85"/>
    <w:rsid w:val="004259E3"/>
    <w:rsid w:val="00425D6B"/>
    <w:rsid w:val="00426464"/>
    <w:rsid w:val="00434C1F"/>
    <w:rsid w:val="00434E70"/>
    <w:rsid w:val="004409FB"/>
    <w:rsid w:val="00443216"/>
    <w:rsid w:val="00444A20"/>
    <w:rsid w:val="00447351"/>
    <w:rsid w:val="00451073"/>
    <w:rsid w:val="00452832"/>
    <w:rsid w:val="00454F3B"/>
    <w:rsid w:val="0045740A"/>
    <w:rsid w:val="004576E4"/>
    <w:rsid w:val="0045774B"/>
    <w:rsid w:val="00462539"/>
    <w:rsid w:val="00463CDA"/>
    <w:rsid w:val="00467D24"/>
    <w:rsid w:val="00470A7C"/>
    <w:rsid w:val="0047285D"/>
    <w:rsid w:val="00472C51"/>
    <w:rsid w:val="00473093"/>
    <w:rsid w:val="00480F78"/>
    <w:rsid w:val="00481341"/>
    <w:rsid w:val="0048403C"/>
    <w:rsid w:val="00486192"/>
    <w:rsid w:val="00486221"/>
    <w:rsid w:val="00490D33"/>
    <w:rsid w:val="004911DA"/>
    <w:rsid w:val="0049263F"/>
    <w:rsid w:val="00493E4F"/>
    <w:rsid w:val="004975AD"/>
    <w:rsid w:val="004A04B2"/>
    <w:rsid w:val="004A08CD"/>
    <w:rsid w:val="004A1A3F"/>
    <w:rsid w:val="004A26DF"/>
    <w:rsid w:val="004A3F96"/>
    <w:rsid w:val="004A4485"/>
    <w:rsid w:val="004A4EFA"/>
    <w:rsid w:val="004A5134"/>
    <w:rsid w:val="004B604C"/>
    <w:rsid w:val="004B6A99"/>
    <w:rsid w:val="004B77CA"/>
    <w:rsid w:val="004B7FA0"/>
    <w:rsid w:val="004C2E06"/>
    <w:rsid w:val="004C2F48"/>
    <w:rsid w:val="004C4745"/>
    <w:rsid w:val="004C55C0"/>
    <w:rsid w:val="004C5A59"/>
    <w:rsid w:val="004D2799"/>
    <w:rsid w:val="004D68E4"/>
    <w:rsid w:val="004D6D72"/>
    <w:rsid w:val="004D78D9"/>
    <w:rsid w:val="004E0378"/>
    <w:rsid w:val="004E07E6"/>
    <w:rsid w:val="004E2863"/>
    <w:rsid w:val="004E7523"/>
    <w:rsid w:val="004F1F68"/>
    <w:rsid w:val="004F2FAB"/>
    <w:rsid w:val="004F60B2"/>
    <w:rsid w:val="004F64FB"/>
    <w:rsid w:val="004F703D"/>
    <w:rsid w:val="00500784"/>
    <w:rsid w:val="005015DD"/>
    <w:rsid w:val="005015E2"/>
    <w:rsid w:val="00501B55"/>
    <w:rsid w:val="00503738"/>
    <w:rsid w:val="0050497D"/>
    <w:rsid w:val="005056BE"/>
    <w:rsid w:val="00507F7A"/>
    <w:rsid w:val="0051508E"/>
    <w:rsid w:val="00515DB1"/>
    <w:rsid w:val="00520C2C"/>
    <w:rsid w:val="00521171"/>
    <w:rsid w:val="005211BF"/>
    <w:rsid w:val="005220AE"/>
    <w:rsid w:val="0052383E"/>
    <w:rsid w:val="00525445"/>
    <w:rsid w:val="0052779A"/>
    <w:rsid w:val="005306F8"/>
    <w:rsid w:val="00531E8A"/>
    <w:rsid w:val="005321AC"/>
    <w:rsid w:val="00533869"/>
    <w:rsid w:val="00534BFA"/>
    <w:rsid w:val="00536F6A"/>
    <w:rsid w:val="00537E6A"/>
    <w:rsid w:val="00541B3E"/>
    <w:rsid w:val="00545D45"/>
    <w:rsid w:val="0054610E"/>
    <w:rsid w:val="0055133D"/>
    <w:rsid w:val="00552465"/>
    <w:rsid w:val="00552746"/>
    <w:rsid w:val="005563AA"/>
    <w:rsid w:val="00557BCC"/>
    <w:rsid w:val="0056306C"/>
    <w:rsid w:val="0056538C"/>
    <w:rsid w:val="005659FD"/>
    <w:rsid w:val="00565C40"/>
    <w:rsid w:val="00565CE0"/>
    <w:rsid w:val="00571471"/>
    <w:rsid w:val="005722E1"/>
    <w:rsid w:val="005724EE"/>
    <w:rsid w:val="00576C6F"/>
    <w:rsid w:val="00576D1B"/>
    <w:rsid w:val="005775D6"/>
    <w:rsid w:val="0058207D"/>
    <w:rsid w:val="0058456E"/>
    <w:rsid w:val="0058566C"/>
    <w:rsid w:val="00590F35"/>
    <w:rsid w:val="00591BAF"/>
    <w:rsid w:val="005927AA"/>
    <w:rsid w:val="00593769"/>
    <w:rsid w:val="00596A9D"/>
    <w:rsid w:val="00596E25"/>
    <w:rsid w:val="005A15DF"/>
    <w:rsid w:val="005A4B2B"/>
    <w:rsid w:val="005A7D72"/>
    <w:rsid w:val="005B195D"/>
    <w:rsid w:val="005B1A9D"/>
    <w:rsid w:val="005B39A7"/>
    <w:rsid w:val="005B3F41"/>
    <w:rsid w:val="005B49B3"/>
    <w:rsid w:val="005B4B0B"/>
    <w:rsid w:val="005B5342"/>
    <w:rsid w:val="005B5646"/>
    <w:rsid w:val="005C0F45"/>
    <w:rsid w:val="005C2FDF"/>
    <w:rsid w:val="005C31FC"/>
    <w:rsid w:val="005C3FB9"/>
    <w:rsid w:val="005C51F0"/>
    <w:rsid w:val="005C55BF"/>
    <w:rsid w:val="005C6443"/>
    <w:rsid w:val="005D16C6"/>
    <w:rsid w:val="005D2617"/>
    <w:rsid w:val="005D2994"/>
    <w:rsid w:val="005D378A"/>
    <w:rsid w:val="005D4B92"/>
    <w:rsid w:val="005D4C58"/>
    <w:rsid w:val="005D5877"/>
    <w:rsid w:val="005D5929"/>
    <w:rsid w:val="005E07ED"/>
    <w:rsid w:val="005E1505"/>
    <w:rsid w:val="005E1951"/>
    <w:rsid w:val="005E1ADA"/>
    <w:rsid w:val="005E2848"/>
    <w:rsid w:val="005F139B"/>
    <w:rsid w:val="005F1AC8"/>
    <w:rsid w:val="005F1BB7"/>
    <w:rsid w:val="005F35E7"/>
    <w:rsid w:val="006031AA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1EF7"/>
    <w:rsid w:val="0062743F"/>
    <w:rsid w:val="006274F1"/>
    <w:rsid w:val="00627712"/>
    <w:rsid w:val="0063034D"/>
    <w:rsid w:val="00632F93"/>
    <w:rsid w:val="00635165"/>
    <w:rsid w:val="00635812"/>
    <w:rsid w:val="006360C0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62124"/>
    <w:rsid w:val="00664357"/>
    <w:rsid w:val="00664C5F"/>
    <w:rsid w:val="00665529"/>
    <w:rsid w:val="00667469"/>
    <w:rsid w:val="0066753B"/>
    <w:rsid w:val="00671A0B"/>
    <w:rsid w:val="00671D6C"/>
    <w:rsid w:val="00672372"/>
    <w:rsid w:val="00676578"/>
    <w:rsid w:val="006800D6"/>
    <w:rsid w:val="00681C86"/>
    <w:rsid w:val="00684EC7"/>
    <w:rsid w:val="00685AFB"/>
    <w:rsid w:val="006867FE"/>
    <w:rsid w:val="00687634"/>
    <w:rsid w:val="00693B1F"/>
    <w:rsid w:val="006954E5"/>
    <w:rsid w:val="00696787"/>
    <w:rsid w:val="00697D6C"/>
    <w:rsid w:val="006A08D8"/>
    <w:rsid w:val="006A12FB"/>
    <w:rsid w:val="006A16B5"/>
    <w:rsid w:val="006A204E"/>
    <w:rsid w:val="006B0A13"/>
    <w:rsid w:val="006B1054"/>
    <w:rsid w:val="006B23F3"/>
    <w:rsid w:val="006B24D3"/>
    <w:rsid w:val="006B3F80"/>
    <w:rsid w:val="006B618C"/>
    <w:rsid w:val="006C630D"/>
    <w:rsid w:val="006C65FA"/>
    <w:rsid w:val="006D0406"/>
    <w:rsid w:val="006D122D"/>
    <w:rsid w:val="006D135B"/>
    <w:rsid w:val="006D13D2"/>
    <w:rsid w:val="006D18B4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88"/>
    <w:rsid w:val="006F704D"/>
    <w:rsid w:val="006F75F6"/>
    <w:rsid w:val="00703910"/>
    <w:rsid w:val="00703F76"/>
    <w:rsid w:val="00706D28"/>
    <w:rsid w:val="007106CA"/>
    <w:rsid w:val="00711E54"/>
    <w:rsid w:val="00713A7E"/>
    <w:rsid w:val="00714BFA"/>
    <w:rsid w:val="0071521D"/>
    <w:rsid w:val="00715702"/>
    <w:rsid w:val="00715ED2"/>
    <w:rsid w:val="0071631A"/>
    <w:rsid w:val="00716A8F"/>
    <w:rsid w:val="00717BA4"/>
    <w:rsid w:val="00722749"/>
    <w:rsid w:val="0072290C"/>
    <w:rsid w:val="0072456E"/>
    <w:rsid w:val="00725087"/>
    <w:rsid w:val="00726825"/>
    <w:rsid w:val="00731DC6"/>
    <w:rsid w:val="007331D4"/>
    <w:rsid w:val="007335DA"/>
    <w:rsid w:val="00734195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4462"/>
    <w:rsid w:val="0074557B"/>
    <w:rsid w:val="00745D91"/>
    <w:rsid w:val="00746872"/>
    <w:rsid w:val="00746AB4"/>
    <w:rsid w:val="00746DEE"/>
    <w:rsid w:val="00751DE0"/>
    <w:rsid w:val="00753E5C"/>
    <w:rsid w:val="007568B9"/>
    <w:rsid w:val="007568E8"/>
    <w:rsid w:val="00761AFE"/>
    <w:rsid w:val="00764675"/>
    <w:rsid w:val="007659F7"/>
    <w:rsid w:val="00765B2D"/>
    <w:rsid w:val="00766388"/>
    <w:rsid w:val="00772D16"/>
    <w:rsid w:val="0077369A"/>
    <w:rsid w:val="00775902"/>
    <w:rsid w:val="00776268"/>
    <w:rsid w:val="00781221"/>
    <w:rsid w:val="00783478"/>
    <w:rsid w:val="007835B3"/>
    <w:rsid w:val="007848DA"/>
    <w:rsid w:val="00785431"/>
    <w:rsid w:val="007875C0"/>
    <w:rsid w:val="00787EB9"/>
    <w:rsid w:val="0079286F"/>
    <w:rsid w:val="00792D49"/>
    <w:rsid w:val="00793B32"/>
    <w:rsid w:val="007947D4"/>
    <w:rsid w:val="00794936"/>
    <w:rsid w:val="007951E2"/>
    <w:rsid w:val="00795B4B"/>
    <w:rsid w:val="00795C5D"/>
    <w:rsid w:val="00795D94"/>
    <w:rsid w:val="00796E63"/>
    <w:rsid w:val="00797181"/>
    <w:rsid w:val="007A01BC"/>
    <w:rsid w:val="007A0CBA"/>
    <w:rsid w:val="007A4BD6"/>
    <w:rsid w:val="007A653D"/>
    <w:rsid w:val="007B0040"/>
    <w:rsid w:val="007B7F7E"/>
    <w:rsid w:val="007C25AB"/>
    <w:rsid w:val="007C269D"/>
    <w:rsid w:val="007C30F7"/>
    <w:rsid w:val="007C46F4"/>
    <w:rsid w:val="007D0781"/>
    <w:rsid w:val="007D1DD9"/>
    <w:rsid w:val="007D20AD"/>
    <w:rsid w:val="007D5615"/>
    <w:rsid w:val="007E17E9"/>
    <w:rsid w:val="007E2563"/>
    <w:rsid w:val="007E3958"/>
    <w:rsid w:val="007E472B"/>
    <w:rsid w:val="007E56DC"/>
    <w:rsid w:val="007F3191"/>
    <w:rsid w:val="007F59F3"/>
    <w:rsid w:val="007F5BF9"/>
    <w:rsid w:val="00800122"/>
    <w:rsid w:val="00800FC1"/>
    <w:rsid w:val="008046DA"/>
    <w:rsid w:val="00805C3D"/>
    <w:rsid w:val="00805D63"/>
    <w:rsid w:val="00805E03"/>
    <w:rsid w:val="00806909"/>
    <w:rsid w:val="008071CB"/>
    <w:rsid w:val="0081087F"/>
    <w:rsid w:val="00812A4C"/>
    <w:rsid w:val="00817E11"/>
    <w:rsid w:val="00821119"/>
    <w:rsid w:val="0082198F"/>
    <w:rsid w:val="00821C91"/>
    <w:rsid w:val="008229E5"/>
    <w:rsid w:val="0082412B"/>
    <w:rsid w:val="00824835"/>
    <w:rsid w:val="00824EAE"/>
    <w:rsid w:val="00824FA1"/>
    <w:rsid w:val="008315DC"/>
    <w:rsid w:val="00831F92"/>
    <w:rsid w:val="0083387E"/>
    <w:rsid w:val="00837E51"/>
    <w:rsid w:val="00841893"/>
    <w:rsid w:val="00844EDA"/>
    <w:rsid w:val="0084546D"/>
    <w:rsid w:val="008458D9"/>
    <w:rsid w:val="00850E26"/>
    <w:rsid w:val="008534A7"/>
    <w:rsid w:val="00855EFC"/>
    <w:rsid w:val="008575D1"/>
    <w:rsid w:val="00861BBE"/>
    <w:rsid w:val="00863363"/>
    <w:rsid w:val="00863C39"/>
    <w:rsid w:val="00865846"/>
    <w:rsid w:val="00865BA6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54AE"/>
    <w:rsid w:val="0088584A"/>
    <w:rsid w:val="008868BD"/>
    <w:rsid w:val="008874DE"/>
    <w:rsid w:val="00887646"/>
    <w:rsid w:val="00887EEB"/>
    <w:rsid w:val="00887FDB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05"/>
    <w:rsid w:val="008B47F6"/>
    <w:rsid w:val="008B5ACD"/>
    <w:rsid w:val="008B6E03"/>
    <w:rsid w:val="008B6E17"/>
    <w:rsid w:val="008B701E"/>
    <w:rsid w:val="008C0136"/>
    <w:rsid w:val="008C1475"/>
    <w:rsid w:val="008C30BF"/>
    <w:rsid w:val="008C41BD"/>
    <w:rsid w:val="008C4DB3"/>
    <w:rsid w:val="008C4F56"/>
    <w:rsid w:val="008C73F7"/>
    <w:rsid w:val="008C7D38"/>
    <w:rsid w:val="008D46A0"/>
    <w:rsid w:val="008D6218"/>
    <w:rsid w:val="008D74E1"/>
    <w:rsid w:val="008D7644"/>
    <w:rsid w:val="008E2906"/>
    <w:rsid w:val="008E3E04"/>
    <w:rsid w:val="008E42DF"/>
    <w:rsid w:val="008E4DDB"/>
    <w:rsid w:val="008E5904"/>
    <w:rsid w:val="008E6398"/>
    <w:rsid w:val="008F01D2"/>
    <w:rsid w:val="008F141A"/>
    <w:rsid w:val="008F1CDE"/>
    <w:rsid w:val="008F2D6F"/>
    <w:rsid w:val="008F2FCB"/>
    <w:rsid w:val="008F41D7"/>
    <w:rsid w:val="008F7855"/>
    <w:rsid w:val="00900186"/>
    <w:rsid w:val="00900B82"/>
    <w:rsid w:val="00900E43"/>
    <w:rsid w:val="0090328E"/>
    <w:rsid w:val="009044EC"/>
    <w:rsid w:val="0090477D"/>
    <w:rsid w:val="0090571D"/>
    <w:rsid w:val="00906572"/>
    <w:rsid w:val="0091061C"/>
    <w:rsid w:val="00910B54"/>
    <w:rsid w:val="00910C18"/>
    <w:rsid w:val="00912203"/>
    <w:rsid w:val="00914603"/>
    <w:rsid w:val="00917F48"/>
    <w:rsid w:val="00923C20"/>
    <w:rsid w:val="00925B0E"/>
    <w:rsid w:val="009260C0"/>
    <w:rsid w:val="009264A6"/>
    <w:rsid w:val="009309C3"/>
    <w:rsid w:val="00932484"/>
    <w:rsid w:val="0093496A"/>
    <w:rsid w:val="00934ED4"/>
    <w:rsid w:val="00941B2A"/>
    <w:rsid w:val="0095024F"/>
    <w:rsid w:val="00952D5B"/>
    <w:rsid w:val="009540B4"/>
    <w:rsid w:val="009541C4"/>
    <w:rsid w:val="00954628"/>
    <w:rsid w:val="009552B5"/>
    <w:rsid w:val="0095721E"/>
    <w:rsid w:val="00960CC3"/>
    <w:rsid w:val="00960DE5"/>
    <w:rsid w:val="00962818"/>
    <w:rsid w:val="009671A0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502F"/>
    <w:rsid w:val="00995133"/>
    <w:rsid w:val="00995274"/>
    <w:rsid w:val="00995915"/>
    <w:rsid w:val="00995CEC"/>
    <w:rsid w:val="00995E75"/>
    <w:rsid w:val="009961B9"/>
    <w:rsid w:val="00996E73"/>
    <w:rsid w:val="009972A0"/>
    <w:rsid w:val="00997D5D"/>
    <w:rsid w:val="009A116E"/>
    <w:rsid w:val="009A3F55"/>
    <w:rsid w:val="009A64EC"/>
    <w:rsid w:val="009B0D90"/>
    <w:rsid w:val="009B2722"/>
    <w:rsid w:val="009C3124"/>
    <w:rsid w:val="009C5ACD"/>
    <w:rsid w:val="009D1D21"/>
    <w:rsid w:val="009D3339"/>
    <w:rsid w:val="009D3DDC"/>
    <w:rsid w:val="009D485A"/>
    <w:rsid w:val="009D742B"/>
    <w:rsid w:val="009D798C"/>
    <w:rsid w:val="009E4DD5"/>
    <w:rsid w:val="009E5361"/>
    <w:rsid w:val="009E6CA6"/>
    <w:rsid w:val="009F0FA2"/>
    <w:rsid w:val="009F17ED"/>
    <w:rsid w:val="009F3ECA"/>
    <w:rsid w:val="009F44E3"/>
    <w:rsid w:val="009F557C"/>
    <w:rsid w:val="009F59CA"/>
    <w:rsid w:val="009F6A23"/>
    <w:rsid w:val="009F6EE2"/>
    <w:rsid w:val="009F7FA6"/>
    <w:rsid w:val="00A007DA"/>
    <w:rsid w:val="00A02A0E"/>
    <w:rsid w:val="00A048C9"/>
    <w:rsid w:val="00A05B54"/>
    <w:rsid w:val="00A07E6C"/>
    <w:rsid w:val="00A122BE"/>
    <w:rsid w:val="00A12535"/>
    <w:rsid w:val="00A1264D"/>
    <w:rsid w:val="00A144C9"/>
    <w:rsid w:val="00A14F92"/>
    <w:rsid w:val="00A20627"/>
    <w:rsid w:val="00A20C5F"/>
    <w:rsid w:val="00A20D67"/>
    <w:rsid w:val="00A21214"/>
    <w:rsid w:val="00A21562"/>
    <w:rsid w:val="00A23658"/>
    <w:rsid w:val="00A30147"/>
    <w:rsid w:val="00A3043C"/>
    <w:rsid w:val="00A314B0"/>
    <w:rsid w:val="00A3206E"/>
    <w:rsid w:val="00A32175"/>
    <w:rsid w:val="00A33079"/>
    <w:rsid w:val="00A35CE7"/>
    <w:rsid w:val="00A37AAF"/>
    <w:rsid w:val="00A46432"/>
    <w:rsid w:val="00A46759"/>
    <w:rsid w:val="00A51EE8"/>
    <w:rsid w:val="00A54662"/>
    <w:rsid w:val="00A54F77"/>
    <w:rsid w:val="00A55751"/>
    <w:rsid w:val="00A55F8E"/>
    <w:rsid w:val="00A5729C"/>
    <w:rsid w:val="00A57E71"/>
    <w:rsid w:val="00A603A0"/>
    <w:rsid w:val="00A64324"/>
    <w:rsid w:val="00A6579C"/>
    <w:rsid w:val="00A65BDD"/>
    <w:rsid w:val="00A6616D"/>
    <w:rsid w:val="00A677A4"/>
    <w:rsid w:val="00A71E29"/>
    <w:rsid w:val="00A73040"/>
    <w:rsid w:val="00A74E22"/>
    <w:rsid w:val="00A7552C"/>
    <w:rsid w:val="00A76957"/>
    <w:rsid w:val="00A77EB7"/>
    <w:rsid w:val="00A81E19"/>
    <w:rsid w:val="00A82654"/>
    <w:rsid w:val="00A82BFA"/>
    <w:rsid w:val="00A83179"/>
    <w:rsid w:val="00A83D71"/>
    <w:rsid w:val="00A84858"/>
    <w:rsid w:val="00A856E4"/>
    <w:rsid w:val="00A85999"/>
    <w:rsid w:val="00A92E9D"/>
    <w:rsid w:val="00A93CDA"/>
    <w:rsid w:val="00A94D3F"/>
    <w:rsid w:val="00A96001"/>
    <w:rsid w:val="00AA0851"/>
    <w:rsid w:val="00AA196E"/>
    <w:rsid w:val="00AA1F5A"/>
    <w:rsid w:val="00AA2589"/>
    <w:rsid w:val="00AA7A61"/>
    <w:rsid w:val="00AB1180"/>
    <w:rsid w:val="00AB1B8D"/>
    <w:rsid w:val="00AB3052"/>
    <w:rsid w:val="00AB3C9E"/>
    <w:rsid w:val="00AB5EFD"/>
    <w:rsid w:val="00AB68D5"/>
    <w:rsid w:val="00AB6DB7"/>
    <w:rsid w:val="00AC1CAC"/>
    <w:rsid w:val="00AC3E44"/>
    <w:rsid w:val="00AD2EA9"/>
    <w:rsid w:val="00AD314E"/>
    <w:rsid w:val="00AD3550"/>
    <w:rsid w:val="00AE0499"/>
    <w:rsid w:val="00AE3EAD"/>
    <w:rsid w:val="00AE66B1"/>
    <w:rsid w:val="00AE77E0"/>
    <w:rsid w:val="00AF1D43"/>
    <w:rsid w:val="00AF27F3"/>
    <w:rsid w:val="00AF46E5"/>
    <w:rsid w:val="00AF4A58"/>
    <w:rsid w:val="00AF4C83"/>
    <w:rsid w:val="00B0120B"/>
    <w:rsid w:val="00B05EB0"/>
    <w:rsid w:val="00B07667"/>
    <w:rsid w:val="00B10005"/>
    <w:rsid w:val="00B10275"/>
    <w:rsid w:val="00B10CC4"/>
    <w:rsid w:val="00B114BC"/>
    <w:rsid w:val="00B121B3"/>
    <w:rsid w:val="00B134B8"/>
    <w:rsid w:val="00B17B04"/>
    <w:rsid w:val="00B20BC4"/>
    <w:rsid w:val="00B21EB9"/>
    <w:rsid w:val="00B221DD"/>
    <w:rsid w:val="00B2431D"/>
    <w:rsid w:val="00B25F39"/>
    <w:rsid w:val="00B26609"/>
    <w:rsid w:val="00B27E40"/>
    <w:rsid w:val="00B31612"/>
    <w:rsid w:val="00B31E02"/>
    <w:rsid w:val="00B35A9E"/>
    <w:rsid w:val="00B36F82"/>
    <w:rsid w:val="00B37930"/>
    <w:rsid w:val="00B40861"/>
    <w:rsid w:val="00B40A4E"/>
    <w:rsid w:val="00B40BCE"/>
    <w:rsid w:val="00B41813"/>
    <w:rsid w:val="00B45E49"/>
    <w:rsid w:val="00B46A43"/>
    <w:rsid w:val="00B52BEA"/>
    <w:rsid w:val="00B54704"/>
    <w:rsid w:val="00B54C30"/>
    <w:rsid w:val="00B54F7E"/>
    <w:rsid w:val="00B638E3"/>
    <w:rsid w:val="00B63EAE"/>
    <w:rsid w:val="00B65DA7"/>
    <w:rsid w:val="00B66DA5"/>
    <w:rsid w:val="00B6753E"/>
    <w:rsid w:val="00B679C8"/>
    <w:rsid w:val="00B70297"/>
    <w:rsid w:val="00B72EDA"/>
    <w:rsid w:val="00B76F26"/>
    <w:rsid w:val="00B80C1E"/>
    <w:rsid w:val="00B818F2"/>
    <w:rsid w:val="00B81BA0"/>
    <w:rsid w:val="00B82C53"/>
    <w:rsid w:val="00B8679E"/>
    <w:rsid w:val="00B86959"/>
    <w:rsid w:val="00B90214"/>
    <w:rsid w:val="00B91389"/>
    <w:rsid w:val="00B91F9B"/>
    <w:rsid w:val="00B93CBF"/>
    <w:rsid w:val="00B94966"/>
    <w:rsid w:val="00B952D9"/>
    <w:rsid w:val="00BA2281"/>
    <w:rsid w:val="00BA38A5"/>
    <w:rsid w:val="00BA45BA"/>
    <w:rsid w:val="00BA4EEE"/>
    <w:rsid w:val="00BA5565"/>
    <w:rsid w:val="00BA764F"/>
    <w:rsid w:val="00BB6B1D"/>
    <w:rsid w:val="00BB7857"/>
    <w:rsid w:val="00BC0ADB"/>
    <w:rsid w:val="00BC2F94"/>
    <w:rsid w:val="00BC3A1B"/>
    <w:rsid w:val="00BC4D95"/>
    <w:rsid w:val="00BC64D1"/>
    <w:rsid w:val="00BD069E"/>
    <w:rsid w:val="00BD7C62"/>
    <w:rsid w:val="00BE1E45"/>
    <w:rsid w:val="00BE3E33"/>
    <w:rsid w:val="00BE3F18"/>
    <w:rsid w:val="00BE5438"/>
    <w:rsid w:val="00BE5C55"/>
    <w:rsid w:val="00BE70DE"/>
    <w:rsid w:val="00BF022F"/>
    <w:rsid w:val="00BF03AF"/>
    <w:rsid w:val="00BF1317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E8C"/>
    <w:rsid w:val="00C07560"/>
    <w:rsid w:val="00C10A34"/>
    <w:rsid w:val="00C12301"/>
    <w:rsid w:val="00C161CE"/>
    <w:rsid w:val="00C163D8"/>
    <w:rsid w:val="00C2148E"/>
    <w:rsid w:val="00C23BD5"/>
    <w:rsid w:val="00C253F7"/>
    <w:rsid w:val="00C25D47"/>
    <w:rsid w:val="00C315F1"/>
    <w:rsid w:val="00C32705"/>
    <w:rsid w:val="00C33DD6"/>
    <w:rsid w:val="00C34C86"/>
    <w:rsid w:val="00C35A79"/>
    <w:rsid w:val="00C4193E"/>
    <w:rsid w:val="00C444B9"/>
    <w:rsid w:val="00C4536C"/>
    <w:rsid w:val="00C47D6D"/>
    <w:rsid w:val="00C50AEE"/>
    <w:rsid w:val="00C510CA"/>
    <w:rsid w:val="00C5503C"/>
    <w:rsid w:val="00C55E47"/>
    <w:rsid w:val="00C56AE6"/>
    <w:rsid w:val="00C606F2"/>
    <w:rsid w:val="00C6173E"/>
    <w:rsid w:val="00C63A4C"/>
    <w:rsid w:val="00C648C4"/>
    <w:rsid w:val="00C660D6"/>
    <w:rsid w:val="00C70B3F"/>
    <w:rsid w:val="00C72B5E"/>
    <w:rsid w:val="00C72DC5"/>
    <w:rsid w:val="00C733F6"/>
    <w:rsid w:val="00C743EB"/>
    <w:rsid w:val="00C7458D"/>
    <w:rsid w:val="00C74783"/>
    <w:rsid w:val="00C7780A"/>
    <w:rsid w:val="00C8047B"/>
    <w:rsid w:val="00C86AB1"/>
    <w:rsid w:val="00C86DB7"/>
    <w:rsid w:val="00C9059F"/>
    <w:rsid w:val="00C90A8B"/>
    <w:rsid w:val="00C90D96"/>
    <w:rsid w:val="00C94FDA"/>
    <w:rsid w:val="00C950D5"/>
    <w:rsid w:val="00C9627B"/>
    <w:rsid w:val="00CA0DFF"/>
    <w:rsid w:val="00CA18D1"/>
    <w:rsid w:val="00CA4708"/>
    <w:rsid w:val="00CB1407"/>
    <w:rsid w:val="00CB18CD"/>
    <w:rsid w:val="00CB1C46"/>
    <w:rsid w:val="00CB4277"/>
    <w:rsid w:val="00CB57C5"/>
    <w:rsid w:val="00CB7A6A"/>
    <w:rsid w:val="00CC1020"/>
    <w:rsid w:val="00CC1DA7"/>
    <w:rsid w:val="00CC4F97"/>
    <w:rsid w:val="00CC6544"/>
    <w:rsid w:val="00CD0655"/>
    <w:rsid w:val="00CD3E3B"/>
    <w:rsid w:val="00CD403B"/>
    <w:rsid w:val="00CE68B9"/>
    <w:rsid w:val="00CE7B82"/>
    <w:rsid w:val="00CF3089"/>
    <w:rsid w:val="00CF78EB"/>
    <w:rsid w:val="00D040E3"/>
    <w:rsid w:val="00D05439"/>
    <w:rsid w:val="00D06B95"/>
    <w:rsid w:val="00D06D1A"/>
    <w:rsid w:val="00D10AB8"/>
    <w:rsid w:val="00D11D11"/>
    <w:rsid w:val="00D15DDC"/>
    <w:rsid w:val="00D163BB"/>
    <w:rsid w:val="00D17A20"/>
    <w:rsid w:val="00D17A6F"/>
    <w:rsid w:val="00D21BE8"/>
    <w:rsid w:val="00D22D6C"/>
    <w:rsid w:val="00D2549D"/>
    <w:rsid w:val="00D26E0E"/>
    <w:rsid w:val="00D274DC"/>
    <w:rsid w:val="00D304C4"/>
    <w:rsid w:val="00D30B3E"/>
    <w:rsid w:val="00D32628"/>
    <w:rsid w:val="00D3323B"/>
    <w:rsid w:val="00D33CD1"/>
    <w:rsid w:val="00D35808"/>
    <w:rsid w:val="00D35D28"/>
    <w:rsid w:val="00D35F4B"/>
    <w:rsid w:val="00D37D98"/>
    <w:rsid w:val="00D37F20"/>
    <w:rsid w:val="00D418AA"/>
    <w:rsid w:val="00D43568"/>
    <w:rsid w:val="00D439C4"/>
    <w:rsid w:val="00D44CB4"/>
    <w:rsid w:val="00D47EF4"/>
    <w:rsid w:val="00D5036D"/>
    <w:rsid w:val="00D51B69"/>
    <w:rsid w:val="00D525A6"/>
    <w:rsid w:val="00D53707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54B8"/>
    <w:rsid w:val="00D77974"/>
    <w:rsid w:val="00D8165D"/>
    <w:rsid w:val="00D8294E"/>
    <w:rsid w:val="00D8317C"/>
    <w:rsid w:val="00D837D0"/>
    <w:rsid w:val="00D83F8B"/>
    <w:rsid w:val="00D84A25"/>
    <w:rsid w:val="00D865F4"/>
    <w:rsid w:val="00D90FA2"/>
    <w:rsid w:val="00D9290F"/>
    <w:rsid w:val="00D931B0"/>
    <w:rsid w:val="00D95756"/>
    <w:rsid w:val="00D9794C"/>
    <w:rsid w:val="00DA077E"/>
    <w:rsid w:val="00DA13C4"/>
    <w:rsid w:val="00DB2F76"/>
    <w:rsid w:val="00DB5DE3"/>
    <w:rsid w:val="00DB6397"/>
    <w:rsid w:val="00DC10D0"/>
    <w:rsid w:val="00DC3A43"/>
    <w:rsid w:val="00DC3B2C"/>
    <w:rsid w:val="00DC6072"/>
    <w:rsid w:val="00DC63FA"/>
    <w:rsid w:val="00DC6E82"/>
    <w:rsid w:val="00DD1334"/>
    <w:rsid w:val="00DD20DB"/>
    <w:rsid w:val="00DD42FF"/>
    <w:rsid w:val="00DD54C9"/>
    <w:rsid w:val="00DD618F"/>
    <w:rsid w:val="00DD76F9"/>
    <w:rsid w:val="00DE01BC"/>
    <w:rsid w:val="00DE0EE1"/>
    <w:rsid w:val="00DE10D3"/>
    <w:rsid w:val="00DE50C3"/>
    <w:rsid w:val="00DF20C8"/>
    <w:rsid w:val="00DF2940"/>
    <w:rsid w:val="00DF4A86"/>
    <w:rsid w:val="00DF4AE8"/>
    <w:rsid w:val="00DF5D8D"/>
    <w:rsid w:val="00DF65FB"/>
    <w:rsid w:val="00E00F55"/>
    <w:rsid w:val="00E01006"/>
    <w:rsid w:val="00E050EA"/>
    <w:rsid w:val="00E051BA"/>
    <w:rsid w:val="00E0656B"/>
    <w:rsid w:val="00E0781A"/>
    <w:rsid w:val="00E11A7C"/>
    <w:rsid w:val="00E11B56"/>
    <w:rsid w:val="00E1278C"/>
    <w:rsid w:val="00E13571"/>
    <w:rsid w:val="00E1382C"/>
    <w:rsid w:val="00E13E25"/>
    <w:rsid w:val="00E16084"/>
    <w:rsid w:val="00E17725"/>
    <w:rsid w:val="00E17832"/>
    <w:rsid w:val="00E20AB2"/>
    <w:rsid w:val="00E21B5F"/>
    <w:rsid w:val="00E2210D"/>
    <w:rsid w:val="00E224CE"/>
    <w:rsid w:val="00E2501F"/>
    <w:rsid w:val="00E251F3"/>
    <w:rsid w:val="00E306EB"/>
    <w:rsid w:val="00E31DC8"/>
    <w:rsid w:val="00E31F57"/>
    <w:rsid w:val="00E36452"/>
    <w:rsid w:val="00E411FF"/>
    <w:rsid w:val="00E429E3"/>
    <w:rsid w:val="00E42E93"/>
    <w:rsid w:val="00E45038"/>
    <w:rsid w:val="00E501C3"/>
    <w:rsid w:val="00E50429"/>
    <w:rsid w:val="00E508E3"/>
    <w:rsid w:val="00E52404"/>
    <w:rsid w:val="00E61DCE"/>
    <w:rsid w:val="00E62317"/>
    <w:rsid w:val="00E64A76"/>
    <w:rsid w:val="00E66864"/>
    <w:rsid w:val="00E704DB"/>
    <w:rsid w:val="00E7083F"/>
    <w:rsid w:val="00E716B8"/>
    <w:rsid w:val="00E71B4D"/>
    <w:rsid w:val="00E7326A"/>
    <w:rsid w:val="00E73B2B"/>
    <w:rsid w:val="00E74B93"/>
    <w:rsid w:val="00E76195"/>
    <w:rsid w:val="00E764CF"/>
    <w:rsid w:val="00E80058"/>
    <w:rsid w:val="00E80A2E"/>
    <w:rsid w:val="00E8193E"/>
    <w:rsid w:val="00E82306"/>
    <w:rsid w:val="00E82EE4"/>
    <w:rsid w:val="00E83AC2"/>
    <w:rsid w:val="00E8446B"/>
    <w:rsid w:val="00E84AEF"/>
    <w:rsid w:val="00E8522E"/>
    <w:rsid w:val="00E90406"/>
    <w:rsid w:val="00E91602"/>
    <w:rsid w:val="00E972E9"/>
    <w:rsid w:val="00EA1BB9"/>
    <w:rsid w:val="00EA4ADF"/>
    <w:rsid w:val="00EA5870"/>
    <w:rsid w:val="00EB0584"/>
    <w:rsid w:val="00EB507A"/>
    <w:rsid w:val="00EB7448"/>
    <w:rsid w:val="00EB783F"/>
    <w:rsid w:val="00EB7C6F"/>
    <w:rsid w:val="00EB7EE7"/>
    <w:rsid w:val="00EC1311"/>
    <w:rsid w:val="00EC1357"/>
    <w:rsid w:val="00EC1A44"/>
    <w:rsid w:val="00EC3C7B"/>
    <w:rsid w:val="00EC450C"/>
    <w:rsid w:val="00EC5B2E"/>
    <w:rsid w:val="00EC635A"/>
    <w:rsid w:val="00ED0551"/>
    <w:rsid w:val="00ED0589"/>
    <w:rsid w:val="00ED38ED"/>
    <w:rsid w:val="00ED41F7"/>
    <w:rsid w:val="00ED6069"/>
    <w:rsid w:val="00EE4239"/>
    <w:rsid w:val="00EE782F"/>
    <w:rsid w:val="00EF399C"/>
    <w:rsid w:val="00EF64F2"/>
    <w:rsid w:val="00EF7A29"/>
    <w:rsid w:val="00F00817"/>
    <w:rsid w:val="00F00B52"/>
    <w:rsid w:val="00F02224"/>
    <w:rsid w:val="00F02B2C"/>
    <w:rsid w:val="00F03A8B"/>
    <w:rsid w:val="00F058FC"/>
    <w:rsid w:val="00F120B7"/>
    <w:rsid w:val="00F176F3"/>
    <w:rsid w:val="00F216A4"/>
    <w:rsid w:val="00F21A07"/>
    <w:rsid w:val="00F224A2"/>
    <w:rsid w:val="00F23043"/>
    <w:rsid w:val="00F247D3"/>
    <w:rsid w:val="00F27AF5"/>
    <w:rsid w:val="00F27D57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698"/>
    <w:rsid w:val="00F46633"/>
    <w:rsid w:val="00F501A3"/>
    <w:rsid w:val="00F501F0"/>
    <w:rsid w:val="00F56B2E"/>
    <w:rsid w:val="00F57288"/>
    <w:rsid w:val="00F577A2"/>
    <w:rsid w:val="00F57B01"/>
    <w:rsid w:val="00F60750"/>
    <w:rsid w:val="00F62A3B"/>
    <w:rsid w:val="00F66AB4"/>
    <w:rsid w:val="00F676EF"/>
    <w:rsid w:val="00F67B49"/>
    <w:rsid w:val="00F67E65"/>
    <w:rsid w:val="00F70595"/>
    <w:rsid w:val="00F714DD"/>
    <w:rsid w:val="00F715D0"/>
    <w:rsid w:val="00F71EDB"/>
    <w:rsid w:val="00F7206A"/>
    <w:rsid w:val="00F74471"/>
    <w:rsid w:val="00F75E4F"/>
    <w:rsid w:val="00F76E6F"/>
    <w:rsid w:val="00F77A3B"/>
    <w:rsid w:val="00F80A75"/>
    <w:rsid w:val="00F829BA"/>
    <w:rsid w:val="00F84A65"/>
    <w:rsid w:val="00F91217"/>
    <w:rsid w:val="00F91B8E"/>
    <w:rsid w:val="00F9637B"/>
    <w:rsid w:val="00F9738D"/>
    <w:rsid w:val="00F976CB"/>
    <w:rsid w:val="00FA3AAA"/>
    <w:rsid w:val="00FA4CBD"/>
    <w:rsid w:val="00FA4EBB"/>
    <w:rsid w:val="00FA5968"/>
    <w:rsid w:val="00FA6C49"/>
    <w:rsid w:val="00FA7A0C"/>
    <w:rsid w:val="00FB019B"/>
    <w:rsid w:val="00FB42B0"/>
    <w:rsid w:val="00FB4F03"/>
    <w:rsid w:val="00FC008E"/>
    <w:rsid w:val="00FC049A"/>
    <w:rsid w:val="00FC258A"/>
    <w:rsid w:val="00FC353A"/>
    <w:rsid w:val="00FC7273"/>
    <w:rsid w:val="00FC7369"/>
    <w:rsid w:val="00FC7D5F"/>
    <w:rsid w:val="00FD0148"/>
    <w:rsid w:val="00FD1D86"/>
    <w:rsid w:val="00FD4E8F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3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3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D314E"/>
    <w:rPr>
      <w:sz w:val="20"/>
      <w:szCs w:val="20"/>
    </w:rPr>
  </w:style>
  <w:style w:type="character" w:styleId="FootnoteReference">
    <w:name w:val="footnote reference"/>
    <w:semiHidden/>
    <w:rsid w:val="00AD3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4B800B6.dotm</Template>
  <TotalTime>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b&amp;nes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Wendy Robbins</dc:creator>
  <cp:lastModifiedBy>Gina West</cp:lastModifiedBy>
  <cp:revision>18</cp:revision>
  <cp:lastPrinted>2020-01-07T08:38:00Z</cp:lastPrinted>
  <dcterms:created xsi:type="dcterms:W3CDTF">2016-01-08T12:05:00Z</dcterms:created>
  <dcterms:modified xsi:type="dcterms:W3CDTF">2020-01-21T12:37:00Z</dcterms:modified>
</cp:coreProperties>
</file>