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7551"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748B"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15C5B65F">
                <wp:simplePos x="0" y="0"/>
                <wp:positionH relativeFrom="column">
                  <wp:posOffset>20955</wp:posOffset>
                </wp:positionH>
                <wp:positionV relativeFrom="paragraph">
                  <wp:posOffset>144780</wp:posOffset>
                </wp:positionV>
                <wp:extent cx="7070725"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7072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695E9680"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8143AB">
                              <w:rPr>
                                <w:rFonts w:ascii="Arial" w:hAnsi="Arial" w:cs="Arial"/>
                                <w:b/>
                                <w:sz w:val="22"/>
                                <w:szCs w:val="22"/>
                              </w:rPr>
                              <w:t>WESTGATE</w:t>
                            </w:r>
                            <w:r>
                              <w:rPr>
                                <w:rFonts w:ascii="Arial" w:hAnsi="Arial" w:cs="Arial"/>
                                <w:b/>
                                <w:sz w:val="22"/>
                                <w:szCs w:val="22"/>
                              </w:rPr>
                              <w:t xml:space="preserve">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67D30F0"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8143AB">
                              <w:rPr>
                                <w:rFonts w:ascii="Arial" w:hAnsi="Arial" w:cs="Arial"/>
                                <w:b/>
                                <w:sz w:val="22"/>
                                <w:szCs w:val="20"/>
                              </w:rPr>
                              <w:t>Westgate</w:t>
                            </w:r>
                            <w:r w:rsidR="00C26617">
                              <w:rPr>
                                <w:rFonts w:ascii="Arial" w:hAnsi="Arial" w:cs="Arial"/>
                                <w:b/>
                                <w:sz w:val="22"/>
                                <w:szCs w:val="20"/>
                              </w:rPr>
                              <w:t xml:space="preserve"> </w:t>
                            </w:r>
                            <w:r w:rsidRPr="00A864F8">
                              <w:rPr>
                                <w:rFonts w:ascii="Arial" w:hAnsi="Arial" w:cs="Arial"/>
                                <w:b/>
                                <w:sz w:val="22"/>
                                <w:szCs w:val="20"/>
                              </w:rPr>
                              <w:t xml:space="preserve">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1.65pt;margin-top:11.4pt;width:556.75pt;height:9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695E9680"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8143AB">
                        <w:rPr>
                          <w:rFonts w:ascii="Arial" w:hAnsi="Arial" w:cs="Arial"/>
                          <w:b/>
                          <w:sz w:val="22"/>
                          <w:szCs w:val="22"/>
                        </w:rPr>
                        <w:t>WESTGATE</w:t>
                      </w:r>
                      <w:r>
                        <w:rPr>
                          <w:rFonts w:ascii="Arial" w:hAnsi="Arial" w:cs="Arial"/>
                          <w:b/>
                          <w:sz w:val="22"/>
                          <w:szCs w:val="22"/>
                        </w:rPr>
                        <w:t xml:space="preserve">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67D30F0"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8143AB">
                        <w:rPr>
                          <w:rFonts w:ascii="Arial" w:hAnsi="Arial" w:cs="Arial"/>
                          <w:b/>
                          <w:sz w:val="22"/>
                          <w:szCs w:val="20"/>
                        </w:rPr>
                        <w:t>Westgate</w:t>
                      </w:r>
                      <w:r w:rsidR="00C26617">
                        <w:rPr>
                          <w:rFonts w:ascii="Arial" w:hAnsi="Arial" w:cs="Arial"/>
                          <w:b/>
                          <w:sz w:val="22"/>
                          <w:szCs w:val="20"/>
                        </w:rPr>
                        <w:t xml:space="preserve"> </w:t>
                      </w:r>
                      <w:r w:rsidRPr="00A864F8">
                        <w:rPr>
                          <w:rFonts w:ascii="Arial" w:hAnsi="Arial" w:cs="Arial"/>
                          <w:b/>
                          <w:sz w:val="22"/>
                          <w:szCs w:val="20"/>
                        </w:rPr>
                        <w:t xml:space="preserve">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2F00FF77" w:rsidR="00C648F9" w:rsidRPr="00683088" w:rsidRDefault="0057722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5168" behindDoc="0" locked="0" layoutInCell="1" allowOverlap="1" wp14:anchorId="33B8C721" wp14:editId="4B7B6D0D">
                <wp:simplePos x="0" y="0"/>
                <wp:positionH relativeFrom="column">
                  <wp:posOffset>792480</wp:posOffset>
                </wp:positionH>
                <wp:positionV relativeFrom="paragraph">
                  <wp:posOffset>143510</wp:posOffset>
                </wp:positionV>
                <wp:extent cx="2717800" cy="56197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61975"/>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2.4pt;margin-top:11.3pt;width:214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">
                <v:textbox>
                  <w:txbxContent>
                    <w:p w14:paraId="33E791CD" w14:textId="77777777" w:rsidR="00423B3F" w:rsidRDefault="00423B3F"/>
                  </w:txbxContent>
                </v:textbox>
              </v:shape>
            </w:pict>
          </mc:Fallback>
        </mc:AlternateContent>
      </w:r>
    </w:p>
    <w:p w14:paraId="204BC2AE" w14:textId="2CC281E8" w:rsidR="00577223"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577223">
        <w:rPr>
          <w:rFonts w:ascii="Arial" w:hAnsi="Arial" w:cs="Arial"/>
          <w:b/>
          <w:sz w:val="20"/>
          <w:szCs w:val="20"/>
        </w:rPr>
        <w:t xml:space="preserve"> and/</w:t>
      </w:r>
    </w:p>
    <w:p w14:paraId="20330FD4" w14:textId="22AA862D" w:rsidR="00577223" w:rsidRDefault="00577223" w:rsidP="00C648F9">
      <w:pPr>
        <w:tabs>
          <w:tab w:val="left" w:pos="1720"/>
        </w:tabs>
        <w:rPr>
          <w:rFonts w:ascii="Arial" w:hAnsi="Arial" w:cs="Arial"/>
          <w:b/>
          <w:sz w:val="20"/>
          <w:szCs w:val="20"/>
        </w:rPr>
      </w:pPr>
      <w:r>
        <w:rPr>
          <w:rFonts w:ascii="Arial" w:hAnsi="Arial" w:cs="Arial"/>
          <w:b/>
          <w:sz w:val="20"/>
          <w:szCs w:val="20"/>
        </w:rPr>
        <w:t>or company</w:t>
      </w:r>
    </w:p>
    <w:p w14:paraId="695A1097" w14:textId="54554D93" w:rsidR="00C648F9" w:rsidRPr="00683088" w:rsidRDefault="0057722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0790F480" wp14:editId="518F9502">
                <wp:simplePos x="0" y="0"/>
                <wp:positionH relativeFrom="column">
                  <wp:posOffset>4859655</wp:posOffset>
                </wp:positionH>
                <wp:positionV relativeFrom="paragraph">
                  <wp:posOffset>10795</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2.65pt;margin-top:.85pt;width:154.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">
                <v:textbox>
                  <w:txbxContent>
                    <w:p w14:paraId="6AE25B29" w14:textId="77777777" w:rsidR="00423B3F" w:rsidRDefault="00423B3F" w:rsidP="00C648F9"/>
                  </w:txbxContent>
                </v:textbox>
              </v:shape>
            </w:pict>
          </mc:Fallback>
        </mc:AlternateContent>
      </w: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554B674"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C1B5B12" wp14:editId="7F42BCCA">
                <wp:simplePos x="0" y="0"/>
                <wp:positionH relativeFrom="column">
                  <wp:posOffset>821055</wp:posOffset>
                </wp:positionH>
                <wp:positionV relativeFrom="paragraph">
                  <wp:posOffset>176530</wp:posOffset>
                </wp:positionV>
                <wp:extent cx="2717800" cy="533400"/>
                <wp:effectExtent l="0" t="0" r="254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33400"/>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4.65pt;margin-top:13.9pt;width:214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">
                <v:textbox>
                  <w:txbxContent>
                    <w:p w14:paraId="33939831" w14:textId="77777777" w:rsidR="00423B3F" w:rsidRDefault="00423B3F" w:rsidP="00683088"/>
                  </w:txbxContent>
                </v:textbox>
              </v:shape>
            </w:pict>
          </mc:Fallback>
        </mc:AlternateContent>
      </w:r>
    </w:p>
    <w:p w14:paraId="6C96EF92" w14:textId="217CC356" w:rsidR="00577223"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577223">
        <w:rPr>
          <w:rFonts w:ascii="Arial" w:hAnsi="Arial" w:cs="Arial"/>
          <w:b/>
          <w:sz w:val="20"/>
          <w:szCs w:val="20"/>
        </w:rPr>
        <w:t xml:space="preserve"> and/</w:t>
      </w:r>
      <w:bookmarkStart w:id="0" w:name="_GoBack"/>
      <w:bookmarkEnd w:id="0"/>
    </w:p>
    <w:p w14:paraId="6CBAD34D" w14:textId="7DE87FD1" w:rsidR="00577223" w:rsidRDefault="00577223"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1312" behindDoc="0" locked="0" layoutInCell="1" allowOverlap="1" wp14:anchorId="77BCA3B3" wp14:editId="7520D8DC">
                <wp:simplePos x="0" y="0"/>
                <wp:positionH relativeFrom="column">
                  <wp:posOffset>4955540</wp:posOffset>
                </wp:positionH>
                <wp:positionV relativeFrom="paragraph">
                  <wp:posOffset>94615</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7.45pt;width:14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3C8D24F8" w:rsidR="00683088" w:rsidRPr="00683088" w:rsidRDefault="00577223"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243FE7E2"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C26617">
        <w:rPr>
          <w:rFonts w:ascii="Arial" w:hAnsi="Arial" w:cs="Arial"/>
          <w:sz w:val="22"/>
          <w:szCs w:val="22"/>
          <w:shd w:val="clear" w:color="auto" w:fill="FFFFFF"/>
        </w:rPr>
        <w:t>Cheap</w:t>
      </w:r>
      <w:r w:rsidR="00C33FDC">
        <w:rPr>
          <w:rFonts w:ascii="Arial" w:hAnsi="Arial" w:cs="Arial"/>
          <w:sz w:val="22"/>
          <w:szCs w:val="22"/>
          <w:shd w:val="clear" w:color="auto" w:fill="FFFFFF"/>
        </w:rPr>
        <w:t xml:space="preserve"> Street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proofErr w:type="gramStart"/>
      <w:r w:rsidRPr="00F51979">
        <w:rPr>
          <w:rFonts w:ascii="Arial" w:hAnsi="Arial" w:cs="Arial"/>
          <w:sz w:val="22"/>
          <w:szCs w:val="22"/>
          <w:shd w:val="clear" w:color="auto" w:fill="FFFFFF"/>
        </w:rPr>
        <w:t>sufficient</w:t>
      </w:r>
      <w:proofErr w:type="gramEnd"/>
      <w:r w:rsidRPr="00F51979">
        <w:rPr>
          <w:rFonts w:ascii="Arial" w:hAnsi="Arial" w:cs="Arial"/>
          <w:sz w:val="22"/>
          <w:szCs w:val="22"/>
          <w:shd w:val="clear" w:color="auto" w:fill="FFFFFF"/>
        </w:rPr>
        <w:t xml:space="preserve">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74CC9D25"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26617" w:rsidRPr="00C26617">
        <w:rPr>
          <w:rFonts w:ascii="Arial" w:eastAsia="Calibri" w:hAnsi="Arial" w:cs="Arial"/>
          <w:sz w:val="22"/>
          <w:szCs w:val="22"/>
        </w:rPr>
        <w:t>TTRN451</w:t>
      </w:r>
      <w:r w:rsidR="00C26617">
        <w:rPr>
          <w:rFonts w:ascii="Arial" w:eastAsia="Calibri" w:hAnsi="Arial" w:cs="Arial"/>
          <w:sz w:val="22"/>
          <w:szCs w:val="22"/>
        </w:rPr>
        <w:t>/</w:t>
      </w:r>
      <w:r w:rsidR="00C26617" w:rsidRPr="00C26617">
        <w:rPr>
          <w:rFonts w:ascii="Arial" w:hAnsi="Arial" w:cs="Arial"/>
          <w:sz w:val="22"/>
          <w:szCs w:val="22"/>
        </w:rPr>
        <w:t>THTTC2251</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7F39C996" w14:textId="77777777" w:rsidR="00154B3C" w:rsidRDefault="00154B3C" w:rsidP="00154B3C">
      <w:pPr>
        <w:jc w:val="both"/>
        <w:rPr>
          <w:rFonts w:ascii="Arial" w:hAnsi="Arial" w:cs="Arial"/>
          <w:sz w:val="22"/>
          <w:szCs w:val="22"/>
        </w:rPr>
      </w:pPr>
      <w:r>
        <w:rPr>
          <w:rFonts w:ascii="Arial" w:hAnsi="Arial" w:cs="Arial"/>
          <w:sz w:val="22"/>
          <w:szCs w:val="22"/>
        </w:rPr>
        <w:t xml:space="preserve">2. </w:t>
      </w:r>
    </w:p>
    <w:p w14:paraId="7FBF6E54" w14:textId="08820656" w:rsidR="00154B3C" w:rsidRDefault="00154B3C" w:rsidP="00154B3C">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6DF885BF" w14:textId="77777777" w:rsidR="00154B3C" w:rsidRDefault="00154B3C" w:rsidP="00154B3C">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2850E5C5" w14:textId="77777777" w:rsidR="00154B3C" w:rsidRDefault="00154B3C" w:rsidP="00172613">
      <w:pPr>
        <w:jc w:val="both"/>
        <w:rPr>
          <w:rFonts w:ascii="Arial" w:hAnsi="Arial" w:cs="Arial"/>
          <w:sz w:val="22"/>
          <w:szCs w:val="22"/>
        </w:rPr>
      </w:pPr>
    </w:p>
    <w:p w14:paraId="359894E5" w14:textId="6F764C10"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54B3C"/>
    <w:rsid w:val="00172613"/>
    <w:rsid w:val="00190697"/>
    <w:rsid w:val="001A7201"/>
    <w:rsid w:val="001C209D"/>
    <w:rsid w:val="001F7C4F"/>
    <w:rsid w:val="001F7C73"/>
    <w:rsid w:val="002323D7"/>
    <w:rsid w:val="00262D51"/>
    <w:rsid w:val="002878D4"/>
    <w:rsid w:val="002B6B42"/>
    <w:rsid w:val="00304E36"/>
    <w:rsid w:val="00312088"/>
    <w:rsid w:val="0032071C"/>
    <w:rsid w:val="00337CDF"/>
    <w:rsid w:val="0034574E"/>
    <w:rsid w:val="00372921"/>
    <w:rsid w:val="0037506D"/>
    <w:rsid w:val="0038325C"/>
    <w:rsid w:val="00390D45"/>
    <w:rsid w:val="003C0271"/>
    <w:rsid w:val="003D6BC2"/>
    <w:rsid w:val="00407695"/>
    <w:rsid w:val="00423B3F"/>
    <w:rsid w:val="00425316"/>
    <w:rsid w:val="00443E9A"/>
    <w:rsid w:val="00452436"/>
    <w:rsid w:val="00464BDF"/>
    <w:rsid w:val="004977AC"/>
    <w:rsid w:val="004C30B7"/>
    <w:rsid w:val="004F21C7"/>
    <w:rsid w:val="0051222D"/>
    <w:rsid w:val="00541DF5"/>
    <w:rsid w:val="005577FC"/>
    <w:rsid w:val="00563958"/>
    <w:rsid w:val="00577223"/>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143AB"/>
    <w:rsid w:val="008B25B0"/>
    <w:rsid w:val="008B743D"/>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F34AB"/>
    <w:rsid w:val="00F07788"/>
    <w:rsid w:val="00F10CBA"/>
    <w:rsid w:val="00F44FE6"/>
    <w:rsid w:val="00F51979"/>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7218">
      <w:bodyDiv w:val="1"/>
      <w:marLeft w:val="0"/>
      <w:marRight w:val="0"/>
      <w:marTop w:val="0"/>
      <w:marBottom w:val="0"/>
      <w:divBdr>
        <w:top w:val="none" w:sz="0" w:space="0" w:color="auto"/>
        <w:left w:val="none" w:sz="0" w:space="0" w:color="auto"/>
        <w:bottom w:val="none" w:sz="0" w:space="0" w:color="auto"/>
        <w:right w:val="none" w:sz="0" w:space="0" w:color="auto"/>
      </w:divBdr>
    </w:div>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875A8894</Template>
  <TotalTime>7</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Alison Bethell</cp:lastModifiedBy>
  <cp:revision>6</cp:revision>
  <cp:lastPrinted>2020-02-21T11:29:00Z</cp:lastPrinted>
  <dcterms:created xsi:type="dcterms:W3CDTF">2020-06-12T11:40:00Z</dcterms:created>
  <dcterms:modified xsi:type="dcterms:W3CDTF">2020-06-12T14:54:00Z</dcterms:modified>
</cp:coreProperties>
</file>