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DB1AA"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3FDF"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1F15B83F">
                <wp:simplePos x="0" y="0"/>
                <wp:positionH relativeFrom="column">
                  <wp:posOffset>-274320</wp:posOffset>
                </wp:positionH>
                <wp:positionV relativeFrom="paragraph">
                  <wp:posOffset>144780</wp:posOffset>
                </wp:positionV>
                <wp:extent cx="7458075" cy="1276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458075" cy="127635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3403F323"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01B8">
                              <w:rPr>
                                <w:rFonts w:ascii="Arial" w:hAnsi="Arial" w:cs="Arial"/>
                                <w:b/>
                                <w:sz w:val="22"/>
                                <w:szCs w:val="22"/>
                              </w:rPr>
                              <w:t>UPPER BOROUGH WALLS</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1E5D7632"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01B8">
                              <w:rPr>
                                <w:rFonts w:ascii="Arial" w:hAnsi="Arial" w:cs="Arial"/>
                                <w:b/>
                                <w:sz w:val="22"/>
                                <w:szCs w:val="20"/>
                              </w:rPr>
                              <w:t>Upper Borough Walls</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21.6pt;margin-top:11.4pt;width:587.25pt;height:1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3403F323"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01B8">
                        <w:rPr>
                          <w:rFonts w:ascii="Arial" w:hAnsi="Arial" w:cs="Arial"/>
                          <w:b/>
                          <w:sz w:val="22"/>
                          <w:szCs w:val="22"/>
                        </w:rPr>
                        <w:t>UPPER BOROUGH WALLS</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1E5D7632"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01B8">
                        <w:rPr>
                          <w:rFonts w:ascii="Arial" w:hAnsi="Arial" w:cs="Arial"/>
                          <w:b/>
                          <w:sz w:val="22"/>
                          <w:szCs w:val="20"/>
                        </w:rPr>
                        <w:t>Upper Borough Walls</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621B9843" w:rsidR="00C648F9" w:rsidRPr="00683088" w:rsidRDefault="0043445B"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5168" behindDoc="0" locked="0" layoutInCell="1" allowOverlap="1" wp14:anchorId="33B8C721" wp14:editId="10910060">
                <wp:simplePos x="0" y="0"/>
                <wp:positionH relativeFrom="column">
                  <wp:posOffset>802005</wp:posOffset>
                </wp:positionH>
                <wp:positionV relativeFrom="paragraph">
                  <wp:posOffset>143510</wp:posOffset>
                </wp:positionV>
                <wp:extent cx="2717800" cy="54292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42925"/>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2DJQIAAEs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">
                <v:textbox>
                  <w:txbxContent>
                    <w:p w14:paraId="33E791CD" w14:textId="77777777" w:rsidR="00423B3F" w:rsidRDefault="00423B3F"/>
                  </w:txbxContent>
                </v:textbox>
              </v:shape>
            </w:pict>
          </mc:Fallback>
        </mc:AlternateContent>
      </w:r>
    </w:p>
    <w:p w14:paraId="106D8082" w14:textId="7ED5B0B0" w:rsidR="0043445B"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43445B">
        <w:rPr>
          <w:rFonts w:ascii="Arial" w:hAnsi="Arial" w:cs="Arial"/>
          <w:b/>
          <w:sz w:val="20"/>
          <w:szCs w:val="20"/>
        </w:rPr>
        <w:t xml:space="preserve"> and/</w:t>
      </w:r>
    </w:p>
    <w:p w14:paraId="30ECC3F9" w14:textId="271690AB" w:rsidR="0043445B" w:rsidRDefault="0043445B" w:rsidP="00C648F9">
      <w:pPr>
        <w:tabs>
          <w:tab w:val="left" w:pos="1720"/>
        </w:tabs>
        <w:rPr>
          <w:rFonts w:ascii="Arial" w:hAnsi="Arial" w:cs="Arial"/>
          <w:b/>
          <w:sz w:val="20"/>
          <w:szCs w:val="20"/>
        </w:rPr>
      </w:pPr>
      <w:r>
        <w:rPr>
          <w:rFonts w:ascii="Arial" w:hAnsi="Arial" w:cs="Arial"/>
          <w:b/>
          <w:sz w:val="20"/>
          <w:szCs w:val="20"/>
        </w:rPr>
        <w:t>or company</w:t>
      </w:r>
    </w:p>
    <w:p w14:paraId="695A1097" w14:textId="57AD2FCF" w:rsidR="00C648F9" w:rsidRPr="00683088" w:rsidRDefault="0043445B"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0790F480" wp14:editId="414BEAFB">
                <wp:simplePos x="0" y="0"/>
                <wp:positionH relativeFrom="column">
                  <wp:posOffset>4874895</wp:posOffset>
                </wp:positionH>
                <wp:positionV relativeFrom="paragraph">
                  <wp:posOffset>10795</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85pt;margin-top:.85pt;width:154.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">
                <v:textbox>
                  <w:txbxContent>
                    <w:p w14:paraId="6AE25B29" w14:textId="77777777" w:rsidR="00423B3F" w:rsidRDefault="00423B3F" w:rsidP="00C648F9"/>
                  </w:txbxContent>
                </v:textbox>
              </v:shape>
            </w:pict>
          </mc:Fallback>
        </mc:AlternateContent>
      </w: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7C77B3A0"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C1B5B12" wp14:editId="503B9AB8">
                <wp:simplePos x="0" y="0"/>
                <wp:positionH relativeFrom="column">
                  <wp:posOffset>792480</wp:posOffset>
                </wp:positionH>
                <wp:positionV relativeFrom="paragraph">
                  <wp:posOffset>138429</wp:posOffset>
                </wp:positionV>
                <wp:extent cx="2717800" cy="54292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4292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10.9pt;width:214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">
                <v:textbox>
                  <w:txbxContent>
                    <w:p w14:paraId="33939831" w14:textId="77777777" w:rsidR="00423B3F" w:rsidRDefault="00423B3F" w:rsidP="00683088"/>
                  </w:txbxContent>
                </v:textbox>
              </v:shape>
            </w:pict>
          </mc:Fallback>
        </mc:AlternateContent>
      </w:r>
    </w:p>
    <w:p w14:paraId="3DE0A908" w14:textId="3B285CDC" w:rsidR="0043445B"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43445B">
        <w:rPr>
          <w:rFonts w:ascii="Arial" w:hAnsi="Arial" w:cs="Arial"/>
          <w:b/>
          <w:sz w:val="20"/>
          <w:szCs w:val="20"/>
        </w:rPr>
        <w:t xml:space="preserve"> and/</w:t>
      </w:r>
    </w:p>
    <w:p w14:paraId="057EBD1A" w14:textId="17330B72" w:rsidR="0043445B" w:rsidRDefault="0043445B"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1312" behindDoc="0" locked="0" layoutInCell="1" allowOverlap="1" wp14:anchorId="77BCA3B3" wp14:editId="0A25D78F">
                <wp:simplePos x="0" y="0"/>
                <wp:positionH relativeFrom="column">
                  <wp:posOffset>4917440</wp:posOffset>
                </wp:positionH>
                <wp:positionV relativeFrom="paragraph">
                  <wp:posOffset>94615</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87.2pt;margin-top:7.45pt;width:14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2B544F1D" w:rsidR="00683088" w:rsidRPr="00683088" w:rsidRDefault="0043445B"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7E7E0496"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2401B8">
        <w:rPr>
          <w:rFonts w:ascii="Arial" w:hAnsi="Arial" w:cs="Arial"/>
          <w:sz w:val="22"/>
          <w:szCs w:val="22"/>
          <w:shd w:val="clear" w:color="auto" w:fill="FFFFFF"/>
        </w:rPr>
        <w:t>Upper Borough Walls</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proofErr w:type="gramStart"/>
      <w:r w:rsidRPr="00F51979">
        <w:rPr>
          <w:rFonts w:ascii="Arial" w:hAnsi="Arial" w:cs="Arial"/>
          <w:sz w:val="22"/>
          <w:szCs w:val="22"/>
          <w:shd w:val="clear" w:color="auto" w:fill="FFFFFF"/>
        </w:rPr>
        <w:t>sufficient</w:t>
      </w:r>
      <w:proofErr w:type="gramEnd"/>
      <w:r w:rsidRPr="00F51979">
        <w:rPr>
          <w:rFonts w:ascii="Arial" w:hAnsi="Arial" w:cs="Arial"/>
          <w:sz w:val="22"/>
          <w:szCs w:val="22"/>
          <w:shd w:val="clear" w:color="auto" w:fill="FFFFFF"/>
        </w:rPr>
        <w:t xml:space="preserve">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74CC9D25"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26617" w:rsidRPr="00C26617">
        <w:rPr>
          <w:rFonts w:ascii="Arial" w:eastAsia="Calibri" w:hAnsi="Arial" w:cs="Arial"/>
          <w:sz w:val="22"/>
          <w:szCs w:val="22"/>
        </w:rPr>
        <w:t>TTRN451</w:t>
      </w:r>
      <w:r w:rsidR="00C26617">
        <w:rPr>
          <w:rFonts w:ascii="Arial" w:eastAsia="Calibri" w:hAnsi="Arial" w:cs="Arial"/>
          <w:sz w:val="22"/>
          <w:szCs w:val="22"/>
        </w:rPr>
        <w:t>/</w:t>
      </w:r>
      <w:r w:rsidR="00C26617" w:rsidRPr="00C26617">
        <w:rPr>
          <w:rFonts w:ascii="Arial" w:hAnsi="Arial" w:cs="Arial"/>
          <w:sz w:val="22"/>
          <w:szCs w:val="22"/>
        </w:rPr>
        <w:t>THTTC2251</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309E422E" w14:textId="77777777" w:rsidR="00F03657" w:rsidRDefault="00F03657" w:rsidP="00F03657">
      <w:pPr>
        <w:jc w:val="both"/>
        <w:rPr>
          <w:rFonts w:ascii="Arial" w:hAnsi="Arial" w:cs="Arial"/>
          <w:sz w:val="22"/>
          <w:szCs w:val="22"/>
        </w:rPr>
      </w:pPr>
      <w:r>
        <w:rPr>
          <w:rFonts w:ascii="Arial" w:hAnsi="Arial" w:cs="Arial"/>
          <w:sz w:val="22"/>
          <w:szCs w:val="22"/>
        </w:rPr>
        <w:t>2.</w:t>
      </w:r>
    </w:p>
    <w:p w14:paraId="065118BF" w14:textId="75F7705B" w:rsidR="00F03657" w:rsidRDefault="00F03657" w:rsidP="00F03657">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702F00F8" w14:textId="77777777" w:rsidR="00F03657" w:rsidRDefault="00F03657" w:rsidP="00F03657">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72908538" w14:textId="44E3BD03" w:rsidR="00390D45" w:rsidRDefault="00390D45"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bookmarkStart w:id="0" w:name="_GoBack"/>
      <w:bookmarkEnd w:id="0"/>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401B8"/>
    <w:rsid w:val="00262D51"/>
    <w:rsid w:val="002878D4"/>
    <w:rsid w:val="002B6B42"/>
    <w:rsid w:val="00304E36"/>
    <w:rsid w:val="00312088"/>
    <w:rsid w:val="0032071C"/>
    <w:rsid w:val="00337CDF"/>
    <w:rsid w:val="0034574E"/>
    <w:rsid w:val="0037506D"/>
    <w:rsid w:val="0038325C"/>
    <w:rsid w:val="00390D45"/>
    <w:rsid w:val="003C0271"/>
    <w:rsid w:val="003D6BC2"/>
    <w:rsid w:val="00407695"/>
    <w:rsid w:val="00423B3F"/>
    <w:rsid w:val="00425316"/>
    <w:rsid w:val="0043445B"/>
    <w:rsid w:val="00443E9A"/>
    <w:rsid w:val="00452436"/>
    <w:rsid w:val="00464BDF"/>
    <w:rsid w:val="004977AC"/>
    <w:rsid w:val="004C30B7"/>
    <w:rsid w:val="004F21C7"/>
    <w:rsid w:val="0051222D"/>
    <w:rsid w:val="00541DF5"/>
    <w:rsid w:val="005577FC"/>
    <w:rsid w:val="00563958"/>
    <w:rsid w:val="005640CE"/>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006AD"/>
    <w:rsid w:val="008143AB"/>
    <w:rsid w:val="008B25B0"/>
    <w:rsid w:val="008B743D"/>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16087"/>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F34AB"/>
    <w:rsid w:val="00F03657"/>
    <w:rsid w:val="00F07788"/>
    <w:rsid w:val="00F10CBA"/>
    <w:rsid w:val="00F44FE6"/>
    <w:rsid w:val="00F51979"/>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6134">
      <w:bodyDiv w:val="1"/>
      <w:marLeft w:val="0"/>
      <w:marRight w:val="0"/>
      <w:marTop w:val="0"/>
      <w:marBottom w:val="0"/>
      <w:divBdr>
        <w:top w:val="none" w:sz="0" w:space="0" w:color="auto"/>
        <w:left w:val="none" w:sz="0" w:space="0" w:color="auto"/>
        <w:bottom w:val="none" w:sz="0" w:space="0" w:color="auto"/>
        <w:right w:val="none" w:sz="0" w:space="0" w:color="auto"/>
      </w:divBdr>
    </w:div>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FFAC7A09</Template>
  <TotalTime>4</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Alison Bethell</cp:lastModifiedBy>
  <cp:revision>6</cp:revision>
  <cp:lastPrinted>2020-02-21T11:29:00Z</cp:lastPrinted>
  <dcterms:created xsi:type="dcterms:W3CDTF">2020-06-12T11:43:00Z</dcterms:created>
  <dcterms:modified xsi:type="dcterms:W3CDTF">2020-06-12T14:52:00Z</dcterms:modified>
</cp:coreProperties>
</file>