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739136"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26F76"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7411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59264"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7BDDA"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bookmarkStart w:id="0" w:name="_GoBack"/>
      <w:bookmarkEnd w:id="0"/>
    </w:p>
    <w:p w14:paraId="5E9AE630" w14:textId="77777777" w:rsidR="00C648F9" w:rsidRPr="00C648F9" w:rsidRDefault="00A864F8" w:rsidP="00C648F9">
      <w:r>
        <w:rPr>
          <w:noProof/>
        </w:rPr>
        <mc:AlternateContent>
          <mc:Choice Requires="wps">
            <w:drawing>
              <wp:anchor distT="0" distB="0" distL="114300" distR="114300" simplePos="0" relativeHeight="251642880" behindDoc="0" locked="0" layoutInCell="1" allowOverlap="1" wp14:anchorId="7D68FB75" wp14:editId="3D516642">
                <wp:simplePos x="0" y="0"/>
                <wp:positionH relativeFrom="column">
                  <wp:posOffset>87630</wp:posOffset>
                </wp:positionH>
                <wp:positionV relativeFrom="paragraph">
                  <wp:posOffset>144781</wp:posOffset>
                </wp:positionV>
                <wp:extent cx="6934200"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34200" cy="12573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2A400A5E"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8006AD">
                              <w:rPr>
                                <w:rFonts w:ascii="Arial" w:hAnsi="Arial" w:cs="Arial"/>
                                <w:b/>
                                <w:sz w:val="22"/>
                                <w:szCs w:val="22"/>
                              </w:rPr>
                              <w:t>SAW CLOSE</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5F17DB65"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8006AD">
                              <w:rPr>
                                <w:rFonts w:ascii="Arial" w:hAnsi="Arial" w:cs="Arial"/>
                                <w:b/>
                                <w:sz w:val="22"/>
                                <w:szCs w:val="20"/>
                              </w:rPr>
                              <w:t>Saw Close</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6.9pt;margin-top:11.4pt;width:546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2A400A5E"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8006AD">
                        <w:rPr>
                          <w:rFonts w:ascii="Arial" w:hAnsi="Arial" w:cs="Arial"/>
                          <w:b/>
                          <w:sz w:val="22"/>
                          <w:szCs w:val="22"/>
                        </w:rPr>
                        <w:t>SAW CLOSE</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5F17DB65"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8006AD">
                        <w:rPr>
                          <w:rFonts w:ascii="Arial" w:hAnsi="Arial" w:cs="Arial"/>
                          <w:b/>
                          <w:sz w:val="22"/>
                          <w:szCs w:val="20"/>
                        </w:rPr>
                        <w:t>Saw Close</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083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6097CB6E" w:rsidR="00C648F9" w:rsidRPr="00683088" w:rsidRDefault="00FD21AC"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5168" behindDoc="0" locked="0" layoutInCell="1" allowOverlap="1" wp14:anchorId="33B8C721" wp14:editId="03F5FF7D">
                <wp:simplePos x="0" y="0"/>
                <wp:positionH relativeFrom="column">
                  <wp:posOffset>802005</wp:posOffset>
                </wp:positionH>
                <wp:positionV relativeFrom="paragraph">
                  <wp:posOffset>143510</wp:posOffset>
                </wp:positionV>
                <wp:extent cx="2717800" cy="5334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33400"/>
                        </a:xfrm>
                        <a:prstGeom prst="rect">
                          <a:avLst/>
                        </a:prstGeom>
                        <a:solidFill>
                          <a:srgbClr val="FFFFFF"/>
                        </a:solidFill>
                        <a:ln w="9525">
                          <a:solidFill>
                            <a:srgbClr val="000000"/>
                          </a:solidFill>
                          <a:miter lim="800000"/>
                          <a:headEnd/>
                          <a:tailEnd/>
                        </a:ln>
                      </wps:spPr>
                      <wps:txbx>
                        <w:txbxContent>
                          <w:p w14:paraId="33E791CD" w14:textId="77777777"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3.15pt;margin-top:11.3pt;width:214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">
                <v:textbox>
                  <w:txbxContent>
                    <w:p w14:paraId="33E791CD" w14:textId="77777777" w:rsidR="00423B3F" w:rsidRDefault="00423B3F"/>
                  </w:txbxContent>
                </v:textbox>
              </v:shape>
            </w:pict>
          </mc:Fallback>
        </mc:AlternateContent>
      </w:r>
    </w:p>
    <w:p w14:paraId="2EC600DF" w14:textId="4B4DCF82" w:rsidR="00FD21AC" w:rsidRDefault="00C648F9" w:rsidP="00C648F9">
      <w:pPr>
        <w:tabs>
          <w:tab w:val="left" w:pos="1720"/>
        </w:tabs>
        <w:rPr>
          <w:rFonts w:ascii="Arial" w:hAnsi="Arial" w:cs="Arial"/>
          <w:b/>
          <w:sz w:val="20"/>
          <w:szCs w:val="20"/>
        </w:rPr>
      </w:pPr>
      <w:r w:rsidRPr="00683088">
        <w:rPr>
          <w:rFonts w:ascii="Arial" w:hAnsi="Arial" w:cs="Arial"/>
          <w:b/>
          <w:sz w:val="20"/>
          <w:szCs w:val="20"/>
        </w:rPr>
        <w:t>Name</w:t>
      </w:r>
      <w:r w:rsidR="00FD21AC">
        <w:rPr>
          <w:rFonts w:ascii="Arial" w:hAnsi="Arial" w:cs="Arial"/>
          <w:b/>
          <w:sz w:val="20"/>
          <w:szCs w:val="20"/>
        </w:rPr>
        <w:t xml:space="preserve"> and/</w:t>
      </w:r>
    </w:p>
    <w:p w14:paraId="7BE94A01" w14:textId="3A642236" w:rsidR="00FD21AC" w:rsidRDefault="00FD21AC"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9264" behindDoc="0" locked="0" layoutInCell="1" allowOverlap="1" wp14:anchorId="0790F480" wp14:editId="3B1AEC9D">
                <wp:simplePos x="0" y="0"/>
                <wp:positionH relativeFrom="column">
                  <wp:posOffset>4865370</wp:posOffset>
                </wp:positionH>
                <wp:positionV relativeFrom="paragraph">
                  <wp:posOffset>128270</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3.1pt;margin-top:10.1pt;width:154.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">
                <v:textbox>
                  <w:txbxContent>
                    <w:p w14:paraId="6AE25B29" w14:textId="77777777" w:rsidR="00423B3F" w:rsidRDefault="00423B3F" w:rsidP="00C648F9"/>
                  </w:txbxContent>
                </v:textbox>
              </v:shape>
            </w:pict>
          </mc:Fallback>
        </mc:AlternateContent>
      </w:r>
      <w:r>
        <w:rPr>
          <w:rFonts w:ascii="Arial" w:hAnsi="Arial" w:cs="Arial"/>
          <w:b/>
          <w:sz w:val="20"/>
          <w:szCs w:val="20"/>
        </w:rPr>
        <w:t>or company</w:t>
      </w:r>
    </w:p>
    <w:p w14:paraId="695A1097" w14:textId="506EE896" w:rsidR="00C648F9" w:rsidRPr="00683088" w:rsidRDefault="00FD21AC" w:rsidP="00C648F9">
      <w:pPr>
        <w:tabs>
          <w:tab w:val="left" w:pos="1720"/>
        </w:tabs>
        <w:rPr>
          <w:rFonts w:ascii="Arial" w:hAnsi="Arial" w:cs="Arial"/>
          <w:b/>
          <w:sz w:val="20"/>
          <w:szCs w:val="20"/>
        </w:rPr>
      </w:pP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198BBC53"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65E0B22A" wp14:editId="781FD397">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14:paraId="5B82D879"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5B7E681" w:rsidR="00092424" w:rsidRPr="00092424" w:rsidRDefault="00A61E51"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74624" behindDoc="0" locked="0" layoutInCell="1" allowOverlap="1" wp14:anchorId="0568F464" wp14:editId="5384C1E9">
                <wp:simplePos x="0" y="0"/>
                <wp:positionH relativeFrom="column">
                  <wp:posOffset>4888231</wp:posOffset>
                </wp:positionH>
                <wp:positionV relativeFrom="paragraph">
                  <wp:posOffset>148590</wp:posOffset>
                </wp:positionV>
                <wp:extent cx="2039620" cy="457200"/>
                <wp:effectExtent l="0" t="0" r="17780" b="19050"/>
                <wp:wrapNone/>
                <wp:docPr id="679" name="Text Box 679"/>
                <wp:cNvGraphicFramePr/>
                <a:graphic xmlns:a="http://schemas.openxmlformats.org/drawingml/2006/main">
                  <a:graphicData uri="http://schemas.microsoft.com/office/word/2010/wordprocessingShape">
                    <wps:wsp>
                      <wps:cNvSpPr txBox="1"/>
                      <wps:spPr>
                        <a:xfrm>
                          <a:off x="0" y="0"/>
                          <a:ext cx="2039620" cy="457200"/>
                        </a:xfrm>
                        <a:prstGeom prst="rect">
                          <a:avLst/>
                        </a:prstGeom>
                        <a:solidFill>
                          <a:schemeClr val="lt1"/>
                        </a:solidFill>
                        <a:ln w="6350">
                          <a:solidFill>
                            <a:prstClr val="black"/>
                          </a:solidFill>
                        </a:ln>
                      </wps:spPr>
                      <wps:txbx>
                        <w:txbxContent>
                          <w:p w14:paraId="57A318CD"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8F464" id="Text Box 679" o:spid="_x0000_s1036" type="#_x0000_t202" style="position:absolute;margin-left:384.9pt;margin-top:11.7pt;width:160.6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" fillcolor="white [3201]" strokeweight=".5pt">
                <v:textbox>
                  <w:txbxContent>
                    <w:p w14:paraId="57A318CD" w14:textId="77777777" w:rsidR="00A61E51" w:rsidRDefault="00A61E51"/>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01EE2451" wp14:editId="4184D08F">
                <wp:simplePos x="0" y="0"/>
                <wp:positionH relativeFrom="column">
                  <wp:posOffset>773431</wp:posOffset>
                </wp:positionH>
                <wp:positionV relativeFrom="paragraph">
                  <wp:posOffset>158115</wp:posOffset>
                </wp:positionV>
                <wp:extent cx="2819400" cy="476250"/>
                <wp:effectExtent l="0" t="0" r="19050" b="19050"/>
                <wp:wrapNone/>
                <wp:docPr id="677" name="Text Box 677"/>
                <wp:cNvGraphicFramePr/>
                <a:graphic xmlns:a="http://schemas.openxmlformats.org/drawingml/2006/main">
                  <a:graphicData uri="http://schemas.microsoft.com/office/word/2010/wordprocessingShape">
                    <wps:wsp>
                      <wps:cNvSpPr txBox="1"/>
                      <wps:spPr>
                        <a:xfrm>
                          <a:off x="0" y="0"/>
                          <a:ext cx="2819400" cy="476250"/>
                        </a:xfrm>
                        <a:prstGeom prst="rect">
                          <a:avLst/>
                        </a:prstGeom>
                        <a:solidFill>
                          <a:schemeClr val="lt1"/>
                        </a:solidFill>
                        <a:ln w="6350">
                          <a:solidFill>
                            <a:prstClr val="black"/>
                          </a:solidFill>
                        </a:ln>
                      </wps:spPr>
                      <wps:txbx>
                        <w:txbxContent>
                          <w:p w14:paraId="543F6950"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E2451" id="Text Box 677" o:spid="_x0000_s1037" type="#_x0000_t202" style="position:absolute;margin-left:60.9pt;margin-top:12.45pt;width:222pt;height: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" fillcolor="white [3201]" strokeweight=".5pt">
                <v:textbox>
                  <w:txbxContent>
                    <w:p w14:paraId="543F6950" w14:textId="77777777"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748352"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7777777"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747328"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61D81667"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2C1B5B12" wp14:editId="299EEDFD">
                <wp:simplePos x="0" y="0"/>
                <wp:positionH relativeFrom="column">
                  <wp:posOffset>792480</wp:posOffset>
                </wp:positionH>
                <wp:positionV relativeFrom="paragraph">
                  <wp:posOffset>167004</wp:posOffset>
                </wp:positionV>
                <wp:extent cx="2717800" cy="48577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85775"/>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2.4pt;margin-top:13.15pt;width:214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TJwIAAE0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">
                <v:textbox>
                  <w:txbxContent>
                    <w:p w14:paraId="33939831" w14:textId="77777777" w:rsidR="00423B3F" w:rsidRDefault="00423B3F" w:rsidP="00683088"/>
                  </w:txbxContent>
                </v:textbox>
              </v:shape>
            </w:pict>
          </mc:Fallback>
        </mc:AlternateContent>
      </w:r>
    </w:p>
    <w:p w14:paraId="56E17E13" w14:textId="6D70805C" w:rsidR="00FD21AC" w:rsidRDefault="00683088" w:rsidP="00683088">
      <w:pPr>
        <w:tabs>
          <w:tab w:val="left" w:pos="1720"/>
        </w:tabs>
        <w:rPr>
          <w:rFonts w:ascii="Arial" w:hAnsi="Arial" w:cs="Arial"/>
          <w:b/>
          <w:sz w:val="20"/>
          <w:szCs w:val="20"/>
        </w:rPr>
      </w:pPr>
      <w:r w:rsidRPr="00683088">
        <w:rPr>
          <w:rFonts w:ascii="Arial" w:hAnsi="Arial" w:cs="Arial"/>
          <w:b/>
          <w:sz w:val="20"/>
          <w:szCs w:val="20"/>
        </w:rPr>
        <w:t>Name</w:t>
      </w:r>
      <w:r w:rsidR="00FD21AC">
        <w:rPr>
          <w:rFonts w:ascii="Arial" w:hAnsi="Arial" w:cs="Arial"/>
          <w:b/>
          <w:sz w:val="20"/>
          <w:szCs w:val="20"/>
        </w:rPr>
        <w:t xml:space="preserve"> and/</w:t>
      </w:r>
    </w:p>
    <w:p w14:paraId="7BA0CB3E" w14:textId="39E05040" w:rsidR="00FD21AC" w:rsidRDefault="00FD21AC"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1312" behindDoc="0" locked="0" layoutInCell="1" allowOverlap="1" wp14:anchorId="77BCA3B3" wp14:editId="76F94377">
                <wp:simplePos x="0" y="0"/>
                <wp:positionH relativeFrom="column">
                  <wp:posOffset>4955540</wp:posOffset>
                </wp:positionH>
                <wp:positionV relativeFrom="paragraph">
                  <wp:posOffset>104140</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90.2pt;margin-top:8.2pt;width:149.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">
                <v:textbox>
                  <w:txbxContent>
                    <w:p w14:paraId="4AE4D7E7" w14:textId="77777777" w:rsidR="00423B3F" w:rsidRDefault="00423B3F" w:rsidP="00190697"/>
                  </w:txbxContent>
                </v:textbox>
              </v:shape>
            </w:pict>
          </mc:Fallback>
        </mc:AlternateContent>
      </w:r>
      <w:r>
        <w:rPr>
          <w:rFonts w:ascii="Arial" w:hAnsi="Arial" w:cs="Arial"/>
          <w:b/>
          <w:sz w:val="20"/>
          <w:szCs w:val="20"/>
        </w:rPr>
        <w:t>or company</w:t>
      </w:r>
    </w:p>
    <w:p w14:paraId="55F9F995" w14:textId="1993A54A" w:rsidR="00683088" w:rsidRPr="00683088" w:rsidRDefault="00FD21AC" w:rsidP="00683088">
      <w:pPr>
        <w:tabs>
          <w:tab w:val="left" w:pos="1720"/>
        </w:tabs>
        <w:rPr>
          <w:rFonts w:ascii="Arial" w:hAnsi="Arial" w:cs="Arial"/>
          <w:b/>
          <w:sz w:val="20"/>
          <w:szCs w:val="20"/>
        </w:rPr>
      </w:pP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FF2D43A"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2FF2D43A" w14:textId="77777777" w:rsidR="00423B3F" w:rsidRDefault="00423B3F" w:rsidP="00683088"/>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49376" behindDoc="0" locked="0" layoutInCell="1" allowOverlap="1" wp14:anchorId="26B8B1AE" wp14:editId="6028E288">
                <wp:simplePos x="0" y="0"/>
                <wp:positionH relativeFrom="column">
                  <wp:posOffset>5583555</wp:posOffset>
                </wp:positionH>
                <wp:positionV relativeFrom="paragraph">
                  <wp:posOffset>147320</wp:posOffset>
                </wp:positionV>
                <wp:extent cx="1271905" cy="266700"/>
                <wp:effectExtent l="0" t="0" r="23495" b="19050"/>
                <wp:wrapNone/>
                <wp:docPr id="682" name="Text Box 682"/>
                <wp:cNvGraphicFramePr/>
                <a:graphic xmlns:a="http://schemas.openxmlformats.org/drawingml/2006/main">
                  <a:graphicData uri="http://schemas.microsoft.com/office/word/2010/wordprocessingShape">
                    <wps:wsp>
                      <wps:cNvSpPr txBox="1"/>
                      <wps:spPr>
                        <a:xfrm>
                          <a:off x="0" y="0"/>
                          <a:ext cx="1271905" cy="266700"/>
                        </a:xfrm>
                        <a:prstGeom prst="rect">
                          <a:avLst/>
                        </a:prstGeom>
                        <a:solidFill>
                          <a:schemeClr val="lt1"/>
                        </a:solidFill>
                        <a:ln w="6350">
                          <a:solidFill>
                            <a:prstClr val="black"/>
                          </a:solidFill>
                        </a:ln>
                      </wps:spPr>
                      <wps:txbx>
                        <w:txbxContent>
                          <w:p w14:paraId="0C7EBF86"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B1AE" id="Text Box 682" o:spid="_x0000_s1044" type="#_x0000_t202" style="position:absolute;margin-left:439.65pt;margin-top:11.6pt;width:100.15pt;height:2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" fillcolor="white [3201]" strokeweight=".5pt">
                <v:textbox>
                  <w:txbxContent>
                    <w:p w14:paraId="0C7EBF86" w14:textId="77777777"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77777777" w:rsidR="00D2287B" w:rsidRPr="00DA6099" w:rsidRDefault="00D2287B" w:rsidP="00D2287B">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7777777"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7C3C8BD1" w:rsidR="00D15BE8" w:rsidRPr="00D15BE8" w:rsidRDefault="00D15BE8" w:rsidP="00C648F9">
      <w:pPr>
        <w:tabs>
          <w:tab w:val="left" w:pos="1720"/>
        </w:tabs>
        <w:rPr>
          <w:rFonts w:ascii="Arial" w:hAnsi="Arial" w:cs="Arial"/>
          <w:b/>
        </w:rPr>
      </w:pPr>
      <w:r>
        <w:rPr>
          <w:rFonts w:ascii="Arial" w:hAnsi="Arial" w:cs="Arial"/>
          <w:b/>
        </w:rPr>
        <w:lastRenderedPageBreak/>
        <w:tab/>
      </w:r>
      <w:r>
        <w:rPr>
          <w:rFonts w:ascii="Arial" w:hAnsi="Arial" w:cs="Arial"/>
          <w:b/>
        </w:rPr>
        <w:tab/>
      </w:r>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D2287B">
      <w:pPr>
        <w:tabs>
          <w:tab w:val="left" w:pos="7323"/>
        </w:tabs>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337CDF">
      <w:pPr>
        <w:jc w:val="center"/>
        <w:rPr>
          <w:rFonts w:ascii="Arial" w:hAnsi="Arial" w:cs="Arial"/>
          <w:b/>
          <w:u w:val="single"/>
        </w:rPr>
      </w:pPr>
    </w:p>
    <w:p w14:paraId="43E582F6" w14:textId="7FAFBCC4" w:rsidR="00390D45" w:rsidRPr="00F51979" w:rsidRDefault="00F51979" w:rsidP="0097017F">
      <w:pPr>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8006AD">
        <w:rPr>
          <w:rFonts w:ascii="Arial" w:hAnsi="Arial" w:cs="Arial"/>
          <w:sz w:val="22"/>
          <w:szCs w:val="22"/>
          <w:shd w:val="clear" w:color="auto" w:fill="FFFFFF"/>
        </w:rPr>
        <w:t>Saw Close</w:t>
      </w:r>
      <w:r w:rsidRPr="00F51979">
        <w:rPr>
          <w:rFonts w:ascii="Arial" w:hAnsi="Arial" w:cs="Arial"/>
          <w:sz w:val="22"/>
          <w:szCs w:val="22"/>
          <w:shd w:val="clear" w:color="auto" w:fill="FFFFFF"/>
        </w:rPr>
        <w:t xml:space="preserve"> within Bath City Centre </w:t>
      </w:r>
      <w:r w:rsidR="00C33FDC">
        <w:rPr>
          <w:rFonts w:ascii="Arial" w:hAnsi="Arial" w:cs="Arial"/>
          <w:sz w:val="22"/>
          <w:szCs w:val="22"/>
          <w:shd w:val="clear" w:color="auto" w:fill="FFFFFF"/>
        </w:rPr>
        <w:t xml:space="preserve">in order to provide </w:t>
      </w:r>
      <w:proofErr w:type="gramStart"/>
      <w:r w:rsidRPr="00F51979">
        <w:rPr>
          <w:rFonts w:ascii="Arial" w:hAnsi="Arial" w:cs="Arial"/>
          <w:sz w:val="22"/>
          <w:szCs w:val="22"/>
          <w:shd w:val="clear" w:color="auto" w:fill="FFFFFF"/>
        </w:rPr>
        <w:t>sufficient</w:t>
      </w:r>
      <w:proofErr w:type="gramEnd"/>
      <w:r w:rsidRPr="00F51979">
        <w:rPr>
          <w:rFonts w:ascii="Arial" w:hAnsi="Arial" w:cs="Arial"/>
          <w:sz w:val="22"/>
          <w:szCs w:val="22"/>
          <w:shd w:val="clear" w:color="auto" w:fill="FFFFFF"/>
        </w:rPr>
        <w:t xml:space="preserve">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D2287B">
      <w:pPr>
        <w:tabs>
          <w:tab w:val="left" w:pos="7323"/>
        </w:tabs>
        <w:rPr>
          <w:rFonts w:ascii="Arial" w:hAnsi="Arial" w:cs="Arial"/>
          <w:b/>
          <w:sz w:val="22"/>
          <w:szCs w:val="22"/>
          <w:u w:val="single"/>
        </w:rPr>
      </w:pPr>
    </w:p>
    <w:p w14:paraId="6EA10434" w14:textId="74CC9D25" w:rsidR="00172613" w:rsidRDefault="00172613" w:rsidP="00C26617">
      <w:pPr>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10am and 6pm. </w:t>
      </w:r>
      <w:r w:rsidR="00C65381">
        <w:rPr>
          <w:rFonts w:ascii="Arial" w:hAnsi="Arial" w:cs="Arial"/>
          <w:sz w:val="22"/>
          <w:szCs w:val="22"/>
        </w:rPr>
        <w:t xml:space="preserve">Access under the Temporary Traffic Regulation Order (reference </w:t>
      </w:r>
      <w:r w:rsidR="00C26617" w:rsidRPr="00C26617">
        <w:rPr>
          <w:rFonts w:ascii="Arial" w:eastAsia="Calibri" w:hAnsi="Arial" w:cs="Arial"/>
          <w:sz w:val="22"/>
          <w:szCs w:val="22"/>
        </w:rPr>
        <w:t>TTRN451</w:t>
      </w:r>
      <w:r w:rsidR="00C26617">
        <w:rPr>
          <w:rFonts w:ascii="Arial" w:eastAsia="Calibri" w:hAnsi="Arial" w:cs="Arial"/>
          <w:sz w:val="22"/>
          <w:szCs w:val="22"/>
        </w:rPr>
        <w:t>/</w:t>
      </w:r>
      <w:r w:rsidR="00C26617" w:rsidRPr="00C26617">
        <w:rPr>
          <w:rFonts w:ascii="Arial" w:hAnsi="Arial" w:cs="Arial"/>
          <w:sz w:val="22"/>
          <w:szCs w:val="22"/>
        </w:rPr>
        <w:t>THTTC2251</w:t>
      </w:r>
      <w:r w:rsidR="00C65381">
        <w:rPr>
          <w:rFonts w:ascii="Arial" w:hAnsi="Arial" w:cs="Arial"/>
          <w:sz w:val="22"/>
          <w:szCs w:val="22"/>
        </w:rPr>
        <w:t>)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172613">
      <w:pPr>
        <w:jc w:val="both"/>
        <w:rPr>
          <w:rFonts w:ascii="Arial" w:hAnsi="Arial" w:cs="Arial"/>
          <w:sz w:val="22"/>
          <w:szCs w:val="22"/>
        </w:rPr>
      </w:pPr>
    </w:p>
    <w:p w14:paraId="7BDFC4B2" w14:textId="77777777" w:rsidR="00834085" w:rsidRDefault="00834085" w:rsidP="00834085">
      <w:pPr>
        <w:jc w:val="both"/>
        <w:rPr>
          <w:rFonts w:ascii="Arial" w:hAnsi="Arial" w:cs="Arial"/>
          <w:sz w:val="22"/>
          <w:szCs w:val="22"/>
        </w:rPr>
      </w:pPr>
      <w:r>
        <w:rPr>
          <w:rFonts w:ascii="Arial" w:hAnsi="Arial" w:cs="Arial"/>
          <w:sz w:val="22"/>
          <w:szCs w:val="22"/>
        </w:rPr>
        <w:t>2.</w:t>
      </w:r>
    </w:p>
    <w:p w14:paraId="5D1A5D7A" w14:textId="4576DBEC" w:rsidR="00834085" w:rsidRDefault="00834085" w:rsidP="00834085">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An application for access for any other reason (e.g. residential property </w:t>
      </w:r>
      <w:proofErr w:type="gramStart"/>
      <w:r>
        <w:rPr>
          <w:rFonts w:ascii="Arial" w:hAnsi="Arial" w:cs="Arial"/>
          <w:sz w:val="22"/>
          <w:szCs w:val="22"/>
        </w:rPr>
        <w:t>move</w:t>
      </w:r>
      <w:proofErr w:type="gramEnd"/>
      <w:r>
        <w:rPr>
          <w:rFonts w:ascii="Arial" w:hAnsi="Arial" w:cs="Arial"/>
          <w:sz w:val="22"/>
          <w:szCs w:val="22"/>
        </w:rPr>
        <w:t>) must be made via this application form.</w:t>
      </w:r>
    </w:p>
    <w:p w14:paraId="57810B14" w14:textId="77777777" w:rsidR="00834085" w:rsidRDefault="00834085" w:rsidP="00834085">
      <w:pPr>
        <w:rPr>
          <w:rFonts w:ascii="Arial" w:hAnsi="Arial" w:cs="Arial"/>
          <w:sz w:val="22"/>
          <w:szCs w:val="22"/>
        </w:rPr>
      </w:pPr>
      <w:r>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5A199C55" w14:textId="697C356C" w:rsidR="00C65381" w:rsidRDefault="00C65381" w:rsidP="00172613">
      <w:pPr>
        <w:jc w:val="both"/>
        <w:rPr>
          <w:rFonts w:ascii="Arial" w:hAnsi="Arial" w:cs="Arial"/>
          <w:sz w:val="22"/>
          <w:szCs w:val="22"/>
        </w:rPr>
      </w:pPr>
    </w:p>
    <w:p w14:paraId="359894E5" w14:textId="2B540E33" w:rsidR="00390D45" w:rsidRDefault="00C65381" w:rsidP="00172613">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0B208BE" w14:textId="49060464" w:rsidR="00390D45" w:rsidRDefault="00390D45" w:rsidP="00172613">
      <w:pPr>
        <w:jc w:val="both"/>
        <w:rPr>
          <w:rFonts w:ascii="Arial" w:hAnsi="Arial" w:cs="Arial"/>
          <w:sz w:val="22"/>
          <w:szCs w:val="22"/>
        </w:rPr>
      </w:pPr>
    </w:p>
    <w:p w14:paraId="06E33FFB" w14:textId="540795DD" w:rsidR="00390D45" w:rsidRPr="00190697" w:rsidRDefault="00390D45" w:rsidP="00172613">
      <w:pPr>
        <w:jc w:val="both"/>
        <w:rPr>
          <w:rFonts w:ascii="Arial" w:hAnsi="Arial" w:cs="Arial"/>
          <w:sz w:val="22"/>
          <w:szCs w:val="22"/>
        </w:rPr>
      </w:pPr>
    </w:p>
    <w:p w14:paraId="322B25EB" w14:textId="77777777" w:rsidR="00172613" w:rsidRPr="00190697" w:rsidRDefault="00172613" w:rsidP="00172613">
      <w:pPr>
        <w:jc w:val="both"/>
        <w:rPr>
          <w:rFonts w:ascii="Arial" w:hAnsi="Arial" w:cs="Arial"/>
          <w:sz w:val="22"/>
          <w:szCs w:val="22"/>
        </w:rPr>
      </w:pPr>
    </w:p>
    <w:p w14:paraId="01565DDF" w14:textId="77777777" w:rsidR="00172613" w:rsidRPr="00190697" w:rsidRDefault="00172613" w:rsidP="00172613">
      <w:pPr>
        <w:jc w:val="both"/>
        <w:rPr>
          <w:rFonts w:ascii="Arial" w:hAnsi="Arial" w:cs="Arial"/>
          <w:sz w:val="22"/>
          <w:szCs w:val="22"/>
        </w:rPr>
      </w:pPr>
    </w:p>
    <w:p w14:paraId="695BEF47"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97017F">
      <w:pPr>
        <w:rPr>
          <w:rFonts w:ascii="Arial" w:hAnsi="Arial" w:cs="Arial"/>
          <w:b/>
          <w:sz w:val="22"/>
          <w:szCs w:val="22"/>
        </w:rPr>
      </w:pPr>
      <w:r>
        <w:rPr>
          <w:rFonts w:ascii="Arial" w:hAnsi="Arial" w:cs="Arial"/>
          <w:b/>
          <w:sz w:val="22"/>
          <w:szCs w:val="22"/>
        </w:rPr>
        <w:t>Traffic Management</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C118" w14:textId="77777777" w:rsidR="00423B3F" w:rsidRDefault="00423B3F" w:rsidP="00E10314">
      <w:r>
        <w:separator/>
      </w:r>
    </w:p>
  </w:endnote>
  <w:endnote w:type="continuationSeparator" w:id="0">
    <w:p w14:paraId="4CF04D85" w14:textId="77777777"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B286" w14:textId="77777777" w:rsidR="00423B3F" w:rsidRDefault="00423B3F" w:rsidP="00E10314">
      <w:r>
        <w:separator/>
      </w:r>
    </w:p>
  </w:footnote>
  <w:footnote w:type="continuationSeparator" w:id="0">
    <w:p w14:paraId="11C27788" w14:textId="77777777" w:rsidR="00423B3F" w:rsidRDefault="00423B3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8681E"/>
    <w:rsid w:val="00092424"/>
    <w:rsid w:val="000B670A"/>
    <w:rsid w:val="00106EBD"/>
    <w:rsid w:val="00110BBF"/>
    <w:rsid w:val="00120BCF"/>
    <w:rsid w:val="00135428"/>
    <w:rsid w:val="00172613"/>
    <w:rsid w:val="00190697"/>
    <w:rsid w:val="001A7201"/>
    <w:rsid w:val="001C209D"/>
    <w:rsid w:val="001E0E24"/>
    <w:rsid w:val="001F7C4F"/>
    <w:rsid w:val="001F7C73"/>
    <w:rsid w:val="002323D7"/>
    <w:rsid w:val="00262D51"/>
    <w:rsid w:val="002878D4"/>
    <w:rsid w:val="002B6B42"/>
    <w:rsid w:val="00304E36"/>
    <w:rsid w:val="00312088"/>
    <w:rsid w:val="0032071C"/>
    <w:rsid w:val="00337CDF"/>
    <w:rsid w:val="0034574E"/>
    <w:rsid w:val="0037506D"/>
    <w:rsid w:val="0038325C"/>
    <w:rsid w:val="00390D45"/>
    <w:rsid w:val="003C0271"/>
    <w:rsid w:val="003D6BC2"/>
    <w:rsid w:val="00407695"/>
    <w:rsid w:val="00423B3F"/>
    <w:rsid w:val="00425316"/>
    <w:rsid w:val="00443E9A"/>
    <w:rsid w:val="00452436"/>
    <w:rsid w:val="00464BDF"/>
    <w:rsid w:val="004977AC"/>
    <w:rsid w:val="004C30B7"/>
    <w:rsid w:val="004F21C7"/>
    <w:rsid w:val="0051222D"/>
    <w:rsid w:val="00541DF5"/>
    <w:rsid w:val="005577FC"/>
    <w:rsid w:val="00563958"/>
    <w:rsid w:val="00583B9E"/>
    <w:rsid w:val="00593BBD"/>
    <w:rsid w:val="00595C6A"/>
    <w:rsid w:val="005B7DA3"/>
    <w:rsid w:val="005E15DF"/>
    <w:rsid w:val="005F2B22"/>
    <w:rsid w:val="005F6AA9"/>
    <w:rsid w:val="0060786C"/>
    <w:rsid w:val="00621CBC"/>
    <w:rsid w:val="00625DF9"/>
    <w:rsid w:val="00636EAC"/>
    <w:rsid w:val="00644648"/>
    <w:rsid w:val="00650E14"/>
    <w:rsid w:val="0065514B"/>
    <w:rsid w:val="00683088"/>
    <w:rsid w:val="006A6BB1"/>
    <w:rsid w:val="006B6ED6"/>
    <w:rsid w:val="006C39B7"/>
    <w:rsid w:val="006C40C8"/>
    <w:rsid w:val="00730978"/>
    <w:rsid w:val="00770394"/>
    <w:rsid w:val="007739C8"/>
    <w:rsid w:val="007769E0"/>
    <w:rsid w:val="008006AD"/>
    <w:rsid w:val="008143AB"/>
    <w:rsid w:val="00834085"/>
    <w:rsid w:val="008B25B0"/>
    <w:rsid w:val="008B743D"/>
    <w:rsid w:val="008F5433"/>
    <w:rsid w:val="009131C4"/>
    <w:rsid w:val="009224DD"/>
    <w:rsid w:val="00935C5F"/>
    <w:rsid w:val="00956EC7"/>
    <w:rsid w:val="0097017F"/>
    <w:rsid w:val="009B0BB0"/>
    <w:rsid w:val="00A155CA"/>
    <w:rsid w:val="00A35485"/>
    <w:rsid w:val="00A61E51"/>
    <w:rsid w:val="00A8371E"/>
    <w:rsid w:val="00A864F8"/>
    <w:rsid w:val="00AB5E5B"/>
    <w:rsid w:val="00AE0A19"/>
    <w:rsid w:val="00AE408A"/>
    <w:rsid w:val="00B861F5"/>
    <w:rsid w:val="00C26617"/>
    <w:rsid w:val="00C329F7"/>
    <w:rsid w:val="00C33FDC"/>
    <w:rsid w:val="00C648F9"/>
    <w:rsid w:val="00C65381"/>
    <w:rsid w:val="00C86F0A"/>
    <w:rsid w:val="00C87226"/>
    <w:rsid w:val="00CB5306"/>
    <w:rsid w:val="00CB6EB0"/>
    <w:rsid w:val="00D15BE8"/>
    <w:rsid w:val="00D17D14"/>
    <w:rsid w:val="00D2287B"/>
    <w:rsid w:val="00D27717"/>
    <w:rsid w:val="00D35CDA"/>
    <w:rsid w:val="00D47B48"/>
    <w:rsid w:val="00D5681F"/>
    <w:rsid w:val="00D84B61"/>
    <w:rsid w:val="00DA6099"/>
    <w:rsid w:val="00DE0648"/>
    <w:rsid w:val="00E03521"/>
    <w:rsid w:val="00E10314"/>
    <w:rsid w:val="00E95FDE"/>
    <w:rsid w:val="00ED27E4"/>
    <w:rsid w:val="00EE3666"/>
    <w:rsid w:val="00EE765F"/>
    <w:rsid w:val="00EF34AB"/>
    <w:rsid w:val="00F07788"/>
    <w:rsid w:val="00F10CBA"/>
    <w:rsid w:val="00F44FE6"/>
    <w:rsid w:val="00F51979"/>
    <w:rsid w:val="00F52BA6"/>
    <w:rsid w:val="00FD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54779">
      <w:bodyDiv w:val="1"/>
      <w:marLeft w:val="0"/>
      <w:marRight w:val="0"/>
      <w:marTop w:val="0"/>
      <w:marBottom w:val="0"/>
      <w:divBdr>
        <w:top w:val="none" w:sz="0" w:space="0" w:color="auto"/>
        <w:left w:val="none" w:sz="0" w:space="0" w:color="auto"/>
        <w:bottom w:val="none" w:sz="0" w:space="0" w:color="auto"/>
        <w:right w:val="none" w:sz="0" w:space="0" w:color="auto"/>
      </w:divBdr>
    </w:div>
    <w:div w:id="1549494638">
      <w:bodyDiv w:val="1"/>
      <w:marLeft w:val="0"/>
      <w:marRight w:val="0"/>
      <w:marTop w:val="0"/>
      <w:marBottom w:val="0"/>
      <w:divBdr>
        <w:top w:val="none" w:sz="0" w:space="0" w:color="auto"/>
        <w:left w:val="none" w:sz="0" w:space="0" w:color="auto"/>
        <w:bottom w:val="none" w:sz="0" w:space="0" w:color="auto"/>
        <w:right w:val="none" w:sz="0" w:space="0" w:color="auto"/>
      </w:divBdr>
    </w:div>
    <w:div w:id="1847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BDE1BC6</Template>
  <TotalTime>3</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Alison Bethell</cp:lastModifiedBy>
  <cp:revision>7</cp:revision>
  <cp:lastPrinted>2020-02-21T11:29:00Z</cp:lastPrinted>
  <dcterms:created xsi:type="dcterms:W3CDTF">2020-06-12T11:41:00Z</dcterms:created>
  <dcterms:modified xsi:type="dcterms:W3CDTF">2020-06-12T14:50:00Z</dcterms:modified>
</cp:coreProperties>
</file>