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050D" w14:textId="77777777" w:rsidR="0060786C" w:rsidRDefault="007769E0" w:rsidP="00E10314">
      <w:pPr>
        <w:tabs>
          <w:tab w:val="right" w:pos="10773"/>
        </w:tabs>
      </w:pPr>
      <w:r>
        <w:rPr>
          <w:rFonts w:ascii="Arial" w:hAnsi="Arial" w:cs="Arial"/>
          <w:noProof/>
        </w:rPr>
        <mc:AlternateContent>
          <mc:Choice Requires="wps">
            <w:drawing>
              <wp:anchor distT="0" distB="0" distL="114300" distR="114300" simplePos="0" relativeHeight="251739136" behindDoc="1" locked="0" layoutInCell="1" allowOverlap="1" wp14:anchorId="3291CA58" wp14:editId="1E0C5E66">
                <wp:simplePos x="0" y="0"/>
                <wp:positionH relativeFrom="column">
                  <wp:posOffset>5931535</wp:posOffset>
                </wp:positionH>
                <wp:positionV relativeFrom="paragraph">
                  <wp:posOffset>724535</wp:posOffset>
                </wp:positionV>
                <wp:extent cx="796290" cy="676275"/>
                <wp:effectExtent l="0" t="0" r="3810" b="9525"/>
                <wp:wrapNone/>
                <wp:docPr id="692" name="Right Triangle 692"/>
                <wp:cNvGraphicFramePr/>
                <a:graphic xmlns:a="http://schemas.openxmlformats.org/drawingml/2006/main">
                  <a:graphicData uri="http://schemas.microsoft.com/office/word/2010/wordprocessingShape">
                    <wps:wsp>
                      <wps:cNvSpPr/>
                      <wps:spPr>
                        <a:xfrm>
                          <a:off x="0" y="0"/>
                          <a:ext cx="796290" cy="67627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B7F04" id="_x0000_t6" coordsize="21600,21600" o:spt="6" path="m,l,21600r21600,xe">
                <v:stroke joinstyle="miter"/>
                <v:path gradientshapeok="t" o:connecttype="custom" o:connectlocs="0,0;0,10800;0,21600;10800,21600;21600,21600;10800,10800" textboxrect="1800,12600,12600,19800"/>
              </v:shapetype>
              <v:shape id="Right Triangle 692" o:spid="_x0000_s1026" type="#_x0000_t6" style="position:absolute;margin-left:467.05pt;margin-top:57.05pt;width:62.7pt;height:53.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" fillcolor="#b8cce4 [1300]" stroked="f" strokeweight="2pt"/>
            </w:pict>
          </mc:Fallback>
        </mc:AlternateContent>
      </w:r>
      <w:r w:rsidR="00032F98" w:rsidRPr="009C5202">
        <w:rPr>
          <w:rFonts w:ascii="Arial" w:hAnsi="Arial" w:cs="Arial"/>
          <w:noProof/>
        </w:rPr>
        <mc:AlternateContent>
          <mc:Choice Requires="wps">
            <w:drawing>
              <wp:anchor distT="0" distB="0" distL="114300" distR="114300" simplePos="0" relativeHeight="251741184" behindDoc="0" locked="0" layoutInCell="1" allowOverlap="1" wp14:anchorId="5B8E2D05" wp14:editId="7861FAF8">
                <wp:simplePos x="0" y="0"/>
                <wp:positionH relativeFrom="column">
                  <wp:posOffset>5184411</wp:posOffset>
                </wp:positionH>
                <wp:positionV relativeFrom="paragraph">
                  <wp:posOffset>-69759</wp:posOffset>
                </wp:positionV>
                <wp:extent cx="1908629" cy="832485"/>
                <wp:effectExtent l="0" t="0" r="0" b="5715"/>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629" cy="832485"/>
                        </a:xfrm>
                        <a:prstGeom prst="rect">
                          <a:avLst/>
                        </a:prstGeom>
                        <a:solidFill>
                          <a:srgbClr val="FFFFFF"/>
                        </a:solidFill>
                        <a:ln w="9525">
                          <a:noFill/>
                          <a:miter lim="800000"/>
                          <a:headEnd/>
                          <a:tailEnd/>
                        </a:ln>
                      </wps:spPr>
                      <wps:txb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E2D05" id="_x0000_t202" coordsize="21600,21600" o:spt="202" path="m,l,21600r21600,l21600,xe">
                <v:stroke joinstyle="miter"/>
                <v:path gradientshapeok="t" o:connecttype="rect"/>
              </v:shapetype>
              <v:shape id="Text Box 693" o:spid="_x0000_s1026" type="#_x0000_t202" style="position:absolute;margin-left:408.2pt;margin-top:-5.5pt;width:150.3pt;height:6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n9IgIAAB8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" stroked="f">
                <v:textbo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v:textbox>
              </v:shape>
            </w:pict>
          </mc:Fallback>
        </mc:AlternateContent>
      </w:r>
      <w:r w:rsidR="00032F98" w:rsidRPr="009C5202">
        <w:rPr>
          <w:rFonts w:ascii="Arial" w:hAnsi="Arial" w:cs="Arial"/>
          <w:noProof/>
        </w:rPr>
        <mc:AlternateContent>
          <mc:Choice Requires="wps">
            <w:drawing>
              <wp:anchor distT="0" distB="0" distL="114300" distR="114300" simplePos="0" relativeHeight="251659264" behindDoc="0" locked="0" layoutInCell="1" allowOverlap="1" wp14:anchorId="61E5FA59" wp14:editId="4EC204B8">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FA59" id="Text Box 2" o:spid="_x0000_s1027" type="#_x0000_t202" style="position:absolute;margin-left:173.9pt;margin-top:-9.5pt;width:240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v:textbox>
              </v:shape>
            </w:pict>
          </mc:Fallback>
        </mc:AlternateContent>
      </w:r>
      <w:r w:rsidR="00D5681F" w:rsidRPr="00D35CDA">
        <w:rPr>
          <w:noProof/>
        </w:rPr>
        <mc:AlternateContent>
          <mc:Choice Requires="wps">
            <w:drawing>
              <wp:anchor distT="0" distB="0" distL="114300" distR="114300" simplePos="0" relativeHeight="251663360" behindDoc="0" locked="0" layoutInCell="1" allowOverlap="1" wp14:anchorId="043BDF43" wp14:editId="07F0CDB5">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A1E13" id="Right Triangle 1" o:spid="_x0000_s1026" type="#_x0000_t6" style="position:absolute;margin-left:730.1pt;margin-top:59.65pt;width:73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61312" behindDoc="0" locked="0" layoutInCell="1" allowOverlap="1" wp14:anchorId="3C104D5B" wp14:editId="5874632A">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04D5B" id="_x0000_s1028" type="#_x0000_t202" style="position:absolute;margin-left:630.65pt;margin-top:-.35pt;width:172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040D2A90" wp14:editId="082683CC">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14:paraId="0906A2A9" w14:textId="77777777" w:rsidR="00D35CDA" w:rsidRPr="00032F98" w:rsidRDefault="00D35CDA">
      <w:pPr>
        <w:rPr>
          <w:sz w:val="28"/>
          <w:szCs w:val="28"/>
        </w:rPr>
      </w:pPr>
    </w:p>
    <w:p w14:paraId="5E9AE630" w14:textId="77777777" w:rsidR="00C648F9" w:rsidRPr="00C648F9" w:rsidRDefault="00A864F8" w:rsidP="00C648F9">
      <w:r>
        <w:rPr>
          <w:noProof/>
        </w:rPr>
        <mc:AlternateContent>
          <mc:Choice Requires="wps">
            <w:drawing>
              <wp:anchor distT="0" distB="0" distL="114300" distR="114300" simplePos="0" relativeHeight="251642880" behindDoc="0" locked="0" layoutInCell="1" allowOverlap="1" wp14:anchorId="7D68FB75" wp14:editId="1EB77550">
                <wp:simplePos x="0" y="0"/>
                <wp:positionH relativeFrom="column">
                  <wp:posOffset>-93345</wp:posOffset>
                </wp:positionH>
                <wp:positionV relativeFrom="paragraph">
                  <wp:posOffset>144780</wp:posOffset>
                </wp:positionV>
                <wp:extent cx="7115175" cy="1266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115175" cy="12668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2453B7C6"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C64408">
                              <w:rPr>
                                <w:rFonts w:ascii="Arial" w:hAnsi="Arial" w:cs="Arial"/>
                                <w:b/>
                                <w:sz w:val="22"/>
                                <w:szCs w:val="22"/>
                              </w:rPr>
                              <w:t>MILSOM STREET</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03F3EEFC"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C64408">
                              <w:rPr>
                                <w:rFonts w:ascii="Arial" w:hAnsi="Arial" w:cs="Arial"/>
                                <w:b/>
                                <w:sz w:val="22"/>
                                <w:szCs w:val="20"/>
                              </w:rPr>
                              <w:t>Milsom St</w:t>
                            </w:r>
                            <w:r w:rsidRPr="00A864F8">
                              <w:rPr>
                                <w:rFonts w:ascii="Arial" w:hAnsi="Arial" w:cs="Arial"/>
                                <w:b/>
                                <w:sz w:val="22"/>
                                <w:szCs w:val="20"/>
                              </w:rPr>
                              <w:t xml:space="preserve">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between 10.00am and 6.00pm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8FB75" id="Text Box 4" o:spid="_x0000_s1029" type="#_x0000_t202" style="position:absolute;margin-left:-7.35pt;margin-top:11.4pt;width:560.25pt;height:9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" fillcolor="#b8cce4 [1300]" stroked="f" strokeweight=".5pt">
                <v:textbo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2453B7C6"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C64408">
                        <w:rPr>
                          <w:rFonts w:ascii="Arial" w:hAnsi="Arial" w:cs="Arial"/>
                          <w:b/>
                          <w:sz w:val="22"/>
                          <w:szCs w:val="22"/>
                        </w:rPr>
                        <w:t>MILSOM STREET</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03F3EEFC"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C64408">
                        <w:rPr>
                          <w:rFonts w:ascii="Arial" w:hAnsi="Arial" w:cs="Arial"/>
                          <w:b/>
                          <w:sz w:val="22"/>
                          <w:szCs w:val="20"/>
                        </w:rPr>
                        <w:t>Milsom St</w:t>
                      </w:r>
                      <w:r w:rsidRPr="00A864F8">
                        <w:rPr>
                          <w:rFonts w:ascii="Arial" w:hAnsi="Arial" w:cs="Arial"/>
                          <w:b/>
                          <w:sz w:val="22"/>
                          <w:szCs w:val="20"/>
                        </w:rPr>
                        <w:t xml:space="preserve">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between 10.00am and 6.00pm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v:textbox>
              </v:shape>
            </w:pict>
          </mc:Fallback>
        </mc:AlternateContent>
      </w:r>
      <w:r w:rsidR="007769E0" w:rsidRPr="00D35CDA">
        <w:rPr>
          <w:noProof/>
        </w:rPr>
        <mc:AlternateContent>
          <mc:Choice Requires="wps">
            <w:drawing>
              <wp:anchor distT="0" distB="0" distL="114300" distR="114300" simplePos="0" relativeHeight="251640832" behindDoc="0" locked="0" layoutInCell="1" allowOverlap="1" wp14:anchorId="5AF2BB00" wp14:editId="2CFCE84F">
                <wp:simplePos x="0" y="0"/>
                <wp:positionH relativeFrom="column">
                  <wp:posOffset>-407670</wp:posOffset>
                </wp:positionH>
                <wp:positionV relativeFrom="paragraph">
                  <wp:posOffset>146050</wp:posOffset>
                </wp:positionV>
                <wp:extent cx="10944225" cy="12668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4225" cy="1266825"/>
                        </a:xfrm>
                        <a:prstGeom prst="rect">
                          <a:avLst/>
                        </a:prstGeom>
                        <a:solidFill>
                          <a:schemeClr val="accent1">
                            <a:lumMod val="40000"/>
                            <a:lumOff val="60000"/>
                          </a:schemeClr>
                        </a:solidFill>
                        <a:ln w="9525">
                          <a:noFill/>
                          <a:miter lim="800000"/>
                          <a:headEnd/>
                          <a:tailEnd/>
                        </a:ln>
                      </wps:spPr>
                      <wps:txbx>
                        <w:txbxContent>
                          <w:p w14:paraId="4E6A33EF"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BB00" id="_x0000_s1030" type="#_x0000_t202" style="position:absolute;margin-left:-32.1pt;margin-top:11.5pt;width:861.75pt;height:9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" fillcolor="#b8cce4 [1300]" stroked="f">
                <v:textbox>
                  <w:txbxContent>
                    <w:p w14:paraId="4E6A33EF" w14:textId="77777777" w:rsidR="00423B3F" w:rsidRPr="00D35CDA" w:rsidRDefault="00423B3F" w:rsidP="00D35CDA">
                      <w:pPr>
                        <w:rPr>
                          <w:rFonts w:ascii="Arial" w:hAnsi="Arial" w:cs="Arial"/>
                        </w:rPr>
                      </w:pPr>
                    </w:p>
                  </w:txbxContent>
                </v:textbox>
              </v:shape>
            </w:pict>
          </mc:Fallback>
        </mc:AlternateContent>
      </w:r>
    </w:p>
    <w:p w14:paraId="777DB380" w14:textId="77777777" w:rsidR="00C648F9" w:rsidRPr="00C648F9" w:rsidRDefault="00C648F9" w:rsidP="00C648F9"/>
    <w:p w14:paraId="2C5C1D34" w14:textId="77777777" w:rsidR="00C648F9" w:rsidRPr="00C648F9" w:rsidRDefault="00C648F9" w:rsidP="00C648F9"/>
    <w:p w14:paraId="64D9165A" w14:textId="77777777" w:rsidR="00C648F9" w:rsidRPr="00C648F9" w:rsidRDefault="00C648F9" w:rsidP="00C648F9"/>
    <w:p w14:paraId="773B58F4" w14:textId="77777777" w:rsidR="00C648F9" w:rsidRPr="00C648F9" w:rsidRDefault="00C648F9" w:rsidP="00C648F9"/>
    <w:p w14:paraId="3AD075D0" w14:textId="77777777" w:rsidR="00C648F9" w:rsidRPr="00C648F9" w:rsidRDefault="00C648F9" w:rsidP="00C648F9"/>
    <w:p w14:paraId="6A447910" w14:textId="77777777" w:rsidR="00E10314" w:rsidRDefault="00E10314" w:rsidP="00C648F9">
      <w:pPr>
        <w:tabs>
          <w:tab w:val="left" w:pos="1720"/>
        </w:tabs>
        <w:rPr>
          <w:rFonts w:ascii="Arial" w:hAnsi="Arial" w:cs="Arial"/>
          <w:sz w:val="20"/>
          <w:szCs w:val="20"/>
        </w:rPr>
      </w:pPr>
    </w:p>
    <w:p w14:paraId="5FE5461C" w14:textId="77777777" w:rsidR="000B670A" w:rsidRDefault="000B670A" w:rsidP="00C648F9">
      <w:pPr>
        <w:tabs>
          <w:tab w:val="left" w:pos="1720"/>
        </w:tabs>
        <w:rPr>
          <w:rFonts w:ascii="Arial" w:hAnsi="Arial" w:cs="Arial"/>
          <w:sz w:val="20"/>
          <w:szCs w:val="20"/>
        </w:rPr>
      </w:pPr>
    </w:p>
    <w:p w14:paraId="79BF7E34" w14:textId="77777777" w:rsidR="000B670A" w:rsidRDefault="000B670A" w:rsidP="00C648F9">
      <w:pPr>
        <w:tabs>
          <w:tab w:val="left" w:pos="1720"/>
        </w:tabs>
        <w:rPr>
          <w:rFonts w:ascii="Arial" w:hAnsi="Arial" w:cs="Arial"/>
          <w:sz w:val="20"/>
          <w:szCs w:val="20"/>
        </w:rPr>
      </w:pPr>
    </w:p>
    <w:p w14:paraId="42598F85" w14:textId="77777777" w:rsidR="000B670A" w:rsidRDefault="000B670A" w:rsidP="00C648F9">
      <w:pPr>
        <w:tabs>
          <w:tab w:val="left" w:pos="1720"/>
        </w:tabs>
        <w:rPr>
          <w:rFonts w:ascii="Arial" w:hAnsi="Arial" w:cs="Arial"/>
          <w:sz w:val="20"/>
          <w:szCs w:val="20"/>
        </w:rPr>
      </w:pPr>
    </w:p>
    <w:p w14:paraId="00E3BA43" w14:textId="77777777"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14:paraId="3B6D40C1" w14:textId="0BAC100B" w:rsidR="00C648F9" w:rsidRPr="00683088" w:rsidRDefault="00A4235E"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4656" behindDoc="0" locked="0" layoutInCell="1" allowOverlap="1" wp14:anchorId="33B8C721" wp14:editId="1C7ECE52">
                <wp:simplePos x="0" y="0"/>
                <wp:positionH relativeFrom="column">
                  <wp:posOffset>792480</wp:posOffset>
                </wp:positionH>
                <wp:positionV relativeFrom="paragraph">
                  <wp:posOffset>76835</wp:posOffset>
                </wp:positionV>
                <wp:extent cx="2717800" cy="581025"/>
                <wp:effectExtent l="0" t="0" r="254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81025"/>
                        </a:xfrm>
                        <a:prstGeom prst="rect">
                          <a:avLst/>
                        </a:prstGeom>
                        <a:solidFill>
                          <a:srgbClr val="FFFFFF"/>
                        </a:solidFill>
                        <a:ln w="9525">
                          <a:solidFill>
                            <a:srgbClr val="000000"/>
                          </a:solidFill>
                          <a:miter lim="800000"/>
                          <a:headEnd/>
                          <a:tailEnd/>
                        </a:ln>
                      </wps:spPr>
                      <wps:txbx>
                        <w:txbxContent>
                          <w:p w14:paraId="33E791CD" w14:textId="77777777" w:rsidR="00423B3F" w:rsidRDefault="0042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C721" id="_x0000_s1031" type="#_x0000_t202" style="position:absolute;margin-left:62.4pt;margin-top:6.05pt;width:214pt;height:4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">
                <v:textbox>
                  <w:txbxContent>
                    <w:p w14:paraId="33E791CD" w14:textId="77777777" w:rsidR="00423B3F" w:rsidRDefault="00423B3F"/>
                  </w:txbxContent>
                </v:textbox>
              </v:shape>
            </w:pict>
          </mc:Fallback>
        </mc:AlternateContent>
      </w:r>
    </w:p>
    <w:p w14:paraId="386EDEC5" w14:textId="25C86936" w:rsidR="00A4235E" w:rsidRDefault="00C648F9" w:rsidP="00C648F9">
      <w:pPr>
        <w:tabs>
          <w:tab w:val="left" w:pos="1720"/>
        </w:tabs>
        <w:rPr>
          <w:rFonts w:ascii="Arial" w:hAnsi="Arial" w:cs="Arial"/>
          <w:b/>
          <w:sz w:val="20"/>
          <w:szCs w:val="20"/>
        </w:rPr>
      </w:pPr>
      <w:r w:rsidRPr="00683088">
        <w:rPr>
          <w:rFonts w:ascii="Arial" w:hAnsi="Arial" w:cs="Arial"/>
          <w:b/>
          <w:sz w:val="20"/>
          <w:szCs w:val="20"/>
        </w:rPr>
        <w:t>Name</w:t>
      </w:r>
      <w:r w:rsidR="00A4235E">
        <w:rPr>
          <w:rFonts w:ascii="Arial" w:hAnsi="Arial" w:cs="Arial"/>
          <w:b/>
          <w:sz w:val="20"/>
          <w:szCs w:val="20"/>
        </w:rPr>
        <w:t xml:space="preserve"> and/</w:t>
      </w:r>
    </w:p>
    <w:p w14:paraId="6D16A507" w14:textId="48736026" w:rsidR="00A4235E" w:rsidRDefault="00A4235E" w:rsidP="00C648F9">
      <w:pPr>
        <w:tabs>
          <w:tab w:val="left" w:pos="1720"/>
        </w:tabs>
        <w:rPr>
          <w:rFonts w:ascii="Arial" w:hAnsi="Arial" w:cs="Arial"/>
          <w:b/>
          <w:sz w:val="20"/>
          <w:szCs w:val="20"/>
        </w:rPr>
      </w:pPr>
      <w:r>
        <w:rPr>
          <w:rFonts w:ascii="Arial" w:hAnsi="Arial" w:cs="Arial"/>
          <w:b/>
          <w:sz w:val="20"/>
          <w:szCs w:val="20"/>
        </w:rPr>
        <w:t>or company</w:t>
      </w:r>
    </w:p>
    <w:p w14:paraId="695A1097" w14:textId="62F01BFC" w:rsidR="00C648F9" w:rsidRPr="00683088" w:rsidRDefault="00A4235E"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9776" behindDoc="0" locked="0" layoutInCell="1" allowOverlap="1" wp14:anchorId="0790F480" wp14:editId="63994E1A">
                <wp:simplePos x="0" y="0"/>
                <wp:positionH relativeFrom="column">
                  <wp:posOffset>4859655</wp:posOffset>
                </wp:positionH>
                <wp:positionV relativeFrom="paragraph">
                  <wp:posOffset>10795</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14:paraId="6AE25B2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0F480" id="_x0000_s1032" type="#_x0000_t202" style="position:absolute;margin-left:382.65pt;margin-top:.85pt;width:154.6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">
                <v:textbox>
                  <w:txbxContent>
                    <w:p w14:paraId="6AE25B29" w14:textId="77777777" w:rsidR="00423B3F" w:rsidRDefault="00423B3F" w:rsidP="00C648F9"/>
                  </w:txbxContent>
                </v:textbox>
              </v:shape>
            </w:pict>
          </mc:Fallback>
        </mc:AlternateContent>
      </w:r>
      <w:r>
        <w:rPr>
          <w:rFonts w:ascii="Arial" w:hAnsi="Arial" w:cs="Arial"/>
          <w:b/>
          <w:sz w:val="20"/>
          <w:szCs w:val="20"/>
        </w:rPr>
        <w:t>name</w:t>
      </w:r>
      <w:r w:rsidR="00C648F9" w:rsidRPr="00683088">
        <w:rPr>
          <w:rFonts w:ascii="Arial" w:hAnsi="Arial" w:cs="Arial"/>
          <w:b/>
          <w:sz w:val="20"/>
          <w:szCs w:val="20"/>
        </w:rPr>
        <w:t xml:space="preserve">: </w:t>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t xml:space="preserve">Telephone </w:t>
      </w:r>
    </w:p>
    <w:p w14:paraId="3F3B6C6A" w14:textId="0034B45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14:paraId="65BAE623" w14:textId="77777777"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9504" behindDoc="0" locked="0" layoutInCell="1" allowOverlap="1" wp14:anchorId="133DA647" wp14:editId="3F20BC32">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14:paraId="530D048F"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A647" id="_x0000_s1033" type="#_x0000_t202" style="position:absolute;margin-left:62.4pt;margin-top:5.5pt;width:2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14:paraId="530D048F" w14:textId="77777777" w:rsidR="00423B3F" w:rsidRDefault="00423B3F" w:rsidP="00C648F9"/>
                  </w:txbxContent>
                </v:textbox>
              </v:shape>
            </w:pict>
          </mc:Fallback>
        </mc:AlternateContent>
      </w:r>
    </w:p>
    <w:p w14:paraId="4E1BBF6E" w14:textId="2E02C998" w:rsidR="00C648F9" w:rsidRPr="00683088" w:rsidRDefault="00A4235E"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5680" behindDoc="0" locked="0" layoutInCell="1" allowOverlap="1" wp14:anchorId="65E0B22A" wp14:editId="538D0BA5">
                <wp:simplePos x="0" y="0"/>
                <wp:positionH relativeFrom="column">
                  <wp:posOffset>4869180</wp:posOffset>
                </wp:positionH>
                <wp:positionV relativeFrom="paragraph">
                  <wp:posOffset>143511</wp:posOffset>
                </wp:positionV>
                <wp:extent cx="1963420" cy="359410"/>
                <wp:effectExtent l="0" t="0" r="1778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59410"/>
                        </a:xfrm>
                        <a:prstGeom prst="rect">
                          <a:avLst/>
                        </a:prstGeom>
                        <a:solidFill>
                          <a:srgbClr val="FFFFFF"/>
                        </a:solidFill>
                        <a:ln w="9525">
                          <a:solidFill>
                            <a:srgbClr val="000000"/>
                          </a:solidFill>
                          <a:miter lim="800000"/>
                          <a:headEnd/>
                          <a:tailEnd/>
                        </a:ln>
                      </wps:spPr>
                      <wps:txbx>
                        <w:txbxContent>
                          <w:p w14:paraId="5B82D87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B22A" id="_x0000_s1034" type="#_x0000_t202" style="position:absolute;margin-left:383.4pt;margin-top:11.3pt;width:154.6pt;height:2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">
                <v:textbox>
                  <w:txbxContent>
                    <w:p w14:paraId="5B82D879" w14:textId="77777777" w:rsidR="00423B3F" w:rsidRDefault="00423B3F" w:rsidP="00C648F9"/>
                  </w:txbxContent>
                </v:textbox>
              </v:shape>
            </w:pict>
          </mc:Fallback>
        </mc:AlternateContent>
      </w:r>
      <w:r w:rsidR="00C648F9"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14:paraId="198BBC53" w14:textId="23527943"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20C47C12" w14:textId="77777777"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14:paraId="2CD86FB2" w14:textId="77777777" w:rsidR="00C648F9" w:rsidRPr="00683088" w:rsidRDefault="00C648F9" w:rsidP="00C648F9">
      <w:pPr>
        <w:tabs>
          <w:tab w:val="left" w:pos="1720"/>
        </w:tabs>
        <w:rPr>
          <w:rFonts w:ascii="Arial" w:hAnsi="Arial" w:cs="Arial"/>
          <w:b/>
          <w:sz w:val="20"/>
          <w:szCs w:val="20"/>
        </w:rPr>
      </w:pPr>
    </w:p>
    <w:p w14:paraId="0641B923" w14:textId="77777777"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1552" behindDoc="0" locked="0" layoutInCell="1" allowOverlap="1" wp14:anchorId="78053BFE" wp14:editId="7BDB6E17">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14:paraId="2DF59BD6"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53BFE" id="_x0000_s1035" type="#_x0000_t202" style="position:absolute;margin-left:62.15pt;margin-top:8.75pt;width:214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14:paraId="2DF59BD6" w14:textId="77777777" w:rsidR="00423B3F" w:rsidRDefault="00423B3F" w:rsidP="00C648F9"/>
                  </w:txbxContent>
                </v:textbox>
              </v:shape>
            </w:pict>
          </mc:Fallback>
        </mc:AlternateContent>
      </w:r>
    </w:p>
    <w:p w14:paraId="22683368" w14:textId="77777777"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14:paraId="1288DF65" w14:textId="77777777" w:rsidR="00683088" w:rsidRDefault="00683088" w:rsidP="00C648F9">
      <w:pPr>
        <w:tabs>
          <w:tab w:val="left" w:pos="1720"/>
        </w:tabs>
        <w:rPr>
          <w:rFonts w:ascii="Arial" w:hAnsi="Arial" w:cs="Arial"/>
          <w:b/>
        </w:rPr>
      </w:pPr>
    </w:p>
    <w:p w14:paraId="27EEEB87" w14:textId="77777777" w:rsidR="00CB5306" w:rsidRDefault="00CB5306" w:rsidP="00C648F9">
      <w:pPr>
        <w:tabs>
          <w:tab w:val="left" w:pos="1720"/>
        </w:tabs>
        <w:rPr>
          <w:rFonts w:ascii="Arial" w:hAnsi="Arial" w:cs="Arial"/>
          <w:b/>
          <w:u w:val="single"/>
        </w:rPr>
      </w:pPr>
    </w:p>
    <w:p w14:paraId="13CE589C" w14:textId="19AEAAE8" w:rsidR="00092424" w:rsidRDefault="003D6BC2" w:rsidP="00C648F9">
      <w:pPr>
        <w:tabs>
          <w:tab w:val="left" w:pos="1720"/>
        </w:tabs>
        <w:rPr>
          <w:rFonts w:ascii="Arial" w:hAnsi="Arial" w:cs="Arial"/>
          <w:b/>
        </w:rPr>
      </w:pPr>
      <w:r>
        <w:rPr>
          <w:rFonts w:ascii="Arial" w:hAnsi="Arial" w:cs="Arial"/>
          <w:b/>
          <w:u w:val="single"/>
        </w:rPr>
        <w:t xml:space="preserve">Reason and location for </w:t>
      </w:r>
      <w:r w:rsidR="00D2287B">
        <w:rPr>
          <w:rFonts w:ascii="Arial" w:hAnsi="Arial" w:cs="Arial"/>
          <w:b/>
          <w:u w:val="single"/>
        </w:rPr>
        <w:t>r</w:t>
      </w:r>
      <w:r>
        <w:rPr>
          <w:rFonts w:ascii="Arial" w:hAnsi="Arial" w:cs="Arial"/>
          <w:b/>
          <w:u w:val="single"/>
        </w:rPr>
        <w:t>equest</w: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6E2A25D8" w14:textId="05B7E681" w:rsidR="00092424" w:rsidRPr="00092424" w:rsidRDefault="00A61E51" w:rsidP="00C648F9">
      <w:pPr>
        <w:tabs>
          <w:tab w:val="left" w:pos="1720"/>
        </w:tabs>
        <w:rPr>
          <w:rFonts w:ascii="Arial" w:hAnsi="Arial" w:cs="Arial"/>
          <w:b/>
        </w:rPr>
      </w:pPr>
      <w:r>
        <w:rPr>
          <w:rFonts w:ascii="Arial" w:hAnsi="Arial" w:cs="Arial"/>
          <w:b/>
          <w:noProof/>
          <w:sz w:val="20"/>
          <w:szCs w:val="20"/>
        </w:rPr>
        <mc:AlternateContent>
          <mc:Choice Requires="wps">
            <w:drawing>
              <wp:anchor distT="0" distB="0" distL="114300" distR="114300" simplePos="0" relativeHeight="251674624" behindDoc="0" locked="0" layoutInCell="1" allowOverlap="1" wp14:anchorId="0568F464" wp14:editId="5384C1E9">
                <wp:simplePos x="0" y="0"/>
                <wp:positionH relativeFrom="column">
                  <wp:posOffset>4888231</wp:posOffset>
                </wp:positionH>
                <wp:positionV relativeFrom="paragraph">
                  <wp:posOffset>148590</wp:posOffset>
                </wp:positionV>
                <wp:extent cx="2039620" cy="457200"/>
                <wp:effectExtent l="0" t="0" r="17780" b="19050"/>
                <wp:wrapNone/>
                <wp:docPr id="679" name="Text Box 679"/>
                <wp:cNvGraphicFramePr/>
                <a:graphic xmlns:a="http://schemas.openxmlformats.org/drawingml/2006/main">
                  <a:graphicData uri="http://schemas.microsoft.com/office/word/2010/wordprocessingShape">
                    <wps:wsp>
                      <wps:cNvSpPr txBox="1"/>
                      <wps:spPr>
                        <a:xfrm>
                          <a:off x="0" y="0"/>
                          <a:ext cx="2039620" cy="457200"/>
                        </a:xfrm>
                        <a:prstGeom prst="rect">
                          <a:avLst/>
                        </a:prstGeom>
                        <a:solidFill>
                          <a:schemeClr val="lt1"/>
                        </a:solidFill>
                        <a:ln w="6350">
                          <a:solidFill>
                            <a:prstClr val="black"/>
                          </a:solidFill>
                        </a:ln>
                      </wps:spPr>
                      <wps:txbx>
                        <w:txbxContent>
                          <w:p w14:paraId="57A318CD"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8F464" id="Text Box 679" o:spid="_x0000_s1036" type="#_x0000_t202" style="position:absolute;margin-left:384.9pt;margin-top:11.7pt;width:160.6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" fillcolor="white [3201]" strokeweight=".5pt">
                <v:textbox>
                  <w:txbxContent>
                    <w:p w14:paraId="57A318CD" w14:textId="77777777" w:rsidR="00A61E51" w:rsidRDefault="00A61E51"/>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01EE2451" wp14:editId="4184D08F">
                <wp:simplePos x="0" y="0"/>
                <wp:positionH relativeFrom="column">
                  <wp:posOffset>773431</wp:posOffset>
                </wp:positionH>
                <wp:positionV relativeFrom="paragraph">
                  <wp:posOffset>158115</wp:posOffset>
                </wp:positionV>
                <wp:extent cx="2819400" cy="476250"/>
                <wp:effectExtent l="0" t="0" r="19050" b="19050"/>
                <wp:wrapNone/>
                <wp:docPr id="677" name="Text Box 677"/>
                <wp:cNvGraphicFramePr/>
                <a:graphic xmlns:a="http://schemas.openxmlformats.org/drawingml/2006/main">
                  <a:graphicData uri="http://schemas.microsoft.com/office/word/2010/wordprocessingShape">
                    <wps:wsp>
                      <wps:cNvSpPr txBox="1"/>
                      <wps:spPr>
                        <a:xfrm>
                          <a:off x="0" y="0"/>
                          <a:ext cx="2819400" cy="476250"/>
                        </a:xfrm>
                        <a:prstGeom prst="rect">
                          <a:avLst/>
                        </a:prstGeom>
                        <a:solidFill>
                          <a:schemeClr val="lt1"/>
                        </a:solidFill>
                        <a:ln w="6350">
                          <a:solidFill>
                            <a:prstClr val="black"/>
                          </a:solidFill>
                        </a:ln>
                      </wps:spPr>
                      <wps:txbx>
                        <w:txbxContent>
                          <w:p w14:paraId="543F6950"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E2451" id="Text Box 677" o:spid="_x0000_s1037" type="#_x0000_t202" style="position:absolute;margin-left:60.9pt;margin-top:12.45pt;width:222pt;height:3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" fillcolor="white [3201]" strokeweight=".5pt">
                <v:textbox>
                  <w:txbxContent>
                    <w:p w14:paraId="543F6950" w14:textId="77777777" w:rsidR="00A61E51" w:rsidRDefault="00A61E51"/>
                  </w:txbxContent>
                </v:textbox>
              </v:shape>
            </w:pict>
          </mc:Fallback>
        </mc:AlternateConten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179BB8B7" w14:textId="77777777" w:rsidR="00A61E51" w:rsidRDefault="00A61E51" w:rsidP="00092424">
      <w:pPr>
        <w:tabs>
          <w:tab w:val="left" w:pos="1720"/>
        </w:tabs>
        <w:rPr>
          <w:rFonts w:ascii="Arial" w:hAnsi="Arial" w:cs="Arial"/>
          <w:b/>
          <w:sz w:val="20"/>
          <w:szCs w:val="20"/>
        </w:rPr>
      </w:pPr>
    </w:p>
    <w:p w14:paraId="61FAD31E" w14:textId="699871C5" w:rsidR="001A7201" w:rsidRDefault="001A7201" w:rsidP="00092424">
      <w:pPr>
        <w:tabs>
          <w:tab w:val="left" w:pos="1720"/>
        </w:tabs>
        <w:rPr>
          <w:rFonts w:ascii="Arial" w:hAnsi="Arial" w:cs="Arial"/>
          <w:b/>
          <w:sz w:val="20"/>
          <w:szCs w:val="20"/>
        </w:rPr>
      </w:pPr>
      <w:r>
        <w:rPr>
          <w:rFonts w:ascii="Arial" w:hAnsi="Arial" w:cs="Arial"/>
          <w:b/>
          <w:sz w:val="20"/>
          <w:szCs w:val="20"/>
        </w:rPr>
        <w:t xml:space="preserve">Reason:           </w:t>
      </w:r>
      <w:r w:rsidR="00092424">
        <w:rPr>
          <w:rFonts w:ascii="Arial" w:hAnsi="Arial" w:cs="Arial"/>
          <w:b/>
          <w:sz w:val="20"/>
          <w:szCs w:val="20"/>
        </w:rPr>
        <w:t xml:space="preserve">      </w:t>
      </w:r>
      <w:r w:rsidR="00092424">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Pr>
          <w:rFonts w:ascii="Arial" w:hAnsi="Arial" w:cs="Arial"/>
          <w:b/>
          <w:sz w:val="20"/>
          <w:szCs w:val="20"/>
        </w:rPr>
        <w:t>Location</w:t>
      </w:r>
      <w:r w:rsidR="00092424">
        <w:rPr>
          <w:rFonts w:ascii="Arial" w:hAnsi="Arial" w:cs="Arial"/>
          <w:b/>
          <w:sz w:val="20"/>
          <w:szCs w:val="20"/>
        </w:rPr>
        <w:t>:</w:t>
      </w:r>
    </w:p>
    <w:p w14:paraId="6E820548" w14:textId="77777777" w:rsidR="003D6BC2" w:rsidRDefault="003D6BC2" w:rsidP="00C648F9">
      <w:pPr>
        <w:tabs>
          <w:tab w:val="left" w:pos="1720"/>
        </w:tabs>
        <w:rPr>
          <w:rFonts w:ascii="Arial" w:hAnsi="Arial" w:cs="Arial"/>
          <w:b/>
          <w:u w:val="single"/>
        </w:rPr>
      </w:pPr>
    </w:p>
    <w:p w14:paraId="0D117DC4" w14:textId="77777777" w:rsidR="00092424" w:rsidRDefault="00092424" w:rsidP="00C648F9">
      <w:pPr>
        <w:tabs>
          <w:tab w:val="left" w:pos="1720"/>
        </w:tabs>
        <w:rPr>
          <w:rFonts w:ascii="Arial" w:hAnsi="Arial" w:cs="Arial"/>
          <w:b/>
          <w:u w:val="single"/>
        </w:rPr>
      </w:pPr>
    </w:p>
    <w:p w14:paraId="73127D2D" w14:textId="7FB2EB4C" w:rsidR="00092424" w:rsidRDefault="00425316" w:rsidP="00C648F9">
      <w:pPr>
        <w:tabs>
          <w:tab w:val="left" w:pos="1720"/>
        </w:tabs>
        <w:rPr>
          <w:rFonts w:ascii="Arial" w:hAnsi="Arial" w:cs="Arial"/>
          <w:b/>
          <w:u w:val="single"/>
        </w:rPr>
      </w:pPr>
      <w:r>
        <w:rPr>
          <w:rFonts w:ascii="Arial" w:hAnsi="Arial" w:cs="Arial"/>
          <w:b/>
          <w:noProof/>
          <w:u w:val="single"/>
        </w:rPr>
        <mc:AlternateContent>
          <mc:Choice Requires="wps">
            <w:drawing>
              <wp:anchor distT="0" distB="0" distL="114300" distR="114300" simplePos="0" relativeHeight="251748352" behindDoc="0" locked="0" layoutInCell="1" allowOverlap="1" wp14:anchorId="0DF9B8A0" wp14:editId="758630D9">
                <wp:simplePos x="0" y="0"/>
                <wp:positionH relativeFrom="column">
                  <wp:posOffset>4897755</wp:posOffset>
                </wp:positionH>
                <wp:positionV relativeFrom="paragraph">
                  <wp:posOffset>102235</wp:posOffset>
                </wp:positionV>
                <wp:extent cx="2030095" cy="447675"/>
                <wp:effectExtent l="0" t="0" r="27305" b="28575"/>
                <wp:wrapNone/>
                <wp:docPr id="681" name="Text Box 681"/>
                <wp:cNvGraphicFramePr/>
                <a:graphic xmlns:a="http://schemas.openxmlformats.org/drawingml/2006/main">
                  <a:graphicData uri="http://schemas.microsoft.com/office/word/2010/wordprocessingShape">
                    <wps:wsp>
                      <wps:cNvSpPr txBox="1"/>
                      <wps:spPr>
                        <a:xfrm>
                          <a:off x="0" y="0"/>
                          <a:ext cx="2030095" cy="447675"/>
                        </a:xfrm>
                        <a:prstGeom prst="rect">
                          <a:avLst/>
                        </a:prstGeom>
                        <a:solidFill>
                          <a:schemeClr val="lt1"/>
                        </a:solidFill>
                        <a:ln w="6350">
                          <a:solidFill>
                            <a:prstClr val="black"/>
                          </a:solidFill>
                        </a:ln>
                      </wps:spPr>
                      <wps:txbx>
                        <w:txbxContent>
                          <w:p w14:paraId="078CB0EE"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9B8A0" id="Text Box 681" o:spid="_x0000_s1038" type="#_x0000_t202" style="position:absolute;margin-left:385.65pt;margin-top:8.05pt;width:159.85pt;height:35.2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" fillcolor="white [3201]" strokeweight=".5pt">
                <v:textbox>
                  <w:txbxContent>
                    <w:p w14:paraId="078CB0EE" w14:textId="77777777" w:rsidR="00425316" w:rsidRDefault="00425316"/>
                  </w:txbxContent>
                </v:textbox>
              </v:shape>
            </w:pict>
          </mc:Fallback>
        </mc:AlternateContent>
      </w:r>
      <w:r>
        <w:rPr>
          <w:rFonts w:ascii="Arial" w:hAnsi="Arial" w:cs="Arial"/>
          <w:b/>
          <w:noProof/>
          <w:u w:val="single"/>
        </w:rPr>
        <mc:AlternateContent>
          <mc:Choice Requires="wps">
            <w:drawing>
              <wp:anchor distT="0" distB="0" distL="114300" distR="114300" simplePos="0" relativeHeight="251747328" behindDoc="0" locked="0" layoutInCell="1" allowOverlap="1" wp14:anchorId="7A269157" wp14:editId="6A9C9D4B">
                <wp:simplePos x="0" y="0"/>
                <wp:positionH relativeFrom="column">
                  <wp:posOffset>754380</wp:posOffset>
                </wp:positionH>
                <wp:positionV relativeFrom="paragraph">
                  <wp:posOffset>130810</wp:posOffset>
                </wp:positionV>
                <wp:extent cx="2828925" cy="514350"/>
                <wp:effectExtent l="0" t="0" r="28575" b="19050"/>
                <wp:wrapNone/>
                <wp:docPr id="680" name="Text Box 680"/>
                <wp:cNvGraphicFramePr/>
                <a:graphic xmlns:a="http://schemas.openxmlformats.org/drawingml/2006/main">
                  <a:graphicData uri="http://schemas.microsoft.com/office/word/2010/wordprocessingShape">
                    <wps:wsp>
                      <wps:cNvSpPr txBox="1"/>
                      <wps:spPr>
                        <a:xfrm>
                          <a:off x="0" y="0"/>
                          <a:ext cx="2828925" cy="514350"/>
                        </a:xfrm>
                        <a:prstGeom prst="rect">
                          <a:avLst/>
                        </a:prstGeom>
                        <a:solidFill>
                          <a:schemeClr val="lt1"/>
                        </a:solidFill>
                        <a:ln w="6350">
                          <a:solidFill>
                            <a:prstClr val="black"/>
                          </a:solidFill>
                        </a:ln>
                      </wps:spPr>
                      <wps:txbx>
                        <w:txbxContent>
                          <w:p w14:paraId="62E42294"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69157" id="Text Box 680" o:spid="_x0000_s1039" type="#_x0000_t202" style="position:absolute;margin-left:59.4pt;margin-top:10.3pt;width:222.75pt;height:4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" fillcolor="white [3201]" strokeweight=".5pt">
                <v:textbox>
                  <w:txbxContent>
                    <w:p w14:paraId="62E42294" w14:textId="77777777" w:rsidR="00425316" w:rsidRDefault="00425316"/>
                  </w:txbxContent>
                </v:textbox>
              </v:shape>
            </w:pict>
          </mc:Fallback>
        </mc:AlternateContent>
      </w:r>
    </w:p>
    <w:p w14:paraId="2759114C" w14:textId="0ABD5568" w:rsidR="00443E9A" w:rsidRDefault="00443E9A" w:rsidP="00C648F9">
      <w:pPr>
        <w:tabs>
          <w:tab w:val="left" w:pos="1720"/>
        </w:tabs>
        <w:rPr>
          <w:rFonts w:ascii="Arial" w:hAnsi="Arial" w:cs="Arial"/>
          <w:b/>
          <w:sz w:val="20"/>
          <w:szCs w:val="20"/>
        </w:rPr>
      </w:pPr>
      <w:r>
        <w:rPr>
          <w:rFonts w:ascii="Arial" w:hAnsi="Arial" w:cs="Arial"/>
          <w:b/>
          <w:sz w:val="20"/>
          <w:szCs w:val="20"/>
        </w:rPr>
        <w:t xml:space="preserve">Date and </w:t>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t>Duration:</w:t>
      </w:r>
    </w:p>
    <w:p w14:paraId="1EF96475" w14:textId="77777777" w:rsidR="00443E9A" w:rsidRDefault="00443E9A" w:rsidP="00C648F9">
      <w:pPr>
        <w:tabs>
          <w:tab w:val="left" w:pos="1720"/>
        </w:tabs>
        <w:rPr>
          <w:rFonts w:ascii="Arial" w:hAnsi="Arial" w:cs="Arial"/>
          <w:b/>
          <w:sz w:val="20"/>
          <w:szCs w:val="20"/>
        </w:rPr>
      </w:pPr>
      <w:r>
        <w:rPr>
          <w:rFonts w:ascii="Arial" w:hAnsi="Arial" w:cs="Arial"/>
          <w:b/>
          <w:sz w:val="20"/>
          <w:szCs w:val="20"/>
        </w:rPr>
        <w:t>time</w:t>
      </w:r>
    </w:p>
    <w:p w14:paraId="608F99CB" w14:textId="77777777" w:rsidR="00443E9A" w:rsidRPr="00443E9A" w:rsidRDefault="00443E9A" w:rsidP="00C648F9">
      <w:pPr>
        <w:tabs>
          <w:tab w:val="left" w:pos="1720"/>
        </w:tabs>
        <w:rPr>
          <w:rFonts w:ascii="Arial" w:hAnsi="Arial" w:cs="Arial"/>
          <w:b/>
          <w:sz w:val="20"/>
          <w:szCs w:val="20"/>
        </w:rPr>
      </w:pPr>
      <w:r>
        <w:rPr>
          <w:rFonts w:ascii="Arial" w:hAnsi="Arial" w:cs="Arial"/>
          <w:b/>
          <w:sz w:val="20"/>
          <w:szCs w:val="20"/>
        </w:rPr>
        <w:t>required:</w:t>
      </w:r>
    </w:p>
    <w:p w14:paraId="000BF0EB" w14:textId="77777777" w:rsidR="00092424" w:rsidRDefault="00092424" w:rsidP="00C648F9">
      <w:pPr>
        <w:tabs>
          <w:tab w:val="left" w:pos="1720"/>
        </w:tabs>
        <w:rPr>
          <w:rFonts w:ascii="Arial" w:hAnsi="Arial" w:cs="Arial"/>
          <w:b/>
          <w:u w:val="single"/>
        </w:rPr>
      </w:pPr>
    </w:p>
    <w:p w14:paraId="6526179F" w14:textId="61FC4A6D" w:rsidR="00683088" w:rsidRDefault="003D6BC2" w:rsidP="00C648F9">
      <w:pPr>
        <w:tabs>
          <w:tab w:val="left" w:pos="1720"/>
        </w:tabs>
        <w:rPr>
          <w:rFonts w:ascii="Arial" w:hAnsi="Arial" w:cs="Arial"/>
          <w:b/>
          <w:u w:val="single"/>
        </w:rPr>
      </w:pPr>
      <w:r>
        <w:rPr>
          <w:rFonts w:ascii="Arial" w:hAnsi="Arial" w:cs="Arial"/>
          <w:b/>
          <w:u w:val="single"/>
        </w:rPr>
        <w:t>Driver</w:t>
      </w:r>
      <w:r w:rsidR="00621CBC">
        <w:rPr>
          <w:rFonts w:ascii="Arial" w:hAnsi="Arial" w:cs="Arial"/>
          <w:b/>
          <w:u w:val="single"/>
        </w:rPr>
        <w:t xml:space="preserve"> </w:t>
      </w:r>
      <w:r w:rsidR="00683088" w:rsidRPr="00683088">
        <w:rPr>
          <w:rFonts w:ascii="Arial" w:hAnsi="Arial" w:cs="Arial"/>
          <w:b/>
          <w:u w:val="single"/>
        </w:rPr>
        <w:t>Details</w:t>
      </w:r>
    </w:p>
    <w:p w14:paraId="01652E12" w14:textId="77777777" w:rsidR="00D2287B" w:rsidRPr="00D2287B" w:rsidRDefault="00D2287B" w:rsidP="00C648F9">
      <w:pPr>
        <w:tabs>
          <w:tab w:val="left" w:pos="1720"/>
        </w:tabs>
        <w:rPr>
          <w:rFonts w:ascii="Arial" w:hAnsi="Arial" w:cs="Arial"/>
          <w:b/>
          <w:sz w:val="20"/>
          <w:szCs w:val="20"/>
          <w:u w:val="single"/>
        </w:rPr>
      </w:pPr>
    </w:p>
    <w:p w14:paraId="21A51A98" w14:textId="76EFA6E4" w:rsidR="00683088" w:rsidRDefault="00ED27E4" w:rsidP="00C648F9">
      <w:pPr>
        <w:tabs>
          <w:tab w:val="left" w:pos="1720"/>
        </w:tabs>
        <w:rPr>
          <w:rFonts w:ascii="Arial" w:hAnsi="Arial" w:cs="Arial"/>
          <w:b/>
          <w:u w:val="single"/>
        </w:rPr>
      </w:pPr>
      <w:bookmarkStart w:id="0" w:name="_GoBack"/>
      <w:bookmarkEnd w:id="0"/>
      <w:r w:rsidRPr="00683088">
        <w:rPr>
          <w:rFonts w:ascii="Arial" w:hAnsi="Arial" w:cs="Arial"/>
          <w:b/>
          <w:noProof/>
          <w:sz w:val="20"/>
          <w:szCs w:val="20"/>
        </w:rPr>
        <mc:AlternateContent>
          <mc:Choice Requires="wps">
            <w:drawing>
              <wp:anchor distT="0" distB="0" distL="114300" distR="114300" simplePos="0" relativeHeight="251683840" behindDoc="0" locked="0" layoutInCell="1" allowOverlap="1" wp14:anchorId="2C1B5B12" wp14:editId="7BB028DE">
                <wp:simplePos x="0" y="0"/>
                <wp:positionH relativeFrom="column">
                  <wp:posOffset>792480</wp:posOffset>
                </wp:positionH>
                <wp:positionV relativeFrom="paragraph">
                  <wp:posOffset>71754</wp:posOffset>
                </wp:positionV>
                <wp:extent cx="2717800" cy="561975"/>
                <wp:effectExtent l="0" t="0" r="254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61975"/>
                        </a:xfrm>
                        <a:prstGeom prst="rect">
                          <a:avLst/>
                        </a:prstGeom>
                        <a:solidFill>
                          <a:srgbClr val="FFFFFF"/>
                        </a:solidFill>
                        <a:ln w="9525">
                          <a:solidFill>
                            <a:srgbClr val="000000"/>
                          </a:solidFill>
                          <a:miter lim="800000"/>
                          <a:headEnd/>
                          <a:tailEnd/>
                        </a:ln>
                      </wps:spPr>
                      <wps:txbx>
                        <w:txbxContent>
                          <w:p w14:paraId="3393983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B5B12" id="_x0000_s1040" type="#_x0000_t202" style="position:absolute;margin-left:62.4pt;margin-top:5.65pt;width:214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">
                <v:textbox>
                  <w:txbxContent>
                    <w:p w14:paraId="33939831" w14:textId="77777777" w:rsidR="00423B3F" w:rsidRDefault="00423B3F" w:rsidP="00683088"/>
                  </w:txbxContent>
                </v:textbox>
              </v:shape>
            </w:pict>
          </mc:Fallback>
        </mc:AlternateContent>
      </w:r>
    </w:p>
    <w:p w14:paraId="67BB286F" w14:textId="5C766CFE" w:rsidR="00A4235E" w:rsidRDefault="00683088" w:rsidP="00683088">
      <w:pPr>
        <w:tabs>
          <w:tab w:val="left" w:pos="1720"/>
        </w:tabs>
        <w:rPr>
          <w:rFonts w:ascii="Arial" w:hAnsi="Arial" w:cs="Arial"/>
          <w:b/>
          <w:sz w:val="20"/>
          <w:szCs w:val="20"/>
        </w:rPr>
      </w:pPr>
      <w:r w:rsidRPr="00683088">
        <w:rPr>
          <w:rFonts w:ascii="Arial" w:hAnsi="Arial" w:cs="Arial"/>
          <w:b/>
          <w:sz w:val="20"/>
          <w:szCs w:val="20"/>
        </w:rPr>
        <w:t>Name</w:t>
      </w:r>
      <w:r w:rsidR="00A4235E">
        <w:rPr>
          <w:rFonts w:ascii="Arial" w:hAnsi="Arial" w:cs="Arial"/>
          <w:b/>
          <w:sz w:val="20"/>
          <w:szCs w:val="20"/>
        </w:rPr>
        <w:t xml:space="preserve"> and/</w:t>
      </w:r>
    </w:p>
    <w:p w14:paraId="1369BB73" w14:textId="189FE0D5" w:rsidR="00A4235E" w:rsidRDefault="00A4235E" w:rsidP="00683088">
      <w:pPr>
        <w:tabs>
          <w:tab w:val="left" w:pos="1720"/>
        </w:tabs>
        <w:rPr>
          <w:rFonts w:ascii="Arial" w:hAnsi="Arial" w:cs="Arial"/>
          <w:b/>
          <w:sz w:val="20"/>
          <w:szCs w:val="20"/>
        </w:rPr>
      </w:pPr>
      <w:r>
        <w:rPr>
          <w:rFonts w:ascii="Arial" w:hAnsi="Arial" w:cs="Arial"/>
          <w:b/>
          <w:sz w:val="20"/>
          <w:szCs w:val="20"/>
        </w:rPr>
        <w:t>or company</w:t>
      </w:r>
    </w:p>
    <w:p w14:paraId="55F9F995" w14:textId="62E26AA4" w:rsidR="00683088" w:rsidRPr="00683088" w:rsidRDefault="00A4235E"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661824" behindDoc="0" locked="0" layoutInCell="1" allowOverlap="1" wp14:anchorId="77BCA3B3" wp14:editId="6CEF68F9">
                <wp:simplePos x="0" y="0"/>
                <wp:positionH relativeFrom="column">
                  <wp:posOffset>4984115</wp:posOffset>
                </wp:positionH>
                <wp:positionV relativeFrom="paragraph">
                  <wp:posOffset>15240</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4AE4D7E7"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CA3B3" id="_x0000_s1041" type="#_x0000_t202" style="position:absolute;margin-left:392.45pt;margin-top:1.2pt;width:149.6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">
                <v:textbox>
                  <w:txbxContent>
                    <w:p w14:paraId="4AE4D7E7" w14:textId="77777777" w:rsidR="00423B3F" w:rsidRDefault="00423B3F" w:rsidP="00190697"/>
                  </w:txbxContent>
                </v:textbox>
              </v:shape>
            </w:pict>
          </mc:Fallback>
        </mc:AlternateContent>
      </w:r>
      <w:r>
        <w:rPr>
          <w:rFonts w:ascii="Arial" w:hAnsi="Arial" w:cs="Arial"/>
          <w:b/>
          <w:sz w:val="20"/>
          <w:szCs w:val="20"/>
        </w:rPr>
        <w:t>name</w:t>
      </w:r>
      <w:r w:rsidR="00683088" w:rsidRPr="00683088">
        <w:rPr>
          <w:rFonts w:ascii="Arial" w:hAnsi="Arial" w:cs="Arial"/>
          <w:b/>
          <w:sz w:val="20"/>
          <w:szCs w:val="20"/>
        </w:rPr>
        <w:t xml:space="preserve">: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 xml:space="preserve">Telephone </w:t>
      </w:r>
    </w:p>
    <w:p w14:paraId="71E8AF97"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14:paraId="06A52FF1"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9744" behindDoc="0" locked="0" layoutInCell="1" allowOverlap="1" wp14:anchorId="455B164D" wp14:editId="52737179">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14:paraId="2FF2D43A"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B164D" id="_x0000_s1042" type="#_x0000_t202" style="position:absolute;margin-left:62.4pt;margin-top:3.6pt;width:21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mkJgIAAE0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">
                <v:textbox>
                  <w:txbxContent>
                    <w:p w14:paraId="2FF2D43A" w14:textId="77777777" w:rsidR="00423B3F" w:rsidRDefault="00423B3F" w:rsidP="00683088"/>
                  </w:txbxContent>
                </v:textbox>
              </v:shape>
            </w:pict>
          </mc:Fallback>
        </mc:AlternateContent>
      </w:r>
    </w:p>
    <w:p w14:paraId="0A2CDC3D" w14:textId="77777777"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14:paraId="7609BFA9" w14:textId="77777777"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728896" behindDoc="0" locked="0" layoutInCell="1" allowOverlap="1" wp14:anchorId="31D4FF35" wp14:editId="534F5C56">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3CE1EFDC"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FF35" id="_x0000_s1043" type="#_x0000_t202" style="position:absolute;margin-left:390.5pt;margin-top:5.1pt;width:149.6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5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Cx+uv5JwIAAE4EAAAOAAAAAAAAAAAAAAAAAC4CAABkcnMvZTJv&#10;RG9jLnhtbFBLAQItABQABgAIAAAAIQA3MisF3wAAAAoBAAAPAAAAAAAAAAAAAAAAAIEEAABkcnMv&#10;ZG93bnJldi54bWxQSwUGAAAAAAQABADzAAAAjQUAAAAA&#10;">
                <v:textbox>
                  <w:txbxContent>
                    <w:p w14:paraId="3CE1EFDC" w14:textId="77777777"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14:paraId="6F0ABCBD"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09F792BA" w14:textId="3559C44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5F2B22">
        <w:rPr>
          <w:rFonts w:ascii="Arial" w:hAnsi="Arial" w:cs="Arial"/>
          <w:b/>
          <w:sz w:val="20"/>
          <w:szCs w:val="20"/>
        </w:rPr>
        <w:t>:</w:t>
      </w:r>
    </w:p>
    <w:p w14:paraId="79C4AAFB" w14:textId="388378A9" w:rsidR="00683088" w:rsidRPr="00683088" w:rsidRDefault="00425316" w:rsidP="00683088">
      <w:pPr>
        <w:tabs>
          <w:tab w:val="left" w:pos="172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49376" behindDoc="0" locked="0" layoutInCell="1" allowOverlap="1" wp14:anchorId="26B8B1AE" wp14:editId="6028E288">
                <wp:simplePos x="0" y="0"/>
                <wp:positionH relativeFrom="column">
                  <wp:posOffset>5583555</wp:posOffset>
                </wp:positionH>
                <wp:positionV relativeFrom="paragraph">
                  <wp:posOffset>147320</wp:posOffset>
                </wp:positionV>
                <wp:extent cx="1271905" cy="266700"/>
                <wp:effectExtent l="0" t="0" r="23495" b="19050"/>
                <wp:wrapNone/>
                <wp:docPr id="682" name="Text Box 682"/>
                <wp:cNvGraphicFramePr/>
                <a:graphic xmlns:a="http://schemas.openxmlformats.org/drawingml/2006/main">
                  <a:graphicData uri="http://schemas.microsoft.com/office/word/2010/wordprocessingShape">
                    <wps:wsp>
                      <wps:cNvSpPr txBox="1"/>
                      <wps:spPr>
                        <a:xfrm>
                          <a:off x="0" y="0"/>
                          <a:ext cx="1271905" cy="266700"/>
                        </a:xfrm>
                        <a:prstGeom prst="rect">
                          <a:avLst/>
                        </a:prstGeom>
                        <a:solidFill>
                          <a:schemeClr val="lt1"/>
                        </a:solidFill>
                        <a:ln w="6350">
                          <a:solidFill>
                            <a:prstClr val="black"/>
                          </a:solidFill>
                        </a:ln>
                      </wps:spPr>
                      <wps:txbx>
                        <w:txbxContent>
                          <w:p w14:paraId="0C7EBF86"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8B1AE" id="Text Box 682" o:spid="_x0000_s1044" type="#_x0000_t202" style="position:absolute;margin-left:439.65pt;margin-top:11.6pt;width:100.15pt;height:21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" fillcolor="white [3201]" strokeweight=".5pt">
                <v:textbox>
                  <w:txbxContent>
                    <w:p w14:paraId="0C7EBF86" w14:textId="77777777" w:rsidR="00425316" w:rsidRDefault="00425316"/>
                  </w:txbxContent>
                </v:textbox>
              </v:shape>
            </w:pict>
          </mc:Fallback>
        </mc:AlternateContent>
      </w:r>
    </w:p>
    <w:p w14:paraId="08E04EFB" w14:textId="77777777"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80768" behindDoc="0" locked="0" layoutInCell="1" allowOverlap="1" wp14:anchorId="26961F0B" wp14:editId="6831ADA1">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14:paraId="335F020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61F0B" id="_x0000_s1045" type="#_x0000_t202" style="position:absolute;margin-left:62.5pt;margin-top:.75pt;width:214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">
                <v:textbox>
                  <w:txbxContent>
                    <w:p w14:paraId="335F0201" w14:textId="77777777"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092424">
        <w:rPr>
          <w:rFonts w:ascii="Arial" w:hAnsi="Arial" w:cs="Arial"/>
          <w:b/>
          <w:sz w:val="20"/>
          <w:szCs w:val="20"/>
        </w:rPr>
        <w:t>Vehicle Registration:</w:t>
      </w:r>
      <w:r w:rsidR="00683088">
        <w:rPr>
          <w:rFonts w:ascii="Arial" w:hAnsi="Arial" w:cs="Arial"/>
          <w:b/>
        </w:rPr>
        <w:tab/>
      </w:r>
      <w:r w:rsidR="00683088">
        <w:rPr>
          <w:rFonts w:ascii="Arial" w:hAnsi="Arial" w:cs="Arial"/>
          <w:b/>
        </w:rPr>
        <w:tab/>
      </w:r>
    </w:p>
    <w:p w14:paraId="2042A6F6" w14:textId="77777777" w:rsidR="00ED27E4" w:rsidRDefault="00ED27E4" w:rsidP="00C648F9">
      <w:pPr>
        <w:tabs>
          <w:tab w:val="left" w:pos="1720"/>
        </w:tabs>
        <w:rPr>
          <w:rFonts w:ascii="Arial" w:hAnsi="Arial" w:cs="Arial"/>
          <w:b/>
          <w:u w:val="single"/>
        </w:rPr>
      </w:pPr>
    </w:p>
    <w:p w14:paraId="380BF28D" w14:textId="77777777" w:rsidR="00ED27E4" w:rsidRDefault="00ED27E4" w:rsidP="00C648F9">
      <w:pPr>
        <w:tabs>
          <w:tab w:val="left" w:pos="1720"/>
        </w:tabs>
        <w:rPr>
          <w:rFonts w:ascii="Arial" w:hAnsi="Arial" w:cs="Arial"/>
          <w:b/>
          <w:u w:val="single"/>
        </w:rPr>
      </w:pPr>
    </w:p>
    <w:p w14:paraId="1752AE16" w14:textId="2C5D4958" w:rsidR="00D2287B" w:rsidRPr="00CB5306" w:rsidRDefault="00D2287B" w:rsidP="00D2287B">
      <w:pPr>
        <w:tabs>
          <w:tab w:val="left" w:pos="1720"/>
        </w:tabs>
        <w:rPr>
          <w:rFonts w:ascii="Arial" w:hAnsi="Arial" w:cs="Arial"/>
          <w:b/>
          <w:sz w:val="20"/>
          <w:szCs w:val="20"/>
        </w:rPr>
      </w:pPr>
      <w:r w:rsidRPr="00CB5306">
        <w:rPr>
          <w:rFonts w:ascii="Arial" w:hAnsi="Arial" w:cs="Arial"/>
          <w:b/>
          <w:sz w:val="20"/>
          <w:szCs w:val="20"/>
        </w:rPr>
        <w:t xml:space="preserve">I/We hereby agree to comply with the </w:t>
      </w:r>
      <w:r>
        <w:rPr>
          <w:rFonts w:ascii="Arial" w:hAnsi="Arial" w:cs="Arial"/>
          <w:b/>
          <w:sz w:val="20"/>
          <w:szCs w:val="20"/>
        </w:rPr>
        <w:t xml:space="preserve">permit </w:t>
      </w:r>
      <w:r w:rsidRPr="00CB5306">
        <w:rPr>
          <w:rFonts w:ascii="Arial" w:hAnsi="Arial" w:cs="Arial"/>
          <w:b/>
          <w:sz w:val="20"/>
          <w:szCs w:val="20"/>
        </w:rPr>
        <w:t xml:space="preserve">terms and conditions set out overleaf and with all other statutory rules and regulations which may apply to these circumstances. </w:t>
      </w:r>
    </w:p>
    <w:p w14:paraId="59ED2F53" w14:textId="77777777" w:rsidR="00D2287B" w:rsidRDefault="00D2287B" w:rsidP="00D2287B">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743232" behindDoc="0" locked="0" layoutInCell="1" allowOverlap="1" wp14:anchorId="0D0B5665" wp14:editId="06FE215C">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14:paraId="299C574E"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B5665" id="_x0000_s1046" type="#_x0000_t202" style="position:absolute;margin-left:56.65pt;margin-top:10.9pt;width:265.85pt;height:2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IO+B7AmAgAATQQAAA4AAAAAAAAAAAAAAAAALgIAAGRycy9lMm9E&#10;b2MueG1sUEsBAi0AFAAGAAgAAAAhAObXcWvfAAAACQEAAA8AAAAAAAAAAAAAAAAAgAQAAGRycy9k&#10;b3ducmV2LnhtbFBLBQYAAAAABAAEAPMAAACMBQAAAAA=&#10;">
                <v:textbox>
                  <w:txbxContent>
                    <w:p w14:paraId="299C574E" w14:textId="77777777" w:rsidR="00D2287B" w:rsidRPr="00DA6099" w:rsidRDefault="00D2287B" w:rsidP="00D2287B">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4256" behindDoc="0" locked="0" layoutInCell="1" allowOverlap="1" wp14:anchorId="5E527088" wp14:editId="1BB3EE65">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14:paraId="6DCE1D9B"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27088" id="_x0000_s1047" type="#_x0000_t202" style="position:absolute;margin-left:402.45pt;margin-top:10.45pt;width:132pt;height:2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0A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">
                <v:textbox>
                  <w:txbxContent>
                    <w:p w14:paraId="6DCE1D9B" w14:textId="77777777" w:rsidR="00D2287B" w:rsidRPr="00DA6099" w:rsidRDefault="00D2287B" w:rsidP="00D2287B">
                      <w:pPr>
                        <w:rPr>
                          <w:rFonts w:ascii="Arial" w:hAnsi="Arial" w:cs="Arial"/>
                          <w:sz w:val="20"/>
                          <w:szCs w:val="20"/>
                        </w:rPr>
                      </w:pPr>
                    </w:p>
                  </w:txbxContent>
                </v:textbox>
              </v:shape>
            </w:pict>
          </mc:Fallback>
        </mc:AlternateContent>
      </w:r>
    </w:p>
    <w:p w14:paraId="7B3D58DE" w14:textId="77777777" w:rsidR="00D2287B" w:rsidRDefault="00D2287B" w:rsidP="00D2287B">
      <w:pPr>
        <w:tabs>
          <w:tab w:val="left" w:pos="1720"/>
        </w:tabs>
        <w:rPr>
          <w:rFonts w:ascii="Arial" w:hAnsi="Arial" w:cs="Arial"/>
          <w:b/>
        </w:rPr>
      </w:pPr>
      <w:r w:rsidRPr="00F51979">
        <w:rPr>
          <w:rFonts w:ascii="Arial" w:hAnsi="Arial" w:cs="Arial"/>
          <w:b/>
          <w:sz w:val="20"/>
          <w:szCs w:val="20"/>
        </w:rPr>
        <w:t>Signed: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25316">
        <w:rPr>
          <w:rFonts w:ascii="Arial" w:hAnsi="Arial" w:cs="Arial"/>
          <w:b/>
          <w:sz w:val="20"/>
          <w:szCs w:val="20"/>
        </w:rPr>
        <w:t>Date:</w:t>
      </w:r>
      <w:r>
        <w:rPr>
          <w:rFonts w:ascii="Arial" w:hAnsi="Arial" w:cs="Arial"/>
          <w:b/>
        </w:rPr>
        <w:t xml:space="preserve">  </w:t>
      </w:r>
    </w:p>
    <w:p w14:paraId="7B87350E" w14:textId="77777777" w:rsidR="00D2287B" w:rsidRDefault="00D2287B" w:rsidP="00D2287B">
      <w:pPr>
        <w:tabs>
          <w:tab w:val="left" w:pos="1720"/>
        </w:tabs>
        <w:rPr>
          <w:rFonts w:ascii="Arial" w:hAnsi="Arial" w:cs="Arial"/>
          <w:b/>
        </w:rPr>
      </w:pPr>
    </w:p>
    <w:p w14:paraId="3D64D421" w14:textId="7C3C8BD1" w:rsidR="00D15BE8" w:rsidRPr="00D15BE8" w:rsidRDefault="00D15BE8" w:rsidP="00C648F9">
      <w:pPr>
        <w:tabs>
          <w:tab w:val="left" w:pos="1720"/>
        </w:tabs>
        <w:rPr>
          <w:rFonts w:ascii="Arial" w:hAnsi="Arial" w:cs="Arial"/>
          <w:b/>
        </w:rPr>
      </w:pPr>
      <w:r>
        <w:rPr>
          <w:rFonts w:ascii="Arial" w:hAnsi="Arial" w:cs="Arial"/>
          <w:b/>
        </w:rPr>
        <w:lastRenderedPageBreak/>
        <w:tab/>
      </w:r>
      <w:r>
        <w:rPr>
          <w:rFonts w:ascii="Arial" w:hAnsi="Arial" w:cs="Arial"/>
          <w:b/>
        </w:rPr>
        <w:tab/>
      </w:r>
    </w:p>
    <w:p w14:paraId="602AC5B6" w14:textId="77777777" w:rsidR="004C30B7" w:rsidRPr="00D15BE8" w:rsidRDefault="004C30B7" w:rsidP="00C648F9">
      <w:pPr>
        <w:tabs>
          <w:tab w:val="left" w:pos="1720"/>
        </w:tabs>
        <w:rPr>
          <w:rFonts w:ascii="Arial" w:hAnsi="Arial" w:cs="Arial"/>
          <w:b/>
          <w:i/>
        </w:rPr>
      </w:pPr>
      <w:r>
        <w:rPr>
          <w:rFonts w:ascii="Arial" w:hAnsi="Arial" w:cs="Arial"/>
          <w:sz w:val="20"/>
          <w:szCs w:val="20"/>
        </w:rPr>
        <w:tab/>
      </w:r>
      <w:r>
        <w:rPr>
          <w:rFonts w:ascii="Arial" w:hAnsi="Arial" w:cs="Arial"/>
          <w:sz w:val="20"/>
          <w:szCs w:val="20"/>
        </w:rPr>
        <w:tab/>
      </w:r>
    </w:p>
    <w:p w14:paraId="63EFBB25" w14:textId="77777777" w:rsidR="00DA6099" w:rsidRDefault="00DA6099" w:rsidP="00C648F9">
      <w:pPr>
        <w:tabs>
          <w:tab w:val="left" w:pos="1720"/>
        </w:tabs>
        <w:rPr>
          <w:rFonts w:ascii="Arial" w:hAnsi="Arial" w:cs="Arial"/>
          <w:b/>
          <w:sz w:val="20"/>
          <w:szCs w:val="20"/>
        </w:rPr>
      </w:pP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p>
    <w:p w14:paraId="7EEB6715" w14:textId="77777777" w:rsidR="00DA6099" w:rsidRDefault="00DA6099" w:rsidP="00C648F9">
      <w:pPr>
        <w:tabs>
          <w:tab w:val="left" w:pos="1720"/>
        </w:tabs>
        <w:rPr>
          <w:rFonts w:ascii="Arial" w:hAnsi="Arial" w:cs="Arial"/>
          <w:b/>
          <w:sz w:val="20"/>
          <w:szCs w:val="20"/>
        </w:rPr>
      </w:pPr>
    </w:p>
    <w:p w14:paraId="19BA72BC" w14:textId="097F10DB" w:rsidR="00337CDF" w:rsidRPr="0097017F" w:rsidRDefault="003D6BC2" w:rsidP="00D2287B">
      <w:pPr>
        <w:tabs>
          <w:tab w:val="left" w:pos="7323"/>
        </w:tabs>
        <w:rPr>
          <w:rFonts w:ascii="Arial" w:hAnsi="Arial" w:cs="Arial"/>
          <w:b/>
        </w:rPr>
      </w:pPr>
      <w:r>
        <w:rPr>
          <w:rFonts w:ascii="Arial" w:hAnsi="Arial" w:cs="Arial"/>
          <w:b/>
          <w:u w:val="single"/>
        </w:rPr>
        <w:t xml:space="preserve">Permit </w:t>
      </w:r>
      <w:r w:rsidR="00F51979">
        <w:rPr>
          <w:rFonts w:ascii="Arial" w:hAnsi="Arial" w:cs="Arial"/>
          <w:b/>
          <w:u w:val="single"/>
        </w:rPr>
        <w:t xml:space="preserve">Details &amp; </w:t>
      </w:r>
      <w:r w:rsidR="00337CDF" w:rsidRPr="00337CDF">
        <w:rPr>
          <w:rFonts w:ascii="Arial" w:hAnsi="Arial" w:cs="Arial"/>
          <w:b/>
          <w:u w:val="single"/>
        </w:rPr>
        <w:t xml:space="preserve">Conditions </w:t>
      </w:r>
    </w:p>
    <w:p w14:paraId="20D046ED" w14:textId="77777777" w:rsidR="00337CDF" w:rsidRDefault="00337CDF" w:rsidP="00337CDF">
      <w:pPr>
        <w:jc w:val="center"/>
        <w:rPr>
          <w:rFonts w:ascii="Arial" w:hAnsi="Arial" w:cs="Arial"/>
          <w:b/>
          <w:u w:val="single"/>
        </w:rPr>
      </w:pPr>
    </w:p>
    <w:p w14:paraId="43E582F6" w14:textId="64ACD912" w:rsidR="00390D45" w:rsidRPr="00F51979" w:rsidRDefault="00F51979" w:rsidP="0097017F">
      <w:pPr>
        <w:rPr>
          <w:rFonts w:ascii="Arial" w:hAnsi="Arial" w:cs="Arial"/>
          <w:sz w:val="22"/>
          <w:szCs w:val="22"/>
        </w:rPr>
      </w:pPr>
      <w:r w:rsidRPr="00F51979">
        <w:rPr>
          <w:rFonts w:ascii="Arial" w:hAnsi="Arial" w:cs="Arial"/>
          <w:sz w:val="22"/>
          <w:szCs w:val="22"/>
          <w:shd w:val="clear" w:color="auto" w:fill="FFFFFF"/>
        </w:rPr>
        <w:t xml:space="preserve">The Council has temporarily closed </w:t>
      </w:r>
      <w:r w:rsidR="00C64408">
        <w:rPr>
          <w:rFonts w:ascii="Arial" w:hAnsi="Arial" w:cs="Arial"/>
          <w:sz w:val="22"/>
          <w:szCs w:val="22"/>
          <w:shd w:val="clear" w:color="auto" w:fill="FFFFFF"/>
        </w:rPr>
        <w:t>Milsom St</w:t>
      </w:r>
      <w:r w:rsidRPr="00F51979">
        <w:rPr>
          <w:rFonts w:ascii="Arial" w:hAnsi="Arial" w:cs="Arial"/>
          <w:sz w:val="22"/>
          <w:szCs w:val="22"/>
          <w:shd w:val="clear" w:color="auto" w:fill="FFFFFF"/>
        </w:rPr>
        <w:t xml:space="preserve"> within Bath City Centre </w:t>
      </w:r>
      <w:r w:rsidR="00C33FDC">
        <w:rPr>
          <w:rFonts w:ascii="Arial" w:hAnsi="Arial" w:cs="Arial"/>
          <w:sz w:val="22"/>
          <w:szCs w:val="22"/>
          <w:shd w:val="clear" w:color="auto" w:fill="FFFFFF"/>
        </w:rPr>
        <w:t xml:space="preserve">in order to provide </w:t>
      </w:r>
      <w:proofErr w:type="gramStart"/>
      <w:r w:rsidRPr="00F51979">
        <w:rPr>
          <w:rFonts w:ascii="Arial" w:hAnsi="Arial" w:cs="Arial"/>
          <w:sz w:val="22"/>
          <w:szCs w:val="22"/>
          <w:shd w:val="clear" w:color="auto" w:fill="FFFFFF"/>
        </w:rPr>
        <w:t>sufficient</w:t>
      </w:r>
      <w:proofErr w:type="gramEnd"/>
      <w:r w:rsidRPr="00F51979">
        <w:rPr>
          <w:rFonts w:ascii="Arial" w:hAnsi="Arial" w:cs="Arial"/>
          <w:sz w:val="22"/>
          <w:szCs w:val="22"/>
          <w:shd w:val="clear" w:color="auto" w:fill="FFFFFF"/>
        </w:rPr>
        <w:t xml:space="preserve"> space to </w:t>
      </w:r>
      <w:r w:rsidR="00563958">
        <w:rPr>
          <w:rFonts w:ascii="Arial" w:hAnsi="Arial" w:cs="Arial"/>
          <w:sz w:val="22"/>
          <w:szCs w:val="22"/>
          <w:shd w:val="clear" w:color="auto" w:fill="FFFFFF"/>
        </w:rPr>
        <w:t>enable</w:t>
      </w:r>
      <w:r w:rsidRPr="00F51979">
        <w:rPr>
          <w:rFonts w:ascii="Arial" w:hAnsi="Arial" w:cs="Arial"/>
          <w:sz w:val="22"/>
          <w:szCs w:val="22"/>
          <w:shd w:val="clear" w:color="auto" w:fill="FFFFFF"/>
        </w:rPr>
        <w:t xml:space="preserve"> social distancing</w:t>
      </w:r>
      <w:r>
        <w:rPr>
          <w:rFonts w:ascii="Arial" w:hAnsi="Arial" w:cs="Arial"/>
          <w:sz w:val="22"/>
          <w:szCs w:val="22"/>
          <w:shd w:val="clear" w:color="auto" w:fill="FFFFFF"/>
        </w:rPr>
        <w:t xml:space="preserve"> and to help prevent the spread of COVID-19. </w:t>
      </w:r>
      <w:r w:rsidR="00390D45" w:rsidRPr="00F51979">
        <w:rPr>
          <w:rFonts w:ascii="Arial" w:hAnsi="Arial" w:cs="Arial"/>
          <w:sz w:val="22"/>
          <w:szCs w:val="22"/>
        </w:rPr>
        <w:t xml:space="preserve">Permits </w:t>
      </w:r>
      <w:r>
        <w:rPr>
          <w:rFonts w:ascii="Arial" w:hAnsi="Arial" w:cs="Arial"/>
          <w:sz w:val="22"/>
          <w:szCs w:val="22"/>
        </w:rPr>
        <w:t xml:space="preserve">for vehicles to access these roads </w:t>
      </w:r>
      <w:r w:rsidR="00390D45" w:rsidRPr="00F51979">
        <w:rPr>
          <w:rFonts w:ascii="Arial" w:hAnsi="Arial" w:cs="Arial"/>
          <w:sz w:val="22"/>
          <w:szCs w:val="22"/>
        </w:rPr>
        <w:t xml:space="preserve">will be considered on a </w:t>
      </w:r>
      <w:r w:rsidR="00C33FDC">
        <w:rPr>
          <w:rFonts w:ascii="Arial" w:hAnsi="Arial" w:cs="Arial"/>
          <w:sz w:val="22"/>
          <w:szCs w:val="22"/>
        </w:rPr>
        <w:t xml:space="preserve">“one off” </w:t>
      </w:r>
      <w:r w:rsidR="00390D45" w:rsidRPr="00F51979">
        <w:rPr>
          <w:rFonts w:ascii="Arial" w:hAnsi="Arial" w:cs="Arial"/>
          <w:sz w:val="22"/>
          <w:szCs w:val="22"/>
        </w:rPr>
        <w:t>case by case basis</w:t>
      </w:r>
      <w:r w:rsidRPr="00F51979">
        <w:rPr>
          <w:rFonts w:ascii="Arial" w:hAnsi="Arial" w:cs="Arial"/>
          <w:sz w:val="22"/>
          <w:szCs w:val="22"/>
        </w:rPr>
        <w:t>.</w:t>
      </w:r>
    </w:p>
    <w:p w14:paraId="6DCD0E0D" w14:textId="77777777" w:rsidR="00172613" w:rsidRPr="00F51979" w:rsidRDefault="00172613" w:rsidP="00D2287B">
      <w:pPr>
        <w:tabs>
          <w:tab w:val="left" w:pos="7323"/>
        </w:tabs>
        <w:rPr>
          <w:rFonts w:ascii="Arial" w:hAnsi="Arial" w:cs="Arial"/>
          <w:b/>
          <w:sz w:val="22"/>
          <w:szCs w:val="22"/>
          <w:u w:val="single"/>
        </w:rPr>
      </w:pPr>
    </w:p>
    <w:p w14:paraId="6EA10434" w14:textId="53B69CE1" w:rsidR="00172613" w:rsidRDefault="00172613" w:rsidP="00C26617">
      <w:pPr>
        <w:rPr>
          <w:rFonts w:ascii="Arial" w:hAnsi="Arial" w:cs="Arial"/>
          <w:sz w:val="22"/>
          <w:szCs w:val="22"/>
        </w:rPr>
      </w:pPr>
      <w:r w:rsidRPr="00190697">
        <w:rPr>
          <w:rFonts w:ascii="Arial" w:hAnsi="Arial" w:cs="Arial"/>
          <w:sz w:val="22"/>
          <w:szCs w:val="22"/>
        </w:rPr>
        <w:t xml:space="preserve">1. </w:t>
      </w:r>
      <w:r w:rsidR="00C86F0A">
        <w:rPr>
          <w:rFonts w:ascii="Arial" w:hAnsi="Arial" w:cs="Arial"/>
          <w:sz w:val="22"/>
          <w:szCs w:val="22"/>
        </w:rPr>
        <w:t xml:space="preserve">Residents and businesses will not be allowed </w:t>
      </w:r>
      <w:r w:rsidR="00C65381">
        <w:rPr>
          <w:rFonts w:ascii="Arial" w:hAnsi="Arial" w:cs="Arial"/>
          <w:sz w:val="22"/>
          <w:szCs w:val="22"/>
        </w:rPr>
        <w:t xml:space="preserve">vehicular </w:t>
      </w:r>
      <w:r w:rsidR="00C86F0A">
        <w:rPr>
          <w:rFonts w:ascii="Arial" w:hAnsi="Arial" w:cs="Arial"/>
          <w:sz w:val="22"/>
          <w:szCs w:val="22"/>
        </w:rPr>
        <w:t xml:space="preserve">access between 10am and 6pm. </w:t>
      </w:r>
      <w:r w:rsidR="00C65381">
        <w:rPr>
          <w:rFonts w:ascii="Arial" w:hAnsi="Arial" w:cs="Arial"/>
          <w:sz w:val="22"/>
          <w:szCs w:val="22"/>
        </w:rPr>
        <w:t xml:space="preserve">Access under the Temporary Traffic Regulation Order (reference </w:t>
      </w:r>
      <w:r w:rsidR="00C64408" w:rsidRPr="00C64408">
        <w:rPr>
          <w:rFonts w:ascii="Arial" w:hAnsi="Arial" w:cs="Arial"/>
          <w:sz w:val="22"/>
          <w:szCs w:val="22"/>
        </w:rPr>
        <w:t>TTRN453</w:t>
      </w:r>
      <w:r w:rsidR="00C26617" w:rsidRPr="00C64408">
        <w:rPr>
          <w:rFonts w:ascii="Arial" w:eastAsia="Calibri" w:hAnsi="Arial" w:cs="Arial"/>
          <w:sz w:val="22"/>
          <w:szCs w:val="22"/>
        </w:rPr>
        <w:t>/</w:t>
      </w:r>
      <w:r w:rsidR="00C64408" w:rsidRPr="00C64408">
        <w:rPr>
          <w:rFonts w:ascii="Arial" w:hAnsi="Arial" w:cs="Arial"/>
          <w:sz w:val="22"/>
          <w:szCs w:val="22"/>
        </w:rPr>
        <w:t>THTTC2253</w:t>
      </w:r>
      <w:r w:rsidR="00C65381">
        <w:rPr>
          <w:rFonts w:ascii="Arial" w:hAnsi="Arial" w:cs="Arial"/>
          <w:sz w:val="22"/>
          <w:szCs w:val="22"/>
        </w:rPr>
        <w:t>) will only be permitted for emergency vehicles (“blue light” response), emergency utility works (</w:t>
      </w:r>
      <w:r w:rsidR="00621CBC">
        <w:rPr>
          <w:rFonts w:ascii="Arial" w:hAnsi="Arial" w:cs="Arial"/>
          <w:sz w:val="22"/>
          <w:szCs w:val="22"/>
        </w:rPr>
        <w:t>e.g.</w:t>
      </w:r>
      <w:r w:rsidR="00C65381">
        <w:rPr>
          <w:rFonts w:ascii="Arial" w:hAnsi="Arial" w:cs="Arial"/>
          <w:sz w:val="22"/>
          <w:szCs w:val="22"/>
        </w:rPr>
        <w:t xml:space="preserve"> gas leak) or major building, industrial or demolition works (likely to be subject to a Planning or other License application).</w:t>
      </w:r>
    </w:p>
    <w:p w14:paraId="06B5E37C" w14:textId="084BAC32" w:rsidR="00C65381" w:rsidRDefault="00C65381" w:rsidP="00172613">
      <w:pPr>
        <w:jc w:val="both"/>
        <w:rPr>
          <w:rFonts w:ascii="Arial" w:hAnsi="Arial" w:cs="Arial"/>
          <w:sz w:val="22"/>
          <w:szCs w:val="22"/>
        </w:rPr>
      </w:pPr>
    </w:p>
    <w:p w14:paraId="519FD207" w14:textId="77777777" w:rsidR="00D575BC" w:rsidRDefault="00D575BC" w:rsidP="00D575BC">
      <w:pPr>
        <w:jc w:val="both"/>
        <w:rPr>
          <w:rFonts w:ascii="Arial" w:hAnsi="Arial" w:cs="Arial"/>
          <w:sz w:val="22"/>
          <w:szCs w:val="22"/>
        </w:rPr>
      </w:pPr>
      <w:r>
        <w:rPr>
          <w:rFonts w:ascii="Arial" w:hAnsi="Arial" w:cs="Arial"/>
          <w:sz w:val="22"/>
          <w:szCs w:val="22"/>
        </w:rPr>
        <w:t>2.</w:t>
      </w:r>
    </w:p>
    <w:p w14:paraId="44B7AD69" w14:textId="75AEE54E" w:rsidR="00D575BC" w:rsidRPr="00D575BC" w:rsidRDefault="00D575BC" w:rsidP="00D575BC">
      <w:pPr>
        <w:jc w:val="both"/>
        <w:rPr>
          <w:rFonts w:ascii="Arial" w:hAnsi="Arial" w:cs="Arial"/>
          <w:sz w:val="22"/>
          <w:szCs w:val="22"/>
        </w:rPr>
      </w:pPr>
      <w:r w:rsidRPr="00D575BC">
        <w:rPr>
          <w:rFonts w:ascii="Arial" w:hAnsi="Arial" w:cs="Arial"/>
          <w:sz w:val="22"/>
          <w:szCs w:val="22"/>
        </w:rPr>
        <w:t>(</w:t>
      </w:r>
      <w:proofErr w:type="spellStart"/>
      <w:r w:rsidRPr="00D575BC">
        <w:rPr>
          <w:rFonts w:ascii="Arial" w:hAnsi="Arial" w:cs="Arial"/>
          <w:sz w:val="22"/>
          <w:szCs w:val="22"/>
        </w:rPr>
        <w:t>i</w:t>
      </w:r>
      <w:proofErr w:type="spellEnd"/>
      <w:r w:rsidRPr="00D575BC">
        <w:rPr>
          <w:rFonts w:ascii="Arial" w:hAnsi="Arial" w:cs="Arial"/>
          <w:sz w:val="22"/>
          <w:szCs w:val="22"/>
        </w:rPr>
        <w:t xml:space="preserve">) An application for access for any other reason (e.g. residential property </w:t>
      </w:r>
      <w:proofErr w:type="gramStart"/>
      <w:r w:rsidRPr="00D575BC">
        <w:rPr>
          <w:rFonts w:ascii="Arial" w:hAnsi="Arial" w:cs="Arial"/>
          <w:sz w:val="22"/>
          <w:szCs w:val="22"/>
        </w:rPr>
        <w:t>move</w:t>
      </w:r>
      <w:proofErr w:type="gramEnd"/>
      <w:r w:rsidRPr="00D575BC">
        <w:rPr>
          <w:rFonts w:ascii="Arial" w:hAnsi="Arial" w:cs="Arial"/>
          <w:sz w:val="22"/>
          <w:szCs w:val="22"/>
        </w:rPr>
        <w:t>) must be made via this application form.</w:t>
      </w:r>
    </w:p>
    <w:p w14:paraId="55846ADD" w14:textId="77777777" w:rsidR="00D575BC" w:rsidRPr="00D575BC" w:rsidRDefault="00D575BC" w:rsidP="00D575BC">
      <w:pPr>
        <w:jc w:val="both"/>
        <w:rPr>
          <w:rFonts w:ascii="Arial" w:hAnsi="Arial" w:cs="Arial"/>
          <w:sz w:val="22"/>
          <w:szCs w:val="22"/>
        </w:rPr>
      </w:pPr>
      <w:r w:rsidRPr="00D575BC">
        <w:rPr>
          <w:rFonts w:ascii="Arial" w:hAnsi="Arial" w:cs="Arial"/>
          <w:sz w:val="22"/>
          <w:szCs w:val="22"/>
        </w:rPr>
        <w:t>(ii) It should be noted that the permit application is likely to be refused, unless the reason for access demonstrates that access is unavoidable and cannot be made in an alternative way outside the hours of the street closure.</w:t>
      </w:r>
    </w:p>
    <w:p w14:paraId="72908538" w14:textId="44E3BD03" w:rsidR="00390D45" w:rsidRDefault="00390D45" w:rsidP="00172613">
      <w:pPr>
        <w:jc w:val="both"/>
        <w:rPr>
          <w:rFonts w:ascii="Arial" w:hAnsi="Arial" w:cs="Arial"/>
          <w:sz w:val="22"/>
          <w:szCs w:val="22"/>
        </w:rPr>
      </w:pPr>
    </w:p>
    <w:p w14:paraId="359894E5" w14:textId="2B540E33" w:rsidR="00390D45" w:rsidRDefault="00C65381" w:rsidP="00172613">
      <w:pPr>
        <w:jc w:val="both"/>
        <w:rPr>
          <w:rFonts w:ascii="Arial" w:hAnsi="Arial" w:cs="Arial"/>
          <w:sz w:val="22"/>
          <w:szCs w:val="22"/>
        </w:rPr>
      </w:pPr>
      <w:r>
        <w:rPr>
          <w:rFonts w:ascii="Arial" w:hAnsi="Arial" w:cs="Arial"/>
          <w:sz w:val="22"/>
          <w:szCs w:val="22"/>
        </w:rPr>
        <w:t>3</w:t>
      </w:r>
      <w:r w:rsidR="00390D45">
        <w:rPr>
          <w:rFonts w:ascii="Arial" w:hAnsi="Arial" w:cs="Arial"/>
          <w:sz w:val="22"/>
          <w:szCs w:val="22"/>
        </w:rPr>
        <w:t xml:space="preserve">. </w:t>
      </w:r>
      <w:r>
        <w:rPr>
          <w:rFonts w:ascii="Arial" w:hAnsi="Arial" w:cs="Arial"/>
          <w:sz w:val="22"/>
          <w:szCs w:val="22"/>
        </w:rPr>
        <w:t>Should a Permit be provided, p</w:t>
      </w:r>
      <w:r w:rsidR="00390D45">
        <w:rPr>
          <w:rFonts w:ascii="Arial" w:hAnsi="Arial" w:cs="Arial"/>
          <w:sz w:val="22"/>
          <w:szCs w:val="22"/>
        </w:rPr>
        <w:t>ermitted vehicles must show permit at entry barrier</w:t>
      </w:r>
      <w:r w:rsidR="00C86F0A">
        <w:rPr>
          <w:rFonts w:ascii="Arial" w:hAnsi="Arial" w:cs="Arial"/>
          <w:sz w:val="22"/>
          <w:szCs w:val="22"/>
        </w:rPr>
        <w:t>.</w:t>
      </w:r>
    </w:p>
    <w:p w14:paraId="00B208BE" w14:textId="49060464" w:rsidR="00390D45" w:rsidRDefault="00390D45" w:rsidP="00172613">
      <w:pPr>
        <w:jc w:val="both"/>
        <w:rPr>
          <w:rFonts w:ascii="Arial" w:hAnsi="Arial" w:cs="Arial"/>
          <w:sz w:val="22"/>
          <w:szCs w:val="22"/>
        </w:rPr>
      </w:pPr>
    </w:p>
    <w:p w14:paraId="06E33FFB" w14:textId="540795DD" w:rsidR="00390D45" w:rsidRPr="00190697" w:rsidRDefault="00390D45" w:rsidP="00172613">
      <w:pPr>
        <w:jc w:val="both"/>
        <w:rPr>
          <w:rFonts w:ascii="Arial" w:hAnsi="Arial" w:cs="Arial"/>
          <w:sz w:val="22"/>
          <w:szCs w:val="22"/>
        </w:rPr>
      </w:pPr>
    </w:p>
    <w:p w14:paraId="322B25EB" w14:textId="77777777" w:rsidR="00172613" w:rsidRPr="00190697" w:rsidRDefault="00172613" w:rsidP="00172613">
      <w:pPr>
        <w:jc w:val="both"/>
        <w:rPr>
          <w:rFonts w:ascii="Arial" w:hAnsi="Arial" w:cs="Arial"/>
          <w:sz w:val="22"/>
          <w:szCs w:val="22"/>
        </w:rPr>
      </w:pPr>
    </w:p>
    <w:p w14:paraId="01565DDF" w14:textId="77777777" w:rsidR="00172613" w:rsidRPr="00190697" w:rsidRDefault="00172613" w:rsidP="00172613">
      <w:pPr>
        <w:jc w:val="both"/>
        <w:rPr>
          <w:rFonts w:ascii="Arial" w:hAnsi="Arial" w:cs="Arial"/>
          <w:sz w:val="22"/>
          <w:szCs w:val="22"/>
        </w:rPr>
      </w:pPr>
    </w:p>
    <w:p w14:paraId="695BEF47" w14:textId="77777777" w:rsidR="00172613" w:rsidRPr="00E10314" w:rsidRDefault="00172613" w:rsidP="0097017F">
      <w:pPr>
        <w:rPr>
          <w:rFonts w:ascii="Arial" w:hAnsi="Arial" w:cs="Arial"/>
          <w:b/>
          <w:sz w:val="22"/>
          <w:szCs w:val="22"/>
        </w:rPr>
      </w:pPr>
      <w:r w:rsidRPr="00E10314">
        <w:rPr>
          <w:rFonts w:ascii="Arial" w:hAnsi="Arial" w:cs="Arial"/>
          <w:b/>
          <w:sz w:val="22"/>
          <w:szCs w:val="22"/>
        </w:rPr>
        <w:t>Bath &amp; North East Somerset Council</w:t>
      </w:r>
    </w:p>
    <w:p w14:paraId="06F76AA3" w14:textId="77777777"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14:paraId="5CC2A71C" w14:textId="18FC1FBF" w:rsidR="00E10314" w:rsidRPr="00E10314" w:rsidRDefault="00390D45" w:rsidP="0097017F">
      <w:pPr>
        <w:rPr>
          <w:rFonts w:ascii="Arial" w:hAnsi="Arial" w:cs="Arial"/>
          <w:b/>
          <w:sz w:val="22"/>
          <w:szCs w:val="22"/>
        </w:rPr>
      </w:pPr>
      <w:r>
        <w:rPr>
          <w:rFonts w:ascii="Arial" w:hAnsi="Arial" w:cs="Arial"/>
          <w:b/>
          <w:sz w:val="22"/>
          <w:szCs w:val="22"/>
        </w:rPr>
        <w:t>Traffic Management</w:t>
      </w:r>
    </w:p>
    <w:sectPr w:rsidR="00E10314" w:rsidRPr="00E10314" w:rsidSect="00ED27E4">
      <w:footerReference w:type="default" r:id="rId8"/>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C118" w14:textId="77777777" w:rsidR="00423B3F" w:rsidRDefault="00423B3F" w:rsidP="00E10314">
      <w:r>
        <w:separator/>
      </w:r>
    </w:p>
  </w:endnote>
  <w:endnote w:type="continuationSeparator" w:id="0">
    <w:p w14:paraId="4CF04D85" w14:textId="77777777" w:rsidR="00423B3F" w:rsidRDefault="00423B3F"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AE39" w14:textId="77777777"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0AB4DB6B" wp14:editId="57523BB0">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4DB6B" id="_x0000_t202" coordsize="21600,21600" o:spt="202" path="m,l,21600r21600,l21600,xe">
              <v:stroke joinstyle="miter"/>
              <v:path gradientshapeok="t" o:connecttype="rect"/>
            </v:shapetype>
            <v:shape id="_x0000_s1048"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1</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14:paraId="663D86FD" w14:textId="77777777" w:rsidR="00ED27E4" w:rsidRDefault="00ED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B286" w14:textId="77777777" w:rsidR="00423B3F" w:rsidRDefault="00423B3F" w:rsidP="00E10314">
      <w:r>
        <w:separator/>
      </w:r>
    </w:p>
  </w:footnote>
  <w:footnote w:type="continuationSeparator" w:id="0">
    <w:p w14:paraId="11C27788" w14:textId="77777777" w:rsidR="00423B3F" w:rsidRDefault="00423B3F" w:rsidP="00E1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4"/>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CDA"/>
    <w:rsid w:val="00032476"/>
    <w:rsid w:val="00032F98"/>
    <w:rsid w:val="00053D2F"/>
    <w:rsid w:val="0008681E"/>
    <w:rsid w:val="00092424"/>
    <w:rsid w:val="000B670A"/>
    <w:rsid w:val="00106EBD"/>
    <w:rsid w:val="00110BBF"/>
    <w:rsid w:val="00120BCF"/>
    <w:rsid w:val="00135428"/>
    <w:rsid w:val="00172613"/>
    <w:rsid w:val="00190697"/>
    <w:rsid w:val="001A7201"/>
    <w:rsid w:val="001C209D"/>
    <w:rsid w:val="001E0E24"/>
    <w:rsid w:val="001F7C4F"/>
    <w:rsid w:val="001F7C73"/>
    <w:rsid w:val="002323D7"/>
    <w:rsid w:val="002401B8"/>
    <w:rsid w:val="00262D51"/>
    <w:rsid w:val="002878D4"/>
    <w:rsid w:val="002B6B42"/>
    <w:rsid w:val="00304E36"/>
    <w:rsid w:val="00312088"/>
    <w:rsid w:val="0032071C"/>
    <w:rsid w:val="00320AD0"/>
    <w:rsid w:val="00337CDF"/>
    <w:rsid w:val="0034574E"/>
    <w:rsid w:val="0037506D"/>
    <w:rsid w:val="0038325C"/>
    <w:rsid w:val="00390D45"/>
    <w:rsid w:val="003C0271"/>
    <w:rsid w:val="003D6BC2"/>
    <w:rsid w:val="00407695"/>
    <w:rsid w:val="00423B3F"/>
    <w:rsid w:val="00425316"/>
    <w:rsid w:val="00443E9A"/>
    <w:rsid w:val="00452436"/>
    <w:rsid w:val="00464BDF"/>
    <w:rsid w:val="004977AC"/>
    <w:rsid w:val="004C30B7"/>
    <w:rsid w:val="004F21C7"/>
    <w:rsid w:val="0051222D"/>
    <w:rsid w:val="00541DF5"/>
    <w:rsid w:val="005577FC"/>
    <w:rsid w:val="00563958"/>
    <w:rsid w:val="005640CE"/>
    <w:rsid w:val="00583B9E"/>
    <w:rsid w:val="00593BBD"/>
    <w:rsid w:val="00595C6A"/>
    <w:rsid w:val="005B7DA3"/>
    <w:rsid w:val="005E15DF"/>
    <w:rsid w:val="005F2B22"/>
    <w:rsid w:val="005F6AA9"/>
    <w:rsid w:val="0060786C"/>
    <w:rsid w:val="00621CBC"/>
    <w:rsid w:val="00625DF9"/>
    <w:rsid w:val="00636EAC"/>
    <w:rsid w:val="00644648"/>
    <w:rsid w:val="00650E14"/>
    <w:rsid w:val="0065514B"/>
    <w:rsid w:val="00683088"/>
    <w:rsid w:val="006A6BB1"/>
    <w:rsid w:val="006B6ED6"/>
    <w:rsid w:val="006C39B7"/>
    <w:rsid w:val="006C40C8"/>
    <w:rsid w:val="00730978"/>
    <w:rsid w:val="00770394"/>
    <w:rsid w:val="007739C8"/>
    <w:rsid w:val="007769E0"/>
    <w:rsid w:val="008006AD"/>
    <w:rsid w:val="008143AB"/>
    <w:rsid w:val="008B25B0"/>
    <w:rsid w:val="008B743D"/>
    <w:rsid w:val="009131C4"/>
    <w:rsid w:val="009224DD"/>
    <w:rsid w:val="00935C5F"/>
    <w:rsid w:val="00956EC7"/>
    <w:rsid w:val="0097017F"/>
    <w:rsid w:val="009B0BB0"/>
    <w:rsid w:val="00A155CA"/>
    <w:rsid w:val="00A35485"/>
    <w:rsid w:val="00A4235E"/>
    <w:rsid w:val="00A61E51"/>
    <w:rsid w:val="00A8371E"/>
    <w:rsid w:val="00A864F8"/>
    <w:rsid w:val="00AB5E5B"/>
    <w:rsid w:val="00AE0A19"/>
    <w:rsid w:val="00AE408A"/>
    <w:rsid w:val="00B16087"/>
    <w:rsid w:val="00B861F5"/>
    <w:rsid w:val="00C26617"/>
    <w:rsid w:val="00C329F7"/>
    <w:rsid w:val="00C33FDC"/>
    <w:rsid w:val="00C64408"/>
    <w:rsid w:val="00C648F9"/>
    <w:rsid w:val="00C65381"/>
    <w:rsid w:val="00C86F0A"/>
    <w:rsid w:val="00C87226"/>
    <w:rsid w:val="00CB5306"/>
    <w:rsid w:val="00CB6EB0"/>
    <w:rsid w:val="00D15BE8"/>
    <w:rsid w:val="00D17D14"/>
    <w:rsid w:val="00D2287B"/>
    <w:rsid w:val="00D27717"/>
    <w:rsid w:val="00D35CDA"/>
    <w:rsid w:val="00D47B48"/>
    <w:rsid w:val="00D5681F"/>
    <w:rsid w:val="00D575BC"/>
    <w:rsid w:val="00D84B61"/>
    <w:rsid w:val="00DA6099"/>
    <w:rsid w:val="00DE0648"/>
    <w:rsid w:val="00E03521"/>
    <w:rsid w:val="00E10314"/>
    <w:rsid w:val="00E95FDE"/>
    <w:rsid w:val="00ED27E4"/>
    <w:rsid w:val="00EE3666"/>
    <w:rsid w:val="00EF34AB"/>
    <w:rsid w:val="00F07788"/>
    <w:rsid w:val="00F10CBA"/>
    <w:rsid w:val="00F44FE6"/>
    <w:rsid w:val="00F51979"/>
    <w:rsid w:val="00F5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F91BA9E"/>
  <w15:docId w15:val="{4DCD29F2-920C-4EDE-BF85-F894FB9B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73502">
      <w:bodyDiv w:val="1"/>
      <w:marLeft w:val="0"/>
      <w:marRight w:val="0"/>
      <w:marTop w:val="0"/>
      <w:marBottom w:val="0"/>
      <w:divBdr>
        <w:top w:val="none" w:sz="0" w:space="0" w:color="auto"/>
        <w:left w:val="none" w:sz="0" w:space="0" w:color="auto"/>
        <w:bottom w:val="none" w:sz="0" w:space="0" w:color="auto"/>
        <w:right w:val="none" w:sz="0" w:space="0" w:color="auto"/>
      </w:divBdr>
    </w:div>
    <w:div w:id="656954779">
      <w:bodyDiv w:val="1"/>
      <w:marLeft w:val="0"/>
      <w:marRight w:val="0"/>
      <w:marTop w:val="0"/>
      <w:marBottom w:val="0"/>
      <w:divBdr>
        <w:top w:val="none" w:sz="0" w:space="0" w:color="auto"/>
        <w:left w:val="none" w:sz="0" w:space="0" w:color="auto"/>
        <w:bottom w:val="none" w:sz="0" w:space="0" w:color="auto"/>
        <w:right w:val="none" w:sz="0" w:space="0" w:color="auto"/>
      </w:divBdr>
    </w:div>
    <w:div w:id="18471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E00D769C</Template>
  <TotalTime>5</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Alison Bethell</cp:lastModifiedBy>
  <cp:revision>5</cp:revision>
  <cp:lastPrinted>2020-02-21T11:29:00Z</cp:lastPrinted>
  <dcterms:created xsi:type="dcterms:W3CDTF">2020-06-12T11:46:00Z</dcterms:created>
  <dcterms:modified xsi:type="dcterms:W3CDTF">2020-06-12T14:49:00Z</dcterms:modified>
</cp:coreProperties>
</file>