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190C4"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34699"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2880" behindDoc="0" locked="0" layoutInCell="1" allowOverlap="1" wp14:anchorId="7D68FB75" wp14:editId="2CB355A3">
                <wp:simplePos x="0" y="0"/>
                <wp:positionH relativeFrom="column">
                  <wp:posOffset>87630</wp:posOffset>
                </wp:positionH>
                <wp:positionV relativeFrom="paragraph">
                  <wp:posOffset>144781</wp:posOffset>
                </wp:positionV>
                <wp:extent cx="693420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12573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56AAC73"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C26617">
                              <w:rPr>
                                <w:rFonts w:ascii="Arial" w:hAnsi="Arial" w:cs="Arial"/>
                                <w:b/>
                                <w:sz w:val="22"/>
                                <w:szCs w:val="22"/>
                              </w:rPr>
                              <w:t>CHEAP</w:t>
                            </w:r>
                            <w:r>
                              <w:rPr>
                                <w:rFonts w:ascii="Arial" w:hAnsi="Arial" w:cs="Arial"/>
                                <w:b/>
                                <w:sz w:val="22"/>
                                <w:szCs w:val="22"/>
                              </w:rPr>
                              <w:t xml:space="preserve">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B9C5C86"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Cheap </w:t>
                            </w:r>
                            <w:r w:rsidRPr="00A864F8">
                              <w:rPr>
                                <w:rFonts w:ascii="Arial" w:hAnsi="Arial" w:cs="Arial"/>
                                <w:b/>
                                <w:sz w:val="22"/>
                                <w:szCs w:val="20"/>
                              </w:rPr>
                              <w:t xml:space="preserve">Street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6.9pt;margin-top:11.4pt;width:546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256AAC73"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C26617">
                        <w:rPr>
                          <w:rFonts w:ascii="Arial" w:hAnsi="Arial" w:cs="Arial"/>
                          <w:b/>
                          <w:sz w:val="22"/>
                          <w:szCs w:val="22"/>
                        </w:rPr>
                        <w:t>CHEAP</w:t>
                      </w:r>
                      <w:r>
                        <w:rPr>
                          <w:rFonts w:ascii="Arial" w:hAnsi="Arial" w:cs="Arial"/>
                          <w:b/>
                          <w:sz w:val="22"/>
                          <w:szCs w:val="22"/>
                        </w:rPr>
                        <w:t xml:space="preserve">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5B9C5C86"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Cheap </w:t>
                      </w:r>
                      <w:r w:rsidRPr="00A864F8">
                        <w:rPr>
                          <w:rFonts w:ascii="Arial" w:hAnsi="Arial" w:cs="Arial"/>
                          <w:b/>
                          <w:sz w:val="22"/>
                          <w:szCs w:val="20"/>
                        </w:rPr>
                        <w:t xml:space="preserve">Street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between 10.00am and 6.00pm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083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10490BE4" w:rsidR="00C648F9" w:rsidRPr="00683088" w:rsidRDefault="006E6BE9"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3632" behindDoc="0" locked="0" layoutInCell="1" allowOverlap="1" wp14:anchorId="33B8C721" wp14:editId="70A1D969">
                <wp:simplePos x="0" y="0"/>
                <wp:positionH relativeFrom="column">
                  <wp:posOffset>802005</wp:posOffset>
                </wp:positionH>
                <wp:positionV relativeFrom="paragraph">
                  <wp:posOffset>143510</wp:posOffset>
                </wp:positionV>
                <wp:extent cx="2717800" cy="51435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4350"/>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11.3pt;width:214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2CJwIAAEs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">
                <v:textbox>
                  <w:txbxContent>
                    <w:p w14:paraId="33E791CD" w14:textId="77777777" w:rsidR="00423B3F" w:rsidRDefault="00423B3F"/>
                  </w:txbxContent>
                </v:textbox>
              </v:shape>
            </w:pict>
          </mc:Fallback>
        </mc:AlternateContent>
      </w:r>
    </w:p>
    <w:p w14:paraId="7DC36605" w14:textId="343057EE" w:rsidR="006E6BE9"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6E6BE9">
        <w:rPr>
          <w:rFonts w:ascii="Arial" w:hAnsi="Arial" w:cs="Arial"/>
          <w:b/>
          <w:sz w:val="20"/>
          <w:szCs w:val="20"/>
        </w:rPr>
        <w:t xml:space="preserve"> and/</w:t>
      </w:r>
    </w:p>
    <w:p w14:paraId="4CABDC6A" w14:textId="5D59E8EB" w:rsidR="006E6BE9" w:rsidRDefault="00071A0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7728" behindDoc="0" locked="0" layoutInCell="1" allowOverlap="1" wp14:anchorId="0790F480" wp14:editId="73C4BE2C">
                <wp:simplePos x="0" y="0"/>
                <wp:positionH relativeFrom="column">
                  <wp:posOffset>4951095</wp:posOffset>
                </wp:positionH>
                <wp:positionV relativeFrom="paragraph">
                  <wp:posOffset>128270</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9.85pt;margin-top:10.1pt;width:154.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">
                <v:textbox>
                  <w:txbxContent>
                    <w:p w14:paraId="6AE25B29" w14:textId="77777777" w:rsidR="00423B3F" w:rsidRDefault="00423B3F" w:rsidP="00C648F9"/>
                  </w:txbxContent>
                </v:textbox>
              </v:shape>
            </w:pict>
          </mc:Fallback>
        </mc:AlternateContent>
      </w:r>
      <w:r w:rsidR="006E6BE9">
        <w:rPr>
          <w:rFonts w:ascii="Arial" w:hAnsi="Arial" w:cs="Arial"/>
          <w:b/>
          <w:sz w:val="20"/>
          <w:szCs w:val="20"/>
        </w:rPr>
        <w:t>or company</w:t>
      </w:r>
    </w:p>
    <w:p w14:paraId="695A1097" w14:textId="308FB4A6" w:rsidR="00C648F9" w:rsidRPr="00683088" w:rsidRDefault="006E6BE9" w:rsidP="00C648F9">
      <w:pPr>
        <w:tabs>
          <w:tab w:val="left" w:pos="1720"/>
        </w:tabs>
        <w:rPr>
          <w:rFonts w:ascii="Arial" w:hAnsi="Arial" w:cs="Arial"/>
          <w:b/>
          <w:sz w:val="20"/>
          <w:szCs w:val="20"/>
        </w:rPr>
      </w:pP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2D3F4D88"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6E6BE9">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00731E2C"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071A08">
        <w:rPr>
          <w:rFonts w:ascii="Arial" w:hAnsi="Arial" w:cs="Arial"/>
          <w:b/>
          <w:sz w:val="20"/>
          <w:szCs w:val="20"/>
        </w:rPr>
        <w:tab/>
      </w:r>
      <w:r w:rsidR="00683088" w:rsidRPr="00683088">
        <w:rPr>
          <w:rFonts w:ascii="Arial" w:hAnsi="Arial" w:cs="Arial"/>
          <w:b/>
          <w:sz w:val="20"/>
          <w:szCs w:val="20"/>
        </w:rPr>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65E0B22A" wp14:editId="33A46189">
                <wp:simplePos x="0" y="0"/>
                <wp:positionH relativeFrom="column">
                  <wp:posOffset>4940935</wp:posOffset>
                </wp:positionH>
                <wp:positionV relativeFrom="paragraph">
                  <wp:posOffset>2540</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9.05pt;margin-top:.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748352"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747328"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682577D4" w:rsidR="00683088" w:rsidRDefault="00683088" w:rsidP="00C648F9">
      <w:pPr>
        <w:tabs>
          <w:tab w:val="left" w:pos="1720"/>
        </w:tabs>
        <w:rPr>
          <w:rFonts w:ascii="Arial" w:hAnsi="Arial" w:cs="Arial"/>
          <w:b/>
          <w:u w:val="single"/>
        </w:rPr>
      </w:pPr>
    </w:p>
    <w:p w14:paraId="7CE12D69" w14:textId="724098E4" w:rsidR="00071A08" w:rsidRDefault="00071A0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776" behindDoc="0" locked="0" layoutInCell="1" allowOverlap="1" wp14:anchorId="2C1B5B12" wp14:editId="454EC096">
                <wp:simplePos x="0" y="0"/>
                <wp:positionH relativeFrom="column">
                  <wp:posOffset>763904</wp:posOffset>
                </wp:positionH>
                <wp:positionV relativeFrom="paragraph">
                  <wp:posOffset>10795</wp:posOffset>
                </wp:positionV>
                <wp:extent cx="2746375" cy="428625"/>
                <wp:effectExtent l="0" t="0" r="158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42862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0.15pt;margin-top:.85pt;width:21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">
                <v:textbox>
                  <w:txbxContent>
                    <w:p w14:paraId="33939831" w14:textId="77777777" w:rsidR="00423B3F" w:rsidRDefault="00423B3F" w:rsidP="00683088"/>
                  </w:txbxContent>
                </v:textbox>
              </v:shape>
            </w:pict>
          </mc:Fallback>
        </mc:AlternateContent>
      </w:r>
      <w:r w:rsidR="00683088" w:rsidRPr="00683088">
        <w:rPr>
          <w:rFonts w:ascii="Arial" w:hAnsi="Arial" w:cs="Arial"/>
          <w:b/>
          <w:sz w:val="20"/>
          <w:szCs w:val="20"/>
        </w:rPr>
        <w:t>Name</w:t>
      </w:r>
      <w:r>
        <w:rPr>
          <w:rFonts w:ascii="Arial" w:hAnsi="Arial" w:cs="Arial"/>
          <w:b/>
          <w:sz w:val="20"/>
          <w:szCs w:val="20"/>
        </w:rPr>
        <w:t xml:space="preserve"> and/</w:t>
      </w:r>
    </w:p>
    <w:p w14:paraId="7A23A3F8" w14:textId="0072F535" w:rsidR="00071A08" w:rsidRDefault="00071A0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2848" behindDoc="0" locked="0" layoutInCell="1" allowOverlap="1" wp14:anchorId="77BCA3B3" wp14:editId="2714D26F">
                <wp:simplePos x="0" y="0"/>
                <wp:positionH relativeFrom="column">
                  <wp:posOffset>4965065</wp:posOffset>
                </wp:positionH>
                <wp:positionV relativeFrom="paragraph">
                  <wp:posOffset>94615</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95pt;margin-top:7.45pt;width:149.6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2DBBEED6" w:rsidR="00683088" w:rsidRPr="00683088" w:rsidRDefault="00071A08"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9376"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06A242EC" w:rsidR="00D15BE8" w:rsidRPr="00D15BE8" w:rsidRDefault="00D15BE8" w:rsidP="00C648F9">
      <w:pPr>
        <w:tabs>
          <w:tab w:val="left" w:pos="1720"/>
        </w:tabs>
        <w:rPr>
          <w:rFonts w:ascii="Arial" w:hAnsi="Arial" w:cs="Arial"/>
          <w:b/>
        </w:rPr>
      </w:pPr>
      <w:bookmarkStart w:id="0" w:name="_GoBack"/>
      <w:bookmarkEnd w:id="0"/>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243FE7E2"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C26617">
        <w:rPr>
          <w:rFonts w:ascii="Arial" w:hAnsi="Arial" w:cs="Arial"/>
          <w:sz w:val="22"/>
          <w:szCs w:val="22"/>
          <w:shd w:val="clear" w:color="auto" w:fill="FFFFFF"/>
        </w:rPr>
        <w:t>Cheap</w:t>
      </w:r>
      <w:r w:rsidR="00C33FDC">
        <w:rPr>
          <w:rFonts w:ascii="Arial" w:hAnsi="Arial" w:cs="Arial"/>
          <w:sz w:val="22"/>
          <w:szCs w:val="22"/>
          <w:shd w:val="clear" w:color="auto" w:fill="FFFFFF"/>
        </w:rPr>
        <w:t xml:space="preserve"> Street</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r w:rsidRPr="00F51979">
        <w:rPr>
          <w:rFonts w:ascii="Arial" w:hAnsi="Arial" w:cs="Arial"/>
          <w:sz w:val="22"/>
          <w:szCs w:val="22"/>
          <w:shd w:val="clear" w:color="auto" w:fill="FFFFFF"/>
        </w:rPr>
        <w:t xml:space="preserve">sufficient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74CC9D25"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6pm. </w:t>
      </w:r>
      <w:r w:rsidR="00C65381">
        <w:rPr>
          <w:rFonts w:ascii="Arial" w:hAnsi="Arial" w:cs="Arial"/>
          <w:sz w:val="22"/>
          <w:szCs w:val="22"/>
        </w:rPr>
        <w:t xml:space="preserve">Access under the Temporary Traffic Regulation Order (reference </w:t>
      </w:r>
      <w:r w:rsidR="00C26617" w:rsidRPr="00C26617">
        <w:rPr>
          <w:rFonts w:ascii="Arial" w:eastAsia="Calibri" w:hAnsi="Arial" w:cs="Arial"/>
          <w:sz w:val="22"/>
          <w:szCs w:val="22"/>
        </w:rPr>
        <w:t>TTRN451</w:t>
      </w:r>
      <w:r w:rsidR="00C26617">
        <w:rPr>
          <w:rFonts w:ascii="Arial" w:eastAsia="Calibri" w:hAnsi="Arial" w:cs="Arial"/>
          <w:sz w:val="22"/>
          <w:szCs w:val="22"/>
        </w:rPr>
        <w:t>/</w:t>
      </w:r>
      <w:r w:rsidR="00C26617" w:rsidRPr="00C26617">
        <w:rPr>
          <w:rFonts w:ascii="Arial" w:hAnsi="Arial" w:cs="Arial"/>
          <w:sz w:val="22"/>
          <w:szCs w:val="22"/>
        </w:rPr>
        <w:t>THTTC2251</w:t>
      </w:r>
      <w:r w:rsidR="00C65381">
        <w:rPr>
          <w:rFonts w:ascii="Arial" w:hAnsi="Arial" w:cs="Arial"/>
          <w:sz w:val="22"/>
          <w:szCs w:val="22"/>
        </w:rPr>
        <w:t>)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2D78FBA1" w14:textId="77777777" w:rsidR="002E7B25" w:rsidRDefault="00C65381" w:rsidP="00172613">
      <w:pPr>
        <w:jc w:val="both"/>
        <w:rPr>
          <w:rFonts w:ascii="Arial" w:hAnsi="Arial" w:cs="Arial"/>
          <w:sz w:val="22"/>
          <w:szCs w:val="22"/>
        </w:rPr>
      </w:pPr>
      <w:r>
        <w:rPr>
          <w:rFonts w:ascii="Arial" w:hAnsi="Arial" w:cs="Arial"/>
          <w:sz w:val="22"/>
          <w:szCs w:val="22"/>
        </w:rPr>
        <w:t xml:space="preserve">2. </w:t>
      </w:r>
    </w:p>
    <w:p w14:paraId="5A199C55" w14:textId="5DD0C741" w:rsidR="00C65381" w:rsidRPr="002E7B25" w:rsidRDefault="002E7B25" w:rsidP="00172613">
      <w:pPr>
        <w:jc w:val="both"/>
        <w:rPr>
          <w:rFonts w:ascii="Arial" w:hAnsi="Arial" w:cs="Arial"/>
          <w:sz w:val="22"/>
          <w:szCs w:val="22"/>
        </w:rPr>
      </w:pPr>
      <w:r w:rsidRPr="002E7B25">
        <w:rPr>
          <w:rFonts w:ascii="Arial" w:hAnsi="Arial" w:cs="Arial"/>
          <w:sz w:val="22"/>
          <w:szCs w:val="22"/>
        </w:rPr>
        <w:t>(</w:t>
      </w:r>
      <w:proofErr w:type="spellStart"/>
      <w:r w:rsidRPr="002E7B25">
        <w:rPr>
          <w:rFonts w:ascii="Arial" w:hAnsi="Arial" w:cs="Arial"/>
          <w:sz w:val="22"/>
          <w:szCs w:val="22"/>
        </w:rPr>
        <w:t>i</w:t>
      </w:r>
      <w:proofErr w:type="spellEnd"/>
      <w:r w:rsidRPr="002E7B25">
        <w:rPr>
          <w:rFonts w:ascii="Arial" w:hAnsi="Arial" w:cs="Arial"/>
          <w:sz w:val="22"/>
          <w:szCs w:val="22"/>
        </w:rPr>
        <w:t xml:space="preserve">) </w:t>
      </w:r>
      <w:r w:rsidR="00C65381" w:rsidRPr="002E7B25">
        <w:rPr>
          <w:rFonts w:ascii="Arial" w:hAnsi="Arial" w:cs="Arial"/>
          <w:sz w:val="22"/>
          <w:szCs w:val="22"/>
        </w:rPr>
        <w:t>An application for access for any other reason (e</w:t>
      </w:r>
      <w:r w:rsidR="00621CBC" w:rsidRPr="002E7B25">
        <w:rPr>
          <w:rFonts w:ascii="Arial" w:hAnsi="Arial" w:cs="Arial"/>
          <w:sz w:val="22"/>
          <w:szCs w:val="22"/>
        </w:rPr>
        <w:t>.</w:t>
      </w:r>
      <w:r w:rsidR="00C65381" w:rsidRPr="002E7B25">
        <w:rPr>
          <w:rFonts w:ascii="Arial" w:hAnsi="Arial" w:cs="Arial"/>
          <w:sz w:val="22"/>
          <w:szCs w:val="22"/>
        </w:rPr>
        <w:t>g</w:t>
      </w:r>
      <w:r w:rsidR="00621CBC" w:rsidRPr="002E7B25">
        <w:rPr>
          <w:rFonts w:ascii="Arial" w:hAnsi="Arial" w:cs="Arial"/>
          <w:sz w:val="22"/>
          <w:szCs w:val="22"/>
        </w:rPr>
        <w:t>.</w:t>
      </w:r>
      <w:r w:rsidR="00C65381" w:rsidRPr="002E7B25">
        <w:rPr>
          <w:rFonts w:ascii="Arial" w:hAnsi="Arial" w:cs="Arial"/>
          <w:sz w:val="22"/>
          <w:szCs w:val="22"/>
        </w:rPr>
        <w:t xml:space="preserve"> residential property</w:t>
      </w:r>
      <w:r w:rsidR="00C26617" w:rsidRPr="002E7B25">
        <w:rPr>
          <w:rFonts w:ascii="Arial" w:hAnsi="Arial" w:cs="Arial"/>
          <w:sz w:val="22"/>
          <w:szCs w:val="22"/>
        </w:rPr>
        <w:t xml:space="preserve"> </w:t>
      </w:r>
      <w:r w:rsidR="00C65381" w:rsidRPr="002E7B25">
        <w:rPr>
          <w:rFonts w:ascii="Arial" w:hAnsi="Arial" w:cs="Arial"/>
          <w:sz w:val="22"/>
          <w:szCs w:val="22"/>
        </w:rPr>
        <w:t xml:space="preserve">move) must be made via this </w:t>
      </w:r>
      <w:r w:rsidR="005F2B22" w:rsidRPr="002E7B25">
        <w:rPr>
          <w:rFonts w:ascii="Arial" w:hAnsi="Arial" w:cs="Arial"/>
          <w:sz w:val="22"/>
          <w:szCs w:val="22"/>
        </w:rPr>
        <w:t>a</w:t>
      </w:r>
      <w:r w:rsidR="00C65381" w:rsidRPr="002E7B25">
        <w:rPr>
          <w:rFonts w:ascii="Arial" w:hAnsi="Arial" w:cs="Arial"/>
          <w:sz w:val="22"/>
          <w:szCs w:val="22"/>
        </w:rPr>
        <w:t>pplication form.</w:t>
      </w:r>
    </w:p>
    <w:p w14:paraId="00CE7787" w14:textId="77777777" w:rsidR="002E7B25" w:rsidRPr="002E7B25" w:rsidRDefault="002E7B25" w:rsidP="002E7B25">
      <w:pPr>
        <w:rPr>
          <w:rFonts w:ascii="Arial" w:hAnsi="Arial" w:cs="Arial"/>
          <w:sz w:val="22"/>
          <w:szCs w:val="22"/>
        </w:rPr>
      </w:pPr>
      <w:r w:rsidRPr="002E7B25">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1BA0F409" w14:textId="77777777" w:rsidR="002E7B25" w:rsidRDefault="002E7B25"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118" w14:textId="77777777" w:rsidR="00423B3F" w:rsidRDefault="00423B3F" w:rsidP="00E10314">
      <w:r>
        <w:separator/>
      </w:r>
    </w:p>
  </w:endnote>
  <w:endnote w:type="continuationSeparator" w:id="0">
    <w:p w14:paraId="4CF04D8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B286" w14:textId="77777777" w:rsidR="00423B3F" w:rsidRDefault="00423B3F" w:rsidP="00E10314">
      <w:r>
        <w:separator/>
      </w:r>
    </w:p>
  </w:footnote>
  <w:footnote w:type="continuationSeparator" w:id="0">
    <w:p w14:paraId="11C27788"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71A08"/>
    <w:rsid w:val="0008681E"/>
    <w:rsid w:val="00092424"/>
    <w:rsid w:val="000B670A"/>
    <w:rsid w:val="00106EBD"/>
    <w:rsid w:val="00110BBF"/>
    <w:rsid w:val="00120BCF"/>
    <w:rsid w:val="00135428"/>
    <w:rsid w:val="00172613"/>
    <w:rsid w:val="00190697"/>
    <w:rsid w:val="001A7201"/>
    <w:rsid w:val="001C209D"/>
    <w:rsid w:val="001F7C4F"/>
    <w:rsid w:val="001F7C73"/>
    <w:rsid w:val="002323D7"/>
    <w:rsid w:val="00262D51"/>
    <w:rsid w:val="002878D4"/>
    <w:rsid w:val="002B6B42"/>
    <w:rsid w:val="002E7B25"/>
    <w:rsid w:val="00304E36"/>
    <w:rsid w:val="00312088"/>
    <w:rsid w:val="0032071C"/>
    <w:rsid w:val="00337CDF"/>
    <w:rsid w:val="0034574E"/>
    <w:rsid w:val="0037506D"/>
    <w:rsid w:val="0038325C"/>
    <w:rsid w:val="00390D45"/>
    <w:rsid w:val="003C0271"/>
    <w:rsid w:val="003D6BC2"/>
    <w:rsid w:val="00407695"/>
    <w:rsid w:val="00423B3F"/>
    <w:rsid w:val="00425316"/>
    <w:rsid w:val="00443E9A"/>
    <w:rsid w:val="00452436"/>
    <w:rsid w:val="00464BDF"/>
    <w:rsid w:val="004977AC"/>
    <w:rsid w:val="004C30B7"/>
    <w:rsid w:val="004F21C7"/>
    <w:rsid w:val="0051222D"/>
    <w:rsid w:val="00541DF5"/>
    <w:rsid w:val="005577FC"/>
    <w:rsid w:val="00563958"/>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6E6BE9"/>
    <w:rsid w:val="00730978"/>
    <w:rsid w:val="00770394"/>
    <w:rsid w:val="007739C8"/>
    <w:rsid w:val="007769E0"/>
    <w:rsid w:val="008B25B0"/>
    <w:rsid w:val="008B743D"/>
    <w:rsid w:val="009131C4"/>
    <w:rsid w:val="009224DD"/>
    <w:rsid w:val="00935C5F"/>
    <w:rsid w:val="00956EC7"/>
    <w:rsid w:val="0097017F"/>
    <w:rsid w:val="009B0BB0"/>
    <w:rsid w:val="00A155CA"/>
    <w:rsid w:val="00A61E51"/>
    <w:rsid w:val="00A8371E"/>
    <w:rsid w:val="00A864F8"/>
    <w:rsid w:val="00AB5E5B"/>
    <w:rsid w:val="00AE0A19"/>
    <w:rsid w:val="00AE408A"/>
    <w:rsid w:val="00B64C4A"/>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F34AB"/>
    <w:rsid w:val="00F07788"/>
    <w:rsid w:val="00F10CBA"/>
    <w:rsid w:val="00F44FE6"/>
    <w:rsid w:val="00F51979"/>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007362196">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D4449B01</Template>
  <TotalTime>17</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Alison Bethell</cp:lastModifiedBy>
  <cp:revision>6</cp:revision>
  <cp:lastPrinted>2020-02-21T11:29:00Z</cp:lastPrinted>
  <dcterms:created xsi:type="dcterms:W3CDTF">2020-06-12T11:36:00Z</dcterms:created>
  <dcterms:modified xsi:type="dcterms:W3CDTF">2020-06-12T14:47:00Z</dcterms:modified>
</cp:coreProperties>
</file>