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7" w:rsidRPr="00153D4F" w:rsidRDefault="00CC0A17" w:rsidP="00CC0A17">
      <w:pPr>
        <w:rPr>
          <w:sz w:val="20"/>
        </w:rPr>
      </w:pP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</w:tblGrid>
      <w:tr w:rsidR="00CC0A17" w:rsidRPr="00153D4F" w:rsidTr="000403BE">
        <w:trPr>
          <w:cantSplit/>
          <w:trHeight w:val="475"/>
        </w:trPr>
        <w:tc>
          <w:tcPr>
            <w:tcW w:w="4428" w:type="dxa"/>
            <w:gridSpan w:val="2"/>
            <w:vAlign w:val="center"/>
          </w:tcPr>
          <w:p w:rsidR="00CC0A17" w:rsidRPr="000403BE" w:rsidRDefault="00CC0A17" w:rsidP="000403BE">
            <w:pPr>
              <w:jc w:val="center"/>
              <w:rPr>
                <w:b/>
                <w:sz w:val="20"/>
                <w:u w:val="single"/>
              </w:rPr>
            </w:pPr>
            <w:r w:rsidRPr="000403BE">
              <w:rPr>
                <w:b/>
                <w:sz w:val="20"/>
                <w:u w:val="single"/>
              </w:rPr>
              <w:t>PERMANENT TRAFFIC ORDERS</w:t>
            </w:r>
          </w:p>
        </w:tc>
      </w:tr>
      <w:tr w:rsidR="000403BE" w:rsidRPr="00153D4F" w:rsidTr="00B92103">
        <w:trPr>
          <w:cantSplit/>
          <w:trHeight w:val="553"/>
        </w:trPr>
        <w:tc>
          <w:tcPr>
            <w:tcW w:w="2214" w:type="dxa"/>
            <w:vAlign w:val="center"/>
          </w:tcPr>
          <w:p w:rsidR="000403BE" w:rsidRPr="00153D4F" w:rsidRDefault="000403BE" w:rsidP="000403BE">
            <w:pPr>
              <w:rPr>
                <w:sz w:val="20"/>
              </w:rPr>
            </w:pPr>
            <w:r>
              <w:rPr>
                <w:sz w:val="20"/>
              </w:rPr>
              <w:t xml:space="preserve">Legal </w:t>
            </w:r>
            <w:r w:rsidRPr="00153D4F">
              <w:rPr>
                <w:sz w:val="20"/>
              </w:rPr>
              <w:t xml:space="preserve">Officers name:        </w:t>
            </w:r>
          </w:p>
        </w:tc>
        <w:tc>
          <w:tcPr>
            <w:tcW w:w="2214" w:type="dxa"/>
            <w:vAlign w:val="center"/>
          </w:tcPr>
          <w:p w:rsidR="000403BE" w:rsidRPr="00153D4F" w:rsidRDefault="008F5B67" w:rsidP="00B92103">
            <w:pPr>
              <w:rPr>
                <w:sz w:val="20"/>
              </w:rPr>
            </w:pPr>
            <w:r>
              <w:rPr>
                <w:sz w:val="20"/>
              </w:rPr>
              <w:t>Annemarie Strong</w:t>
            </w:r>
          </w:p>
        </w:tc>
      </w:tr>
      <w:tr w:rsidR="000403BE" w:rsidRPr="00153D4F" w:rsidTr="00B92103">
        <w:trPr>
          <w:cantSplit/>
        </w:trPr>
        <w:tc>
          <w:tcPr>
            <w:tcW w:w="2214" w:type="dxa"/>
          </w:tcPr>
          <w:p w:rsidR="000403BE" w:rsidRPr="000403BE" w:rsidRDefault="000403BE" w:rsidP="00CA1AFF">
            <w:pPr>
              <w:rPr>
                <w:sz w:val="8"/>
                <w:szCs w:val="8"/>
              </w:rPr>
            </w:pPr>
          </w:p>
          <w:p w:rsidR="000403BE" w:rsidRDefault="000403BE" w:rsidP="00CA1AFF">
            <w:pPr>
              <w:rPr>
                <w:sz w:val="20"/>
              </w:rPr>
            </w:pPr>
            <w:r>
              <w:rPr>
                <w:sz w:val="20"/>
              </w:rPr>
              <w:t xml:space="preserve">Traffic Management </w:t>
            </w:r>
          </w:p>
          <w:p w:rsidR="000403BE" w:rsidRDefault="000403BE" w:rsidP="00CA1AFF">
            <w:pPr>
              <w:rPr>
                <w:sz w:val="20"/>
              </w:rPr>
            </w:pPr>
            <w:r w:rsidRPr="00153D4F">
              <w:rPr>
                <w:sz w:val="20"/>
              </w:rPr>
              <w:t>Officers name:</w:t>
            </w:r>
          </w:p>
          <w:p w:rsidR="000403BE" w:rsidRPr="000403BE" w:rsidRDefault="000403BE" w:rsidP="00CA1AFF">
            <w:pPr>
              <w:rPr>
                <w:sz w:val="8"/>
                <w:szCs w:val="8"/>
              </w:rPr>
            </w:pPr>
          </w:p>
        </w:tc>
        <w:tc>
          <w:tcPr>
            <w:tcW w:w="2214" w:type="dxa"/>
            <w:vAlign w:val="center"/>
          </w:tcPr>
          <w:p w:rsidR="000403BE" w:rsidRPr="00153D4F" w:rsidRDefault="00042E5D" w:rsidP="00B92103">
            <w:pPr>
              <w:rPr>
                <w:sz w:val="20"/>
              </w:rPr>
            </w:pPr>
            <w:r>
              <w:rPr>
                <w:sz w:val="20"/>
              </w:rPr>
              <w:t>Kelly Huggins</w:t>
            </w:r>
          </w:p>
        </w:tc>
      </w:tr>
      <w:tr w:rsidR="00CC0A17" w:rsidRPr="00153D4F">
        <w:trPr>
          <w:cantSplit/>
        </w:trPr>
        <w:tc>
          <w:tcPr>
            <w:tcW w:w="4428" w:type="dxa"/>
            <w:gridSpan w:val="2"/>
          </w:tcPr>
          <w:p w:rsidR="000403BE" w:rsidRPr="000403BE" w:rsidRDefault="000403BE" w:rsidP="00CC0A17">
            <w:pPr>
              <w:rPr>
                <w:sz w:val="8"/>
                <w:szCs w:val="8"/>
              </w:rPr>
            </w:pPr>
          </w:p>
          <w:p w:rsidR="00CC0A17" w:rsidRPr="00153D4F" w:rsidRDefault="00CC0A17" w:rsidP="00CC0A17">
            <w:pPr>
              <w:rPr>
                <w:sz w:val="20"/>
              </w:rPr>
            </w:pPr>
            <w:r w:rsidRPr="00153D4F">
              <w:rPr>
                <w:sz w:val="20"/>
              </w:rPr>
              <w:t>Addresses for Deposit Documents:</w:t>
            </w:r>
          </w:p>
          <w:p w:rsidR="00CC0A17" w:rsidRPr="00153D4F" w:rsidRDefault="00DC2EA4" w:rsidP="00CC0A1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One Stop Shop, Keynsham Civic Centre, Keynsham</w:t>
            </w:r>
          </w:p>
          <w:p w:rsidR="00ED5E82" w:rsidRPr="00042E5D" w:rsidRDefault="00ED5E82" w:rsidP="00CC0A17">
            <w:pPr>
              <w:numPr>
                <w:ilvl w:val="0"/>
                <w:numId w:val="1"/>
              </w:numPr>
              <w:rPr>
                <w:sz w:val="20"/>
              </w:rPr>
            </w:pPr>
            <w:r w:rsidRPr="00042E5D">
              <w:rPr>
                <w:rFonts w:ascii="Times New Roman" w:hAnsi="Times New Roman"/>
                <w:sz w:val="22"/>
              </w:rPr>
              <w:t xml:space="preserve">One Stop Shop, </w:t>
            </w:r>
            <w:r w:rsidR="00DC2EA4" w:rsidRPr="00042E5D">
              <w:rPr>
                <w:rFonts w:ascii="Times New Roman" w:hAnsi="Times New Roman"/>
                <w:sz w:val="22"/>
              </w:rPr>
              <w:t>Manvers St, Bath</w:t>
            </w:r>
            <w:r w:rsidR="002B6BAE" w:rsidRPr="00042E5D">
              <w:rPr>
                <w:rFonts w:ascii="Times New Roman" w:hAnsi="Times New Roman"/>
                <w:sz w:val="22"/>
              </w:rPr>
              <w:t xml:space="preserve"> OR</w:t>
            </w:r>
          </w:p>
          <w:p w:rsidR="00CA1AFF" w:rsidRPr="00042E5D" w:rsidRDefault="00CA1AFF" w:rsidP="00CC0A17">
            <w:pPr>
              <w:numPr>
                <w:ilvl w:val="0"/>
                <w:numId w:val="1"/>
              </w:numPr>
              <w:rPr>
                <w:sz w:val="20"/>
              </w:rPr>
            </w:pPr>
            <w:r w:rsidRPr="00042E5D">
              <w:rPr>
                <w:rFonts w:ascii="Times New Roman" w:hAnsi="Times New Roman"/>
                <w:sz w:val="22"/>
              </w:rPr>
              <w:t>One Stop Shop, The Hollies, Midsomer Norton</w:t>
            </w:r>
          </w:p>
          <w:p w:rsidR="00CC0A17" w:rsidRPr="000403BE" w:rsidRDefault="00CC0A17" w:rsidP="007D59D1">
            <w:pPr>
              <w:ind w:left="720"/>
              <w:rPr>
                <w:sz w:val="8"/>
                <w:szCs w:val="8"/>
              </w:rPr>
            </w:pPr>
          </w:p>
        </w:tc>
      </w:tr>
      <w:tr w:rsidR="000403BE" w:rsidRPr="00153D4F" w:rsidTr="000403BE">
        <w:trPr>
          <w:cantSplit/>
          <w:trHeight w:val="491"/>
        </w:trPr>
        <w:tc>
          <w:tcPr>
            <w:tcW w:w="2214" w:type="dxa"/>
            <w:vAlign w:val="center"/>
          </w:tcPr>
          <w:p w:rsidR="000403BE" w:rsidRDefault="000403BE" w:rsidP="000403BE">
            <w:pPr>
              <w:rPr>
                <w:sz w:val="20"/>
              </w:rPr>
            </w:pPr>
            <w:r w:rsidRPr="00153D4F">
              <w:rPr>
                <w:sz w:val="20"/>
              </w:rPr>
              <w:t xml:space="preserve">Cost Code: 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14" w:type="dxa"/>
            <w:vAlign w:val="center"/>
          </w:tcPr>
          <w:p w:rsidR="000403BE" w:rsidRPr="00153D4F" w:rsidRDefault="00042E5D" w:rsidP="000403BE">
            <w:pPr>
              <w:rPr>
                <w:sz w:val="20"/>
              </w:rPr>
            </w:pPr>
            <w:r>
              <w:rPr>
                <w:sz w:val="20"/>
              </w:rPr>
              <w:t>TCL0002</w:t>
            </w:r>
          </w:p>
        </w:tc>
        <w:bookmarkStart w:id="0" w:name="_GoBack"/>
        <w:bookmarkEnd w:id="0"/>
      </w:tr>
      <w:tr w:rsidR="000403BE" w:rsidRPr="00153D4F" w:rsidTr="000403BE">
        <w:trPr>
          <w:cantSplit/>
          <w:trHeight w:val="413"/>
        </w:trPr>
        <w:tc>
          <w:tcPr>
            <w:tcW w:w="2214" w:type="dxa"/>
            <w:vAlign w:val="center"/>
          </w:tcPr>
          <w:p w:rsidR="000403BE" w:rsidRPr="00153D4F" w:rsidRDefault="000403BE" w:rsidP="000403BE">
            <w:pPr>
              <w:rPr>
                <w:sz w:val="20"/>
              </w:rPr>
            </w:pPr>
            <w:r w:rsidRPr="00153D4F">
              <w:rPr>
                <w:sz w:val="20"/>
              </w:rPr>
              <w:t>File Reference:</w:t>
            </w:r>
          </w:p>
        </w:tc>
        <w:tc>
          <w:tcPr>
            <w:tcW w:w="2214" w:type="dxa"/>
            <w:vAlign w:val="center"/>
          </w:tcPr>
          <w:p w:rsidR="000403BE" w:rsidRPr="00153D4F" w:rsidRDefault="00042E5D" w:rsidP="000403BE">
            <w:pPr>
              <w:rPr>
                <w:sz w:val="20"/>
              </w:rPr>
            </w:pPr>
            <w:r>
              <w:rPr>
                <w:sz w:val="20"/>
              </w:rPr>
              <w:t>18-010/NT</w:t>
            </w:r>
          </w:p>
        </w:tc>
      </w:tr>
      <w:tr w:rsidR="00CC0A17" w:rsidRPr="00153D4F" w:rsidTr="000403BE">
        <w:trPr>
          <w:trHeight w:val="404"/>
        </w:trPr>
        <w:tc>
          <w:tcPr>
            <w:tcW w:w="2214" w:type="dxa"/>
            <w:vAlign w:val="center"/>
          </w:tcPr>
          <w:p w:rsidR="00CC0A17" w:rsidRPr="002B6BAE" w:rsidRDefault="002B6BAE" w:rsidP="000403BE">
            <w:pPr>
              <w:rPr>
                <w:sz w:val="20"/>
              </w:rPr>
            </w:pPr>
            <w:r>
              <w:rPr>
                <w:sz w:val="20"/>
              </w:rPr>
              <w:t>Date to Admin (Zoe)</w:t>
            </w:r>
            <w:r w:rsidR="00CC0A17" w:rsidRPr="002B6BAE">
              <w:rPr>
                <w:sz w:val="20"/>
              </w:rPr>
              <w:t>:</w:t>
            </w:r>
          </w:p>
        </w:tc>
        <w:tc>
          <w:tcPr>
            <w:tcW w:w="2214" w:type="dxa"/>
            <w:vAlign w:val="center"/>
          </w:tcPr>
          <w:p w:rsidR="00CC0A17" w:rsidRPr="008F5B67" w:rsidRDefault="008F5B67" w:rsidP="000403BE">
            <w:pPr>
              <w:rPr>
                <w:i/>
                <w:sz w:val="20"/>
              </w:rPr>
            </w:pPr>
            <w:r w:rsidRPr="008F5B67">
              <w:rPr>
                <w:i/>
                <w:sz w:val="20"/>
              </w:rPr>
              <w:t>05/07/2018</w:t>
            </w:r>
          </w:p>
        </w:tc>
      </w:tr>
      <w:tr w:rsidR="00CC0A17" w:rsidRPr="00153D4F" w:rsidTr="000403BE">
        <w:trPr>
          <w:trHeight w:val="424"/>
        </w:trPr>
        <w:tc>
          <w:tcPr>
            <w:tcW w:w="2214" w:type="dxa"/>
            <w:vAlign w:val="center"/>
          </w:tcPr>
          <w:p w:rsidR="00CC0A17" w:rsidRPr="002B6BAE" w:rsidRDefault="00CC0A17" w:rsidP="000403BE">
            <w:pPr>
              <w:rPr>
                <w:sz w:val="20"/>
              </w:rPr>
            </w:pPr>
            <w:r w:rsidRPr="002B6BAE">
              <w:rPr>
                <w:sz w:val="20"/>
              </w:rPr>
              <w:t>NI to Advertising</w:t>
            </w:r>
          </w:p>
        </w:tc>
        <w:tc>
          <w:tcPr>
            <w:tcW w:w="2214" w:type="dxa"/>
            <w:vAlign w:val="center"/>
          </w:tcPr>
          <w:p w:rsidR="00CC0A17" w:rsidRPr="008F5B67" w:rsidRDefault="008F5B67" w:rsidP="008F5B67">
            <w:pPr>
              <w:rPr>
                <w:i/>
                <w:sz w:val="20"/>
              </w:rPr>
            </w:pPr>
            <w:r w:rsidRPr="008F5B67">
              <w:rPr>
                <w:i/>
                <w:sz w:val="20"/>
              </w:rPr>
              <w:t>06/07/2018</w:t>
            </w:r>
          </w:p>
        </w:tc>
      </w:tr>
      <w:tr w:rsidR="00CC0A17" w:rsidRPr="00153D4F" w:rsidTr="000403BE">
        <w:tc>
          <w:tcPr>
            <w:tcW w:w="2214" w:type="dxa"/>
            <w:vAlign w:val="center"/>
          </w:tcPr>
          <w:p w:rsidR="00CC0A17" w:rsidRPr="002B6BAE" w:rsidRDefault="00CC0A17" w:rsidP="000403BE">
            <w:pPr>
              <w:rPr>
                <w:sz w:val="20"/>
              </w:rPr>
            </w:pPr>
            <w:r w:rsidRPr="002B6BAE">
              <w:rPr>
                <w:sz w:val="20"/>
              </w:rPr>
              <w:t>NI Published</w:t>
            </w:r>
          </w:p>
          <w:p w:rsidR="00CC0A17" w:rsidRPr="002B6BAE" w:rsidRDefault="00CC0A17" w:rsidP="000403BE">
            <w:pPr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C0A17" w:rsidRPr="008F5B67" w:rsidRDefault="008F5B67" w:rsidP="000403BE">
            <w:pPr>
              <w:rPr>
                <w:i/>
                <w:sz w:val="20"/>
              </w:rPr>
            </w:pPr>
            <w:r w:rsidRPr="008F5B67">
              <w:rPr>
                <w:i/>
                <w:sz w:val="20"/>
              </w:rPr>
              <w:t>12/07/2018</w:t>
            </w:r>
          </w:p>
        </w:tc>
      </w:tr>
      <w:tr w:rsidR="00CC0A17" w:rsidRPr="00153D4F" w:rsidTr="000403BE">
        <w:tc>
          <w:tcPr>
            <w:tcW w:w="2214" w:type="dxa"/>
            <w:tcBorders>
              <w:bottom w:val="thinThickSmallGap" w:sz="24" w:space="0" w:color="auto"/>
            </w:tcBorders>
            <w:vAlign w:val="center"/>
          </w:tcPr>
          <w:p w:rsidR="00CC0A17" w:rsidRPr="002B6BAE" w:rsidRDefault="00CC0A17" w:rsidP="000403BE">
            <w:pPr>
              <w:rPr>
                <w:sz w:val="20"/>
              </w:rPr>
            </w:pPr>
            <w:r w:rsidRPr="002B6BAE">
              <w:rPr>
                <w:sz w:val="20"/>
              </w:rPr>
              <w:t>Objections Received By</w:t>
            </w:r>
          </w:p>
        </w:tc>
        <w:tc>
          <w:tcPr>
            <w:tcW w:w="2214" w:type="dxa"/>
            <w:tcBorders>
              <w:bottom w:val="thinThickSmallGap" w:sz="24" w:space="0" w:color="auto"/>
            </w:tcBorders>
            <w:vAlign w:val="center"/>
          </w:tcPr>
          <w:p w:rsidR="00CC0A17" w:rsidRPr="008F5B67" w:rsidRDefault="008F5B67" w:rsidP="008F5B67">
            <w:pPr>
              <w:rPr>
                <w:i/>
                <w:sz w:val="20"/>
              </w:rPr>
            </w:pPr>
            <w:r w:rsidRPr="008F5B67">
              <w:rPr>
                <w:i/>
                <w:sz w:val="20"/>
              </w:rPr>
              <w:t>01/08/2018</w:t>
            </w:r>
          </w:p>
        </w:tc>
      </w:tr>
      <w:tr w:rsidR="00CC0A17" w:rsidRPr="00153D4F">
        <w:tc>
          <w:tcPr>
            <w:tcW w:w="22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 xml:space="preserve">Date </w:t>
            </w:r>
            <w:r w:rsidR="002B6BAE" w:rsidRPr="002B6BAE">
              <w:rPr>
                <w:sz w:val="20"/>
              </w:rPr>
              <w:t xml:space="preserve">Final Notice </w:t>
            </w:r>
            <w:r w:rsidRPr="002B6BAE">
              <w:rPr>
                <w:sz w:val="20"/>
              </w:rPr>
              <w:t xml:space="preserve">to </w:t>
            </w:r>
            <w:r w:rsidR="002B6BAE" w:rsidRPr="002B6BAE">
              <w:rPr>
                <w:sz w:val="20"/>
              </w:rPr>
              <w:t>Admin</w:t>
            </w:r>
            <w:r w:rsidRPr="002B6BAE">
              <w:rPr>
                <w:sz w:val="20"/>
              </w:rPr>
              <w:t>: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  <w:tr w:rsidR="00CC0A17" w:rsidRPr="00153D4F">
        <w:tc>
          <w:tcPr>
            <w:tcW w:w="2214" w:type="dxa"/>
            <w:tcBorders>
              <w:top w:val="single" w:sz="4" w:space="0" w:color="auto"/>
            </w:tcBorders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>F</w:t>
            </w:r>
            <w:r w:rsidR="002B6BAE" w:rsidRPr="002B6BAE">
              <w:rPr>
                <w:sz w:val="20"/>
              </w:rPr>
              <w:t xml:space="preserve">inal </w:t>
            </w:r>
            <w:r w:rsidRPr="002B6BAE">
              <w:rPr>
                <w:sz w:val="20"/>
              </w:rPr>
              <w:t>N</w:t>
            </w:r>
            <w:r w:rsidR="002B6BAE" w:rsidRPr="002B6BAE">
              <w:rPr>
                <w:sz w:val="20"/>
              </w:rPr>
              <w:t>otice</w:t>
            </w:r>
            <w:r w:rsidRPr="002B6BAE">
              <w:rPr>
                <w:sz w:val="20"/>
              </w:rPr>
              <w:t xml:space="preserve"> to Advertising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  <w:tr w:rsidR="00CC0A17" w:rsidRPr="00153D4F">
        <w:tc>
          <w:tcPr>
            <w:tcW w:w="2214" w:type="dxa"/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>Order for Sealing</w:t>
            </w:r>
            <w:r w:rsidR="00DC2EA4" w:rsidRPr="002B6BAE">
              <w:rPr>
                <w:sz w:val="20"/>
              </w:rPr>
              <w:t xml:space="preserve"> </w:t>
            </w:r>
            <w:r w:rsidR="002B6BAE" w:rsidRPr="002B6BAE">
              <w:rPr>
                <w:sz w:val="20"/>
              </w:rPr>
              <w:t>(Wednesdays at Guildhall)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  <w:tr w:rsidR="00CC0A17" w:rsidRPr="00153D4F">
        <w:tc>
          <w:tcPr>
            <w:tcW w:w="2214" w:type="dxa"/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>Seal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  <w:tr w:rsidR="00CC0A17" w:rsidRPr="00153D4F">
        <w:tc>
          <w:tcPr>
            <w:tcW w:w="2214" w:type="dxa"/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>FN Published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  <w:tr w:rsidR="00CC0A17" w:rsidRPr="00153D4F">
        <w:tc>
          <w:tcPr>
            <w:tcW w:w="2214" w:type="dxa"/>
          </w:tcPr>
          <w:p w:rsidR="00CC0A17" w:rsidRPr="002B6BAE" w:rsidRDefault="00CC0A17" w:rsidP="00CC0A17">
            <w:pPr>
              <w:rPr>
                <w:sz w:val="20"/>
              </w:rPr>
            </w:pPr>
            <w:r w:rsidRPr="002B6BAE">
              <w:rPr>
                <w:sz w:val="20"/>
              </w:rPr>
              <w:t>Order Operative</w:t>
            </w:r>
          </w:p>
          <w:p w:rsidR="00CC0A17" w:rsidRPr="002B6BAE" w:rsidRDefault="00CC0A17" w:rsidP="00CC0A17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CC0A17" w:rsidRPr="00153D4F" w:rsidRDefault="00CC0A17" w:rsidP="00CC0A17">
            <w:pPr>
              <w:rPr>
                <w:sz w:val="20"/>
              </w:rPr>
            </w:pPr>
          </w:p>
        </w:tc>
      </w:tr>
    </w:tbl>
    <w:p w:rsidR="00CC0A17" w:rsidRPr="00153D4F" w:rsidRDefault="00CC0A17" w:rsidP="00CC0A17">
      <w:pPr>
        <w:rPr>
          <w:sz w:val="20"/>
        </w:rPr>
      </w:pPr>
    </w:p>
    <w:p w:rsidR="00CC0A17" w:rsidRPr="00153D4F" w:rsidRDefault="00CC0A17" w:rsidP="00CC0A17">
      <w:pPr>
        <w:rPr>
          <w:sz w:val="20"/>
        </w:rPr>
      </w:pPr>
    </w:p>
    <w:p w:rsidR="00CC0A17" w:rsidRPr="00153D4F" w:rsidRDefault="00CC0A17" w:rsidP="00CC0A17">
      <w:pPr>
        <w:rPr>
          <w:sz w:val="20"/>
        </w:rPr>
      </w:pPr>
    </w:p>
    <w:p w:rsidR="00CC0A17" w:rsidRPr="00153D4F" w:rsidRDefault="00CC0A17" w:rsidP="00CC0A17">
      <w:pPr>
        <w:rPr>
          <w:sz w:val="20"/>
        </w:rPr>
      </w:pPr>
    </w:p>
    <w:p w:rsidR="003D4FF9" w:rsidRDefault="003D4FF9"/>
    <w:sectPr w:rsidR="003D4FF9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B16"/>
    <w:multiLevelType w:val="hybridMultilevel"/>
    <w:tmpl w:val="04663582"/>
    <w:lvl w:ilvl="0" w:tplc="33547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508"/>
    <w:multiLevelType w:val="hybridMultilevel"/>
    <w:tmpl w:val="6C9ACC2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441ED"/>
    <w:multiLevelType w:val="hybridMultilevel"/>
    <w:tmpl w:val="F438B49A"/>
    <w:lvl w:ilvl="0" w:tplc="5F4C3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rceOverwriteVersion" w:val="False"/>
  </w:docVars>
  <w:rsids>
    <w:rsidRoot w:val="002B6BAE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E25"/>
    <w:rsid w:val="000273D2"/>
    <w:rsid w:val="00030888"/>
    <w:rsid w:val="00032562"/>
    <w:rsid w:val="00034312"/>
    <w:rsid w:val="00036134"/>
    <w:rsid w:val="00036E9A"/>
    <w:rsid w:val="0003703D"/>
    <w:rsid w:val="000403BE"/>
    <w:rsid w:val="00040A9D"/>
    <w:rsid w:val="000413EF"/>
    <w:rsid w:val="000416C5"/>
    <w:rsid w:val="000426BF"/>
    <w:rsid w:val="00042E5D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14F3"/>
    <w:rsid w:val="000526D7"/>
    <w:rsid w:val="00053370"/>
    <w:rsid w:val="00053ADA"/>
    <w:rsid w:val="00053FC2"/>
    <w:rsid w:val="00054EA0"/>
    <w:rsid w:val="00056550"/>
    <w:rsid w:val="00057B74"/>
    <w:rsid w:val="000604D8"/>
    <w:rsid w:val="00060F8A"/>
    <w:rsid w:val="00060F9D"/>
    <w:rsid w:val="00061AAD"/>
    <w:rsid w:val="00062091"/>
    <w:rsid w:val="000623B1"/>
    <w:rsid w:val="0006246A"/>
    <w:rsid w:val="00063718"/>
    <w:rsid w:val="0006388E"/>
    <w:rsid w:val="0006534C"/>
    <w:rsid w:val="0006645D"/>
    <w:rsid w:val="00070EB3"/>
    <w:rsid w:val="00072609"/>
    <w:rsid w:val="0007313C"/>
    <w:rsid w:val="000765CF"/>
    <w:rsid w:val="000767F3"/>
    <w:rsid w:val="00077458"/>
    <w:rsid w:val="00077BBF"/>
    <w:rsid w:val="00080E74"/>
    <w:rsid w:val="0008301E"/>
    <w:rsid w:val="0008441D"/>
    <w:rsid w:val="00084510"/>
    <w:rsid w:val="00084A54"/>
    <w:rsid w:val="00086B03"/>
    <w:rsid w:val="00086DA4"/>
    <w:rsid w:val="00087A53"/>
    <w:rsid w:val="0009011D"/>
    <w:rsid w:val="00092578"/>
    <w:rsid w:val="00093F69"/>
    <w:rsid w:val="000946C5"/>
    <w:rsid w:val="00095B71"/>
    <w:rsid w:val="00095C59"/>
    <w:rsid w:val="00096D12"/>
    <w:rsid w:val="000A00B5"/>
    <w:rsid w:val="000A03BA"/>
    <w:rsid w:val="000A0629"/>
    <w:rsid w:val="000A1258"/>
    <w:rsid w:val="000A1EFC"/>
    <w:rsid w:val="000A31C4"/>
    <w:rsid w:val="000A4273"/>
    <w:rsid w:val="000A4BAD"/>
    <w:rsid w:val="000A5D79"/>
    <w:rsid w:val="000A6331"/>
    <w:rsid w:val="000A69E2"/>
    <w:rsid w:val="000B3C3F"/>
    <w:rsid w:val="000B7335"/>
    <w:rsid w:val="000B7480"/>
    <w:rsid w:val="000C3D27"/>
    <w:rsid w:val="000C5411"/>
    <w:rsid w:val="000C6C44"/>
    <w:rsid w:val="000C7295"/>
    <w:rsid w:val="000C75B1"/>
    <w:rsid w:val="000D231C"/>
    <w:rsid w:val="000D2B63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77D7"/>
    <w:rsid w:val="001000D0"/>
    <w:rsid w:val="00100EAB"/>
    <w:rsid w:val="001065AC"/>
    <w:rsid w:val="00113370"/>
    <w:rsid w:val="0012038C"/>
    <w:rsid w:val="001205FD"/>
    <w:rsid w:val="00121446"/>
    <w:rsid w:val="001232BF"/>
    <w:rsid w:val="001247EA"/>
    <w:rsid w:val="00124A6E"/>
    <w:rsid w:val="00124A8A"/>
    <w:rsid w:val="001257F1"/>
    <w:rsid w:val="00125BC2"/>
    <w:rsid w:val="00125C7F"/>
    <w:rsid w:val="001266A9"/>
    <w:rsid w:val="001300DB"/>
    <w:rsid w:val="001355C1"/>
    <w:rsid w:val="00137ED9"/>
    <w:rsid w:val="00141BD7"/>
    <w:rsid w:val="001427A3"/>
    <w:rsid w:val="00142AA3"/>
    <w:rsid w:val="00142F7A"/>
    <w:rsid w:val="0014481C"/>
    <w:rsid w:val="0015215D"/>
    <w:rsid w:val="00152BD7"/>
    <w:rsid w:val="00154BFB"/>
    <w:rsid w:val="00157573"/>
    <w:rsid w:val="00157A6A"/>
    <w:rsid w:val="001627DA"/>
    <w:rsid w:val="00164267"/>
    <w:rsid w:val="00165525"/>
    <w:rsid w:val="00167C96"/>
    <w:rsid w:val="00167FCE"/>
    <w:rsid w:val="0017034C"/>
    <w:rsid w:val="00170527"/>
    <w:rsid w:val="00171620"/>
    <w:rsid w:val="0017214A"/>
    <w:rsid w:val="00173797"/>
    <w:rsid w:val="001744AC"/>
    <w:rsid w:val="00174683"/>
    <w:rsid w:val="001746E9"/>
    <w:rsid w:val="00181186"/>
    <w:rsid w:val="00181ED7"/>
    <w:rsid w:val="00183CB1"/>
    <w:rsid w:val="00184130"/>
    <w:rsid w:val="00185C4B"/>
    <w:rsid w:val="00191C11"/>
    <w:rsid w:val="00192E75"/>
    <w:rsid w:val="00196310"/>
    <w:rsid w:val="0019641C"/>
    <w:rsid w:val="00197B72"/>
    <w:rsid w:val="001A0B17"/>
    <w:rsid w:val="001A1D65"/>
    <w:rsid w:val="001A35BB"/>
    <w:rsid w:val="001A3E4E"/>
    <w:rsid w:val="001A4A01"/>
    <w:rsid w:val="001A4D2C"/>
    <w:rsid w:val="001A55D3"/>
    <w:rsid w:val="001A6497"/>
    <w:rsid w:val="001A7A18"/>
    <w:rsid w:val="001B20AF"/>
    <w:rsid w:val="001B2324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3A7F"/>
    <w:rsid w:val="001D4218"/>
    <w:rsid w:val="001D6106"/>
    <w:rsid w:val="001D7C06"/>
    <w:rsid w:val="001E01D0"/>
    <w:rsid w:val="001E03FF"/>
    <w:rsid w:val="001E113A"/>
    <w:rsid w:val="001E232B"/>
    <w:rsid w:val="001E4AFA"/>
    <w:rsid w:val="001E5440"/>
    <w:rsid w:val="001E65B8"/>
    <w:rsid w:val="001F0FD9"/>
    <w:rsid w:val="001F221A"/>
    <w:rsid w:val="001F27E6"/>
    <w:rsid w:val="001F2A2A"/>
    <w:rsid w:val="001F6A86"/>
    <w:rsid w:val="001F70DE"/>
    <w:rsid w:val="0020007B"/>
    <w:rsid w:val="00200F59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DD9"/>
    <w:rsid w:val="00216826"/>
    <w:rsid w:val="002173BA"/>
    <w:rsid w:val="00217AF8"/>
    <w:rsid w:val="002216AE"/>
    <w:rsid w:val="002224B4"/>
    <w:rsid w:val="00222522"/>
    <w:rsid w:val="00227033"/>
    <w:rsid w:val="002304D7"/>
    <w:rsid w:val="00230949"/>
    <w:rsid w:val="0023275E"/>
    <w:rsid w:val="002337FF"/>
    <w:rsid w:val="00235A12"/>
    <w:rsid w:val="00236FA3"/>
    <w:rsid w:val="00241A6D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5CCB"/>
    <w:rsid w:val="0025613C"/>
    <w:rsid w:val="002566B9"/>
    <w:rsid w:val="00256959"/>
    <w:rsid w:val="00256C6C"/>
    <w:rsid w:val="0026056C"/>
    <w:rsid w:val="00263A07"/>
    <w:rsid w:val="00263F95"/>
    <w:rsid w:val="002657AA"/>
    <w:rsid w:val="002707C8"/>
    <w:rsid w:val="00270822"/>
    <w:rsid w:val="00270B0B"/>
    <w:rsid w:val="00271D9A"/>
    <w:rsid w:val="00274937"/>
    <w:rsid w:val="002805E7"/>
    <w:rsid w:val="00280C8A"/>
    <w:rsid w:val="00281456"/>
    <w:rsid w:val="00281B8D"/>
    <w:rsid w:val="00281E33"/>
    <w:rsid w:val="00283369"/>
    <w:rsid w:val="00284CAF"/>
    <w:rsid w:val="0028597E"/>
    <w:rsid w:val="00290001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29A9"/>
    <w:rsid w:val="002A6328"/>
    <w:rsid w:val="002A7248"/>
    <w:rsid w:val="002A76CC"/>
    <w:rsid w:val="002B2C75"/>
    <w:rsid w:val="002B6BAE"/>
    <w:rsid w:val="002C1E64"/>
    <w:rsid w:val="002C3335"/>
    <w:rsid w:val="002C522C"/>
    <w:rsid w:val="002C622E"/>
    <w:rsid w:val="002C767B"/>
    <w:rsid w:val="002D076A"/>
    <w:rsid w:val="002D08D0"/>
    <w:rsid w:val="002D263C"/>
    <w:rsid w:val="002D26CE"/>
    <w:rsid w:val="002D2F9A"/>
    <w:rsid w:val="002D3389"/>
    <w:rsid w:val="002D45CE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219A7"/>
    <w:rsid w:val="00322DB0"/>
    <w:rsid w:val="00326425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5D58"/>
    <w:rsid w:val="003466E5"/>
    <w:rsid w:val="00350781"/>
    <w:rsid w:val="003553A8"/>
    <w:rsid w:val="00357B6A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B16"/>
    <w:rsid w:val="003874DC"/>
    <w:rsid w:val="00387A47"/>
    <w:rsid w:val="00390786"/>
    <w:rsid w:val="00390C0B"/>
    <w:rsid w:val="00391113"/>
    <w:rsid w:val="00396AD9"/>
    <w:rsid w:val="003973E6"/>
    <w:rsid w:val="00397407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7987"/>
    <w:rsid w:val="003C7DB6"/>
    <w:rsid w:val="003D167B"/>
    <w:rsid w:val="003D3611"/>
    <w:rsid w:val="003D3E1A"/>
    <w:rsid w:val="003D4FF9"/>
    <w:rsid w:val="003D58BB"/>
    <w:rsid w:val="003D70EA"/>
    <w:rsid w:val="003E1DC1"/>
    <w:rsid w:val="003E1E98"/>
    <w:rsid w:val="003E25D4"/>
    <w:rsid w:val="003E49F6"/>
    <w:rsid w:val="003F063C"/>
    <w:rsid w:val="003F10A3"/>
    <w:rsid w:val="003F1F4A"/>
    <w:rsid w:val="003F2F04"/>
    <w:rsid w:val="003F3FE4"/>
    <w:rsid w:val="003F4B59"/>
    <w:rsid w:val="003F5BF6"/>
    <w:rsid w:val="003F759E"/>
    <w:rsid w:val="004009E0"/>
    <w:rsid w:val="00401BE7"/>
    <w:rsid w:val="00402034"/>
    <w:rsid w:val="004051A8"/>
    <w:rsid w:val="0040538F"/>
    <w:rsid w:val="00411F1F"/>
    <w:rsid w:val="004121E6"/>
    <w:rsid w:val="004127BA"/>
    <w:rsid w:val="00413C57"/>
    <w:rsid w:val="004142FD"/>
    <w:rsid w:val="00416792"/>
    <w:rsid w:val="00416AA9"/>
    <w:rsid w:val="0041763C"/>
    <w:rsid w:val="004176DE"/>
    <w:rsid w:val="00417E5D"/>
    <w:rsid w:val="00421390"/>
    <w:rsid w:val="00423C2B"/>
    <w:rsid w:val="00424E85"/>
    <w:rsid w:val="004259E3"/>
    <w:rsid w:val="00425D6B"/>
    <w:rsid w:val="00426464"/>
    <w:rsid w:val="00426C86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2832"/>
    <w:rsid w:val="00453964"/>
    <w:rsid w:val="00454F3B"/>
    <w:rsid w:val="004558CC"/>
    <w:rsid w:val="0045740A"/>
    <w:rsid w:val="004576E4"/>
    <w:rsid w:val="0045774B"/>
    <w:rsid w:val="00462539"/>
    <w:rsid w:val="00463CDA"/>
    <w:rsid w:val="00467D24"/>
    <w:rsid w:val="00470A7C"/>
    <w:rsid w:val="0047285D"/>
    <w:rsid w:val="00472C51"/>
    <w:rsid w:val="00473093"/>
    <w:rsid w:val="00475B48"/>
    <w:rsid w:val="00481341"/>
    <w:rsid w:val="0048296F"/>
    <w:rsid w:val="0048403C"/>
    <w:rsid w:val="00486192"/>
    <w:rsid w:val="00486221"/>
    <w:rsid w:val="0048660C"/>
    <w:rsid w:val="00486CFB"/>
    <w:rsid w:val="00490D33"/>
    <w:rsid w:val="004911DA"/>
    <w:rsid w:val="0049263F"/>
    <w:rsid w:val="004936B8"/>
    <w:rsid w:val="00493E4F"/>
    <w:rsid w:val="004952A2"/>
    <w:rsid w:val="004975AD"/>
    <w:rsid w:val="004A04B2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6A99"/>
    <w:rsid w:val="004B765F"/>
    <w:rsid w:val="004B77CA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378"/>
    <w:rsid w:val="004E07E6"/>
    <w:rsid w:val="004E1D21"/>
    <w:rsid w:val="004E7523"/>
    <w:rsid w:val="004F1F68"/>
    <w:rsid w:val="004F2FAB"/>
    <w:rsid w:val="004F60B2"/>
    <w:rsid w:val="004F64FB"/>
    <w:rsid w:val="004F703D"/>
    <w:rsid w:val="004F7499"/>
    <w:rsid w:val="00500784"/>
    <w:rsid w:val="005015E2"/>
    <w:rsid w:val="00501B55"/>
    <w:rsid w:val="00503738"/>
    <w:rsid w:val="0050497D"/>
    <w:rsid w:val="005056BE"/>
    <w:rsid w:val="00507F7A"/>
    <w:rsid w:val="0051508E"/>
    <w:rsid w:val="00515DB1"/>
    <w:rsid w:val="00520093"/>
    <w:rsid w:val="00520C2C"/>
    <w:rsid w:val="00521171"/>
    <w:rsid w:val="005211BF"/>
    <w:rsid w:val="005220AE"/>
    <w:rsid w:val="0052383E"/>
    <w:rsid w:val="00525445"/>
    <w:rsid w:val="0052779A"/>
    <w:rsid w:val="005306F8"/>
    <w:rsid w:val="00531E8A"/>
    <w:rsid w:val="005321AC"/>
    <w:rsid w:val="00533869"/>
    <w:rsid w:val="00534BFA"/>
    <w:rsid w:val="005350D6"/>
    <w:rsid w:val="00536F6A"/>
    <w:rsid w:val="00537E6A"/>
    <w:rsid w:val="00541B3E"/>
    <w:rsid w:val="00545D45"/>
    <w:rsid w:val="0054610E"/>
    <w:rsid w:val="0055133D"/>
    <w:rsid w:val="00552465"/>
    <w:rsid w:val="00552746"/>
    <w:rsid w:val="00556315"/>
    <w:rsid w:val="005563AA"/>
    <w:rsid w:val="00557BCC"/>
    <w:rsid w:val="00557BF6"/>
    <w:rsid w:val="0056306C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75D6"/>
    <w:rsid w:val="0058207D"/>
    <w:rsid w:val="0058456E"/>
    <w:rsid w:val="0058566C"/>
    <w:rsid w:val="005866AB"/>
    <w:rsid w:val="00590F35"/>
    <w:rsid w:val="00591BAF"/>
    <w:rsid w:val="005927AA"/>
    <w:rsid w:val="00593769"/>
    <w:rsid w:val="00596A9D"/>
    <w:rsid w:val="00596E25"/>
    <w:rsid w:val="005A15DF"/>
    <w:rsid w:val="005A2C11"/>
    <w:rsid w:val="005A4B2B"/>
    <w:rsid w:val="005A7D72"/>
    <w:rsid w:val="005B195D"/>
    <w:rsid w:val="005B1A9D"/>
    <w:rsid w:val="005B39A7"/>
    <w:rsid w:val="005B3F41"/>
    <w:rsid w:val="005B4B0B"/>
    <w:rsid w:val="005B5342"/>
    <w:rsid w:val="005B5646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994"/>
    <w:rsid w:val="005D378A"/>
    <w:rsid w:val="005D4B92"/>
    <w:rsid w:val="005D4C58"/>
    <w:rsid w:val="005D5877"/>
    <w:rsid w:val="005D5929"/>
    <w:rsid w:val="005E07ED"/>
    <w:rsid w:val="005E1505"/>
    <w:rsid w:val="005E1ADA"/>
    <w:rsid w:val="005E2848"/>
    <w:rsid w:val="005E717C"/>
    <w:rsid w:val="005E7DBB"/>
    <w:rsid w:val="005F139B"/>
    <w:rsid w:val="005F1AC8"/>
    <w:rsid w:val="005F1BB7"/>
    <w:rsid w:val="005F35E7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469"/>
    <w:rsid w:val="00671A0B"/>
    <w:rsid w:val="00671D6C"/>
    <w:rsid w:val="00672372"/>
    <w:rsid w:val="00676578"/>
    <w:rsid w:val="006800D6"/>
    <w:rsid w:val="00681C86"/>
    <w:rsid w:val="00682E8C"/>
    <w:rsid w:val="00684EC7"/>
    <w:rsid w:val="00685AFB"/>
    <w:rsid w:val="006867FE"/>
    <w:rsid w:val="00687634"/>
    <w:rsid w:val="00693B1F"/>
    <w:rsid w:val="006954E5"/>
    <w:rsid w:val="00696787"/>
    <w:rsid w:val="00697D6C"/>
    <w:rsid w:val="006A08D8"/>
    <w:rsid w:val="006A12FB"/>
    <w:rsid w:val="006A16B5"/>
    <w:rsid w:val="006A204E"/>
    <w:rsid w:val="006B0A13"/>
    <w:rsid w:val="006B1054"/>
    <w:rsid w:val="006B1322"/>
    <w:rsid w:val="006B23F3"/>
    <w:rsid w:val="006B24D3"/>
    <w:rsid w:val="006B3F80"/>
    <w:rsid w:val="006B618C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88"/>
    <w:rsid w:val="006F704D"/>
    <w:rsid w:val="006F75F6"/>
    <w:rsid w:val="00703910"/>
    <w:rsid w:val="00703F76"/>
    <w:rsid w:val="0070588F"/>
    <w:rsid w:val="00706D28"/>
    <w:rsid w:val="007106CA"/>
    <w:rsid w:val="00711E54"/>
    <w:rsid w:val="00713A7E"/>
    <w:rsid w:val="00714BFA"/>
    <w:rsid w:val="0071521D"/>
    <w:rsid w:val="00715702"/>
    <w:rsid w:val="00715ED2"/>
    <w:rsid w:val="0071631A"/>
    <w:rsid w:val="00716A8F"/>
    <w:rsid w:val="007170FD"/>
    <w:rsid w:val="00717BA4"/>
    <w:rsid w:val="00722749"/>
    <w:rsid w:val="0072456E"/>
    <w:rsid w:val="00725087"/>
    <w:rsid w:val="00726825"/>
    <w:rsid w:val="00731B4D"/>
    <w:rsid w:val="00731DC6"/>
    <w:rsid w:val="007331D4"/>
    <w:rsid w:val="00734195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4462"/>
    <w:rsid w:val="0074526F"/>
    <w:rsid w:val="0074557B"/>
    <w:rsid w:val="00745D91"/>
    <w:rsid w:val="00746872"/>
    <w:rsid w:val="00746AB4"/>
    <w:rsid w:val="00746DEE"/>
    <w:rsid w:val="00753E5C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5902"/>
    <w:rsid w:val="00776268"/>
    <w:rsid w:val="00776CCE"/>
    <w:rsid w:val="00781221"/>
    <w:rsid w:val="00783478"/>
    <w:rsid w:val="007835B3"/>
    <w:rsid w:val="007848DA"/>
    <w:rsid w:val="00785431"/>
    <w:rsid w:val="00787EB9"/>
    <w:rsid w:val="00792D49"/>
    <w:rsid w:val="00793B32"/>
    <w:rsid w:val="007947D4"/>
    <w:rsid w:val="00794936"/>
    <w:rsid w:val="007951E2"/>
    <w:rsid w:val="00795C5D"/>
    <w:rsid w:val="00795D94"/>
    <w:rsid w:val="00796E63"/>
    <w:rsid w:val="00797181"/>
    <w:rsid w:val="007A01BC"/>
    <w:rsid w:val="007A0CBA"/>
    <w:rsid w:val="007A2025"/>
    <w:rsid w:val="007A4275"/>
    <w:rsid w:val="007A4BD6"/>
    <w:rsid w:val="007A653D"/>
    <w:rsid w:val="007B0040"/>
    <w:rsid w:val="007B7F7E"/>
    <w:rsid w:val="007C1D03"/>
    <w:rsid w:val="007C25AB"/>
    <w:rsid w:val="007C269D"/>
    <w:rsid w:val="007C30F7"/>
    <w:rsid w:val="007C3A67"/>
    <w:rsid w:val="007C46F4"/>
    <w:rsid w:val="007D0781"/>
    <w:rsid w:val="007D1DD9"/>
    <w:rsid w:val="007D20AD"/>
    <w:rsid w:val="007D5615"/>
    <w:rsid w:val="007D59D1"/>
    <w:rsid w:val="007E17E9"/>
    <w:rsid w:val="007E2563"/>
    <w:rsid w:val="007E3958"/>
    <w:rsid w:val="007E3BCF"/>
    <w:rsid w:val="007E472B"/>
    <w:rsid w:val="007E56DC"/>
    <w:rsid w:val="007F2C7D"/>
    <w:rsid w:val="007F3191"/>
    <w:rsid w:val="007F59F3"/>
    <w:rsid w:val="007F5BF9"/>
    <w:rsid w:val="00800122"/>
    <w:rsid w:val="0080015F"/>
    <w:rsid w:val="008046DA"/>
    <w:rsid w:val="00805C3D"/>
    <w:rsid w:val="00805E03"/>
    <w:rsid w:val="00806909"/>
    <w:rsid w:val="008071CB"/>
    <w:rsid w:val="0081087F"/>
    <w:rsid w:val="00812A4C"/>
    <w:rsid w:val="00817E11"/>
    <w:rsid w:val="00821119"/>
    <w:rsid w:val="0082198F"/>
    <w:rsid w:val="00821C91"/>
    <w:rsid w:val="008229E5"/>
    <w:rsid w:val="0082412B"/>
    <w:rsid w:val="00824835"/>
    <w:rsid w:val="00824EAE"/>
    <w:rsid w:val="00824FA1"/>
    <w:rsid w:val="00827336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50E26"/>
    <w:rsid w:val="008534A7"/>
    <w:rsid w:val="00855EFC"/>
    <w:rsid w:val="00855F78"/>
    <w:rsid w:val="00855F8A"/>
    <w:rsid w:val="00856A8D"/>
    <w:rsid w:val="008575D1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8BD"/>
    <w:rsid w:val="008874DE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7F6"/>
    <w:rsid w:val="008B5ACD"/>
    <w:rsid w:val="008B6E03"/>
    <w:rsid w:val="008B6E17"/>
    <w:rsid w:val="008B701E"/>
    <w:rsid w:val="008C0136"/>
    <w:rsid w:val="008C0C84"/>
    <w:rsid w:val="008C1475"/>
    <w:rsid w:val="008C30BF"/>
    <w:rsid w:val="008C3BA1"/>
    <w:rsid w:val="008C41BD"/>
    <w:rsid w:val="008C4DB3"/>
    <w:rsid w:val="008C4F56"/>
    <w:rsid w:val="008C6878"/>
    <w:rsid w:val="008C73F7"/>
    <w:rsid w:val="008C7D38"/>
    <w:rsid w:val="008D46A0"/>
    <w:rsid w:val="008D572D"/>
    <w:rsid w:val="008D6218"/>
    <w:rsid w:val="008D74E1"/>
    <w:rsid w:val="008D7631"/>
    <w:rsid w:val="008D7644"/>
    <w:rsid w:val="008E2906"/>
    <w:rsid w:val="008E3E04"/>
    <w:rsid w:val="008E42DF"/>
    <w:rsid w:val="008E4DDB"/>
    <w:rsid w:val="008E5904"/>
    <w:rsid w:val="008E6398"/>
    <w:rsid w:val="008F01D2"/>
    <w:rsid w:val="008F141A"/>
    <w:rsid w:val="008F1CDE"/>
    <w:rsid w:val="008F2D6F"/>
    <w:rsid w:val="008F2FCB"/>
    <w:rsid w:val="008F3868"/>
    <w:rsid w:val="008F41D7"/>
    <w:rsid w:val="008F4410"/>
    <w:rsid w:val="008F5B67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572"/>
    <w:rsid w:val="0091061C"/>
    <w:rsid w:val="00910B54"/>
    <w:rsid w:val="00910C18"/>
    <w:rsid w:val="00912203"/>
    <w:rsid w:val="00914603"/>
    <w:rsid w:val="00917F48"/>
    <w:rsid w:val="00923C20"/>
    <w:rsid w:val="00925B0E"/>
    <w:rsid w:val="009260C0"/>
    <w:rsid w:val="009264A6"/>
    <w:rsid w:val="009309C3"/>
    <w:rsid w:val="00932484"/>
    <w:rsid w:val="0093496A"/>
    <w:rsid w:val="00934ED4"/>
    <w:rsid w:val="00941B2A"/>
    <w:rsid w:val="0095024F"/>
    <w:rsid w:val="00950C44"/>
    <w:rsid w:val="00952D5B"/>
    <w:rsid w:val="009540B4"/>
    <w:rsid w:val="009541C4"/>
    <w:rsid w:val="00954628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4EC"/>
    <w:rsid w:val="009B0D90"/>
    <w:rsid w:val="009B2722"/>
    <w:rsid w:val="009B7EA3"/>
    <w:rsid w:val="009C3124"/>
    <w:rsid w:val="009C5ACD"/>
    <w:rsid w:val="009D1D21"/>
    <w:rsid w:val="009D24E8"/>
    <w:rsid w:val="009D3339"/>
    <w:rsid w:val="009D3A45"/>
    <w:rsid w:val="009D3DDC"/>
    <w:rsid w:val="009D485A"/>
    <w:rsid w:val="009D742B"/>
    <w:rsid w:val="009D798C"/>
    <w:rsid w:val="009E2C4D"/>
    <w:rsid w:val="009E4DD5"/>
    <w:rsid w:val="009E5361"/>
    <w:rsid w:val="009E6CA6"/>
    <w:rsid w:val="009F3ECA"/>
    <w:rsid w:val="009F44E3"/>
    <w:rsid w:val="009F557C"/>
    <w:rsid w:val="009F59CA"/>
    <w:rsid w:val="009F6A23"/>
    <w:rsid w:val="009F6EE2"/>
    <w:rsid w:val="009F7675"/>
    <w:rsid w:val="009F7FA6"/>
    <w:rsid w:val="00A007DA"/>
    <w:rsid w:val="00A02672"/>
    <w:rsid w:val="00A02A0E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30147"/>
    <w:rsid w:val="00A3043C"/>
    <w:rsid w:val="00A314B0"/>
    <w:rsid w:val="00A3206E"/>
    <w:rsid w:val="00A32175"/>
    <w:rsid w:val="00A33079"/>
    <w:rsid w:val="00A35CE7"/>
    <w:rsid w:val="00A37AAF"/>
    <w:rsid w:val="00A46432"/>
    <w:rsid w:val="00A46759"/>
    <w:rsid w:val="00A50392"/>
    <w:rsid w:val="00A51EE8"/>
    <w:rsid w:val="00A54662"/>
    <w:rsid w:val="00A54F77"/>
    <w:rsid w:val="00A55751"/>
    <w:rsid w:val="00A55F8E"/>
    <w:rsid w:val="00A5729C"/>
    <w:rsid w:val="00A57E71"/>
    <w:rsid w:val="00A603A0"/>
    <w:rsid w:val="00A64324"/>
    <w:rsid w:val="00A6579C"/>
    <w:rsid w:val="00A65BDD"/>
    <w:rsid w:val="00A6616D"/>
    <w:rsid w:val="00A677A4"/>
    <w:rsid w:val="00A71E29"/>
    <w:rsid w:val="00A73040"/>
    <w:rsid w:val="00A74E22"/>
    <w:rsid w:val="00A7552C"/>
    <w:rsid w:val="00A76957"/>
    <w:rsid w:val="00A77EB7"/>
    <w:rsid w:val="00A81E19"/>
    <w:rsid w:val="00A82654"/>
    <w:rsid w:val="00A82BFA"/>
    <w:rsid w:val="00A83D71"/>
    <w:rsid w:val="00A83D94"/>
    <w:rsid w:val="00A84858"/>
    <w:rsid w:val="00A856E4"/>
    <w:rsid w:val="00A85999"/>
    <w:rsid w:val="00A85C77"/>
    <w:rsid w:val="00A86CB6"/>
    <w:rsid w:val="00A92E9D"/>
    <w:rsid w:val="00A93CDA"/>
    <w:rsid w:val="00A94D3F"/>
    <w:rsid w:val="00A96001"/>
    <w:rsid w:val="00AA040E"/>
    <w:rsid w:val="00AA0851"/>
    <w:rsid w:val="00AA196E"/>
    <w:rsid w:val="00AA1F5A"/>
    <w:rsid w:val="00AA2589"/>
    <w:rsid w:val="00AA267F"/>
    <w:rsid w:val="00AA7A61"/>
    <w:rsid w:val="00AB1180"/>
    <w:rsid w:val="00AB1B8D"/>
    <w:rsid w:val="00AB3052"/>
    <w:rsid w:val="00AB3C9E"/>
    <w:rsid w:val="00AB5EFD"/>
    <w:rsid w:val="00AB68D5"/>
    <w:rsid w:val="00AB6DB7"/>
    <w:rsid w:val="00AC1CAC"/>
    <w:rsid w:val="00AC3E44"/>
    <w:rsid w:val="00AC441E"/>
    <w:rsid w:val="00AD2EA9"/>
    <w:rsid w:val="00AD3550"/>
    <w:rsid w:val="00AD6C89"/>
    <w:rsid w:val="00AE0499"/>
    <w:rsid w:val="00AE3EAD"/>
    <w:rsid w:val="00AE66B1"/>
    <w:rsid w:val="00AE77E0"/>
    <w:rsid w:val="00AF0128"/>
    <w:rsid w:val="00AF1D43"/>
    <w:rsid w:val="00AF27F3"/>
    <w:rsid w:val="00AF46E5"/>
    <w:rsid w:val="00AF4A58"/>
    <w:rsid w:val="00AF4C83"/>
    <w:rsid w:val="00B0115F"/>
    <w:rsid w:val="00B0120B"/>
    <w:rsid w:val="00B05EB0"/>
    <w:rsid w:val="00B07667"/>
    <w:rsid w:val="00B10005"/>
    <w:rsid w:val="00B10275"/>
    <w:rsid w:val="00B10CC4"/>
    <w:rsid w:val="00B114BC"/>
    <w:rsid w:val="00B121B3"/>
    <w:rsid w:val="00B134B8"/>
    <w:rsid w:val="00B16438"/>
    <w:rsid w:val="00B17B04"/>
    <w:rsid w:val="00B20307"/>
    <w:rsid w:val="00B20BC4"/>
    <w:rsid w:val="00B21EB9"/>
    <w:rsid w:val="00B221DD"/>
    <w:rsid w:val="00B2431D"/>
    <w:rsid w:val="00B25F39"/>
    <w:rsid w:val="00B26609"/>
    <w:rsid w:val="00B27E40"/>
    <w:rsid w:val="00B31612"/>
    <w:rsid w:val="00B31E02"/>
    <w:rsid w:val="00B35A9E"/>
    <w:rsid w:val="00B36F82"/>
    <w:rsid w:val="00B37930"/>
    <w:rsid w:val="00B40861"/>
    <w:rsid w:val="00B40A4E"/>
    <w:rsid w:val="00B40BCE"/>
    <w:rsid w:val="00B41813"/>
    <w:rsid w:val="00B426BA"/>
    <w:rsid w:val="00B45E49"/>
    <w:rsid w:val="00B46A43"/>
    <w:rsid w:val="00B52BEA"/>
    <w:rsid w:val="00B54704"/>
    <w:rsid w:val="00B54C30"/>
    <w:rsid w:val="00B54F7E"/>
    <w:rsid w:val="00B638E3"/>
    <w:rsid w:val="00B63EAE"/>
    <w:rsid w:val="00B65465"/>
    <w:rsid w:val="00B65DA7"/>
    <w:rsid w:val="00B66DA5"/>
    <w:rsid w:val="00B6753E"/>
    <w:rsid w:val="00B679C8"/>
    <w:rsid w:val="00B72EDA"/>
    <w:rsid w:val="00B76F26"/>
    <w:rsid w:val="00B80C1E"/>
    <w:rsid w:val="00B818F2"/>
    <w:rsid w:val="00B81BA0"/>
    <w:rsid w:val="00B8211B"/>
    <w:rsid w:val="00B82C53"/>
    <w:rsid w:val="00B8679E"/>
    <w:rsid w:val="00B86959"/>
    <w:rsid w:val="00B90214"/>
    <w:rsid w:val="00B91116"/>
    <w:rsid w:val="00B91389"/>
    <w:rsid w:val="00B91F9B"/>
    <w:rsid w:val="00B92103"/>
    <w:rsid w:val="00B923FC"/>
    <w:rsid w:val="00B92AE3"/>
    <w:rsid w:val="00B93CBF"/>
    <w:rsid w:val="00B94966"/>
    <w:rsid w:val="00B952D9"/>
    <w:rsid w:val="00BA2281"/>
    <w:rsid w:val="00BA38A5"/>
    <w:rsid w:val="00BA45BA"/>
    <w:rsid w:val="00BA4EEE"/>
    <w:rsid w:val="00BA5565"/>
    <w:rsid w:val="00BB3FAE"/>
    <w:rsid w:val="00BB4928"/>
    <w:rsid w:val="00BB6B1D"/>
    <w:rsid w:val="00BB7857"/>
    <w:rsid w:val="00BC0ADB"/>
    <w:rsid w:val="00BC2F94"/>
    <w:rsid w:val="00BC3A1B"/>
    <w:rsid w:val="00BC4D95"/>
    <w:rsid w:val="00BC64D1"/>
    <w:rsid w:val="00BD069E"/>
    <w:rsid w:val="00BD7C62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434A"/>
    <w:rsid w:val="00C161CE"/>
    <w:rsid w:val="00C163D8"/>
    <w:rsid w:val="00C2148E"/>
    <w:rsid w:val="00C23BD5"/>
    <w:rsid w:val="00C253F7"/>
    <w:rsid w:val="00C25D47"/>
    <w:rsid w:val="00C315F1"/>
    <w:rsid w:val="00C32705"/>
    <w:rsid w:val="00C33340"/>
    <w:rsid w:val="00C33DD6"/>
    <w:rsid w:val="00C34583"/>
    <w:rsid w:val="00C34C86"/>
    <w:rsid w:val="00C35A79"/>
    <w:rsid w:val="00C36AF7"/>
    <w:rsid w:val="00C36D33"/>
    <w:rsid w:val="00C4193E"/>
    <w:rsid w:val="00C444B9"/>
    <w:rsid w:val="00C4536C"/>
    <w:rsid w:val="00C47D6D"/>
    <w:rsid w:val="00C50AEE"/>
    <w:rsid w:val="00C50FB6"/>
    <w:rsid w:val="00C510CA"/>
    <w:rsid w:val="00C5421C"/>
    <w:rsid w:val="00C54FBC"/>
    <w:rsid w:val="00C5503C"/>
    <w:rsid w:val="00C55E47"/>
    <w:rsid w:val="00C55F50"/>
    <w:rsid w:val="00C56AE6"/>
    <w:rsid w:val="00C606F2"/>
    <w:rsid w:val="00C61733"/>
    <w:rsid w:val="00C6173E"/>
    <w:rsid w:val="00C63A4C"/>
    <w:rsid w:val="00C648C4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80A"/>
    <w:rsid w:val="00C8047B"/>
    <w:rsid w:val="00C86AB1"/>
    <w:rsid w:val="00C86DB7"/>
    <w:rsid w:val="00C900AA"/>
    <w:rsid w:val="00C9059F"/>
    <w:rsid w:val="00C90A8B"/>
    <w:rsid w:val="00C90D96"/>
    <w:rsid w:val="00C9295F"/>
    <w:rsid w:val="00C94FDA"/>
    <w:rsid w:val="00C950D5"/>
    <w:rsid w:val="00C9627B"/>
    <w:rsid w:val="00CA0DFF"/>
    <w:rsid w:val="00CA18D1"/>
    <w:rsid w:val="00CA1AFF"/>
    <w:rsid w:val="00CA4708"/>
    <w:rsid w:val="00CA61FC"/>
    <w:rsid w:val="00CB1407"/>
    <w:rsid w:val="00CB18CD"/>
    <w:rsid w:val="00CB1C46"/>
    <w:rsid w:val="00CB4277"/>
    <w:rsid w:val="00CB57C5"/>
    <w:rsid w:val="00CB7A6A"/>
    <w:rsid w:val="00CC0A17"/>
    <w:rsid w:val="00CC1020"/>
    <w:rsid w:val="00CC1DA7"/>
    <w:rsid w:val="00CC26ED"/>
    <w:rsid w:val="00CC4F97"/>
    <w:rsid w:val="00CC5A53"/>
    <w:rsid w:val="00CC6299"/>
    <w:rsid w:val="00CC62A6"/>
    <w:rsid w:val="00CC6368"/>
    <w:rsid w:val="00CC6544"/>
    <w:rsid w:val="00CD0655"/>
    <w:rsid w:val="00CD3E3B"/>
    <w:rsid w:val="00CD403B"/>
    <w:rsid w:val="00CE68B9"/>
    <w:rsid w:val="00CE7B82"/>
    <w:rsid w:val="00CF3089"/>
    <w:rsid w:val="00CF5235"/>
    <w:rsid w:val="00CF78EB"/>
    <w:rsid w:val="00D040E3"/>
    <w:rsid w:val="00D04BCC"/>
    <w:rsid w:val="00D05439"/>
    <w:rsid w:val="00D06B95"/>
    <w:rsid w:val="00D06D1A"/>
    <w:rsid w:val="00D10AB8"/>
    <w:rsid w:val="00D11D11"/>
    <w:rsid w:val="00D15DDC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2628"/>
    <w:rsid w:val="00D3323B"/>
    <w:rsid w:val="00D33CD1"/>
    <w:rsid w:val="00D35808"/>
    <w:rsid w:val="00D35D28"/>
    <w:rsid w:val="00D35F4B"/>
    <w:rsid w:val="00D37D98"/>
    <w:rsid w:val="00D37F20"/>
    <w:rsid w:val="00D40150"/>
    <w:rsid w:val="00D418AA"/>
    <w:rsid w:val="00D43568"/>
    <w:rsid w:val="00D439C4"/>
    <w:rsid w:val="00D44CB4"/>
    <w:rsid w:val="00D46EC9"/>
    <w:rsid w:val="00D47EF4"/>
    <w:rsid w:val="00D5036D"/>
    <w:rsid w:val="00D51B69"/>
    <w:rsid w:val="00D525A6"/>
    <w:rsid w:val="00D52B46"/>
    <w:rsid w:val="00D53707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0393"/>
    <w:rsid w:val="00D8165D"/>
    <w:rsid w:val="00D8294E"/>
    <w:rsid w:val="00D8317C"/>
    <w:rsid w:val="00D837D0"/>
    <w:rsid w:val="00D83F8B"/>
    <w:rsid w:val="00D84A25"/>
    <w:rsid w:val="00D860FF"/>
    <w:rsid w:val="00D865F4"/>
    <w:rsid w:val="00D90FA2"/>
    <w:rsid w:val="00D9290F"/>
    <w:rsid w:val="00D931B0"/>
    <w:rsid w:val="00D94A7C"/>
    <w:rsid w:val="00D95756"/>
    <w:rsid w:val="00D968FB"/>
    <w:rsid w:val="00D9794C"/>
    <w:rsid w:val="00DA077E"/>
    <w:rsid w:val="00DA13C4"/>
    <w:rsid w:val="00DB2F76"/>
    <w:rsid w:val="00DB5DE3"/>
    <w:rsid w:val="00DB6397"/>
    <w:rsid w:val="00DC10D0"/>
    <w:rsid w:val="00DC2EA4"/>
    <w:rsid w:val="00DC3A43"/>
    <w:rsid w:val="00DC3B2C"/>
    <w:rsid w:val="00DC6072"/>
    <w:rsid w:val="00DC63FA"/>
    <w:rsid w:val="00DC6E82"/>
    <w:rsid w:val="00DC7575"/>
    <w:rsid w:val="00DD1334"/>
    <w:rsid w:val="00DD20DB"/>
    <w:rsid w:val="00DD42FF"/>
    <w:rsid w:val="00DD5393"/>
    <w:rsid w:val="00DD54C9"/>
    <w:rsid w:val="00DD618F"/>
    <w:rsid w:val="00DD76F9"/>
    <w:rsid w:val="00DE01BC"/>
    <w:rsid w:val="00DE0EE1"/>
    <w:rsid w:val="00DE10D3"/>
    <w:rsid w:val="00DE50C3"/>
    <w:rsid w:val="00DF20C8"/>
    <w:rsid w:val="00DF2940"/>
    <w:rsid w:val="00DF4A86"/>
    <w:rsid w:val="00DF4AE8"/>
    <w:rsid w:val="00DF5D8D"/>
    <w:rsid w:val="00DF65FB"/>
    <w:rsid w:val="00E00F55"/>
    <w:rsid w:val="00E01006"/>
    <w:rsid w:val="00E01195"/>
    <w:rsid w:val="00E050EA"/>
    <w:rsid w:val="00E051BA"/>
    <w:rsid w:val="00E0656B"/>
    <w:rsid w:val="00E0781A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B2"/>
    <w:rsid w:val="00E214BB"/>
    <w:rsid w:val="00E21B5F"/>
    <w:rsid w:val="00E2210D"/>
    <w:rsid w:val="00E224CE"/>
    <w:rsid w:val="00E2501F"/>
    <w:rsid w:val="00E251F3"/>
    <w:rsid w:val="00E306EB"/>
    <w:rsid w:val="00E30EE5"/>
    <w:rsid w:val="00E31DC8"/>
    <w:rsid w:val="00E31F57"/>
    <w:rsid w:val="00E32131"/>
    <w:rsid w:val="00E358DA"/>
    <w:rsid w:val="00E36452"/>
    <w:rsid w:val="00E411FF"/>
    <w:rsid w:val="00E429E3"/>
    <w:rsid w:val="00E42E93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864"/>
    <w:rsid w:val="00E704DB"/>
    <w:rsid w:val="00E7083F"/>
    <w:rsid w:val="00E716B8"/>
    <w:rsid w:val="00E71B4D"/>
    <w:rsid w:val="00E7326A"/>
    <w:rsid w:val="00E73B2B"/>
    <w:rsid w:val="00E74B93"/>
    <w:rsid w:val="00E80058"/>
    <w:rsid w:val="00E80A2E"/>
    <w:rsid w:val="00E82306"/>
    <w:rsid w:val="00E82EE4"/>
    <w:rsid w:val="00E83AC2"/>
    <w:rsid w:val="00E8446B"/>
    <w:rsid w:val="00E84AEF"/>
    <w:rsid w:val="00E8522E"/>
    <w:rsid w:val="00E87638"/>
    <w:rsid w:val="00E90406"/>
    <w:rsid w:val="00E91602"/>
    <w:rsid w:val="00E972E9"/>
    <w:rsid w:val="00EA1BB9"/>
    <w:rsid w:val="00EA4ADF"/>
    <w:rsid w:val="00EA5870"/>
    <w:rsid w:val="00EB0584"/>
    <w:rsid w:val="00EB507A"/>
    <w:rsid w:val="00EB7448"/>
    <w:rsid w:val="00EB783F"/>
    <w:rsid w:val="00EB7C6F"/>
    <w:rsid w:val="00EB7EE7"/>
    <w:rsid w:val="00EC1311"/>
    <w:rsid w:val="00EC1357"/>
    <w:rsid w:val="00EC1401"/>
    <w:rsid w:val="00EC1A44"/>
    <w:rsid w:val="00EC2D8D"/>
    <w:rsid w:val="00EC3C7B"/>
    <w:rsid w:val="00EC3D90"/>
    <w:rsid w:val="00EC450C"/>
    <w:rsid w:val="00EC5B2E"/>
    <w:rsid w:val="00ED0589"/>
    <w:rsid w:val="00ED38ED"/>
    <w:rsid w:val="00ED41F7"/>
    <w:rsid w:val="00ED5E59"/>
    <w:rsid w:val="00ED5E82"/>
    <w:rsid w:val="00ED6069"/>
    <w:rsid w:val="00EE4239"/>
    <w:rsid w:val="00EE6062"/>
    <w:rsid w:val="00EE782F"/>
    <w:rsid w:val="00EF399C"/>
    <w:rsid w:val="00EF64F2"/>
    <w:rsid w:val="00EF7A29"/>
    <w:rsid w:val="00F00817"/>
    <w:rsid w:val="00F00B52"/>
    <w:rsid w:val="00F02224"/>
    <w:rsid w:val="00F02B2C"/>
    <w:rsid w:val="00F03A8B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698"/>
    <w:rsid w:val="00F44171"/>
    <w:rsid w:val="00F46633"/>
    <w:rsid w:val="00F501A3"/>
    <w:rsid w:val="00F501F0"/>
    <w:rsid w:val="00F56B2E"/>
    <w:rsid w:val="00F57288"/>
    <w:rsid w:val="00F577A2"/>
    <w:rsid w:val="00F57B01"/>
    <w:rsid w:val="00F60750"/>
    <w:rsid w:val="00F62A3B"/>
    <w:rsid w:val="00F66AB4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5E4F"/>
    <w:rsid w:val="00F76E6F"/>
    <w:rsid w:val="00F773E9"/>
    <w:rsid w:val="00F77A3B"/>
    <w:rsid w:val="00F80A75"/>
    <w:rsid w:val="00F829BA"/>
    <w:rsid w:val="00F84A65"/>
    <w:rsid w:val="00F85C08"/>
    <w:rsid w:val="00F90107"/>
    <w:rsid w:val="00F91217"/>
    <w:rsid w:val="00F91B8E"/>
    <w:rsid w:val="00F9637B"/>
    <w:rsid w:val="00F9738D"/>
    <w:rsid w:val="00F976CB"/>
    <w:rsid w:val="00FA3AAA"/>
    <w:rsid w:val="00FA4CBD"/>
    <w:rsid w:val="00FA4EBB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7273"/>
    <w:rsid w:val="00FC7369"/>
    <w:rsid w:val="00FC7D5F"/>
    <w:rsid w:val="00FD0148"/>
    <w:rsid w:val="00FD1D86"/>
    <w:rsid w:val="00FD4E8F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1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D046F7F6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Robbins</dc:creator>
  <cp:lastModifiedBy>Kelly Huggins</cp:lastModifiedBy>
  <cp:revision>2</cp:revision>
  <cp:lastPrinted>2007-11-28T14:04:00Z</cp:lastPrinted>
  <dcterms:created xsi:type="dcterms:W3CDTF">2018-06-25T08:20:00Z</dcterms:created>
  <dcterms:modified xsi:type="dcterms:W3CDTF">2018-06-25T08:20:00Z</dcterms:modified>
</cp:coreProperties>
</file>