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0588"/>
        <w:gridCol w:w="653"/>
      </w:tblGrid>
      <w:tr w:rsidR="004E347E" w:rsidRPr="00BB7375" w:rsidTr="00455ABF">
        <w:trPr>
          <w:trHeight w:val="13607"/>
        </w:trPr>
        <w:tc>
          <w:tcPr>
            <w:tcW w:w="655" w:type="dxa"/>
          </w:tcPr>
          <w:p w:rsidR="00237AB1" w:rsidRPr="00BB7375" w:rsidRDefault="00237AB1" w:rsidP="007A0D0C">
            <w:pPr>
              <w:spacing w:after="480"/>
              <w:rPr>
                <w:rFonts w:cstheme="minorHAnsi"/>
                <w:b/>
                <w:spacing w:val="-20"/>
                <w:sz w:val="28"/>
                <w:szCs w:val="28"/>
              </w:rPr>
            </w:pPr>
          </w:p>
        </w:tc>
        <w:tc>
          <w:tcPr>
            <w:tcW w:w="10588" w:type="dxa"/>
          </w:tcPr>
          <w:p w:rsidR="003B0CB2" w:rsidRPr="00BB7375" w:rsidRDefault="005476A0" w:rsidP="003B0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C4213" wp14:editId="065FD28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48260</wp:posOffset>
                      </wp:positionV>
                      <wp:extent cx="4452620" cy="8917940"/>
                      <wp:effectExtent l="0" t="0" r="508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2620" cy="891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6504" w:type="dxa"/>
                                    <w:tblBorders>
                                      <w:top w:val="single" w:sz="4" w:space="0" w:color="64B1D3"/>
                                      <w:left w:val="single" w:sz="4" w:space="0" w:color="64B1D3"/>
                                      <w:bottom w:val="single" w:sz="4" w:space="0" w:color="64B1D3"/>
                                      <w:right w:val="single" w:sz="4" w:space="0" w:color="64B1D3"/>
                                      <w:insideH w:val="single" w:sz="4" w:space="0" w:color="64B1D3"/>
                                      <w:insideV w:val="single" w:sz="4" w:space="0" w:color="64B1D3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20"/>
                                    <w:gridCol w:w="598"/>
                                    <w:gridCol w:w="598"/>
                                    <w:gridCol w:w="598"/>
                                    <w:gridCol w:w="598"/>
                                    <w:gridCol w:w="598"/>
                                    <w:gridCol w:w="598"/>
                                    <w:gridCol w:w="598"/>
                                    <w:gridCol w:w="598"/>
                                  </w:tblGrid>
                                  <w:tr w:rsidR="00E11228" w:rsidRPr="00E11228" w:rsidTr="00E11228">
                                    <w:trPr>
                                      <w:cantSplit/>
                                      <w:trHeight w:val="1263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ind w:left="113" w:right="113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30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562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lang w:eastAsia="en-GB"/>
                                          </w:rPr>
                                          <w:t>Option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FF6600"/>
                                        <w:noWrap/>
                                        <w:textDirection w:val="btLr"/>
                                        <w:vAlign w:val="bottom"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01/09/2018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02/09/2018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03/09/2018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04/09/2018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05/09/2018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06/09/2018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07/09/2018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08/09/2018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09/09/2018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10/09/2018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11/09/2018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12/09/2018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13/09/2018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14/09/2018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15/09/2018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16/09/2018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17/09/2018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18/09/2018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19/09/2018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20/09/2018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21/09/2018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22/09/2018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23/09/2018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24/09/2018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25/09/2018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26/09/2018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27/09/2018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28/09/2018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29/09/2018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11228" w:rsidRPr="00E11228" w:rsidTr="00F402A7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1720" w:type="dxa"/>
                                        <w:shd w:val="clear" w:color="auto" w:fill="FF66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30/09/2018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8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11228" w:rsidRPr="00E11228" w:rsidRDefault="00E11228" w:rsidP="00E1122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</w:pPr>
                                        <w:r w:rsidRPr="00E1122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30"/>
                                            <w:lang w:eastAsia="en-GB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E11228" w:rsidRDefault="00E112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.65pt;margin-top:3.8pt;width:350.6pt;height:7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" fillcolor="white [3201]" stroked="f" strokeweight=".5pt">
                      <v:textbox>
                        <w:txbxContent>
                          <w:tbl>
                            <w:tblPr>
                              <w:tblW w:w="6504" w:type="dxa"/>
                              <w:tblBorders>
                                <w:top w:val="single" w:sz="4" w:space="0" w:color="64B1D3"/>
                                <w:left w:val="single" w:sz="4" w:space="0" w:color="64B1D3"/>
                                <w:bottom w:val="single" w:sz="4" w:space="0" w:color="64B1D3"/>
                                <w:right w:val="single" w:sz="4" w:space="0" w:color="64B1D3"/>
                                <w:insideH w:val="single" w:sz="4" w:space="0" w:color="64B1D3"/>
                                <w:insideV w:val="single" w:sz="4" w:space="0" w:color="64B1D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0"/>
                              <w:gridCol w:w="598"/>
                              <w:gridCol w:w="598"/>
                              <w:gridCol w:w="598"/>
                              <w:gridCol w:w="598"/>
                              <w:gridCol w:w="598"/>
                              <w:gridCol w:w="598"/>
                              <w:gridCol w:w="598"/>
                              <w:gridCol w:w="598"/>
                            </w:tblGrid>
                            <w:tr w:rsidR="00E11228" w:rsidRPr="00E11228" w:rsidTr="00E11228">
                              <w:trPr>
                                <w:cantSplit/>
                                <w:trHeight w:val="1263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562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lang w:eastAsia="en-GB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  <w:noWrap/>
                                  <w:textDirection w:val="btLr"/>
                                  <w:vAlign w:val="bottom"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01/09/2018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02/09/2018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03/09/2018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04/09/2018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05/09/2018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06/09/2018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07/09/2018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08/09/2018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09/09/2018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10/09/2018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11/09/2018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12/09/2018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13/09/2018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14/09/2018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15/09/2018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16/09/2018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17/09/2018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18/09/2018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19/09/2018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20/09/2018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21/09/2018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22/09/2018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23/09/2018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24/09/2018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25/09/2018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26/09/2018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27/09/2018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28/09/2018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29/09/2018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1228" w:rsidRPr="00E11228" w:rsidTr="00F402A7">
                              <w:trPr>
                                <w:trHeight w:val="390"/>
                              </w:trPr>
                              <w:tc>
                                <w:tcPr>
                                  <w:tcW w:w="1720" w:type="dxa"/>
                                  <w:shd w:val="clear" w:color="auto" w:fill="FF6600"/>
                                  <w:noWrap/>
                                  <w:vAlign w:val="center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30"/>
                                      <w:lang w:eastAsia="en-GB"/>
                                    </w:rPr>
                                    <w:t>30/09/2018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11228" w:rsidRPr="00E11228" w:rsidRDefault="00E11228" w:rsidP="00E1122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</w:pPr>
                                  <w:r w:rsidRPr="00E112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3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11228" w:rsidRDefault="00E11228"/>
                        </w:txbxContent>
                      </v:textbox>
                    </v:shape>
                  </w:pict>
                </mc:Fallback>
              </mc:AlternateContent>
            </w:r>
          </w:p>
          <w:p w:rsidR="00E55F57" w:rsidRPr="00455ABF" w:rsidRDefault="005476A0" w:rsidP="00547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87206" wp14:editId="49BAFFC3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1707523</wp:posOffset>
                      </wp:positionV>
                      <wp:extent cx="1828800" cy="5687695"/>
                      <wp:effectExtent l="0" t="0" r="19050" b="273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687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587" w:rsidRPr="00703E05" w:rsidRDefault="00A165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Use this chart to help track your progress with family, friends or colleagues.</w:t>
                                  </w:r>
                                </w:p>
                                <w:p w:rsidR="00A16587" w:rsidRPr="00703E05" w:rsidRDefault="00A165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Pop in the names of those taking part and add</w:t>
                                  </w:r>
                                  <w:r w:rsidR="00703E05"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 in</w:t>
                                  </w: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 the S</w:t>
                                  </w:r>
                                  <w:r w:rsidR="00703E05"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UGAR </w:t>
                                  </w: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703E05"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MART September </w:t>
                                  </w:r>
                                  <w:r w:rsidR="00703E05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703E05"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ption </w:t>
                                  </w:r>
                                  <w:r w:rsid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number </w:t>
                                  </w:r>
                                  <w:r w:rsidR="00703E05" w:rsidRPr="00703E05">
                                    <w:rPr>
                                      <w:sz w:val="24"/>
                                      <w:szCs w:val="24"/>
                                    </w:rPr>
                                    <w:t>that each person is undertaking:</w:t>
                                  </w:r>
                                </w:p>
                                <w:p w:rsidR="00703E05" w:rsidRPr="00703E05" w:rsidRDefault="00703E05" w:rsidP="00703E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Super Seven Option</w:t>
                                  </w:r>
                                </w:p>
                                <w:p w:rsidR="00703E05" w:rsidRPr="00703E05" w:rsidRDefault="00703E05" w:rsidP="00703E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Healthy Balance Option</w:t>
                                  </w:r>
                                </w:p>
                                <w:p w:rsidR="00703E05" w:rsidRDefault="00703E05" w:rsidP="00703E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Easing In Option</w:t>
                                  </w:r>
                                </w:p>
                                <w:p w:rsidR="001C5201" w:rsidRPr="00703E05" w:rsidRDefault="001C5201" w:rsidP="001C5201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proofErr w:type="gramEnd"/>
                                </w:p>
                                <w:p w:rsidR="00703E05" w:rsidRPr="00703E05" w:rsidRDefault="00703E05" w:rsidP="00703E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>No Spoons Option</w:t>
                                  </w:r>
                                </w:p>
                                <w:p w:rsidR="00A16587" w:rsidRPr="00C85B1A" w:rsidRDefault="00703E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E05">
                                    <w:rPr>
                                      <w:sz w:val="24"/>
                                      <w:szCs w:val="24"/>
                                    </w:rPr>
                                    <w:t xml:space="preserve">Track your progress </w:t>
                                  </w:r>
                                  <w:r w:rsidR="001C5201">
                                    <w:rPr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="00C85B1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52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85B1A" w:rsidRPr="00C85B1A">
                                    <w:rPr>
                                      <w:color w:val="00B050"/>
                                      <w:sz w:val="36"/>
                                      <w:szCs w:val="24"/>
                                    </w:rPr>
                                    <w:sym w:font="Wingdings" w:char="F0FE"/>
                                  </w:r>
                                  <w:r w:rsidR="00C85B1A" w:rsidRPr="00C85B1A">
                                    <w:rPr>
                                      <w:color w:val="00B050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C85B1A">
                                    <w:rPr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 w:rsidR="00C85B1A" w:rsidRPr="00C85B1A">
                                    <w:rPr>
                                      <w:color w:val="FF0000"/>
                                      <w:sz w:val="36"/>
                                      <w:szCs w:val="24"/>
                                    </w:rPr>
                                    <w:sym w:font="Wingdings" w:char="F0FD"/>
                                  </w:r>
                                  <w:r w:rsidR="00C85B1A">
                                    <w:rPr>
                                      <w:color w:val="FF0000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1C5201">
                                    <w:rPr>
                                      <w:sz w:val="24"/>
                                      <w:szCs w:val="24"/>
                                    </w:rPr>
                                    <w:t>against each day in September!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00.8pt;margin-top:134.45pt;width:2in;height:44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" fillcolor="white [3201]" strokecolor="white [3212]" strokeweight=".5pt">
                      <v:textbox>
                        <w:txbxContent>
                          <w:p w:rsidR="00A16587" w:rsidRPr="00703E05" w:rsidRDefault="00A1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Use this chart to help track your progress with family, friends or colleagues.</w:t>
                            </w:r>
                          </w:p>
                          <w:p w:rsidR="00A16587" w:rsidRPr="00703E05" w:rsidRDefault="00A1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Pop in the names of those taking part and add</w:t>
                            </w:r>
                            <w:r w:rsidR="00703E05" w:rsidRPr="00703E05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703E05">
                              <w:rPr>
                                <w:sz w:val="24"/>
                                <w:szCs w:val="24"/>
                              </w:rPr>
                              <w:t xml:space="preserve"> the S</w:t>
                            </w:r>
                            <w:r w:rsidR="00703E05" w:rsidRPr="00703E05">
                              <w:rPr>
                                <w:sz w:val="24"/>
                                <w:szCs w:val="24"/>
                              </w:rPr>
                              <w:t xml:space="preserve">UGAR </w:t>
                            </w:r>
                            <w:r w:rsidRPr="00703E0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03E05" w:rsidRPr="00703E05">
                              <w:rPr>
                                <w:sz w:val="24"/>
                                <w:szCs w:val="24"/>
                              </w:rPr>
                              <w:t xml:space="preserve">MART September </w:t>
                            </w:r>
                            <w:r w:rsidR="00703E0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703E05" w:rsidRPr="00703E05">
                              <w:rPr>
                                <w:sz w:val="24"/>
                                <w:szCs w:val="24"/>
                              </w:rPr>
                              <w:t xml:space="preserve">ption </w:t>
                            </w:r>
                            <w:r w:rsidR="00703E05">
                              <w:rPr>
                                <w:sz w:val="24"/>
                                <w:szCs w:val="24"/>
                              </w:rPr>
                              <w:t xml:space="preserve">number </w:t>
                            </w:r>
                            <w:r w:rsidR="00703E05" w:rsidRPr="00703E05">
                              <w:rPr>
                                <w:sz w:val="24"/>
                                <w:szCs w:val="24"/>
                              </w:rPr>
                              <w:t>that each person is undertaking:</w:t>
                            </w:r>
                          </w:p>
                          <w:p w:rsidR="00703E05" w:rsidRPr="00703E05" w:rsidRDefault="00703E05" w:rsidP="00703E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Super Seven Option</w:t>
                            </w:r>
                          </w:p>
                          <w:p w:rsidR="00703E05" w:rsidRPr="00703E05" w:rsidRDefault="00703E05" w:rsidP="00703E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Healthy Balance Option</w:t>
                            </w:r>
                          </w:p>
                          <w:p w:rsidR="00703E05" w:rsidRDefault="00703E05" w:rsidP="00703E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Easing In Option</w:t>
                            </w:r>
                          </w:p>
                          <w:p w:rsidR="001C5201" w:rsidRPr="00703E05" w:rsidRDefault="001C5201" w:rsidP="001C5201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703E05" w:rsidRPr="00703E05" w:rsidRDefault="00703E05" w:rsidP="00703E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>No Spoons Option</w:t>
                            </w:r>
                          </w:p>
                          <w:p w:rsidR="00A16587" w:rsidRPr="00C85B1A" w:rsidRDefault="00703E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3E05">
                              <w:rPr>
                                <w:sz w:val="24"/>
                                <w:szCs w:val="24"/>
                              </w:rPr>
                              <w:t xml:space="preserve">Track your progress </w:t>
                            </w:r>
                            <w:r w:rsidR="001C5201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C85B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52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B1A" w:rsidRPr="00C85B1A">
                              <w:rPr>
                                <w:color w:val="00B050"/>
                                <w:sz w:val="36"/>
                                <w:szCs w:val="24"/>
                              </w:rPr>
                              <w:sym w:font="Wingdings" w:char="F0FE"/>
                            </w:r>
                            <w:r w:rsidR="00C85B1A" w:rsidRPr="00C85B1A">
                              <w:rPr>
                                <w:color w:val="00B05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C85B1A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5B1A" w:rsidRPr="00C85B1A">
                              <w:rPr>
                                <w:color w:val="FF0000"/>
                                <w:sz w:val="36"/>
                                <w:szCs w:val="24"/>
                              </w:rPr>
                              <w:sym w:font="Wingdings" w:char="F0FD"/>
                            </w:r>
                            <w:r w:rsidR="00C85B1A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1C5201">
                              <w:rPr>
                                <w:sz w:val="24"/>
                                <w:szCs w:val="24"/>
                              </w:rPr>
                              <w:t>against each day in September!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</w:tcPr>
          <w:p w:rsidR="00237AB1" w:rsidRPr="00BB7375" w:rsidRDefault="00237AB1" w:rsidP="007A0D0C">
            <w:pPr>
              <w:spacing w:after="480"/>
              <w:rPr>
                <w:rFonts w:cstheme="minorHAnsi"/>
                <w:b/>
                <w:spacing w:val="-20"/>
                <w:sz w:val="28"/>
                <w:szCs w:val="28"/>
              </w:rPr>
            </w:pPr>
          </w:p>
        </w:tc>
      </w:tr>
    </w:tbl>
    <w:p w:rsidR="00E55F57" w:rsidRPr="00455ABF" w:rsidRDefault="00E55F57" w:rsidP="005476A0">
      <w:pPr>
        <w:tabs>
          <w:tab w:val="left" w:pos="1000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    </w:t>
      </w:r>
    </w:p>
    <w:sectPr w:rsidR="00E55F57" w:rsidRPr="00455ABF" w:rsidSect="003F087E">
      <w:headerReference w:type="default" r:id="rId9"/>
      <w:footerReference w:type="default" r:id="rId10"/>
      <w:pgSz w:w="11906" w:h="16838"/>
      <w:pgMar w:top="1820" w:right="0" w:bottom="0" w:left="0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3B" w:rsidRDefault="00C6013B" w:rsidP="00E86E3D">
      <w:pPr>
        <w:spacing w:after="0" w:line="240" w:lineRule="auto"/>
      </w:pPr>
      <w:r>
        <w:separator/>
      </w:r>
    </w:p>
  </w:endnote>
  <w:endnote w:type="continuationSeparator" w:id="0">
    <w:p w:rsidR="00C6013B" w:rsidRDefault="00C6013B" w:rsidP="00E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73" w:rsidRDefault="00524373" w:rsidP="00254B2B">
    <w:pPr>
      <w:pStyle w:val="Footer"/>
      <w:ind w:left="567"/>
      <w:rPr>
        <w:color w:val="FF6701"/>
      </w:rPr>
    </w:pPr>
    <w:r w:rsidRPr="00E778E8">
      <w:rPr>
        <w:color w:val="FF6701"/>
      </w:rPr>
      <w:t>www.sugarsmartuk.org</w:t>
    </w:r>
  </w:p>
  <w:p w:rsidR="0021154D" w:rsidRPr="00E778E8" w:rsidRDefault="0021154D" w:rsidP="00254B2B">
    <w:pPr>
      <w:pStyle w:val="Footer"/>
      <w:ind w:left="567" w:right="140"/>
      <w:rPr>
        <w:color w:val="FF6701"/>
      </w:rPr>
    </w:pPr>
    <w:r>
      <w:rPr>
        <w:rFonts w:cstheme="minorHAnsi"/>
        <w:lang w:val="en"/>
      </w:rPr>
      <w:t>This d</w:t>
    </w:r>
    <w:r w:rsidRPr="00BB7375">
      <w:rPr>
        <w:rFonts w:cstheme="minorHAnsi"/>
        <w:lang w:val="en"/>
      </w:rPr>
      <w:t xml:space="preserve">ocument </w:t>
    </w:r>
    <w:r>
      <w:rPr>
        <w:rFonts w:cstheme="minorHAnsi"/>
        <w:lang w:val="en"/>
      </w:rPr>
      <w:t xml:space="preserve">was </w:t>
    </w:r>
    <w:r w:rsidR="002F4B12">
      <w:rPr>
        <w:rFonts w:cstheme="minorHAnsi"/>
        <w:lang w:val="en"/>
      </w:rPr>
      <w:t>created by</w:t>
    </w:r>
    <w:r w:rsidRPr="00BB7375">
      <w:rPr>
        <w:rFonts w:cstheme="minorHAnsi"/>
        <w:lang w:val="en"/>
      </w:rPr>
      <w:t xml:space="preserve"> the SUGAR SMART Devon team</w:t>
    </w:r>
    <w:r w:rsidR="002F4B12">
      <w:rPr>
        <w:rFonts w:cstheme="minorHAnsi"/>
        <w:lang w:val="en"/>
      </w:rPr>
      <w:t>, and amended for general use by SUGAR SMART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3B" w:rsidRDefault="00C6013B" w:rsidP="00E86E3D">
      <w:pPr>
        <w:spacing w:after="0" w:line="240" w:lineRule="auto"/>
      </w:pPr>
      <w:r>
        <w:separator/>
      </w:r>
    </w:p>
  </w:footnote>
  <w:footnote w:type="continuationSeparator" w:id="0">
    <w:p w:rsidR="00C6013B" w:rsidRDefault="00C6013B" w:rsidP="00E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B1" w:rsidRDefault="00B21D6F" w:rsidP="004E3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9C9E9" wp14:editId="0C739E2E">
          <wp:simplePos x="0" y="0"/>
          <wp:positionH relativeFrom="column">
            <wp:posOffset>636905</wp:posOffset>
          </wp:positionH>
          <wp:positionV relativeFrom="paragraph">
            <wp:posOffset>53975</wp:posOffset>
          </wp:positionV>
          <wp:extent cx="6193790" cy="903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arSmart_Logo_White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79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7F678" wp14:editId="5D07366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565390" cy="1120775"/>
              <wp:effectExtent l="0" t="0" r="0" b="31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5390" cy="1120775"/>
                      </a:xfrm>
                      <a:prstGeom prst="rect">
                        <a:avLst/>
                      </a:prstGeom>
                      <a:solidFill>
                        <a:srgbClr val="FF68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6B8B06" id="Rectangle 9" o:spid="_x0000_s1026" style="position:absolute;margin-left:0;margin-top:0;width:595.7pt;height:8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" fillcolor="#ff6801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D9"/>
    <w:multiLevelType w:val="hybridMultilevel"/>
    <w:tmpl w:val="8A1AA71C"/>
    <w:lvl w:ilvl="0" w:tplc="CBCE2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9B1"/>
    <w:multiLevelType w:val="hybridMultilevel"/>
    <w:tmpl w:val="958A4574"/>
    <w:lvl w:ilvl="0" w:tplc="CEB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384D"/>
    <w:multiLevelType w:val="hybridMultilevel"/>
    <w:tmpl w:val="1BE0BF6E"/>
    <w:lvl w:ilvl="0" w:tplc="FBAE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43AB"/>
    <w:multiLevelType w:val="hybridMultilevel"/>
    <w:tmpl w:val="7818C73C"/>
    <w:lvl w:ilvl="0" w:tplc="CF5E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495"/>
    <w:multiLevelType w:val="hybridMultilevel"/>
    <w:tmpl w:val="EAA2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30C7"/>
    <w:multiLevelType w:val="hybridMultilevel"/>
    <w:tmpl w:val="01489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85433"/>
    <w:multiLevelType w:val="hybridMultilevel"/>
    <w:tmpl w:val="6E900F0E"/>
    <w:lvl w:ilvl="0" w:tplc="CBD2F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702D"/>
        <w:sz w:val="24"/>
        <w:szCs w:val="24"/>
      </w:rPr>
    </w:lvl>
    <w:lvl w:ilvl="1" w:tplc="B4F82D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4B1D3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71239"/>
    <w:multiLevelType w:val="hybridMultilevel"/>
    <w:tmpl w:val="A888E7E4"/>
    <w:lvl w:ilvl="0" w:tplc="E6C83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780D"/>
    <w:multiLevelType w:val="hybridMultilevel"/>
    <w:tmpl w:val="D0D2C31A"/>
    <w:lvl w:ilvl="0" w:tplc="6FCC4FF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DCB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A401D"/>
    <w:multiLevelType w:val="hybridMultilevel"/>
    <w:tmpl w:val="E8AA8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506F4"/>
    <w:multiLevelType w:val="hybridMultilevel"/>
    <w:tmpl w:val="DC426DD8"/>
    <w:lvl w:ilvl="0" w:tplc="E6C83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11628"/>
    <w:multiLevelType w:val="hybridMultilevel"/>
    <w:tmpl w:val="5FB638E2"/>
    <w:lvl w:ilvl="0" w:tplc="E6C83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E530F"/>
    <w:multiLevelType w:val="hybridMultilevel"/>
    <w:tmpl w:val="531261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E034C"/>
    <w:multiLevelType w:val="hybridMultilevel"/>
    <w:tmpl w:val="314A40F6"/>
    <w:lvl w:ilvl="0" w:tplc="E6C83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017D5"/>
    <w:multiLevelType w:val="hybridMultilevel"/>
    <w:tmpl w:val="06ECFD76"/>
    <w:lvl w:ilvl="0" w:tplc="3D98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1"/>
    <w:rsid w:val="00000634"/>
    <w:rsid w:val="00004898"/>
    <w:rsid w:val="00026F06"/>
    <w:rsid w:val="00072088"/>
    <w:rsid w:val="00076491"/>
    <w:rsid w:val="000F5595"/>
    <w:rsid w:val="0014743A"/>
    <w:rsid w:val="00186E2A"/>
    <w:rsid w:val="001870DE"/>
    <w:rsid w:val="00191D61"/>
    <w:rsid w:val="001B089B"/>
    <w:rsid w:val="001C0F23"/>
    <w:rsid w:val="001C41BF"/>
    <w:rsid w:val="001C5201"/>
    <w:rsid w:val="0021154D"/>
    <w:rsid w:val="00237AB1"/>
    <w:rsid w:val="00254B2B"/>
    <w:rsid w:val="00264C89"/>
    <w:rsid w:val="002771E0"/>
    <w:rsid w:val="002907DC"/>
    <w:rsid w:val="002B5153"/>
    <w:rsid w:val="002E2657"/>
    <w:rsid w:val="002E4B48"/>
    <w:rsid w:val="002F4B12"/>
    <w:rsid w:val="002F73F8"/>
    <w:rsid w:val="00306FB8"/>
    <w:rsid w:val="00324906"/>
    <w:rsid w:val="0032586D"/>
    <w:rsid w:val="00396C44"/>
    <w:rsid w:val="003B0CB2"/>
    <w:rsid w:val="003F087E"/>
    <w:rsid w:val="00410B63"/>
    <w:rsid w:val="00412268"/>
    <w:rsid w:val="004441A8"/>
    <w:rsid w:val="00453DAF"/>
    <w:rsid w:val="00455ABF"/>
    <w:rsid w:val="0048496B"/>
    <w:rsid w:val="0048657A"/>
    <w:rsid w:val="00486B08"/>
    <w:rsid w:val="004920F3"/>
    <w:rsid w:val="00494DAC"/>
    <w:rsid w:val="004A2358"/>
    <w:rsid w:val="004B625D"/>
    <w:rsid w:val="004E347E"/>
    <w:rsid w:val="00524373"/>
    <w:rsid w:val="005476A0"/>
    <w:rsid w:val="00555DF9"/>
    <w:rsid w:val="005C7A30"/>
    <w:rsid w:val="005F6D95"/>
    <w:rsid w:val="00623493"/>
    <w:rsid w:val="006372E6"/>
    <w:rsid w:val="006961B6"/>
    <w:rsid w:val="006A0902"/>
    <w:rsid w:val="006D7859"/>
    <w:rsid w:val="00703E05"/>
    <w:rsid w:val="00705A0C"/>
    <w:rsid w:val="00720FB4"/>
    <w:rsid w:val="00753558"/>
    <w:rsid w:val="007A0D0C"/>
    <w:rsid w:val="007A1C73"/>
    <w:rsid w:val="007A20C8"/>
    <w:rsid w:val="007A63D4"/>
    <w:rsid w:val="007B01C5"/>
    <w:rsid w:val="007D7FC9"/>
    <w:rsid w:val="007E5F30"/>
    <w:rsid w:val="007F455A"/>
    <w:rsid w:val="00814348"/>
    <w:rsid w:val="00820332"/>
    <w:rsid w:val="0084087F"/>
    <w:rsid w:val="00861C0D"/>
    <w:rsid w:val="0089542B"/>
    <w:rsid w:val="008C1CAF"/>
    <w:rsid w:val="0093368C"/>
    <w:rsid w:val="00945C4B"/>
    <w:rsid w:val="009673A6"/>
    <w:rsid w:val="00974119"/>
    <w:rsid w:val="009751B4"/>
    <w:rsid w:val="009842BD"/>
    <w:rsid w:val="00987CAD"/>
    <w:rsid w:val="00992B0A"/>
    <w:rsid w:val="009F1A42"/>
    <w:rsid w:val="00A16587"/>
    <w:rsid w:val="00A322E1"/>
    <w:rsid w:val="00A6263F"/>
    <w:rsid w:val="00A65BDA"/>
    <w:rsid w:val="00AA4AA9"/>
    <w:rsid w:val="00AB02E2"/>
    <w:rsid w:val="00AE3A2C"/>
    <w:rsid w:val="00B16F0A"/>
    <w:rsid w:val="00B21D6F"/>
    <w:rsid w:val="00B33278"/>
    <w:rsid w:val="00B840FE"/>
    <w:rsid w:val="00BB1758"/>
    <w:rsid w:val="00BB7375"/>
    <w:rsid w:val="00C45DB1"/>
    <w:rsid w:val="00C6013B"/>
    <w:rsid w:val="00C655BA"/>
    <w:rsid w:val="00C85B1A"/>
    <w:rsid w:val="00CB116E"/>
    <w:rsid w:val="00CB7969"/>
    <w:rsid w:val="00CD6800"/>
    <w:rsid w:val="00D10C0B"/>
    <w:rsid w:val="00D16070"/>
    <w:rsid w:val="00D30410"/>
    <w:rsid w:val="00D62D24"/>
    <w:rsid w:val="00D936AA"/>
    <w:rsid w:val="00D96A98"/>
    <w:rsid w:val="00DB481C"/>
    <w:rsid w:val="00E11228"/>
    <w:rsid w:val="00E55F57"/>
    <w:rsid w:val="00E778E8"/>
    <w:rsid w:val="00E86E3D"/>
    <w:rsid w:val="00F25492"/>
    <w:rsid w:val="00F44B84"/>
    <w:rsid w:val="00F63D37"/>
    <w:rsid w:val="00F669EB"/>
    <w:rsid w:val="00F719F3"/>
    <w:rsid w:val="00FB18E7"/>
    <w:rsid w:val="00FB3B62"/>
    <w:rsid w:val="00FE4718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3D"/>
  </w:style>
  <w:style w:type="paragraph" w:styleId="Footer">
    <w:name w:val="footer"/>
    <w:basedOn w:val="Normal"/>
    <w:link w:val="Foot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3D"/>
  </w:style>
  <w:style w:type="paragraph" w:styleId="BalloonText">
    <w:name w:val="Balloon Text"/>
    <w:basedOn w:val="Normal"/>
    <w:link w:val="BalloonTextChar"/>
    <w:uiPriority w:val="99"/>
    <w:semiHidden/>
    <w:unhideWhenUsed/>
    <w:rsid w:val="002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45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C4B"/>
    <w:rPr>
      <w:vertAlign w:val="superscript"/>
    </w:rPr>
  </w:style>
  <w:style w:type="paragraph" w:styleId="NoSpacing">
    <w:name w:val="No Spacing"/>
    <w:uiPriority w:val="1"/>
    <w:qFormat/>
    <w:rsid w:val="003B0C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3D"/>
  </w:style>
  <w:style w:type="paragraph" w:styleId="Footer">
    <w:name w:val="footer"/>
    <w:basedOn w:val="Normal"/>
    <w:link w:val="Foot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3D"/>
  </w:style>
  <w:style w:type="paragraph" w:styleId="BalloonText">
    <w:name w:val="Balloon Text"/>
    <w:basedOn w:val="Normal"/>
    <w:link w:val="BalloonTextChar"/>
    <w:uiPriority w:val="99"/>
    <w:semiHidden/>
    <w:unhideWhenUsed/>
    <w:rsid w:val="002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45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C4B"/>
    <w:rPr>
      <w:vertAlign w:val="superscript"/>
    </w:rPr>
  </w:style>
  <w:style w:type="paragraph" w:styleId="NoSpacing">
    <w:name w:val="No Spacing"/>
    <w:uiPriority w:val="1"/>
    <w:qFormat/>
    <w:rsid w:val="003B0C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.ida-PC\Desktop\Suga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D9D6-DEA1-45B6-853C-5A3DA089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SugarTemplate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Claire Riggs</cp:lastModifiedBy>
  <cp:revision>3</cp:revision>
  <cp:lastPrinted>2018-08-22T11:11:00Z</cp:lastPrinted>
  <dcterms:created xsi:type="dcterms:W3CDTF">2018-08-22T15:17:00Z</dcterms:created>
  <dcterms:modified xsi:type="dcterms:W3CDTF">2018-08-22T15:19:00Z</dcterms:modified>
</cp:coreProperties>
</file>