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showingPlcHdr/>
                <w:text/>
              </w:sdtPr>
              <w:sdtEndPr/>
              <w:sdtContent>
                <w:r w:rsidRPr="00B33E6B">
                  <w:rPr>
                    <w:rStyle w:val="PlaceholderText"/>
                    <w:b/>
                    <w:color w:val="FF0000"/>
                    <w:sz w:val="18"/>
                    <w:szCs w:val="18"/>
                    <w:shd w:val="clear" w:color="auto" w:fill="E8EEF8"/>
                  </w:rPr>
                  <w:t>PLEASE ENTER THE PREVENT TEAM EMAIL ADDRESS</w:t>
                </w:r>
              </w:sdtContent>
            </w:sdt>
          </w:p>
          <w:p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b/>
                    <w:color w:val="FF0000"/>
                    <w:sz w:val="18"/>
                    <w:szCs w:val="18"/>
                  </w:rPr>
                  <w:t>PLEASE ENTER THE PREVENT TEAM TELEPHONE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49BC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E33E-117D-48D4-B058-191A48D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7CACD0BF</Template>
  <TotalTime>0</TotalTime>
  <Pages>3</Pages>
  <Words>955</Words>
  <Characters>5445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Louise Murphy</cp:lastModifiedBy>
  <cp:revision>2</cp:revision>
  <cp:lastPrinted>2019-03-05T09:09:00Z</cp:lastPrinted>
  <dcterms:created xsi:type="dcterms:W3CDTF">2020-04-01T09:46:00Z</dcterms:created>
  <dcterms:modified xsi:type="dcterms:W3CDTF">2020-04-01T09:46:00Z</dcterms:modified>
</cp:coreProperties>
</file>