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3499" w:rsidRDefault="00F43499" w:rsidP="002E7EF8">
      <w:pPr>
        <w:pStyle w:val="Header"/>
        <w:rPr>
          <w:b/>
          <w:color w:val="000066"/>
          <w:sz w:val="52"/>
          <w:szCs w:val="52"/>
        </w:rPr>
      </w:pPr>
      <w:bookmarkStart w:id="0" w:name="_GoBack"/>
      <w:bookmarkEnd w:id="0"/>
    </w:p>
    <w:p w:rsidR="002B3B5C" w:rsidRPr="002B3B5C" w:rsidRDefault="002E7EF8" w:rsidP="002E7EF8">
      <w:pPr>
        <w:pStyle w:val="Header"/>
        <w:rPr>
          <w:b/>
          <w:color w:val="000066"/>
          <w:sz w:val="52"/>
          <w:szCs w:val="52"/>
        </w:rPr>
      </w:pPr>
      <w:r w:rsidRPr="002B3B5C">
        <w:rPr>
          <w:b/>
          <w:color w:val="000066"/>
          <w:sz w:val="52"/>
          <w:szCs w:val="52"/>
        </w:rPr>
        <w:t>Equality Impact Assessment</w:t>
      </w:r>
      <w:r w:rsidR="00C64D7C">
        <w:rPr>
          <w:b/>
          <w:color w:val="000066"/>
          <w:sz w:val="52"/>
          <w:szCs w:val="52"/>
        </w:rPr>
        <w:t xml:space="preserve"> / Equality Analysis</w:t>
      </w:r>
    </w:p>
    <w:p w:rsidR="002B3B5C" w:rsidRDefault="002B3B5C" w:rsidP="002E7EF8">
      <w:pPr>
        <w:pStyle w:val="Header"/>
        <w:rPr>
          <w:b/>
          <w:sz w:val="32"/>
          <w:szCs w:val="32"/>
        </w:rPr>
      </w:pPr>
    </w:p>
    <w:p w:rsidR="00F43499" w:rsidRPr="002B3B5C" w:rsidRDefault="00F43499" w:rsidP="002E7EF8">
      <w:pPr>
        <w:pStyle w:val="Header"/>
        <w:rPr>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20"/>
        <w:gridCol w:w="7058"/>
      </w:tblGrid>
      <w:tr w:rsidR="002B3B5C" w:rsidTr="009D40C2">
        <w:tc>
          <w:tcPr>
            <w:tcW w:w="5920" w:type="dxa"/>
            <w:vAlign w:val="center"/>
          </w:tcPr>
          <w:p w:rsidR="002B3B5C" w:rsidRDefault="002B3B5C" w:rsidP="009D40C2">
            <w:pPr>
              <w:rPr>
                <w:b/>
                <w:bCs/>
                <w:sz w:val="24"/>
                <w:szCs w:val="24"/>
              </w:rPr>
            </w:pPr>
          </w:p>
          <w:p w:rsidR="002B3B5C" w:rsidRDefault="002B3B5C" w:rsidP="009D40C2">
            <w:pPr>
              <w:rPr>
                <w:b/>
                <w:bCs/>
                <w:sz w:val="24"/>
                <w:szCs w:val="24"/>
              </w:rPr>
            </w:pPr>
            <w:r w:rsidRPr="00603419">
              <w:rPr>
                <w:b/>
                <w:bCs/>
                <w:sz w:val="24"/>
                <w:szCs w:val="24"/>
              </w:rPr>
              <w:t>Title of</w:t>
            </w:r>
            <w:r>
              <w:rPr>
                <w:b/>
                <w:bCs/>
                <w:sz w:val="24"/>
                <w:szCs w:val="24"/>
              </w:rPr>
              <w:t xml:space="preserve"> service or policy </w:t>
            </w:r>
          </w:p>
          <w:p w:rsidR="002B3B5C" w:rsidRPr="00603419" w:rsidRDefault="002B3B5C" w:rsidP="009D40C2">
            <w:pPr>
              <w:rPr>
                <w:b/>
                <w:bCs/>
                <w:sz w:val="24"/>
                <w:szCs w:val="24"/>
              </w:rPr>
            </w:pPr>
          </w:p>
        </w:tc>
        <w:tc>
          <w:tcPr>
            <w:tcW w:w="7058" w:type="dxa"/>
            <w:vAlign w:val="center"/>
          </w:tcPr>
          <w:p w:rsidR="002B3B5C" w:rsidRDefault="00504081" w:rsidP="00276ADF">
            <w:pPr>
              <w:rPr>
                <w:sz w:val="24"/>
                <w:szCs w:val="24"/>
              </w:rPr>
            </w:pPr>
            <w:r>
              <w:rPr>
                <w:sz w:val="24"/>
                <w:szCs w:val="24"/>
              </w:rPr>
              <w:t xml:space="preserve">Community </w:t>
            </w:r>
            <w:r w:rsidR="00276ADF">
              <w:rPr>
                <w:sz w:val="24"/>
                <w:szCs w:val="24"/>
              </w:rPr>
              <w:t>Library Provision</w:t>
            </w:r>
          </w:p>
        </w:tc>
      </w:tr>
      <w:tr w:rsidR="002B3B5C" w:rsidTr="009D40C2">
        <w:tc>
          <w:tcPr>
            <w:tcW w:w="5920" w:type="dxa"/>
            <w:vAlign w:val="center"/>
          </w:tcPr>
          <w:p w:rsidR="002B3B5C" w:rsidRDefault="002B3B5C" w:rsidP="009D40C2">
            <w:pPr>
              <w:pStyle w:val="Heading1"/>
            </w:pPr>
          </w:p>
          <w:p w:rsidR="002B3B5C" w:rsidRPr="00603419" w:rsidRDefault="002B3B5C" w:rsidP="009D40C2">
            <w:pPr>
              <w:pStyle w:val="Heading1"/>
            </w:pPr>
            <w:r w:rsidRPr="00603419">
              <w:t>Name of directorate and service</w:t>
            </w:r>
          </w:p>
          <w:p w:rsidR="002B3B5C" w:rsidRPr="00603419" w:rsidRDefault="002B3B5C" w:rsidP="009D40C2">
            <w:pPr>
              <w:rPr>
                <w:b/>
              </w:rPr>
            </w:pPr>
          </w:p>
        </w:tc>
        <w:tc>
          <w:tcPr>
            <w:tcW w:w="7058" w:type="dxa"/>
            <w:vAlign w:val="center"/>
          </w:tcPr>
          <w:p w:rsidR="002B3B5C" w:rsidRDefault="006266AA" w:rsidP="009D40C2">
            <w:pPr>
              <w:rPr>
                <w:sz w:val="24"/>
                <w:szCs w:val="24"/>
              </w:rPr>
            </w:pPr>
            <w:r>
              <w:rPr>
                <w:sz w:val="24"/>
                <w:szCs w:val="24"/>
              </w:rPr>
              <w:t>Customer Services</w:t>
            </w:r>
          </w:p>
        </w:tc>
      </w:tr>
      <w:tr w:rsidR="002B3B5C" w:rsidTr="009D40C2">
        <w:tc>
          <w:tcPr>
            <w:tcW w:w="5920" w:type="dxa"/>
            <w:vAlign w:val="center"/>
          </w:tcPr>
          <w:p w:rsidR="002B3B5C" w:rsidRDefault="002B3B5C" w:rsidP="009D40C2">
            <w:pPr>
              <w:rPr>
                <w:b/>
                <w:bCs/>
                <w:sz w:val="24"/>
                <w:szCs w:val="24"/>
              </w:rPr>
            </w:pPr>
          </w:p>
          <w:p w:rsidR="002B3B5C" w:rsidRDefault="002B3B5C" w:rsidP="009D40C2">
            <w:pPr>
              <w:rPr>
                <w:b/>
                <w:bCs/>
                <w:sz w:val="24"/>
                <w:szCs w:val="24"/>
              </w:rPr>
            </w:pPr>
            <w:r w:rsidRPr="00603419">
              <w:rPr>
                <w:b/>
                <w:bCs/>
                <w:sz w:val="24"/>
                <w:szCs w:val="24"/>
              </w:rPr>
              <w:t xml:space="preserve">Name and role of officers completing the </w:t>
            </w:r>
            <w:r>
              <w:rPr>
                <w:b/>
                <w:bCs/>
                <w:sz w:val="24"/>
                <w:szCs w:val="24"/>
              </w:rPr>
              <w:t>EIA</w:t>
            </w:r>
          </w:p>
          <w:p w:rsidR="002B3B5C" w:rsidRPr="00603419" w:rsidRDefault="002B3B5C" w:rsidP="009D40C2">
            <w:pPr>
              <w:rPr>
                <w:b/>
                <w:bCs/>
                <w:sz w:val="24"/>
                <w:szCs w:val="24"/>
              </w:rPr>
            </w:pPr>
          </w:p>
        </w:tc>
        <w:tc>
          <w:tcPr>
            <w:tcW w:w="7058" w:type="dxa"/>
            <w:vAlign w:val="center"/>
          </w:tcPr>
          <w:p w:rsidR="002B3B5C" w:rsidRDefault="006266AA" w:rsidP="009D40C2">
            <w:pPr>
              <w:rPr>
                <w:sz w:val="24"/>
                <w:szCs w:val="24"/>
              </w:rPr>
            </w:pPr>
            <w:r>
              <w:rPr>
                <w:sz w:val="24"/>
                <w:szCs w:val="24"/>
              </w:rPr>
              <w:t xml:space="preserve">Tracey Long </w:t>
            </w:r>
          </w:p>
        </w:tc>
      </w:tr>
      <w:tr w:rsidR="002B3B5C" w:rsidTr="009D40C2">
        <w:tc>
          <w:tcPr>
            <w:tcW w:w="5920" w:type="dxa"/>
            <w:vAlign w:val="center"/>
          </w:tcPr>
          <w:p w:rsidR="002B3B5C" w:rsidRDefault="002B3B5C" w:rsidP="009D40C2">
            <w:pPr>
              <w:pStyle w:val="Heading1"/>
            </w:pPr>
          </w:p>
          <w:p w:rsidR="002B3B5C" w:rsidRPr="00603419" w:rsidRDefault="002B3B5C" w:rsidP="009D40C2">
            <w:pPr>
              <w:pStyle w:val="Heading1"/>
            </w:pPr>
            <w:r w:rsidRPr="00603419">
              <w:t xml:space="preserve">Date </w:t>
            </w:r>
            <w:r>
              <w:t xml:space="preserve">of assessment </w:t>
            </w:r>
          </w:p>
          <w:p w:rsidR="002B3B5C" w:rsidRPr="00603419" w:rsidRDefault="002B3B5C" w:rsidP="009D40C2">
            <w:pPr>
              <w:rPr>
                <w:b/>
                <w:bCs/>
                <w:sz w:val="24"/>
                <w:szCs w:val="24"/>
              </w:rPr>
            </w:pPr>
          </w:p>
        </w:tc>
        <w:tc>
          <w:tcPr>
            <w:tcW w:w="7058" w:type="dxa"/>
            <w:vAlign w:val="center"/>
          </w:tcPr>
          <w:p w:rsidR="002B3B5C" w:rsidRDefault="0042239A" w:rsidP="009D40C2">
            <w:pPr>
              <w:rPr>
                <w:sz w:val="24"/>
                <w:szCs w:val="24"/>
              </w:rPr>
            </w:pPr>
            <w:r>
              <w:rPr>
                <w:sz w:val="24"/>
                <w:szCs w:val="24"/>
              </w:rPr>
              <w:t xml:space="preserve">September </w:t>
            </w:r>
            <w:r w:rsidR="00FE52BD">
              <w:rPr>
                <w:sz w:val="24"/>
                <w:szCs w:val="24"/>
              </w:rPr>
              <w:t>2017</w:t>
            </w:r>
          </w:p>
        </w:tc>
      </w:tr>
    </w:tbl>
    <w:p w:rsidR="002B3B5C" w:rsidRPr="002B3B5C" w:rsidRDefault="002B3B5C" w:rsidP="002E7EF8">
      <w:pPr>
        <w:pStyle w:val="Header"/>
        <w:rPr>
          <w:b/>
          <w:sz w:val="72"/>
          <w:szCs w:val="72"/>
        </w:rPr>
      </w:pPr>
    </w:p>
    <w:p w:rsidR="002E7EF8" w:rsidRDefault="002E7EF8">
      <w:pPr>
        <w:rPr>
          <w:sz w:val="24"/>
          <w:szCs w:val="24"/>
        </w:rPr>
      </w:pPr>
    </w:p>
    <w:p w:rsidR="00127982" w:rsidRDefault="00127982">
      <w:pPr>
        <w:rPr>
          <w:sz w:val="24"/>
          <w:szCs w:val="24"/>
        </w:rPr>
      </w:pPr>
    </w:p>
    <w:p w:rsidR="00127982" w:rsidRDefault="00127982">
      <w:pPr>
        <w:rPr>
          <w:sz w:val="24"/>
          <w:szCs w:val="24"/>
        </w:rPr>
      </w:pPr>
    </w:p>
    <w:p w:rsidR="00C163FE" w:rsidRDefault="00C163FE">
      <w:pPr>
        <w:rPr>
          <w:sz w:val="24"/>
          <w:szCs w:val="24"/>
        </w:rPr>
      </w:pPr>
    </w:p>
    <w:p w:rsidR="00C163FE" w:rsidRDefault="00C163FE">
      <w:pPr>
        <w:rPr>
          <w:sz w:val="24"/>
          <w:szCs w:val="24"/>
        </w:rPr>
      </w:pPr>
    </w:p>
    <w:p w:rsidR="002E7EF8" w:rsidRDefault="002E7EF8">
      <w:pPr>
        <w:rPr>
          <w:sz w:val="24"/>
          <w:szCs w:val="24"/>
        </w:rPr>
      </w:pPr>
    </w:p>
    <w:p w:rsidR="002B3B5C" w:rsidRPr="002B3B5C" w:rsidRDefault="002B3B5C" w:rsidP="002B3B5C">
      <w:pPr>
        <w:pStyle w:val="NormalWeb3"/>
        <w:shd w:val="clear" w:color="auto" w:fill="FFFFFF"/>
        <w:adjustRightInd w:val="0"/>
        <w:rPr>
          <w:rFonts w:ascii="Arial" w:hAnsi="Arial"/>
          <w:color w:val="000000"/>
          <w:lang w:val="en"/>
        </w:rPr>
      </w:pPr>
      <w:r w:rsidRPr="002B3B5C">
        <w:rPr>
          <w:rFonts w:ascii="Arial" w:hAnsi="Arial"/>
          <w:color w:val="000000"/>
          <w:lang w:val="en"/>
        </w:rPr>
        <w:lastRenderedPageBreak/>
        <w:t>Equality Impact Assessment </w:t>
      </w:r>
      <w:r w:rsidR="00C64D7C">
        <w:rPr>
          <w:rFonts w:ascii="Arial" w:hAnsi="Arial"/>
          <w:color w:val="000000"/>
          <w:lang w:val="en"/>
        </w:rPr>
        <w:t>(or ‘Equality Analysis’</w:t>
      </w:r>
      <w:r w:rsidR="00BC0B1B">
        <w:rPr>
          <w:rFonts w:ascii="Arial" w:hAnsi="Arial"/>
          <w:color w:val="000000"/>
          <w:lang w:val="en"/>
        </w:rPr>
        <w:t>)</w:t>
      </w:r>
      <w:r w:rsidR="00C64D7C">
        <w:rPr>
          <w:rFonts w:ascii="Arial" w:hAnsi="Arial"/>
          <w:color w:val="000000"/>
          <w:lang w:val="en"/>
        </w:rPr>
        <w:t xml:space="preserve"> </w:t>
      </w:r>
      <w:r w:rsidRPr="002B3B5C">
        <w:rPr>
          <w:rFonts w:ascii="Arial" w:hAnsi="Arial"/>
          <w:color w:val="000000"/>
          <w:lang w:val="en"/>
        </w:rPr>
        <w:t xml:space="preserve">is a process of systematically analysing a new or existing policy or service to identify what impact or likely impact it will have on different groups within the community.  The </w:t>
      </w:r>
      <w:r w:rsidR="00B70BE8">
        <w:rPr>
          <w:rFonts w:ascii="Arial" w:hAnsi="Arial"/>
          <w:color w:val="000000"/>
          <w:lang w:val="en"/>
        </w:rPr>
        <w:t xml:space="preserve">main aim </w:t>
      </w:r>
      <w:r w:rsidRPr="002B3B5C">
        <w:rPr>
          <w:rFonts w:ascii="Arial" w:hAnsi="Arial"/>
          <w:color w:val="000000"/>
          <w:lang w:val="en"/>
        </w:rPr>
        <w:t>is to identify any discriminatory or negative consequences for a particular g</w:t>
      </w:r>
      <w:r w:rsidR="00B70BE8">
        <w:rPr>
          <w:rFonts w:ascii="Arial" w:hAnsi="Arial"/>
          <w:color w:val="000000"/>
          <w:lang w:val="en"/>
        </w:rPr>
        <w:t>roup or sector of the community, and also to identify areas where equality can be better promoted.</w:t>
      </w:r>
      <w:r w:rsidRPr="002B3B5C">
        <w:rPr>
          <w:rFonts w:ascii="Arial" w:hAnsi="Arial"/>
          <w:color w:val="000000"/>
          <w:lang w:val="en"/>
        </w:rPr>
        <w:t>  Equality impact Assessments (EIAs) can be carried out in relation to service delivery as well as employment policies and strategies.</w:t>
      </w:r>
    </w:p>
    <w:p w:rsidR="006B2DF8" w:rsidRDefault="006B2DF8">
      <w:pPr>
        <w:rPr>
          <w:sz w:val="24"/>
          <w:szCs w:val="24"/>
        </w:rPr>
      </w:pPr>
      <w:r w:rsidRPr="00B86FBE">
        <w:rPr>
          <w:sz w:val="24"/>
          <w:szCs w:val="24"/>
        </w:rPr>
        <w:t xml:space="preserve">This </w:t>
      </w:r>
      <w:r w:rsidR="00B8565F" w:rsidRPr="00B86FBE">
        <w:rPr>
          <w:sz w:val="24"/>
          <w:szCs w:val="24"/>
        </w:rPr>
        <w:t xml:space="preserve">toolkit </w:t>
      </w:r>
      <w:r w:rsidRPr="00B86FBE">
        <w:rPr>
          <w:sz w:val="24"/>
          <w:szCs w:val="24"/>
        </w:rPr>
        <w:t xml:space="preserve">has been developed to use as a </w:t>
      </w:r>
      <w:r w:rsidR="002B3B5C">
        <w:rPr>
          <w:sz w:val="24"/>
          <w:szCs w:val="24"/>
        </w:rPr>
        <w:t xml:space="preserve">framework </w:t>
      </w:r>
      <w:r w:rsidRPr="00B86FBE">
        <w:rPr>
          <w:sz w:val="24"/>
          <w:szCs w:val="24"/>
        </w:rPr>
        <w:t>when c</w:t>
      </w:r>
      <w:r w:rsidR="00C64D7C">
        <w:rPr>
          <w:sz w:val="24"/>
          <w:szCs w:val="24"/>
        </w:rPr>
        <w:t xml:space="preserve">arrying out an </w:t>
      </w:r>
      <w:r w:rsidRPr="00B86FBE">
        <w:rPr>
          <w:sz w:val="24"/>
          <w:szCs w:val="24"/>
        </w:rPr>
        <w:t>Equalit</w:t>
      </w:r>
      <w:r w:rsidR="00C64D7C">
        <w:rPr>
          <w:sz w:val="24"/>
          <w:szCs w:val="24"/>
        </w:rPr>
        <w:t xml:space="preserve">y </w:t>
      </w:r>
      <w:r w:rsidRPr="00B86FBE">
        <w:rPr>
          <w:sz w:val="24"/>
          <w:szCs w:val="24"/>
        </w:rPr>
        <w:t xml:space="preserve">Impact Assessment </w:t>
      </w:r>
      <w:r w:rsidR="00B8565F" w:rsidRPr="00B86FBE">
        <w:rPr>
          <w:sz w:val="24"/>
          <w:szCs w:val="24"/>
        </w:rPr>
        <w:t xml:space="preserve">(EIA) </w:t>
      </w:r>
      <w:r w:rsidR="00C64D7C">
        <w:rPr>
          <w:sz w:val="24"/>
          <w:szCs w:val="24"/>
        </w:rPr>
        <w:t xml:space="preserve">or Equality Analysis </w:t>
      </w:r>
      <w:r w:rsidRPr="00B86FBE">
        <w:rPr>
          <w:sz w:val="24"/>
          <w:szCs w:val="24"/>
        </w:rPr>
        <w:t>on a policy, service or function</w:t>
      </w:r>
      <w:r w:rsidR="002B3B5C">
        <w:rPr>
          <w:color w:val="0000FF"/>
          <w:sz w:val="28"/>
          <w:szCs w:val="28"/>
        </w:rPr>
        <w:t>.</w:t>
      </w:r>
      <w:r w:rsidRPr="00B86FBE">
        <w:rPr>
          <w:sz w:val="24"/>
          <w:szCs w:val="24"/>
        </w:rPr>
        <w:t xml:space="preserve"> </w:t>
      </w:r>
      <w:r w:rsidR="009171DA">
        <w:rPr>
          <w:sz w:val="24"/>
          <w:szCs w:val="24"/>
        </w:rPr>
        <w:t xml:space="preserve">  </w:t>
      </w:r>
      <w:r w:rsidRPr="00B86FBE">
        <w:rPr>
          <w:sz w:val="24"/>
          <w:szCs w:val="24"/>
        </w:rPr>
        <w:t>It is intended that this is used as a working document throughout the process</w:t>
      </w:r>
      <w:r w:rsidR="002B3B5C">
        <w:rPr>
          <w:sz w:val="24"/>
          <w:szCs w:val="24"/>
        </w:rPr>
        <w:t xml:space="preserve">, with a final version </w:t>
      </w:r>
      <w:r w:rsidR="00B70BE8">
        <w:rPr>
          <w:sz w:val="24"/>
          <w:szCs w:val="24"/>
        </w:rPr>
        <w:t>(</w:t>
      </w:r>
      <w:r w:rsidR="002B3B5C">
        <w:rPr>
          <w:sz w:val="24"/>
          <w:szCs w:val="24"/>
        </w:rPr>
        <w:t>including the action plan section</w:t>
      </w:r>
      <w:r w:rsidR="00B70BE8">
        <w:rPr>
          <w:sz w:val="24"/>
          <w:szCs w:val="24"/>
        </w:rPr>
        <w:t>)</w:t>
      </w:r>
      <w:r w:rsidR="002B3B5C">
        <w:rPr>
          <w:sz w:val="24"/>
          <w:szCs w:val="24"/>
        </w:rPr>
        <w:t xml:space="preserve"> being published on the Council’s and NHS Bath and North East Somerset’s websites.</w:t>
      </w:r>
      <w:r w:rsidRPr="00B86FBE">
        <w:rPr>
          <w:sz w:val="24"/>
          <w:szCs w:val="24"/>
        </w:rPr>
        <w:t xml:space="preserve">    </w:t>
      </w:r>
    </w:p>
    <w:p w:rsidR="002B3B5C" w:rsidRPr="00B86FBE" w:rsidRDefault="002B3B5C">
      <w:pPr>
        <w:rPr>
          <w:sz w:val="24"/>
          <w:szCs w:val="24"/>
        </w:rPr>
      </w:pPr>
    </w:p>
    <w:tbl>
      <w:tblPr>
        <w:tblW w:w="1573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8"/>
        <w:gridCol w:w="18"/>
        <w:gridCol w:w="540"/>
        <w:gridCol w:w="1618"/>
        <w:gridCol w:w="509"/>
        <w:gridCol w:w="283"/>
        <w:gridCol w:w="1701"/>
        <w:gridCol w:w="709"/>
        <w:gridCol w:w="3260"/>
        <w:gridCol w:w="6379"/>
      </w:tblGrid>
      <w:tr w:rsidR="001452C6" w:rsidTr="00E31A02">
        <w:tc>
          <w:tcPr>
            <w:tcW w:w="736" w:type="dxa"/>
            <w:gridSpan w:val="2"/>
            <w:shd w:val="clear" w:color="auto" w:fill="D9D9D9"/>
            <w:vAlign w:val="center"/>
          </w:tcPr>
          <w:p w:rsidR="001452C6" w:rsidRDefault="001452C6" w:rsidP="00744837">
            <w:r w:rsidRPr="00744837">
              <w:rPr>
                <w:b/>
                <w:sz w:val="24"/>
                <w:szCs w:val="24"/>
              </w:rPr>
              <w:t>1.</w:t>
            </w:r>
            <w:r>
              <w:t xml:space="preserve"> </w:t>
            </w:r>
          </w:p>
        </w:tc>
        <w:tc>
          <w:tcPr>
            <w:tcW w:w="540" w:type="dxa"/>
            <w:shd w:val="clear" w:color="auto" w:fill="D9D9D9"/>
          </w:tcPr>
          <w:p w:rsidR="001452C6" w:rsidRDefault="001452C6" w:rsidP="00744837">
            <w:pPr>
              <w:rPr>
                <w:b/>
                <w:sz w:val="28"/>
                <w:szCs w:val="28"/>
              </w:rPr>
            </w:pPr>
          </w:p>
        </w:tc>
        <w:tc>
          <w:tcPr>
            <w:tcW w:w="14459" w:type="dxa"/>
            <w:gridSpan w:val="7"/>
            <w:shd w:val="clear" w:color="auto" w:fill="D9D9D9"/>
            <w:vAlign w:val="center"/>
          </w:tcPr>
          <w:p w:rsidR="001452C6" w:rsidRDefault="001452C6" w:rsidP="00744837">
            <w:pPr>
              <w:rPr>
                <w:b/>
                <w:sz w:val="28"/>
                <w:szCs w:val="28"/>
              </w:rPr>
            </w:pPr>
          </w:p>
          <w:p w:rsidR="001452C6" w:rsidRDefault="001452C6" w:rsidP="00744837">
            <w:pPr>
              <w:rPr>
                <w:b/>
                <w:sz w:val="28"/>
                <w:szCs w:val="28"/>
              </w:rPr>
            </w:pPr>
            <w:r>
              <w:rPr>
                <w:b/>
                <w:sz w:val="28"/>
                <w:szCs w:val="28"/>
              </w:rPr>
              <w:t>Identify the aims of the policy or service and how it is implemented.</w:t>
            </w:r>
          </w:p>
          <w:p w:rsidR="001452C6" w:rsidRDefault="001452C6" w:rsidP="00744837">
            <w:pPr>
              <w:rPr>
                <w:b/>
                <w:sz w:val="24"/>
                <w:szCs w:val="24"/>
              </w:rPr>
            </w:pPr>
          </w:p>
        </w:tc>
      </w:tr>
      <w:tr w:rsidR="001452C6" w:rsidTr="00E31A02">
        <w:trPr>
          <w:trHeight w:val="407"/>
        </w:trPr>
        <w:tc>
          <w:tcPr>
            <w:tcW w:w="736" w:type="dxa"/>
            <w:gridSpan w:val="2"/>
          </w:tcPr>
          <w:p w:rsidR="001452C6" w:rsidRDefault="001452C6"/>
        </w:tc>
        <w:tc>
          <w:tcPr>
            <w:tcW w:w="540" w:type="dxa"/>
          </w:tcPr>
          <w:p w:rsidR="001452C6" w:rsidRDefault="001452C6" w:rsidP="002B3B5C">
            <w:pPr>
              <w:rPr>
                <w:b/>
                <w:sz w:val="24"/>
                <w:szCs w:val="24"/>
              </w:rPr>
            </w:pPr>
          </w:p>
        </w:tc>
        <w:tc>
          <w:tcPr>
            <w:tcW w:w="4111" w:type="dxa"/>
            <w:gridSpan w:val="4"/>
          </w:tcPr>
          <w:p w:rsidR="001452C6" w:rsidRDefault="001452C6" w:rsidP="002B3B5C">
            <w:pPr>
              <w:rPr>
                <w:b/>
                <w:sz w:val="24"/>
                <w:szCs w:val="24"/>
              </w:rPr>
            </w:pPr>
            <w:r>
              <w:rPr>
                <w:b/>
                <w:sz w:val="24"/>
                <w:szCs w:val="24"/>
              </w:rPr>
              <w:t>Key questions</w:t>
            </w:r>
          </w:p>
        </w:tc>
        <w:tc>
          <w:tcPr>
            <w:tcW w:w="10348" w:type="dxa"/>
            <w:gridSpan w:val="3"/>
            <w:vAlign w:val="center"/>
          </w:tcPr>
          <w:p w:rsidR="001452C6" w:rsidRDefault="001452C6">
            <w:pPr>
              <w:rPr>
                <w:b/>
                <w:sz w:val="24"/>
                <w:szCs w:val="24"/>
              </w:rPr>
            </w:pPr>
            <w:r>
              <w:rPr>
                <w:b/>
                <w:sz w:val="24"/>
                <w:szCs w:val="24"/>
              </w:rPr>
              <w:t>Answers / Notes</w:t>
            </w:r>
          </w:p>
        </w:tc>
      </w:tr>
      <w:tr w:rsidR="001452C6" w:rsidTr="00E31A02">
        <w:tc>
          <w:tcPr>
            <w:tcW w:w="736" w:type="dxa"/>
            <w:gridSpan w:val="2"/>
          </w:tcPr>
          <w:p w:rsidR="001452C6" w:rsidRPr="002B3B5C" w:rsidRDefault="001452C6" w:rsidP="002B3B5C">
            <w:pPr>
              <w:rPr>
                <w:b/>
                <w:sz w:val="24"/>
                <w:szCs w:val="24"/>
              </w:rPr>
            </w:pPr>
            <w:r w:rsidRPr="002B3B5C">
              <w:rPr>
                <w:b/>
                <w:sz w:val="24"/>
                <w:szCs w:val="24"/>
              </w:rPr>
              <w:t>1.1</w:t>
            </w:r>
          </w:p>
        </w:tc>
        <w:tc>
          <w:tcPr>
            <w:tcW w:w="540" w:type="dxa"/>
          </w:tcPr>
          <w:p w:rsidR="001452C6" w:rsidRDefault="001452C6" w:rsidP="002B3B5C">
            <w:pPr>
              <w:rPr>
                <w:sz w:val="24"/>
                <w:szCs w:val="24"/>
              </w:rPr>
            </w:pPr>
          </w:p>
        </w:tc>
        <w:tc>
          <w:tcPr>
            <w:tcW w:w="4111" w:type="dxa"/>
            <w:gridSpan w:val="4"/>
          </w:tcPr>
          <w:p w:rsidR="001452C6" w:rsidRDefault="001452C6" w:rsidP="002B3B5C">
            <w:pPr>
              <w:rPr>
                <w:sz w:val="24"/>
                <w:szCs w:val="24"/>
              </w:rPr>
            </w:pPr>
            <w:r>
              <w:rPr>
                <w:sz w:val="24"/>
                <w:szCs w:val="24"/>
              </w:rPr>
              <w:t>Briefly describe purpose of the service/policy e.g</w:t>
            </w:r>
          </w:p>
          <w:p w:rsidR="001452C6" w:rsidRDefault="001452C6" w:rsidP="002B3B5C">
            <w:pPr>
              <w:numPr>
                <w:ilvl w:val="0"/>
                <w:numId w:val="15"/>
              </w:numPr>
              <w:rPr>
                <w:sz w:val="24"/>
                <w:szCs w:val="24"/>
              </w:rPr>
            </w:pPr>
            <w:r>
              <w:rPr>
                <w:sz w:val="24"/>
                <w:szCs w:val="24"/>
              </w:rPr>
              <w:t>How the service/policy is delivered and by whom</w:t>
            </w:r>
          </w:p>
          <w:p w:rsidR="001452C6" w:rsidRPr="002B3B5C" w:rsidRDefault="001452C6" w:rsidP="002B3B5C">
            <w:pPr>
              <w:numPr>
                <w:ilvl w:val="0"/>
                <w:numId w:val="15"/>
              </w:numPr>
              <w:rPr>
                <w:iCs/>
                <w:sz w:val="24"/>
                <w:szCs w:val="24"/>
              </w:rPr>
            </w:pPr>
            <w:r>
              <w:rPr>
                <w:iCs/>
                <w:sz w:val="24"/>
                <w:szCs w:val="24"/>
              </w:rPr>
              <w:t xml:space="preserve">If responsibility for its implementation is shared with </w:t>
            </w:r>
            <w:r w:rsidRPr="00F93043">
              <w:rPr>
                <w:iCs/>
                <w:sz w:val="24"/>
                <w:szCs w:val="24"/>
              </w:rPr>
              <w:t xml:space="preserve">other </w:t>
            </w:r>
            <w:r>
              <w:rPr>
                <w:iCs/>
                <w:sz w:val="24"/>
                <w:szCs w:val="24"/>
              </w:rPr>
              <w:t>departments or organisations</w:t>
            </w:r>
          </w:p>
          <w:p w:rsidR="001452C6" w:rsidRPr="00F93043" w:rsidRDefault="001452C6" w:rsidP="002B3B5C">
            <w:pPr>
              <w:numPr>
                <w:ilvl w:val="0"/>
                <w:numId w:val="15"/>
              </w:numPr>
              <w:rPr>
                <w:sz w:val="24"/>
                <w:szCs w:val="24"/>
              </w:rPr>
            </w:pPr>
            <w:r>
              <w:rPr>
                <w:sz w:val="24"/>
                <w:szCs w:val="24"/>
              </w:rPr>
              <w:t>Intended outcomes</w:t>
            </w:r>
            <w:r w:rsidRPr="00F93043">
              <w:rPr>
                <w:sz w:val="24"/>
                <w:szCs w:val="24"/>
              </w:rPr>
              <w:t xml:space="preserve"> </w:t>
            </w:r>
          </w:p>
        </w:tc>
        <w:tc>
          <w:tcPr>
            <w:tcW w:w="10348" w:type="dxa"/>
            <w:gridSpan w:val="3"/>
          </w:tcPr>
          <w:p w:rsidR="00484549" w:rsidRDefault="00484549" w:rsidP="00484549">
            <w:r>
              <w:t xml:space="preserve">Local Authorities nationally are grappling with the twin challenges of increased demand for services – such as social care – and reduced grant funding, as the Government continues efforts to reduce the national budget deficit. According to national headlines, about three quarters of councils have already cut frontline services. </w:t>
            </w:r>
          </w:p>
          <w:p w:rsidR="00484549" w:rsidRDefault="00484549" w:rsidP="00484549">
            <w:r>
              <w:t xml:space="preserve">To date, Bath &amp; North East Somerset Council has managed to protect these services, primarily through efficiency savings. However, the scale of the challenge means further savings and changes to services will be needed in the years ahead. It has previously been identified that Bath &amp; North East Somerset Council needs to find £49 million worth of savings by 2019/20.  </w:t>
            </w:r>
          </w:p>
          <w:p w:rsidR="00127982" w:rsidRDefault="00127982" w:rsidP="00100C98"/>
          <w:p w:rsidR="00100C98" w:rsidRDefault="00100C98" w:rsidP="00100C98">
            <w:r>
              <w:t xml:space="preserve">The Council is committed to protecting frontline services, particularly for the most vulnerable, and is therefore looking for other areas where imaginative thinking can help to make savings while continuing to meet the needs of customers. </w:t>
            </w:r>
          </w:p>
          <w:p w:rsidR="00127982" w:rsidRDefault="00127982" w:rsidP="00100C98"/>
          <w:p w:rsidR="00100C98" w:rsidRDefault="00100C98" w:rsidP="00100C98">
            <w:r>
              <w:t xml:space="preserve">Our library service is an area where there’s opportunity to both save money and invigorate the service to meet modern-day customer lifestyles and preferences. </w:t>
            </w:r>
          </w:p>
          <w:p w:rsidR="00100C98" w:rsidRDefault="00100C98" w:rsidP="00100C98">
            <w:r>
              <w:t xml:space="preserve">We know that people feel passionately about their libraries. As do we. </w:t>
            </w:r>
          </w:p>
          <w:p w:rsidR="00127982" w:rsidRDefault="00127982" w:rsidP="00100C98"/>
          <w:p w:rsidR="00735729" w:rsidRDefault="00100C98" w:rsidP="00100C98">
            <w:r>
              <w:t xml:space="preserve">That’s why we’re committed to investing in and maintaining our libraries, unlike other Councils that have either closed or are currently threatening closure of their libraries. </w:t>
            </w:r>
            <w:r w:rsidR="00504081" w:rsidRPr="00504081">
              <w:t>We are not planning on reducing the Library services available</w:t>
            </w:r>
            <w:r w:rsidR="00AF6BC4">
              <w:t>:</w:t>
            </w:r>
            <w:r w:rsidR="00504081" w:rsidRPr="00504081">
              <w:t xml:space="preserve"> we will ensure that residents and library users will still receive a comprehensive and efficient library service. </w:t>
            </w:r>
            <w:r w:rsidR="00504081">
              <w:t>However, we</w:t>
            </w:r>
            <w:r w:rsidR="00504081" w:rsidRPr="00504081">
              <w:t xml:space="preserve"> need to take a strategic, long-term approach to transforming the library service to strengthen organisational and financial resilience. Decisions should be made based on assessment of need, and actively managed with the community and library professionals. </w:t>
            </w:r>
            <w:r>
              <w:t>This is in line with national best practice and could save us up to £800,000 a year.</w:t>
            </w:r>
          </w:p>
          <w:p w:rsidR="00735729" w:rsidRDefault="00735729" w:rsidP="00100C98"/>
        </w:tc>
      </w:tr>
      <w:tr w:rsidR="001452C6" w:rsidTr="00E31A02">
        <w:tc>
          <w:tcPr>
            <w:tcW w:w="736" w:type="dxa"/>
            <w:gridSpan w:val="2"/>
          </w:tcPr>
          <w:p w:rsidR="001452C6" w:rsidRPr="002B3B5C" w:rsidRDefault="001452C6">
            <w:pPr>
              <w:rPr>
                <w:b/>
                <w:sz w:val="24"/>
                <w:szCs w:val="24"/>
              </w:rPr>
            </w:pPr>
            <w:r w:rsidRPr="002B3B5C">
              <w:rPr>
                <w:b/>
                <w:sz w:val="24"/>
                <w:szCs w:val="24"/>
              </w:rPr>
              <w:lastRenderedPageBreak/>
              <w:t>1.2</w:t>
            </w:r>
          </w:p>
        </w:tc>
        <w:tc>
          <w:tcPr>
            <w:tcW w:w="540" w:type="dxa"/>
          </w:tcPr>
          <w:p w:rsidR="001452C6" w:rsidRDefault="001452C6">
            <w:pPr>
              <w:rPr>
                <w:sz w:val="24"/>
                <w:szCs w:val="24"/>
              </w:rPr>
            </w:pPr>
          </w:p>
        </w:tc>
        <w:tc>
          <w:tcPr>
            <w:tcW w:w="4111" w:type="dxa"/>
            <w:gridSpan w:val="4"/>
          </w:tcPr>
          <w:p w:rsidR="001452C6" w:rsidRDefault="001452C6">
            <w:pPr>
              <w:rPr>
                <w:sz w:val="24"/>
                <w:szCs w:val="24"/>
              </w:rPr>
            </w:pPr>
            <w:r>
              <w:rPr>
                <w:sz w:val="24"/>
                <w:szCs w:val="24"/>
              </w:rPr>
              <w:t xml:space="preserve">Provide brief details of the scope of the </w:t>
            </w:r>
            <w:r w:rsidRPr="00F93043">
              <w:rPr>
                <w:sz w:val="24"/>
                <w:szCs w:val="24"/>
              </w:rPr>
              <w:t>policy</w:t>
            </w:r>
            <w:r>
              <w:rPr>
                <w:sz w:val="24"/>
                <w:szCs w:val="24"/>
              </w:rPr>
              <w:t xml:space="preserve"> or service being reviewed, for example:</w:t>
            </w:r>
          </w:p>
          <w:p w:rsidR="001452C6" w:rsidRDefault="001452C6" w:rsidP="002B3B5C">
            <w:pPr>
              <w:numPr>
                <w:ilvl w:val="0"/>
                <w:numId w:val="16"/>
              </w:numPr>
              <w:rPr>
                <w:sz w:val="24"/>
                <w:szCs w:val="24"/>
              </w:rPr>
            </w:pPr>
            <w:r>
              <w:rPr>
                <w:sz w:val="24"/>
                <w:szCs w:val="24"/>
              </w:rPr>
              <w:t>Is it a new service/policy or review of an existing one?</w:t>
            </w:r>
            <w:r w:rsidRPr="00F93043">
              <w:rPr>
                <w:sz w:val="24"/>
                <w:szCs w:val="24"/>
              </w:rPr>
              <w:t xml:space="preserve">  </w:t>
            </w:r>
          </w:p>
          <w:p w:rsidR="001452C6" w:rsidRDefault="001452C6" w:rsidP="002B3B5C">
            <w:pPr>
              <w:numPr>
                <w:ilvl w:val="0"/>
                <w:numId w:val="16"/>
              </w:numPr>
              <w:rPr>
                <w:sz w:val="24"/>
                <w:szCs w:val="24"/>
              </w:rPr>
            </w:pPr>
            <w:r>
              <w:rPr>
                <w:sz w:val="24"/>
                <w:szCs w:val="24"/>
              </w:rPr>
              <w:t>Is it a national requirement?).</w:t>
            </w:r>
          </w:p>
          <w:p w:rsidR="001452C6" w:rsidRPr="00F93043" w:rsidRDefault="001452C6" w:rsidP="002B3B5C">
            <w:pPr>
              <w:numPr>
                <w:ilvl w:val="0"/>
                <w:numId w:val="16"/>
              </w:numPr>
              <w:rPr>
                <w:sz w:val="24"/>
                <w:szCs w:val="24"/>
              </w:rPr>
            </w:pPr>
            <w:r w:rsidRPr="00F93043">
              <w:rPr>
                <w:sz w:val="24"/>
                <w:szCs w:val="24"/>
              </w:rPr>
              <w:t>How much room for</w:t>
            </w:r>
            <w:r>
              <w:rPr>
                <w:sz w:val="24"/>
                <w:szCs w:val="24"/>
              </w:rPr>
              <w:t xml:space="preserve"> review</w:t>
            </w:r>
            <w:r w:rsidRPr="00F93043">
              <w:rPr>
                <w:sz w:val="24"/>
                <w:szCs w:val="24"/>
              </w:rPr>
              <w:t xml:space="preserve"> is there?</w:t>
            </w:r>
          </w:p>
        </w:tc>
        <w:tc>
          <w:tcPr>
            <w:tcW w:w="10348" w:type="dxa"/>
            <w:gridSpan w:val="3"/>
          </w:tcPr>
          <w:p w:rsidR="00EC23D7" w:rsidRDefault="00EC23D7" w:rsidP="008614DE">
            <w:r w:rsidRPr="00EC23D7">
              <w:t>The Modern Libraries Programme is seeking to deliver improved services across Bath and North East Somerset at the same time as contributing to the Council’s unprecedented financial challenges.</w:t>
            </w:r>
            <w:r w:rsidRPr="00EC23D7">
              <w:tab/>
              <w:t>Whilst there is a financial pressure, the Programme seeks to develop an exciting community approach. Building on work so far, this will provide opportunities and increased investment for locally-based sustainable services across our areas tailored to local needs</w:t>
            </w:r>
            <w:r>
              <w:t>.</w:t>
            </w:r>
          </w:p>
          <w:p w:rsidR="00EC23D7" w:rsidRDefault="00EC23D7" w:rsidP="008614DE"/>
          <w:p w:rsidR="00EC23D7" w:rsidRDefault="00EC23D7" w:rsidP="008614DE">
            <w:r w:rsidRPr="00EC23D7">
              <w:t>Under the Public Libraries and Museums Act 1964, local councils in England have a statutory duty to provide a ‘comprehensive and efficient’ library service for all people working, living or studying full-time in the area who want to make use of it.</w:t>
            </w:r>
          </w:p>
          <w:p w:rsidR="00EC23D7" w:rsidRDefault="00EC23D7" w:rsidP="008614DE"/>
          <w:p w:rsidR="00EC23D7" w:rsidRDefault="00EC23D7" w:rsidP="008614DE">
            <w:r w:rsidRPr="00EC23D7">
              <w:t xml:space="preserve">We are not planning on reducing the Library service available but rather we will ensure that residents and library users will continue to receive the comprehensive and efficient library service they already enjoy. The Council, however, needs to take a strategic, long-term approach to transforming the library service and by adopting this new community approach, will also strengthen the resilience of our communities as well as ensuring efficiencies. Any decisions taken will be based on an assessment of need, and future library provision will be actively managed with the community and library professionals. </w:t>
            </w:r>
          </w:p>
          <w:p w:rsidR="00EC23D7" w:rsidRDefault="00EC23D7" w:rsidP="008614DE"/>
          <w:p w:rsidR="00EC23D7" w:rsidRDefault="00EC23D7" w:rsidP="008614DE">
            <w:r w:rsidRPr="00EC23D7">
              <w:t>The Council currently manages 3 “core” libraries - in Midsomer Norton, Keynsham and Bath. These are planned to be integrated with One Stop Shop services. The Council’s core library staff resources are also supporting its 5 ‘branch’ libraries with varying opening hours, at Paulton, Weston, Saltford, Moorland Rd and Radstock. These core and branch libraries are complemented by a single mobile vehicle and additional home and community-based options (</w:t>
            </w:r>
            <w:hyperlink r:id="rId12" w:history="1">
              <w:r w:rsidR="002C05B7" w:rsidRPr="00F176EB">
                <w:rPr>
                  <w:rStyle w:val="Hyperlink"/>
                </w:rPr>
                <w:t>http://www.bathnes.gov.uk/services/libraries-and-archives/access-all</w:t>
              </w:r>
            </w:hyperlink>
            <w:r w:rsidRPr="00EC23D7">
              <w:t xml:space="preserve">).  </w:t>
            </w:r>
          </w:p>
          <w:p w:rsidR="00EC23D7" w:rsidRDefault="00EC23D7" w:rsidP="008614DE"/>
          <w:p w:rsidR="00EC23D7" w:rsidRDefault="002C519E" w:rsidP="00EC23D7">
            <w:r>
              <w:t>L</w:t>
            </w:r>
            <w:r w:rsidR="00EC23D7">
              <w:t>ibrary usage is declining and rural areas have a lower proportion of registered users and no area has greater than 16% of the population using a library.</w:t>
            </w:r>
          </w:p>
          <w:p w:rsidR="00EC23D7" w:rsidRDefault="00EC23D7" w:rsidP="00EC23D7"/>
          <w:p w:rsidR="00EC23D7" w:rsidRDefault="00EC23D7" w:rsidP="00EC23D7">
            <w:r>
              <w:t xml:space="preserve">Given these challenges, a new approach is required that is better tailored to local needs, makes best use of our local assets and encourages greater local ownership and therefore potentially more use from the community. The aim of this approach is that by 2020 library provision in the community with the exception of the core Library One Stop Shops in Bath, Midsomer Norton and Keynsham will be provided through Community Run Libraries and strengthened home and community-based options including the Home Library Service. </w:t>
            </w:r>
          </w:p>
          <w:p w:rsidR="008614DE" w:rsidRDefault="008614DE" w:rsidP="00EC23D7"/>
          <w:p w:rsidR="001452C6" w:rsidRDefault="00EC23D7" w:rsidP="008614DE">
            <w:r>
              <w:t xml:space="preserve">This approach will see significant investment to enable local community groups (to include town and parish councils as well as voluntary organisations) to deliver local library services tailored to their community needs. Groups would become responsible for running costs, staff or volunteer management and appropriate IT. However, they would be offered a package of professional support from the Council including stock, volunteer training and networking. </w:t>
            </w:r>
          </w:p>
        </w:tc>
      </w:tr>
      <w:tr w:rsidR="001452C6" w:rsidTr="00E31A02">
        <w:tc>
          <w:tcPr>
            <w:tcW w:w="736" w:type="dxa"/>
            <w:gridSpan w:val="2"/>
          </w:tcPr>
          <w:p w:rsidR="001452C6" w:rsidRPr="002B3B5C" w:rsidRDefault="001452C6">
            <w:pPr>
              <w:pStyle w:val="Header"/>
              <w:tabs>
                <w:tab w:val="clear" w:pos="4320"/>
                <w:tab w:val="clear" w:pos="8640"/>
              </w:tabs>
              <w:rPr>
                <w:b/>
                <w:iCs/>
                <w:sz w:val="24"/>
                <w:szCs w:val="24"/>
              </w:rPr>
            </w:pPr>
            <w:r w:rsidRPr="002B3B5C">
              <w:rPr>
                <w:b/>
                <w:iCs/>
                <w:sz w:val="24"/>
                <w:szCs w:val="24"/>
              </w:rPr>
              <w:lastRenderedPageBreak/>
              <w:t>1.3</w:t>
            </w:r>
          </w:p>
        </w:tc>
        <w:tc>
          <w:tcPr>
            <w:tcW w:w="540" w:type="dxa"/>
          </w:tcPr>
          <w:p w:rsidR="001452C6" w:rsidRDefault="001452C6">
            <w:pPr>
              <w:rPr>
                <w:iCs/>
                <w:sz w:val="24"/>
                <w:szCs w:val="24"/>
              </w:rPr>
            </w:pPr>
          </w:p>
        </w:tc>
        <w:tc>
          <w:tcPr>
            <w:tcW w:w="4111" w:type="dxa"/>
            <w:gridSpan w:val="4"/>
          </w:tcPr>
          <w:p w:rsidR="001452C6" w:rsidRPr="00F93043" w:rsidRDefault="001452C6">
            <w:pPr>
              <w:rPr>
                <w:iCs/>
                <w:sz w:val="24"/>
                <w:szCs w:val="24"/>
              </w:rPr>
            </w:pPr>
            <w:r>
              <w:rPr>
                <w:iCs/>
                <w:sz w:val="24"/>
                <w:szCs w:val="24"/>
              </w:rPr>
              <w:t xml:space="preserve">Do the aims of this policy link to or conflict with any other </w:t>
            </w:r>
            <w:r w:rsidRPr="00F93043">
              <w:rPr>
                <w:iCs/>
                <w:sz w:val="24"/>
                <w:szCs w:val="24"/>
              </w:rPr>
              <w:t xml:space="preserve">policies of the </w:t>
            </w:r>
            <w:r>
              <w:rPr>
                <w:iCs/>
                <w:sz w:val="24"/>
                <w:szCs w:val="24"/>
              </w:rPr>
              <w:t>Council?</w:t>
            </w:r>
          </w:p>
        </w:tc>
        <w:tc>
          <w:tcPr>
            <w:tcW w:w="10348" w:type="dxa"/>
            <w:gridSpan w:val="3"/>
          </w:tcPr>
          <w:p w:rsidR="001452C6" w:rsidRPr="0064728E" w:rsidRDefault="0064728E" w:rsidP="003C6FC9">
            <w:pPr>
              <w:spacing w:before="40" w:after="40"/>
              <w:rPr>
                <w:bCs/>
              </w:rPr>
            </w:pPr>
            <w:r w:rsidRPr="0064728E">
              <w:rPr>
                <w:bCs/>
              </w:rPr>
              <w:t>Links to the council’s</w:t>
            </w:r>
            <w:r>
              <w:rPr>
                <w:bCs/>
              </w:rPr>
              <w:t xml:space="preserve"> budget</w:t>
            </w:r>
            <w:r w:rsidR="002C519E">
              <w:rPr>
                <w:bCs/>
              </w:rPr>
              <w:t>, corporate objectives</w:t>
            </w:r>
            <w:r>
              <w:rPr>
                <w:bCs/>
              </w:rPr>
              <w:t xml:space="preserve"> and service planning process</w:t>
            </w:r>
          </w:p>
        </w:tc>
      </w:tr>
      <w:tr w:rsidR="001452C6" w:rsidTr="00E31A02">
        <w:tc>
          <w:tcPr>
            <w:tcW w:w="2894" w:type="dxa"/>
            <w:gridSpan w:val="4"/>
            <w:shd w:val="clear" w:color="auto" w:fill="D9D9D9"/>
          </w:tcPr>
          <w:p w:rsidR="001452C6" w:rsidRDefault="001452C6" w:rsidP="00744837">
            <w:pPr>
              <w:rPr>
                <w:b/>
                <w:sz w:val="28"/>
                <w:szCs w:val="28"/>
              </w:rPr>
            </w:pPr>
          </w:p>
        </w:tc>
        <w:tc>
          <w:tcPr>
            <w:tcW w:w="12841" w:type="dxa"/>
            <w:gridSpan w:val="6"/>
            <w:shd w:val="clear" w:color="auto" w:fill="D9D9D9"/>
            <w:vAlign w:val="center"/>
          </w:tcPr>
          <w:p w:rsidR="001452C6" w:rsidRDefault="001452C6" w:rsidP="00744837">
            <w:pPr>
              <w:rPr>
                <w:b/>
                <w:sz w:val="28"/>
                <w:szCs w:val="28"/>
              </w:rPr>
            </w:pPr>
          </w:p>
          <w:p w:rsidR="001452C6" w:rsidRDefault="001452C6" w:rsidP="00744837">
            <w:pPr>
              <w:rPr>
                <w:b/>
                <w:sz w:val="28"/>
                <w:szCs w:val="28"/>
              </w:rPr>
            </w:pPr>
            <w:r>
              <w:rPr>
                <w:b/>
                <w:sz w:val="28"/>
                <w:szCs w:val="28"/>
              </w:rPr>
              <w:t>2. Consideration of available data, research and information</w:t>
            </w:r>
          </w:p>
          <w:p w:rsidR="001452C6" w:rsidRDefault="001452C6" w:rsidP="00744837">
            <w:pPr>
              <w:rPr>
                <w:b/>
                <w:sz w:val="28"/>
                <w:szCs w:val="28"/>
              </w:rPr>
            </w:pPr>
          </w:p>
        </w:tc>
      </w:tr>
      <w:tr w:rsidR="001452C6" w:rsidTr="00E31A02">
        <w:tc>
          <w:tcPr>
            <w:tcW w:w="2894" w:type="dxa"/>
            <w:gridSpan w:val="4"/>
          </w:tcPr>
          <w:p w:rsidR="001452C6" w:rsidRDefault="001452C6">
            <w:pPr>
              <w:rPr>
                <w:b/>
                <w:sz w:val="24"/>
                <w:szCs w:val="24"/>
              </w:rPr>
            </w:pPr>
          </w:p>
        </w:tc>
        <w:tc>
          <w:tcPr>
            <w:tcW w:w="12841" w:type="dxa"/>
            <w:gridSpan w:val="6"/>
          </w:tcPr>
          <w:p w:rsidR="001452C6" w:rsidRPr="002B3B5C" w:rsidRDefault="001452C6" w:rsidP="002B3B5C">
            <w:pPr>
              <w:rPr>
                <w:rFonts w:cs="Arial"/>
                <w:sz w:val="24"/>
                <w:szCs w:val="24"/>
              </w:rPr>
            </w:pPr>
            <w:r w:rsidRPr="002B3B5C">
              <w:rPr>
                <w:rFonts w:cs="Arial"/>
                <w:spacing w:val="-4"/>
                <w:sz w:val="24"/>
                <w:szCs w:val="24"/>
              </w:rPr>
              <w:t xml:space="preserve">Monitoring data and other information </w:t>
            </w:r>
            <w:r>
              <w:rPr>
                <w:rFonts w:cs="Arial"/>
                <w:spacing w:val="-4"/>
                <w:sz w:val="24"/>
                <w:szCs w:val="24"/>
              </w:rPr>
              <w:t xml:space="preserve">should be used to </w:t>
            </w:r>
            <w:r w:rsidRPr="002B3B5C">
              <w:rPr>
                <w:rFonts w:cs="Arial"/>
                <w:spacing w:val="-4"/>
                <w:sz w:val="24"/>
                <w:szCs w:val="24"/>
              </w:rPr>
              <w:t xml:space="preserve">help you analyse whether you are delivering a fair and equal service.  </w:t>
            </w:r>
            <w:r w:rsidRPr="002B3B5C">
              <w:rPr>
                <w:rFonts w:cs="Arial"/>
                <w:sz w:val="24"/>
                <w:szCs w:val="24"/>
              </w:rPr>
              <w:t xml:space="preserve">Please consider the availability of the following as potential </w:t>
            </w:r>
            <w:r>
              <w:rPr>
                <w:rFonts w:cs="Arial"/>
                <w:sz w:val="24"/>
                <w:szCs w:val="24"/>
              </w:rPr>
              <w:t>sources</w:t>
            </w:r>
            <w:r w:rsidRPr="002B3B5C">
              <w:rPr>
                <w:rFonts w:cs="Arial"/>
                <w:sz w:val="24"/>
                <w:szCs w:val="24"/>
              </w:rPr>
              <w:t xml:space="preserve">: </w:t>
            </w:r>
          </w:p>
          <w:p w:rsidR="001452C6" w:rsidRPr="002B3B5C" w:rsidRDefault="001452C6" w:rsidP="002B3B5C">
            <w:pPr>
              <w:rPr>
                <w:rFonts w:cs="Arial"/>
                <w:sz w:val="24"/>
                <w:szCs w:val="24"/>
              </w:rPr>
            </w:pPr>
          </w:p>
          <w:p w:rsidR="001452C6" w:rsidRPr="002B3B5C" w:rsidRDefault="001452C6" w:rsidP="002B3B5C">
            <w:pPr>
              <w:numPr>
                <w:ilvl w:val="0"/>
                <w:numId w:val="19"/>
              </w:numPr>
              <w:rPr>
                <w:rFonts w:cs="Arial"/>
                <w:sz w:val="24"/>
                <w:szCs w:val="24"/>
              </w:rPr>
            </w:pPr>
            <w:r w:rsidRPr="00532357">
              <w:rPr>
                <w:rFonts w:cs="Arial"/>
                <w:b/>
                <w:sz w:val="24"/>
                <w:szCs w:val="24"/>
              </w:rPr>
              <w:t>Demographic</w:t>
            </w:r>
            <w:r w:rsidRPr="002B3B5C">
              <w:rPr>
                <w:rFonts w:cs="Arial"/>
                <w:sz w:val="24"/>
                <w:szCs w:val="24"/>
              </w:rPr>
              <w:t xml:space="preserve"> data and other statistics, including census findings</w:t>
            </w:r>
          </w:p>
          <w:p w:rsidR="001452C6" w:rsidRPr="002B3B5C" w:rsidRDefault="001452C6" w:rsidP="002B3B5C">
            <w:pPr>
              <w:numPr>
                <w:ilvl w:val="0"/>
                <w:numId w:val="19"/>
              </w:numPr>
              <w:rPr>
                <w:rFonts w:cs="Arial"/>
                <w:sz w:val="24"/>
                <w:szCs w:val="24"/>
              </w:rPr>
            </w:pPr>
            <w:r w:rsidRPr="002B3B5C">
              <w:rPr>
                <w:rFonts w:cs="Arial"/>
                <w:sz w:val="24"/>
                <w:szCs w:val="24"/>
              </w:rPr>
              <w:t xml:space="preserve">Recent </w:t>
            </w:r>
            <w:r w:rsidRPr="00532357">
              <w:rPr>
                <w:rFonts w:cs="Arial"/>
                <w:b/>
                <w:sz w:val="24"/>
                <w:szCs w:val="24"/>
              </w:rPr>
              <w:t>research</w:t>
            </w:r>
            <w:r w:rsidRPr="002B3B5C">
              <w:rPr>
                <w:rFonts w:cs="Arial"/>
                <w:sz w:val="24"/>
                <w:szCs w:val="24"/>
              </w:rPr>
              <w:t xml:space="preserve"> findings </w:t>
            </w:r>
            <w:r>
              <w:rPr>
                <w:rFonts w:cs="Arial"/>
                <w:sz w:val="24"/>
                <w:szCs w:val="24"/>
              </w:rPr>
              <w:t>(local and national)</w:t>
            </w:r>
          </w:p>
          <w:p w:rsidR="001452C6" w:rsidRPr="002B3B5C" w:rsidRDefault="001452C6" w:rsidP="002B3B5C">
            <w:pPr>
              <w:numPr>
                <w:ilvl w:val="0"/>
                <w:numId w:val="19"/>
              </w:numPr>
              <w:rPr>
                <w:rFonts w:cs="Arial"/>
                <w:sz w:val="24"/>
                <w:szCs w:val="24"/>
              </w:rPr>
            </w:pPr>
            <w:r w:rsidRPr="002B3B5C">
              <w:rPr>
                <w:rFonts w:cs="Arial"/>
                <w:sz w:val="24"/>
                <w:szCs w:val="24"/>
              </w:rPr>
              <w:t xml:space="preserve">Results from </w:t>
            </w:r>
            <w:r w:rsidRPr="00532357">
              <w:rPr>
                <w:rFonts w:cs="Arial"/>
                <w:b/>
                <w:sz w:val="24"/>
                <w:szCs w:val="24"/>
              </w:rPr>
              <w:t>consultation or engagement</w:t>
            </w:r>
            <w:r w:rsidRPr="002B3B5C">
              <w:rPr>
                <w:rFonts w:cs="Arial"/>
                <w:sz w:val="24"/>
                <w:szCs w:val="24"/>
              </w:rPr>
              <w:t xml:space="preserve"> </w:t>
            </w:r>
            <w:r>
              <w:rPr>
                <w:rFonts w:cs="Arial"/>
                <w:sz w:val="24"/>
                <w:szCs w:val="24"/>
              </w:rPr>
              <w:t xml:space="preserve">you have undertaken </w:t>
            </w:r>
          </w:p>
          <w:p w:rsidR="001452C6" w:rsidRPr="002B3B5C" w:rsidRDefault="001452C6" w:rsidP="002B3B5C">
            <w:pPr>
              <w:numPr>
                <w:ilvl w:val="0"/>
                <w:numId w:val="19"/>
              </w:numPr>
              <w:rPr>
                <w:rFonts w:cs="Arial"/>
                <w:sz w:val="24"/>
                <w:szCs w:val="24"/>
              </w:rPr>
            </w:pPr>
            <w:r w:rsidRPr="002B3B5C">
              <w:rPr>
                <w:rFonts w:cs="Arial"/>
                <w:sz w:val="24"/>
                <w:szCs w:val="24"/>
              </w:rPr>
              <w:t xml:space="preserve">Service user </w:t>
            </w:r>
            <w:r w:rsidRPr="00532357">
              <w:rPr>
                <w:rFonts w:cs="Arial"/>
                <w:b/>
                <w:sz w:val="24"/>
                <w:szCs w:val="24"/>
              </w:rPr>
              <w:t>monitoring data</w:t>
            </w:r>
            <w:r w:rsidRPr="002B3B5C">
              <w:rPr>
                <w:rFonts w:cs="Arial"/>
                <w:sz w:val="24"/>
                <w:szCs w:val="24"/>
              </w:rPr>
              <w:t xml:space="preserve"> (including ethnicity, gender, disability, religion/belief, sexual orientation and age) </w:t>
            </w:r>
          </w:p>
          <w:p w:rsidR="001452C6" w:rsidRPr="002B3B5C" w:rsidRDefault="001452C6" w:rsidP="002B3B5C">
            <w:pPr>
              <w:numPr>
                <w:ilvl w:val="0"/>
                <w:numId w:val="19"/>
              </w:numPr>
              <w:rPr>
                <w:rFonts w:cs="Arial"/>
                <w:sz w:val="24"/>
                <w:szCs w:val="24"/>
              </w:rPr>
            </w:pPr>
            <w:r w:rsidRPr="002B3B5C">
              <w:rPr>
                <w:rFonts w:cs="Arial"/>
                <w:sz w:val="24"/>
                <w:szCs w:val="24"/>
              </w:rPr>
              <w:t xml:space="preserve">Information from </w:t>
            </w:r>
            <w:r w:rsidRPr="00532357">
              <w:rPr>
                <w:rFonts w:cs="Arial"/>
                <w:b/>
                <w:sz w:val="24"/>
                <w:szCs w:val="24"/>
              </w:rPr>
              <w:t>relevant groups</w:t>
            </w:r>
            <w:r w:rsidRPr="002B3B5C">
              <w:rPr>
                <w:rFonts w:cs="Arial"/>
                <w:sz w:val="24"/>
                <w:szCs w:val="24"/>
              </w:rPr>
              <w:t xml:space="preserve"> or agencies, for example trade unions and voluntary</w:t>
            </w:r>
            <w:r>
              <w:rPr>
                <w:rFonts w:cs="Arial"/>
                <w:sz w:val="24"/>
                <w:szCs w:val="24"/>
              </w:rPr>
              <w:t>/</w:t>
            </w:r>
            <w:r w:rsidRPr="002B3B5C">
              <w:rPr>
                <w:rFonts w:cs="Arial"/>
                <w:sz w:val="24"/>
                <w:szCs w:val="24"/>
              </w:rPr>
              <w:t>community organisations</w:t>
            </w:r>
          </w:p>
          <w:p w:rsidR="001452C6" w:rsidRPr="002B3B5C" w:rsidRDefault="001452C6" w:rsidP="002B3B5C">
            <w:pPr>
              <w:numPr>
                <w:ilvl w:val="0"/>
                <w:numId w:val="19"/>
              </w:numPr>
              <w:rPr>
                <w:rFonts w:cs="Arial"/>
                <w:sz w:val="24"/>
                <w:szCs w:val="24"/>
              </w:rPr>
            </w:pPr>
            <w:r w:rsidRPr="002B3B5C">
              <w:rPr>
                <w:rFonts w:cs="Arial"/>
                <w:sz w:val="24"/>
                <w:szCs w:val="24"/>
              </w:rPr>
              <w:t xml:space="preserve">Analysis of records of enquiries about your service, or </w:t>
            </w:r>
            <w:r w:rsidRPr="00532357">
              <w:rPr>
                <w:rFonts w:cs="Arial"/>
                <w:b/>
                <w:sz w:val="24"/>
                <w:szCs w:val="24"/>
              </w:rPr>
              <w:t>complaints</w:t>
            </w:r>
            <w:r w:rsidRPr="002B3B5C">
              <w:rPr>
                <w:rFonts w:cs="Arial"/>
                <w:sz w:val="24"/>
                <w:szCs w:val="24"/>
              </w:rPr>
              <w:t xml:space="preserve"> or </w:t>
            </w:r>
            <w:r w:rsidRPr="00532357">
              <w:rPr>
                <w:rFonts w:cs="Arial"/>
                <w:b/>
                <w:sz w:val="24"/>
                <w:szCs w:val="24"/>
              </w:rPr>
              <w:t>compliments</w:t>
            </w:r>
            <w:r w:rsidRPr="002B3B5C">
              <w:rPr>
                <w:rFonts w:cs="Arial"/>
                <w:sz w:val="24"/>
                <w:szCs w:val="24"/>
              </w:rPr>
              <w:t xml:space="preserve"> about them </w:t>
            </w:r>
          </w:p>
          <w:p w:rsidR="001452C6" w:rsidRPr="002B3B5C" w:rsidRDefault="001452C6">
            <w:pPr>
              <w:numPr>
                <w:ilvl w:val="0"/>
                <w:numId w:val="19"/>
              </w:numPr>
              <w:rPr>
                <w:b/>
                <w:sz w:val="24"/>
                <w:szCs w:val="24"/>
              </w:rPr>
            </w:pPr>
            <w:r w:rsidRPr="002B3B5C">
              <w:rPr>
                <w:rFonts w:cs="Arial"/>
                <w:sz w:val="24"/>
                <w:szCs w:val="24"/>
              </w:rPr>
              <w:t xml:space="preserve">Recommendations of </w:t>
            </w:r>
            <w:r w:rsidRPr="00532357">
              <w:rPr>
                <w:rFonts w:cs="Arial"/>
                <w:b/>
                <w:sz w:val="24"/>
                <w:szCs w:val="24"/>
              </w:rPr>
              <w:t>external inspections</w:t>
            </w:r>
            <w:r w:rsidRPr="002B3B5C">
              <w:rPr>
                <w:rFonts w:cs="Arial"/>
                <w:sz w:val="24"/>
                <w:szCs w:val="24"/>
              </w:rPr>
              <w:t xml:space="preserve"> or audit reports</w:t>
            </w:r>
          </w:p>
          <w:p w:rsidR="001452C6" w:rsidRDefault="001452C6">
            <w:pPr>
              <w:rPr>
                <w:b/>
                <w:sz w:val="24"/>
                <w:szCs w:val="24"/>
              </w:rPr>
            </w:pPr>
          </w:p>
        </w:tc>
      </w:tr>
      <w:tr w:rsidR="001452C6" w:rsidTr="00E31A02">
        <w:tc>
          <w:tcPr>
            <w:tcW w:w="736" w:type="dxa"/>
            <w:gridSpan w:val="2"/>
          </w:tcPr>
          <w:p w:rsidR="001452C6" w:rsidRDefault="001452C6">
            <w:pPr>
              <w:rPr>
                <w:sz w:val="24"/>
                <w:szCs w:val="24"/>
              </w:rPr>
            </w:pPr>
          </w:p>
        </w:tc>
        <w:tc>
          <w:tcPr>
            <w:tcW w:w="540" w:type="dxa"/>
          </w:tcPr>
          <w:p w:rsidR="001452C6" w:rsidRDefault="001452C6">
            <w:pPr>
              <w:rPr>
                <w:b/>
                <w:sz w:val="24"/>
                <w:szCs w:val="24"/>
              </w:rPr>
            </w:pPr>
          </w:p>
        </w:tc>
        <w:tc>
          <w:tcPr>
            <w:tcW w:w="4820" w:type="dxa"/>
            <w:gridSpan w:val="5"/>
          </w:tcPr>
          <w:p w:rsidR="001452C6" w:rsidRDefault="001452C6">
            <w:pPr>
              <w:rPr>
                <w:b/>
                <w:sz w:val="24"/>
                <w:szCs w:val="24"/>
              </w:rPr>
            </w:pPr>
          </w:p>
          <w:p w:rsidR="001452C6" w:rsidRDefault="001452C6">
            <w:pPr>
              <w:rPr>
                <w:b/>
                <w:sz w:val="24"/>
                <w:szCs w:val="24"/>
              </w:rPr>
            </w:pPr>
            <w:r>
              <w:rPr>
                <w:b/>
                <w:sz w:val="24"/>
                <w:szCs w:val="24"/>
              </w:rPr>
              <w:t>Key questions</w:t>
            </w:r>
          </w:p>
          <w:p w:rsidR="001452C6" w:rsidRDefault="001452C6">
            <w:pPr>
              <w:rPr>
                <w:b/>
                <w:sz w:val="24"/>
                <w:szCs w:val="24"/>
              </w:rPr>
            </w:pPr>
          </w:p>
        </w:tc>
        <w:tc>
          <w:tcPr>
            <w:tcW w:w="9639" w:type="dxa"/>
            <w:gridSpan w:val="2"/>
            <w:shd w:val="clear" w:color="auto" w:fill="auto"/>
          </w:tcPr>
          <w:p w:rsidR="001452C6" w:rsidRDefault="001452C6">
            <w:pPr>
              <w:rPr>
                <w:b/>
                <w:sz w:val="24"/>
                <w:szCs w:val="24"/>
              </w:rPr>
            </w:pPr>
          </w:p>
          <w:p w:rsidR="001452C6" w:rsidRDefault="001452C6">
            <w:pPr>
              <w:rPr>
                <w:b/>
                <w:sz w:val="24"/>
                <w:szCs w:val="24"/>
              </w:rPr>
            </w:pPr>
            <w:r>
              <w:rPr>
                <w:b/>
                <w:sz w:val="24"/>
                <w:szCs w:val="24"/>
              </w:rPr>
              <w:t xml:space="preserve">Data, research and information that you can refer to </w:t>
            </w:r>
          </w:p>
        </w:tc>
      </w:tr>
      <w:tr w:rsidR="001452C6" w:rsidTr="00E31A02">
        <w:tc>
          <w:tcPr>
            <w:tcW w:w="736" w:type="dxa"/>
            <w:gridSpan w:val="2"/>
          </w:tcPr>
          <w:p w:rsidR="001452C6" w:rsidRPr="002B3B5C" w:rsidRDefault="001452C6">
            <w:pPr>
              <w:rPr>
                <w:b/>
                <w:sz w:val="24"/>
                <w:szCs w:val="24"/>
              </w:rPr>
            </w:pPr>
            <w:r w:rsidRPr="002B3B5C">
              <w:rPr>
                <w:b/>
                <w:sz w:val="24"/>
                <w:szCs w:val="24"/>
              </w:rPr>
              <w:t>2.1</w:t>
            </w:r>
          </w:p>
        </w:tc>
        <w:tc>
          <w:tcPr>
            <w:tcW w:w="540" w:type="dxa"/>
          </w:tcPr>
          <w:p w:rsidR="001452C6" w:rsidRDefault="001452C6">
            <w:pPr>
              <w:rPr>
                <w:sz w:val="24"/>
                <w:szCs w:val="24"/>
              </w:rPr>
            </w:pPr>
          </w:p>
        </w:tc>
        <w:tc>
          <w:tcPr>
            <w:tcW w:w="4820" w:type="dxa"/>
            <w:gridSpan w:val="5"/>
          </w:tcPr>
          <w:p w:rsidR="001452C6" w:rsidRPr="00F93043" w:rsidRDefault="001452C6">
            <w:pPr>
              <w:rPr>
                <w:sz w:val="24"/>
                <w:szCs w:val="24"/>
              </w:rPr>
            </w:pPr>
            <w:r>
              <w:rPr>
                <w:sz w:val="24"/>
                <w:szCs w:val="24"/>
              </w:rPr>
              <w:t xml:space="preserve">What is the equalities profile of the team delivering the service/policy? </w:t>
            </w:r>
          </w:p>
        </w:tc>
        <w:tc>
          <w:tcPr>
            <w:tcW w:w="9639" w:type="dxa"/>
            <w:gridSpan w:val="2"/>
            <w:shd w:val="clear" w:color="auto" w:fill="auto"/>
          </w:tcPr>
          <w:p w:rsidR="001452C6" w:rsidRDefault="00127982" w:rsidP="00E31A02">
            <w:r w:rsidRPr="00127982">
              <w:t>The team is diverse in terms of age, gender, disability status and ethnicity.  The majority of staff are white British female.</w:t>
            </w:r>
          </w:p>
        </w:tc>
      </w:tr>
      <w:tr w:rsidR="001452C6" w:rsidTr="00E31A02">
        <w:trPr>
          <w:trHeight w:val="699"/>
        </w:trPr>
        <w:tc>
          <w:tcPr>
            <w:tcW w:w="736" w:type="dxa"/>
            <w:gridSpan w:val="2"/>
          </w:tcPr>
          <w:p w:rsidR="001452C6" w:rsidRPr="002B3B5C" w:rsidRDefault="001452C6">
            <w:pPr>
              <w:rPr>
                <w:b/>
                <w:sz w:val="24"/>
                <w:szCs w:val="24"/>
              </w:rPr>
            </w:pPr>
            <w:r w:rsidRPr="002B3B5C">
              <w:rPr>
                <w:b/>
                <w:sz w:val="24"/>
                <w:szCs w:val="24"/>
              </w:rPr>
              <w:t>2.2</w:t>
            </w:r>
          </w:p>
        </w:tc>
        <w:tc>
          <w:tcPr>
            <w:tcW w:w="540" w:type="dxa"/>
          </w:tcPr>
          <w:p w:rsidR="001452C6" w:rsidRDefault="001452C6">
            <w:pPr>
              <w:rPr>
                <w:sz w:val="24"/>
                <w:szCs w:val="24"/>
              </w:rPr>
            </w:pPr>
          </w:p>
        </w:tc>
        <w:tc>
          <w:tcPr>
            <w:tcW w:w="4820" w:type="dxa"/>
            <w:gridSpan w:val="5"/>
          </w:tcPr>
          <w:p w:rsidR="001452C6" w:rsidRDefault="001452C6">
            <w:pPr>
              <w:rPr>
                <w:sz w:val="24"/>
                <w:szCs w:val="24"/>
              </w:rPr>
            </w:pPr>
            <w:r>
              <w:rPr>
                <w:sz w:val="24"/>
                <w:szCs w:val="24"/>
              </w:rPr>
              <w:t>What equalities training have staff received?</w:t>
            </w:r>
          </w:p>
        </w:tc>
        <w:tc>
          <w:tcPr>
            <w:tcW w:w="9639" w:type="dxa"/>
            <w:gridSpan w:val="2"/>
            <w:shd w:val="clear" w:color="auto" w:fill="auto"/>
          </w:tcPr>
          <w:p w:rsidR="001452C6" w:rsidRDefault="00613C6F" w:rsidP="00E31A02">
            <w:pPr>
              <w:spacing w:after="200" w:line="276" w:lineRule="auto"/>
            </w:pPr>
            <w:r>
              <w:t>Customer</w:t>
            </w:r>
            <w:r w:rsidRPr="00142830">
              <w:t xml:space="preserve"> Service is committed to staff development and it encourages staff to identify new skills that are required and to be proactive in their acquisition.  The Service provides training and guidance to new and existing staff to ensure they understand their responsibilities and have opportunities to participate in improving social inclusion.  </w:t>
            </w:r>
            <w:r>
              <w:t>A</w:t>
            </w:r>
            <w:r w:rsidRPr="00142830">
              <w:t xml:space="preserve">ll staff </w:t>
            </w:r>
            <w:r>
              <w:t>are expected to attend</w:t>
            </w:r>
            <w:r w:rsidRPr="00142830">
              <w:t xml:space="preserve"> in-house Equalities training – specifically Equal Access – </w:t>
            </w:r>
            <w:r>
              <w:t>and</w:t>
            </w:r>
            <w:r w:rsidRPr="00142830">
              <w:t xml:space="preserve"> Mental Health Awareness training</w:t>
            </w:r>
            <w:r>
              <w:t>.</w:t>
            </w:r>
            <w:r w:rsidRPr="00142830">
              <w:t xml:space="preserve"> We try to ensure that managers and staff refresh this knowledge at least every 3 years.</w:t>
            </w:r>
          </w:p>
        </w:tc>
      </w:tr>
      <w:tr w:rsidR="001452C6" w:rsidTr="00E31A02">
        <w:tc>
          <w:tcPr>
            <w:tcW w:w="736" w:type="dxa"/>
            <w:gridSpan w:val="2"/>
          </w:tcPr>
          <w:p w:rsidR="001452C6" w:rsidRPr="002B3B5C" w:rsidRDefault="001452C6">
            <w:pPr>
              <w:rPr>
                <w:b/>
                <w:sz w:val="24"/>
                <w:szCs w:val="24"/>
              </w:rPr>
            </w:pPr>
            <w:r w:rsidRPr="002B3B5C">
              <w:rPr>
                <w:b/>
                <w:sz w:val="24"/>
                <w:szCs w:val="24"/>
              </w:rPr>
              <w:t>2.3</w:t>
            </w:r>
          </w:p>
        </w:tc>
        <w:tc>
          <w:tcPr>
            <w:tcW w:w="540" w:type="dxa"/>
          </w:tcPr>
          <w:p w:rsidR="001452C6" w:rsidRPr="00F93043" w:rsidRDefault="001452C6">
            <w:pPr>
              <w:rPr>
                <w:sz w:val="24"/>
                <w:szCs w:val="24"/>
              </w:rPr>
            </w:pPr>
          </w:p>
        </w:tc>
        <w:tc>
          <w:tcPr>
            <w:tcW w:w="4820" w:type="dxa"/>
            <w:gridSpan w:val="5"/>
          </w:tcPr>
          <w:p w:rsidR="001452C6" w:rsidRPr="00F93043" w:rsidRDefault="001452C6">
            <w:pPr>
              <w:rPr>
                <w:sz w:val="24"/>
                <w:szCs w:val="24"/>
              </w:rPr>
            </w:pPr>
            <w:r w:rsidRPr="00F93043">
              <w:rPr>
                <w:sz w:val="24"/>
                <w:szCs w:val="24"/>
              </w:rPr>
              <w:t xml:space="preserve">What </w:t>
            </w:r>
            <w:r>
              <w:rPr>
                <w:sz w:val="24"/>
                <w:szCs w:val="24"/>
              </w:rPr>
              <w:t>is the equalities profile of service users</w:t>
            </w:r>
            <w:r w:rsidRPr="00F93043">
              <w:rPr>
                <w:sz w:val="24"/>
                <w:szCs w:val="24"/>
              </w:rPr>
              <w:t xml:space="preserve">?  </w:t>
            </w:r>
          </w:p>
        </w:tc>
        <w:tc>
          <w:tcPr>
            <w:tcW w:w="9639" w:type="dxa"/>
            <w:gridSpan w:val="2"/>
            <w:shd w:val="clear" w:color="auto" w:fill="auto"/>
          </w:tcPr>
          <w:p w:rsidR="00555464" w:rsidRDefault="00555464" w:rsidP="00555464">
            <w:pPr>
              <w:numPr>
                <w:ilvl w:val="0"/>
                <w:numId w:val="30"/>
              </w:numPr>
            </w:pPr>
            <w:r>
              <w:t xml:space="preserve">The majority of residents do not use BANES public libraries. </w:t>
            </w:r>
          </w:p>
          <w:p w:rsidR="00555464" w:rsidRDefault="00555464" w:rsidP="00555464">
            <w:pPr>
              <w:numPr>
                <w:ilvl w:val="0"/>
                <w:numId w:val="30"/>
              </w:numPr>
            </w:pPr>
            <w:r>
              <w:t>A higher proportion of women use BANES public libraries than men.</w:t>
            </w:r>
          </w:p>
          <w:p w:rsidR="00555464" w:rsidRDefault="00555464" w:rsidP="00555464">
            <w:pPr>
              <w:numPr>
                <w:ilvl w:val="0"/>
                <w:numId w:val="30"/>
              </w:numPr>
            </w:pPr>
            <w:r>
              <w:t>75+ year olds are the least likely to use BANES public libraries.</w:t>
            </w:r>
          </w:p>
          <w:p w:rsidR="00555464" w:rsidRDefault="00555464" w:rsidP="00555464">
            <w:pPr>
              <w:numPr>
                <w:ilvl w:val="0"/>
                <w:numId w:val="30"/>
              </w:numPr>
            </w:pPr>
            <w:r>
              <w:t xml:space="preserve">Residents from the least deprived areas are the most likely to use BANES public libraries, and those from the most deprived areas the least likely. </w:t>
            </w:r>
          </w:p>
          <w:p w:rsidR="00555464" w:rsidRDefault="00555464" w:rsidP="00555464">
            <w:pPr>
              <w:numPr>
                <w:ilvl w:val="0"/>
                <w:numId w:val="30"/>
              </w:numPr>
            </w:pPr>
            <w:r>
              <w:t xml:space="preserve">The vast majority of users of BANES public libraries are satisfied with the library service.  </w:t>
            </w:r>
          </w:p>
          <w:p w:rsidR="00555464" w:rsidRDefault="00555464" w:rsidP="00555464">
            <w:pPr>
              <w:numPr>
                <w:ilvl w:val="0"/>
                <w:numId w:val="30"/>
              </w:numPr>
            </w:pPr>
            <w:r>
              <w:t>A higher proportion of women than men are satisfied with the library service.</w:t>
            </w:r>
          </w:p>
          <w:p w:rsidR="00555464" w:rsidRDefault="00555464" w:rsidP="00555464">
            <w:pPr>
              <w:numPr>
                <w:ilvl w:val="0"/>
                <w:numId w:val="30"/>
              </w:numPr>
            </w:pPr>
            <w:r>
              <w:t>Residents aged 35-54 years are the most likely to be satisfied with the library service, and 55-74 year olds, the least likely.</w:t>
            </w:r>
          </w:p>
          <w:p w:rsidR="00555464" w:rsidRDefault="00555464" w:rsidP="00555464">
            <w:pPr>
              <w:numPr>
                <w:ilvl w:val="0"/>
                <w:numId w:val="30"/>
              </w:numPr>
            </w:pPr>
            <w:r>
              <w:t>Residents from the most deprived areas are the least likely to be satisfied with the library service.</w:t>
            </w:r>
          </w:p>
          <w:p w:rsidR="00555464" w:rsidRPr="00E31A02" w:rsidRDefault="00555464" w:rsidP="00555464">
            <w:pPr>
              <w:rPr>
                <w:sz w:val="16"/>
                <w:szCs w:val="16"/>
              </w:rPr>
            </w:pPr>
          </w:p>
          <w:p w:rsidR="00555464" w:rsidRDefault="00555464" w:rsidP="00555464">
            <w:pPr>
              <w:pStyle w:val="ListParagraph"/>
              <w:numPr>
                <w:ilvl w:val="0"/>
                <w:numId w:val="30"/>
              </w:numPr>
            </w:pPr>
            <w:r>
              <w:t>22.7% of registered users are from the least deprived areas in B&amp;NES, compared to 18.1% from the most deprived. This slope is most notable in Bath library users.</w:t>
            </w:r>
          </w:p>
          <w:p w:rsidR="00555464" w:rsidRDefault="00555464" w:rsidP="00555464">
            <w:pPr>
              <w:pStyle w:val="ListParagraph"/>
              <w:numPr>
                <w:ilvl w:val="0"/>
                <w:numId w:val="30"/>
              </w:numPr>
            </w:pPr>
            <w:r>
              <w:t>In particular, under 18s from the least deprived areas are twice as likely to be using the service as those from the most deprived</w:t>
            </w:r>
          </w:p>
          <w:p w:rsidR="00555464" w:rsidRDefault="00555464" w:rsidP="00555464">
            <w:pPr>
              <w:numPr>
                <w:ilvl w:val="0"/>
                <w:numId w:val="30"/>
              </w:numPr>
            </w:pPr>
            <w:r>
              <w:t>Overall, we have a relatively young population of library users with 47% being under 30 and 70% of those under 20.</w:t>
            </w:r>
          </w:p>
          <w:p w:rsidR="00555464" w:rsidRDefault="00555464" w:rsidP="00555464">
            <w:pPr>
              <w:numPr>
                <w:ilvl w:val="0"/>
                <w:numId w:val="30"/>
              </w:numPr>
            </w:pPr>
            <w:r>
              <w:t>Use is also high among the older demographic (60+)</w:t>
            </w:r>
          </w:p>
          <w:p w:rsidR="00555464" w:rsidRDefault="00555464" w:rsidP="00555464">
            <w:pPr>
              <w:numPr>
                <w:ilvl w:val="0"/>
                <w:numId w:val="30"/>
              </w:numPr>
            </w:pPr>
            <w:r>
              <w:t>Bath library (BNBL) has the greatest number of users at just under 10,000, making up 55% of all registered users across B&amp;NES.</w:t>
            </w:r>
          </w:p>
          <w:p w:rsidR="00555464" w:rsidRDefault="00555464" w:rsidP="00555464">
            <w:pPr>
              <w:numPr>
                <w:ilvl w:val="0"/>
                <w:numId w:val="30"/>
              </w:numPr>
            </w:pPr>
            <w:r>
              <w:t>60% of library users are female, and this split is fairly even across libraries in B&amp;NES.</w:t>
            </w:r>
          </w:p>
          <w:p w:rsidR="00555464" w:rsidRDefault="00555464" w:rsidP="00555464">
            <w:pPr>
              <w:numPr>
                <w:ilvl w:val="0"/>
                <w:numId w:val="30"/>
              </w:numPr>
            </w:pPr>
            <w:r>
              <w:t>82% of libraries users where ethnicity is known, are White British.</w:t>
            </w:r>
          </w:p>
          <w:p w:rsidR="00555464" w:rsidRDefault="00555464" w:rsidP="00555464">
            <w:pPr>
              <w:numPr>
                <w:ilvl w:val="0"/>
                <w:numId w:val="30"/>
              </w:numPr>
            </w:pPr>
            <w:r>
              <w:t>Only 2.4% of library users have a declared disability. Among those, physical disability followed by visual and learning were the most prevalent. We believe data quality is a key issue here</w:t>
            </w:r>
          </w:p>
          <w:p w:rsidR="00555464" w:rsidRDefault="00555464" w:rsidP="00555464">
            <w:pPr>
              <w:numPr>
                <w:ilvl w:val="0"/>
                <w:numId w:val="30"/>
              </w:numPr>
            </w:pPr>
            <w:r>
              <w:t>We know the religion of less than 0.1% of our library users.</w:t>
            </w:r>
          </w:p>
          <w:p w:rsidR="00555464" w:rsidRPr="00E31A02" w:rsidRDefault="00555464" w:rsidP="00555464">
            <w:pPr>
              <w:rPr>
                <w:sz w:val="16"/>
                <w:szCs w:val="16"/>
              </w:rPr>
            </w:pPr>
          </w:p>
          <w:p w:rsidR="00555464" w:rsidRDefault="00555464" w:rsidP="00555464">
            <w:r>
              <w:t>High prevalence of;</w:t>
            </w:r>
          </w:p>
          <w:p w:rsidR="00555464" w:rsidRDefault="00555464" w:rsidP="00555464">
            <w:r>
              <w:t>•</w:t>
            </w:r>
            <w:r>
              <w:tab/>
              <w:t>Women and girls</w:t>
            </w:r>
          </w:p>
          <w:p w:rsidR="00555464" w:rsidRDefault="00555464" w:rsidP="00555464">
            <w:r>
              <w:t>•</w:t>
            </w:r>
            <w:r>
              <w:tab/>
              <w:t>Young people, families and children</w:t>
            </w:r>
          </w:p>
          <w:p w:rsidR="00555464" w:rsidRDefault="00555464" w:rsidP="00555464">
            <w:r>
              <w:t>•</w:t>
            </w:r>
            <w:r>
              <w:tab/>
              <w:t>Older people</w:t>
            </w:r>
          </w:p>
          <w:p w:rsidR="00555464" w:rsidRDefault="00555464" w:rsidP="00555464">
            <w:r>
              <w:t>•</w:t>
            </w:r>
            <w:r>
              <w:tab/>
              <w:t>Less deprived people</w:t>
            </w:r>
          </w:p>
          <w:p w:rsidR="00555464" w:rsidRDefault="00555464" w:rsidP="00555464">
            <w:r>
              <w:t>•</w:t>
            </w:r>
            <w:r>
              <w:tab/>
              <w:t>More socially engaged</w:t>
            </w:r>
          </w:p>
          <w:p w:rsidR="00555464" w:rsidRPr="00E31A02" w:rsidRDefault="00555464" w:rsidP="00555464">
            <w:pPr>
              <w:rPr>
                <w:sz w:val="16"/>
                <w:szCs w:val="16"/>
              </w:rPr>
            </w:pPr>
          </w:p>
          <w:p w:rsidR="00555464" w:rsidRDefault="00555464" w:rsidP="00555464">
            <w:r>
              <w:t>Low prevalence of;</w:t>
            </w:r>
          </w:p>
          <w:p w:rsidR="00555464" w:rsidRDefault="00555464" w:rsidP="00555464">
            <w:r>
              <w:t>•</w:t>
            </w:r>
            <w:r>
              <w:tab/>
              <w:t>More deprived (especially under 18s)</w:t>
            </w:r>
          </w:p>
          <w:p w:rsidR="00555464" w:rsidRDefault="00555464" w:rsidP="00555464">
            <w:r>
              <w:t>•</w:t>
            </w:r>
            <w:r>
              <w:tab/>
              <w:t>Possibly disabled</w:t>
            </w:r>
          </w:p>
          <w:p w:rsidR="00555464" w:rsidRDefault="00555464" w:rsidP="00555464">
            <w:r>
              <w:t>•</w:t>
            </w:r>
            <w:r>
              <w:tab/>
              <w:t>These are likely to be key One Stop Shop users</w:t>
            </w:r>
          </w:p>
          <w:p w:rsidR="001452C6" w:rsidRPr="00C516B4" w:rsidRDefault="001452C6" w:rsidP="00C7008E">
            <w:pPr>
              <w:rPr>
                <w:highlight w:val="yellow"/>
              </w:rPr>
            </w:pPr>
          </w:p>
        </w:tc>
      </w:tr>
      <w:tr w:rsidR="001452C6" w:rsidTr="00E31A02">
        <w:tc>
          <w:tcPr>
            <w:tcW w:w="736" w:type="dxa"/>
            <w:gridSpan w:val="2"/>
          </w:tcPr>
          <w:p w:rsidR="001452C6" w:rsidRPr="002B3B5C" w:rsidRDefault="001452C6">
            <w:pPr>
              <w:rPr>
                <w:b/>
                <w:sz w:val="24"/>
                <w:szCs w:val="24"/>
              </w:rPr>
            </w:pPr>
            <w:r w:rsidRPr="002B3B5C">
              <w:rPr>
                <w:b/>
                <w:sz w:val="24"/>
                <w:szCs w:val="24"/>
              </w:rPr>
              <w:t xml:space="preserve">2.4 </w:t>
            </w:r>
          </w:p>
        </w:tc>
        <w:tc>
          <w:tcPr>
            <w:tcW w:w="540" w:type="dxa"/>
          </w:tcPr>
          <w:p w:rsidR="001452C6" w:rsidRPr="00F93043" w:rsidRDefault="001452C6">
            <w:pPr>
              <w:rPr>
                <w:sz w:val="24"/>
                <w:szCs w:val="24"/>
              </w:rPr>
            </w:pPr>
          </w:p>
        </w:tc>
        <w:tc>
          <w:tcPr>
            <w:tcW w:w="4820" w:type="dxa"/>
            <w:gridSpan w:val="5"/>
          </w:tcPr>
          <w:p w:rsidR="001452C6" w:rsidRPr="00F93043" w:rsidRDefault="001452C6">
            <w:pPr>
              <w:rPr>
                <w:sz w:val="24"/>
                <w:szCs w:val="24"/>
              </w:rPr>
            </w:pPr>
            <w:r w:rsidRPr="00F93043">
              <w:rPr>
                <w:sz w:val="24"/>
                <w:szCs w:val="24"/>
              </w:rPr>
              <w:t xml:space="preserve">What </w:t>
            </w:r>
            <w:r>
              <w:rPr>
                <w:sz w:val="24"/>
                <w:szCs w:val="24"/>
              </w:rPr>
              <w:t xml:space="preserve">other </w:t>
            </w:r>
            <w:r w:rsidRPr="00F93043">
              <w:rPr>
                <w:sz w:val="24"/>
                <w:szCs w:val="24"/>
              </w:rPr>
              <w:t>data do you have</w:t>
            </w:r>
            <w:r>
              <w:rPr>
                <w:sz w:val="24"/>
                <w:szCs w:val="24"/>
              </w:rPr>
              <w:t xml:space="preserve"> in terms of service users or staff</w:t>
            </w:r>
            <w:r w:rsidRPr="00F93043">
              <w:rPr>
                <w:sz w:val="24"/>
                <w:szCs w:val="24"/>
              </w:rPr>
              <w:t>?</w:t>
            </w:r>
            <w:r>
              <w:rPr>
                <w:sz w:val="24"/>
                <w:szCs w:val="24"/>
              </w:rPr>
              <w:t xml:space="preserve"> (e.g results of customer satisfaction surveys, consultation findings). Are there any gaps? </w:t>
            </w:r>
          </w:p>
        </w:tc>
        <w:tc>
          <w:tcPr>
            <w:tcW w:w="9639" w:type="dxa"/>
            <w:gridSpan w:val="2"/>
            <w:shd w:val="clear" w:color="auto" w:fill="auto"/>
          </w:tcPr>
          <w:p w:rsidR="00555464" w:rsidRPr="0055559C" w:rsidRDefault="00555464" w:rsidP="00555464">
            <w:pPr>
              <w:rPr>
                <w:b/>
              </w:rPr>
            </w:pPr>
            <w:r w:rsidRPr="0055559C">
              <w:rPr>
                <w:b/>
              </w:rPr>
              <w:t>Voicebox 2015 library use questions</w:t>
            </w:r>
          </w:p>
          <w:p w:rsidR="00555464" w:rsidRDefault="00555464" w:rsidP="00555464">
            <w:r w:rsidRPr="0055559C">
              <w:t>There were 1,067 respondents, a response rate of 29% (sample was 3,650).</w:t>
            </w:r>
          </w:p>
          <w:p w:rsidR="00555464" w:rsidRDefault="00555464" w:rsidP="00555464">
            <w:pPr>
              <w:numPr>
                <w:ilvl w:val="0"/>
                <w:numId w:val="30"/>
              </w:numPr>
            </w:pPr>
            <w:r>
              <w:t>More women than men responded to the Voicebox Survey.</w:t>
            </w:r>
          </w:p>
          <w:p w:rsidR="00555464" w:rsidRDefault="00555464" w:rsidP="00555464">
            <w:pPr>
              <w:numPr>
                <w:ilvl w:val="0"/>
                <w:numId w:val="30"/>
              </w:numPr>
            </w:pPr>
            <w:r>
              <w:t xml:space="preserve">55-74 year olds were overrepresented in the Voicebox responses, amounting to almost half of respondents. </w:t>
            </w:r>
          </w:p>
          <w:p w:rsidR="00555464" w:rsidRDefault="00555464" w:rsidP="00555464">
            <w:pPr>
              <w:numPr>
                <w:ilvl w:val="0"/>
                <w:numId w:val="30"/>
              </w:numPr>
            </w:pPr>
            <w:r>
              <w:t xml:space="preserve">18-34 year olds were underrepresented in the Voicebox responses. </w:t>
            </w:r>
          </w:p>
          <w:p w:rsidR="00555464" w:rsidRDefault="00555464" w:rsidP="00555464">
            <w:pPr>
              <w:numPr>
                <w:ilvl w:val="0"/>
                <w:numId w:val="30"/>
              </w:numPr>
            </w:pPr>
            <w:r>
              <w:t>Residents from the most deprived areas (quintile 5) were underrepresented in the Voicebox responses.</w:t>
            </w:r>
          </w:p>
          <w:p w:rsidR="00333107" w:rsidRPr="0055559C" w:rsidRDefault="00333107" w:rsidP="00555464">
            <w:pPr>
              <w:numPr>
                <w:ilvl w:val="0"/>
                <w:numId w:val="30"/>
              </w:numPr>
            </w:pPr>
          </w:p>
          <w:p w:rsidR="00555464" w:rsidRPr="00E31A02" w:rsidRDefault="00555464" w:rsidP="00555464">
            <w:pPr>
              <w:rPr>
                <w:sz w:val="16"/>
                <w:szCs w:val="16"/>
              </w:rPr>
            </w:pPr>
          </w:p>
          <w:tbl>
            <w:tblPr>
              <w:tblW w:w="3394" w:type="dxa"/>
              <w:tblLayout w:type="fixed"/>
              <w:tblLook w:val="04A0" w:firstRow="1" w:lastRow="0" w:firstColumn="1" w:lastColumn="0" w:noHBand="0" w:noVBand="1"/>
            </w:tblPr>
            <w:tblGrid>
              <w:gridCol w:w="1131"/>
              <w:gridCol w:w="163"/>
              <w:gridCol w:w="968"/>
              <w:gridCol w:w="515"/>
              <w:gridCol w:w="617"/>
            </w:tblGrid>
            <w:tr w:rsidR="00555464" w:rsidRPr="0055559C" w:rsidTr="00A34A6B">
              <w:trPr>
                <w:trHeight w:val="255"/>
              </w:trPr>
              <w:tc>
                <w:tcPr>
                  <w:tcW w:w="3394"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555464" w:rsidRPr="0055559C" w:rsidRDefault="00555464" w:rsidP="00A34A6B">
                  <w:pPr>
                    <w:rPr>
                      <w:b/>
                      <w:bCs/>
                    </w:rPr>
                  </w:pPr>
                  <w:r w:rsidRPr="0055559C">
                    <w:rPr>
                      <w:b/>
                      <w:bCs/>
                    </w:rPr>
                    <w:t>Makeup of respondents</w:t>
                  </w:r>
                </w:p>
              </w:tc>
            </w:tr>
            <w:tr w:rsidR="00555464" w:rsidRPr="0055559C" w:rsidTr="00A34A6B">
              <w:trPr>
                <w:trHeight w:val="255"/>
              </w:trPr>
              <w:tc>
                <w:tcPr>
                  <w:tcW w:w="3394"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555464" w:rsidRPr="0055559C" w:rsidRDefault="00555464" w:rsidP="00A34A6B">
                  <w:pPr>
                    <w:rPr>
                      <w:b/>
                      <w:bCs/>
                    </w:rPr>
                  </w:pPr>
                </w:p>
              </w:tc>
            </w:tr>
            <w:tr w:rsidR="00555464" w:rsidRPr="0055559C" w:rsidTr="00A34A6B">
              <w:trPr>
                <w:trHeight w:val="255"/>
              </w:trPr>
              <w:tc>
                <w:tcPr>
                  <w:tcW w:w="3394"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555464" w:rsidRPr="0055559C" w:rsidRDefault="00555464" w:rsidP="00A34A6B">
                  <w:pPr>
                    <w:rPr>
                      <w:b/>
                      <w:bCs/>
                    </w:rPr>
                  </w:pPr>
                  <w:r w:rsidRPr="0055559C">
                    <w:rPr>
                      <w:b/>
                      <w:bCs/>
                    </w:rPr>
                    <w:t>Gender</w:t>
                  </w:r>
                </w:p>
              </w:tc>
            </w:tr>
            <w:tr w:rsidR="00555464" w:rsidRPr="0055559C" w:rsidTr="00A34A6B">
              <w:trPr>
                <w:trHeight w:val="255"/>
              </w:trPr>
              <w:tc>
                <w:tcPr>
                  <w:tcW w:w="129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5464" w:rsidRPr="0055559C" w:rsidRDefault="00555464" w:rsidP="00A34A6B">
                  <w:pPr>
                    <w:rPr>
                      <w:b/>
                      <w:bCs/>
                    </w:rPr>
                  </w:pPr>
                </w:p>
              </w:tc>
              <w:tc>
                <w:tcPr>
                  <w:tcW w:w="1483" w:type="dxa"/>
                  <w:gridSpan w:val="2"/>
                  <w:tcBorders>
                    <w:top w:val="single" w:sz="4" w:space="0" w:color="auto"/>
                    <w:left w:val="nil"/>
                    <w:bottom w:val="single" w:sz="4" w:space="0" w:color="auto"/>
                    <w:right w:val="single" w:sz="4" w:space="0" w:color="auto"/>
                  </w:tcBorders>
                  <w:shd w:val="clear" w:color="auto" w:fill="auto"/>
                  <w:noWrap/>
                  <w:vAlign w:val="center"/>
                  <w:hideMark/>
                </w:tcPr>
                <w:p w:rsidR="00555464" w:rsidRPr="0055559C" w:rsidRDefault="00555464" w:rsidP="00A34A6B">
                  <w:pPr>
                    <w:rPr>
                      <w:b/>
                      <w:bCs/>
                    </w:rPr>
                  </w:pPr>
                  <w:r w:rsidRPr="0055559C">
                    <w:rPr>
                      <w:b/>
                      <w:bCs/>
                    </w:rPr>
                    <w:t>Respondents</w:t>
                  </w:r>
                </w:p>
              </w:tc>
              <w:tc>
                <w:tcPr>
                  <w:tcW w:w="617" w:type="dxa"/>
                  <w:tcBorders>
                    <w:top w:val="single" w:sz="4" w:space="0" w:color="auto"/>
                    <w:left w:val="nil"/>
                    <w:bottom w:val="single" w:sz="4" w:space="0" w:color="auto"/>
                    <w:right w:val="single" w:sz="4" w:space="0" w:color="auto"/>
                  </w:tcBorders>
                  <w:shd w:val="clear" w:color="auto" w:fill="auto"/>
                  <w:noWrap/>
                  <w:vAlign w:val="center"/>
                  <w:hideMark/>
                </w:tcPr>
                <w:p w:rsidR="00555464" w:rsidRPr="0055559C" w:rsidRDefault="00555464" w:rsidP="00A34A6B">
                  <w:pPr>
                    <w:rPr>
                      <w:b/>
                      <w:bCs/>
                    </w:rPr>
                  </w:pPr>
                  <w:r w:rsidRPr="0055559C">
                    <w:rPr>
                      <w:b/>
                      <w:bCs/>
                    </w:rPr>
                    <w:t>%</w:t>
                  </w:r>
                </w:p>
              </w:tc>
            </w:tr>
            <w:tr w:rsidR="00555464" w:rsidRPr="0055559C" w:rsidTr="00A34A6B">
              <w:trPr>
                <w:trHeight w:val="300"/>
              </w:trPr>
              <w:tc>
                <w:tcPr>
                  <w:tcW w:w="1294" w:type="dxa"/>
                  <w:gridSpan w:val="2"/>
                  <w:tcBorders>
                    <w:top w:val="nil"/>
                    <w:left w:val="single" w:sz="4" w:space="0" w:color="auto"/>
                    <w:bottom w:val="single" w:sz="4" w:space="0" w:color="auto"/>
                    <w:right w:val="single" w:sz="4" w:space="0" w:color="auto"/>
                  </w:tcBorders>
                  <w:shd w:val="clear" w:color="auto" w:fill="auto"/>
                  <w:noWrap/>
                  <w:vAlign w:val="bottom"/>
                  <w:hideMark/>
                </w:tcPr>
                <w:p w:rsidR="00555464" w:rsidRPr="0055559C" w:rsidRDefault="00555464" w:rsidP="00A34A6B">
                  <w:pPr>
                    <w:rPr>
                      <w:b/>
                    </w:rPr>
                  </w:pPr>
                  <w:r w:rsidRPr="0055559C">
                    <w:rPr>
                      <w:b/>
                    </w:rPr>
                    <w:t>Female</w:t>
                  </w:r>
                </w:p>
              </w:tc>
              <w:tc>
                <w:tcPr>
                  <w:tcW w:w="1483" w:type="dxa"/>
                  <w:gridSpan w:val="2"/>
                  <w:tcBorders>
                    <w:top w:val="nil"/>
                    <w:left w:val="nil"/>
                    <w:bottom w:val="single" w:sz="4" w:space="0" w:color="auto"/>
                    <w:right w:val="single" w:sz="4" w:space="0" w:color="auto"/>
                  </w:tcBorders>
                  <w:shd w:val="clear" w:color="auto" w:fill="auto"/>
                  <w:noWrap/>
                  <w:vAlign w:val="bottom"/>
                  <w:hideMark/>
                </w:tcPr>
                <w:p w:rsidR="00555464" w:rsidRPr="0055559C" w:rsidRDefault="00555464" w:rsidP="00A34A6B">
                  <w:r w:rsidRPr="0055559C">
                    <w:t>556</w:t>
                  </w:r>
                </w:p>
              </w:tc>
              <w:tc>
                <w:tcPr>
                  <w:tcW w:w="617" w:type="dxa"/>
                  <w:tcBorders>
                    <w:top w:val="nil"/>
                    <w:left w:val="nil"/>
                    <w:bottom w:val="single" w:sz="4" w:space="0" w:color="auto"/>
                    <w:right w:val="single" w:sz="4" w:space="0" w:color="auto"/>
                  </w:tcBorders>
                  <w:shd w:val="clear" w:color="auto" w:fill="auto"/>
                  <w:noWrap/>
                  <w:vAlign w:val="bottom"/>
                  <w:hideMark/>
                </w:tcPr>
                <w:p w:rsidR="00555464" w:rsidRPr="0055559C" w:rsidRDefault="00555464" w:rsidP="00A34A6B">
                  <w:r w:rsidRPr="0055559C">
                    <w:t>56</w:t>
                  </w:r>
                </w:p>
              </w:tc>
            </w:tr>
            <w:tr w:rsidR="00555464" w:rsidRPr="0055559C" w:rsidTr="00A34A6B">
              <w:trPr>
                <w:trHeight w:val="300"/>
              </w:trPr>
              <w:tc>
                <w:tcPr>
                  <w:tcW w:w="1294" w:type="dxa"/>
                  <w:gridSpan w:val="2"/>
                  <w:tcBorders>
                    <w:top w:val="nil"/>
                    <w:left w:val="single" w:sz="4" w:space="0" w:color="auto"/>
                    <w:bottom w:val="single" w:sz="4" w:space="0" w:color="auto"/>
                    <w:right w:val="single" w:sz="4" w:space="0" w:color="auto"/>
                  </w:tcBorders>
                  <w:shd w:val="clear" w:color="auto" w:fill="auto"/>
                  <w:noWrap/>
                  <w:vAlign w:val="bottom"/>
                  <w:hideMark/>
                </w:tcPr>
                <w:p w:rsidR="00555464" w:rsidRPr="0055559C" w:rsidRDefault="00555464" w:rsidP="00A34A6B">
                  <w:pPr>
                    <w:rPr>
                      <w:b/>
                    </w:rPr>
                  </w:pPr>
                  <w:r w:rsidRPr="0055559C">
                    <w:rPr>
                      <w:b/>
                    </w:rPr>
                    <w:t xml:space="preserve">Male </w:t>
                  </w:r>
                </w:p>
              </w:tc>
              <w:tc>
                <w:tcPr>
                  <w:tcW w:w="1483" w:type="dxa"/>
                  <w:gridSpan w:val="2"/>
                  <w:tcBorders>
                    <w:top w:val="nil"/>
                    <w:left w:val="nil"/>
                    <w:bottom w:val="single" w:sz="4" w:space="0" w:color="auto"/>
                    <w:right w:val="single" w:sz="4" w:space="0" w:color="auto"/>
                  </w:tcBorders>
                  <w:shd w:val="clear" w:color="auto" w:fill="auto"/>
                  <w:noWrap/>
                  <w:vAlign w:val="bottom"/>
                  <w:hideMark/>
                </w:tcPr>
                <w:p w:rsidR="00555464" w:rsidRPr="0055559C" w:rsidRDefault="00555464" w:rsidP="00A34A6B">
                  <w:r w:rsidRPr="0055559C">
                    <w:t>443</w:t>
                  </w:r>
                </w:p>
              </w:tc>
              <w:tc>
                <w:tcPr>
                  <w:tcW w:w="617" w:type="dxa"/>
                  <w:tcBorders>
                    <w:top w:val="nil"/>
                    <w:left w:val="nil"/>
                    <w:bottom w:val="single" w:sz="4" w:space="0" w:color="auto"/>
                    <w:right w:val="single" w:sz="4" w:space="0" w:color="auto"/>
                  </w:tcBorders>
                  <w:shd w:val="clear" w:color="auto" w:fill="auto"/>
                  <w:noWrap/>
                  <w:vAlign w:val="bottom"/>
                  <w:hideMark/>
                </w:tcPr>
                <w:p w:rsidR="00555464" w:rsidRPr="0055559C" w:rsidRDefault="00555464" w:rsidP="00A34A6B">
                  <w:r w:rsidRPr="0055559C">
                    <w:t>44</w:t>
                  </w:r>
                </w:p>
              </w:tc>
            </w:tr>
            <w:tr w:rsidR="00555464" w:rsidRPr="0055559C" w:rsidTr="00A34A6B">
              <w:trPr>
                <w:trHeight w:val="300"/>
              </w:trPr>
              <w:tc>
                <w:tcPr>
                  <w:tcW w:w="3394" w:type="dxa"/>
                  <w:gridSpan w:val="5"/>
                  <w:tcBorders>
                    <w:top w:val="nil"/>
                    <w:left w:val="single" w:sz="4" w:space="0" w:color="auto"/>
                    <w:bottom w:val="single" w:sz="4" w:space="0" w:color="auto"/>
                    <w:right w:val="single" w:sz="4" w:space="0" w:color="auto"/>
                  </w:tcBorders>
                  <w:shd w:val="clear" w:color="auto" w:fill="auto"/>
                  <w:noWrap/>
                  <w:vAlign w:val="bottom"/>
                  <w:hideMark/>
                </w:tcPr>
                <w:p w:rsidR="00555464" w:rsidRPr="0055559C" w:rsidRDefault="00555464" w:rsidP="00A34A6B"/>
              </w:tc>
            </w:tr>
            <w:tr w:rsidR="00555464" w:rsidRPr="0055559C" w:rsidTr="00A34A6B">
              <w:trPr>
                <w:trHeight w:val="300"/>
              </w:trPr>
              <w:tc>
                <w:tcPr>
                  <w:tcW w:w="3394" w:type="dxa"/>
                  <w:gridSpan w:val="5"/>
                  <w:tcBorders>
                    <w:top w:val="nil"/>
                    <w:left w:val="single" w:sz="4" w:space="0" w:color="auto"/>
                    <w:bottom w:val="single" w:sz="4" w:space="0" w:color="auto"/>
                    <w:right w:val="single" w:sz="4" w:space="0" w:color="auto"/>
                  </w:tcBorders>
                  <w:shd w:val="clear" w:color="auto" w:fill="auto"/>
                  <w:noWrap/>
                  <w:vAlign w:val="center"/>
                  <w:hideMark/>
                </w:tcPr>
                <w:p w:rsidR="00555464" w:rsidRPr="0055559C" w:rsidRDefault="00555464" w:rsidP="00A34A6B">
                  <w:pPr>
                    <w:rPr>
                      <w:b/>
                    </w:rPr>
                  </w:pPr>
                  <w:r w:rsidRPr="0055559C">
                    <w:rPr>
                      <w:b/>
                    </w:rPr>
                    <w:t>Age</w:t>
                  </w:r>
                </w:p>
              </w:tc>
            </w:tr>
            <w:tr w:rsidR="00555464" w:rsidRPr="0055559C" w:rsidTr="00A34A6B">
              <w:trPr>
                <w:trHeight w:val="300"/>
              </w:trPr>
              <w:tc>
                <w:tcPr>
                  <w:tcW w:w="129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5464" w:rsidRPr="0055559C" w:rsidRDefault="00555464" w:rsidP="00A34A6B"/>
              </w:tc>
              <w:tc>
                <w:tcPr>
                  <w:tcW w:w="1483" w:type="dxa"/>
                  <w:gridSpan w:val="2"/>
                  <w:tcBorders>
                    <w:top w:val="single" w:sz="4" w:space="0" w:color="auto"/>
                    <w:left w:val="nil"/>
                    <w:bottom w:val="single" w:sz="4" w:space="0" w:color="auto"/>
                    <w:right w:val="single" w:sz="4" w:space="0" w:color="auto"/>
                  </w:tcBorders>
                  <w:shd w:val="clear" w:color="auto" w:fill="auto"/>
                  <w:noWrap/>
                  <w:vAlign w:val="center"/>
                  <w:hideMark/>
                </w:tcPr>
                <w:p w:rsidR="00555464" w:rsidRPr="0055559C" w:rsidRDefault="00555464" w:rsidP="00A34A6B">
                  <w:pPr>
                    <w:rPr>
                      <w:b/>
                    </w:rPr>
                  </w:pPr>
                  <w:r w:rsidRPr="0055559C">
                    <w:rPr>
                      <w:b/>
                    </w:rPr>
                    <w:t>Respondents</w:t>
                  </w:r>
                </w:p>
              </w:tc>
              <w:tc>
                <w:tcPr>
                  <w:tcW w:w="617" w:type="dxa"/>
                  <w:tcBorders>
                    <w:top w:val="single" w:sz="4" w:space="0" w:color="auto"/>
                    <w:left w:val="nil"/>
                    <w:bottom w:val="single" w:sz="4" w:space="0" w:color="auto"/>
                    <w:right w:val="single" w:sz="4" w:space="0" w:color="auto"/>
                  </w:tcBorders>
                  <w:shd w:val="clear" w:color="auto" w:fill="auto"/>
                  <w:noWrap/>
                  <w:vAlign w:val="center"/>
                  <w:hideMark/>
                </w:tcPr>
                <w:p w:rsidR="00555464" w:rsidRPr="0055559C" w:rsidRDefault="00555464" w:rsidP="00A34A6B">
                  <w:pPr>
                    <w:rPr>
                      <w:b/>
                    </w:rPr>
                  </w:pPr>
                  <w:r w:rsidRPr="0055559C">
                    <w:rPr>
                      <w:b/>
                    </w:rPr>
                    <w:t>%</w:t>
                  </w:r>
                </w:p>
              </w:tc>
            </w:tr>
            <w:tr w:rsidR="00555464" w:rsidRPr="0055559C" w:rsidTr="00A34A6B">
              <w:trPr>
                <w:trHeight w:val="300"/>
              </w:trPr>
              <w:tc>
                <w:tcPr>
                  <w:tcW w:w="129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55464" w:rsidRPr="0055559C" w:rsidRDefault="00555464" w:rsidP="00A34A6B">
                  <w:pPr>
                    <w:rPr>
                      <w:b/>
                    </w:rPr>
                  </w:pPr>
                  <w:r w:rsidRPr="0055559C">
                    <w:rPr>
                      <w:b/>
                    </w:rPr>
                    <w:t>18-34</w:t>
                  </w:r>
                </w:p>
              </w:tc>
              <w:tc>
                <w:tcPr>
                  <w:tcW w:w="1483" w:type="dxa"/>
                  <w:gridSpan w:val="2"/>
                  <w:tcBorders>
                    <w:top w:val="single" w:sz="4" w:space="0" w:color="auto"/>
                    <w:left w:val="nil"/>
                    <w:bottom w:val="single" w:sz="4" w:space="0" w:color="auto"/>
                    <w:right w:val="single" w:sz="4" w:space="0" w:color="auto"/>
                  </w:tcBorders>
                  <w:shd w:val="clear" w:color="auto" w:fill="auto"/>
                  <w:noWrap/>
                  <w:vAlign w:val="bottom"/>
                </w:tcPr>
                <w:p w:rsidR="00555464" w:rsidRPr="0055559C" w:rsidRDefault="00555464" w:rsidP="00A34A6B">
                  <w:r w:rsidRPr="0055559C">
                    <w:t>71</w:t>
                  </w:r>
                </w:p>
              </w:tc>
              <w:tc>
                <w:tcPr>
                  <w:tcW w:w="617" w:type="dxa"/>
                  <w:tcBorders>
                    <w:top w:val="single" w:sz="4" w:space="0" w:color="auto"/>
                    <w:left w:val="nil"/>
                    <w:bottom w:val="single" w:sz="4" w:space="0" w:color="auto"/>
                    <w:right w:val="single" w:sz="4" w:space="0" w:color="auto"/>
                  </w:tcBorders>
                  <w:shd w:val="clear" w:color="auto" w:fill="auto"/>
                  <w:noWrap/>
                  <w:vAlign w:val="bottom"/>
                </w:tcPr>
                <w:p w:rsidR="00555464" w:rsidRPr="0055559C" w:rsidRDefault="00555464" w:rsidP="00A34A6B">
                  <w:r w:rsidRPr="0055559C">
                    <w:t>8%</w:t>
                  </w:r>
                </w:p>
              </w:tc>
            </w:tr>
            <w:tr w:rsidR="00555464" w:rsidRPr="0055559C" w:rsidTr="00A34A6B">
              <w:trPr>
                <w:trHeight w:val="300"/>
              </w:trPr>
              <w:tc>
                <w:tcPr>
                  <w:tcW w:w="129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55464" w:rsidRPr="0055559C" w:rsidRDefault="00555464" w:rsidP="00A34A6B">
                  <w:pPr>
                    <w:rPr>
                      <w:b/>
                    </w:rPr>
                  </w:pPr>
                  <w:r w:rsidRPr="0055559C">
                    <w:rPr>
                      <w:b/>
                    </w:rPr>
                    <w:t>35-54</w:t>
                  </w:r>
                </w:p>
              </w:tc>
              <w:tc>
                <w:tcPr>
                  <w:tcW w:w="1483" w:type="dxa"/>
                  <w:gridSpan w:val="2"/>
                  <w:tcBorders>
                    <w:top w:val="single" w:sz="4" w:space="0" w:color="auto"/>
                    <w:left w:val="nil"/>
                    <w:bottom w:val="single" w:sz="4" w:space="0" w:color="auto"/>
                    <w:right w:val="single" w:sz="4" w:space="0" w:color="auto"/>
                  </w:tcBorders>
                  <w:shd w:val="clear" w:color="auto" w:fill="auto"/>
                  <w:noWrap/>
                  <w:vAlign w:val="bottom"/>
                </w:tcPr>
                <w:p w:rsidR="00555464" w:rsidRPr="0055559C" w:rsidRDefault="00555464" w:rsidP="00A34A6B">
                  <w:r w:rsidRPr="0055559C">
                    <w:t>255</w:t>
                  </w:r>
                </w:p>
              </w:tc>
              <w:tc>
                <w:tcPr>
                  <w:tcW w:w="617" w:type="dxa"/>
                  <w:tcBorders>
                    <w:top w:val="single" w:sz="4" w:space="0" w:color="auto"/>
                    <w:left w:val="nil"/>
                    <w:bottom w:val="single" w:sz="4" w:space="0" w:color="auto"/>
                    <w:right w:val="single" w:sz="4" w:space="0" w:color="auto"/>
                  </w:tcBorders>
                  <w:shd w:val="clear" w:color="auto" w:fill="auto"/>
                  <w:noWrap/>
                  <w:vAlign w:val="bottom"/>
                </w:tcPr>
                <w:p w:rsidR="00555464" w:rsidRPr="0055559C" w:rsidRDefault="00555464" w:rsidP="00A34A6B">
                  <w:r w:rsidRPr="0055559C">
                    <w:t>27%</w:t>
                  </w:r>
                </w:p>
              </w:tc>
            </w:tr>
            <w:tr w:rsidR="00555464" w:rsidRPr="0055559C" w:rsidTr="00A34A6B">
              <w:trPr>
                <w:trHeight w:val="300"/>
              </w:trPr>
              <w:tc>
                <w:tcPr>
                  <w:tcW w:w="129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55464" w:rsidRPr="0055559C" w:rsidRDefault="00555464" w:rsidP="00A34A6B">
                  <w:pPr>
                    <w:rPr>
                      <w:b/>
                    </w:rPr>
                  </w:pPr>
                  <w:r w:rsidRPr="0055559C">
                    <w:rPr>
                      <w:b/>
                    </w:rPr>
                    <w:t>55-74</w:t>
                  </w:r>
                </w:p>
              </w:tc>
              <w:tc>
                <w:tcPr>
                  <w:tcW w:w="1483" w:type="dxa"/>
                  <w:gridSpan w:val="2"/>
                  <w:tcBorders>
                    <w:top w:val="single" w:sz="4" w:space="0" w:color="auto"/>
                    <w:left w:val="nil"/>
                    <w:bottom w:val="single" w:sz="4" w:space="0" w:color="auto"/>
                    <w:right w:val="single" w:sz="4" w:space="0" w:color="auto"/>
                  </w:tcBorders>
                  <w:shd w:val="clear" w:color="auto" w:fill="auto"/>
                  <w:noWrap/>
                  <w:vAlign w:val="bottom"/>
                </w:tcPr>
                <w:p w:rsidR="00555464" w:rsidRPr="0055559C" w:rsidRDefault="00555464" w:rsidP="00A34A6B">
                  <w:r w:rsidRPr="0055559C">
                    <w:t>427</w:t>
                  </w:r>
                </w:p>
              </w:tc>
              <w:tc>
                <w:tcPr>
                  <w:tcW w:w="617" w:type="dxa"/>
                  <w:tcBorders>
                    <w:top w:val="single" w:sz="4" w:space="0" w:color="auto"/>
                    <w:left w:val="nil"/>
                    <w:bottom w:val="single" w:sz="4" w:space="0" w:color="auto"/>
                    <w:right w:val="single" w:sz="4" w:space="0" w:color="auto"/>
                  </w:tcBorders>
                  <w:shd w:val="clear" w:color="auto" w:fill="auto"/>
                  <w:noWrap/>
                  <w:vAlign w:val="bottom"/>
                </w:tcPr>
                <w:p w:rsidR="00555464" w:rsidRPr="0055559C" w:rsidRDefault="00555464" w:rsidP="00A34A6B">
                  <w:r w:rsidRPr="0055559C">
                    <w:t>45%</w:t>
                  </w:r>
                </w:p>
              </w:tc>
            </w:tr>
            <w:tr w:rsidR="00555464" w:rsidRPr="0055559C" w:rsidTr="00A34A6B">
              <w:trPr>
                <w:trHeight w:val="300"/>
              </w:trPr>
              <w:tc>
                <w:tcPr>
                  <w:tcW w:w="129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55464" w:rsidRPr="0055559C" w:rsidRDefault="00555464" w:rsidP="00A34A6B">
                  <w:pPr>
                    <w:rPr>
                      <w:b/>
                    </w:rPr>
                  </w:pPr>
                  <w:r w:rsidRPr="0055559C">
                    <w:rPr>
                      <w:b/>
                    </w:rPr>
                    <w:t>75+</w:t>
                  </w:r>
                </w:p>
              </w:tc>
              <w:tc>
                <w:tcPr>
                  <w:tcW w:w="1483" w:type="dxa"/>
                  <w:gridSpan w:val="2"/>
                  <w:tcBorders>
                    <w:top w:val="single" w:sz="4" w:space="0" w:color="auto"/>
                    <w:left w:val="nil"/>
                    <w:bottom w:val="single" w:sz="4" w:space="0" w:color="auto"/>
                    <w:right w:val="single" w:sz="4" w:space="0" w:color="auto"/>
                  </w:tcBorders>
                  <w:shd w:val="clear" w:color="auto" w:fill="auto"/>
                  <w:noWrap/>
                  <w:vAlign w:val="bottom"/>
                </w:tcPr>
                <w:p w:rsidR="00555464" w:rsidRPr="0055559C" w:rsidRDefault="00555464" w:rsidP="00A34A6B">
                  <w:r w:rsidRPr="0055559C">
                    <w:t>189</w:t>
                  </w:r>
                </w:p>
              </w:tc>
              <w:tc>
                <w:tcPr>
                  <w:tcW w:w="617" w:type="dxa"/>
                  <w:tcBorders>
                    <w:top w:val="single" w:sz="4" w:space="0" w:color="auto"/>
                    <w:left w:val="nil"/>
                    <w:bottom w:val="single" w:sz="4" w:space="0" w:color="auto"/>
                    <w:right w:val="single" w:sz="4" w:space="0" w:color="auto"/>
                  </w:tcBorders>
                  <w:shd w:val="clear" w:color="auto" w:fill="auto"/>
                  <w:noWrap/>
                  <w:vAlign w:val="bottom"/>
                </w:tcPr>
                <w:p w:rsidR="00555464" w:rsidRPr="0055559C" w:rsidRDefault="00555464" w:rsidP="00A34A6B">
                  <w:r w:rsidRPr="0055559C">
                    <w:t>20%</w:t>
                  </w:r>
                </w:p>
              </w:tc>
            </w:tr>
            <w:tr w:rsidR="00555464" w:rsidRPr="0055559C" w:rsidTr="00A34A6B">
              <w:trPr>
                <w:trHeight w:val="300"/>
              </w:trPr>
              <w:tc>
                <w:tcPr>
                  <w:tcW w:w="129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55464" w:rsidRPr="0055559C" w:rsidRDefault="00555464" w:rsidP="00A34A6B">
                  <w:pPr>
                    <w:rPr>
                      <w:b/>
                    </w:rPr>
                  </w:pPr>
                </w:p>
              </w:tc>
              <w:tc>
                <w:tcPr>
                  <w:tcW w:w="1483" w:type="dxa"/>
                  <w:gridSpan w:val="2"/>
                  <w:tcBorders>
                    <w:top w:val="single" w:sz="4" w:space="0" w:color="auto"/>
                    <w:left w:val="nil"/>
                    <w:bottom w:val="single" w:sz="4" w:space="0" w:color="auto"/>
                    <w:right w:val="single" w:sz="4" w:space="0" w:color="auto"/>
                  </w:tcBorders>
                  <w:shd w:val="clear" w:color="auto" w:fill="auto"/>
                  <w:noWrap/>
                  <w:vAlign w:val="bottom"/>
                </w:tcPr>
                <w:p w:rsidR="00555464" w:rsidRPr="0055559C" w:rsidRDefault="00555464" w:rsidP="00A34A6B"/>
              </w:tc>
              <w:tc>
                <w:tcPr>
                  <w:tcW w:w="617" w:type="dxa"/>
                  <w:tcBorders>
                    <w:top w:val="single" w:sz="4" w:space="0" w:color="auto"/>
                    <w:left w:val="nil"/>
                    <w:bottom w:val="single" w:sz="4" w:space="0" w:color="auto"/>
                    <w:right w:val="single" w:sz="4" w:space="0" w:color="auto"/>
                  </w:tcBorders>
                  <w:shd w:val="clear" w:color="auto" w:fill="auto"/>
                  <w:noWrap/>
                  <w:vAlign w:val="bottom"/>
                </w:tcPr>
                <w:p w:rsidR="00555464" w:rsidRPr="0055559C" w:rsidRDefault="00555464" w:rsidP="00A34A6B"/>
              </w:tc>
            </w:tr>
            <w:tr w:rsidR="00555464" w:rsidRPr="0055559C" w:rsidTr="00A34A6B">
              <w:trPr>
                <w:trHeight w:val="300"/>
              </w:trPr>
              <w:tc>
                <w:tcPr>
                  <w:tcW w:w="3394"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555464" w:rsidRPr="0055559C" w:rsidRDefault="00555464" w:rsidP="00A34A6B">
                  <w:r w:rsidRPr="0055559C">
                    <w:rPr>
                      <w:b/>
                    </w:rPr>
                    <w:t>Deprivation -1 to 5 least to most deprived (2015 IMD)</w:t>
                  </w:r>
                </w:p>
              </w:tc>
            </w:tr>
            <w:tr w:rsidR="00555464" w:rsidRPr="0055559C" w:rsidTr="00A34A6B">
              <w:trPr>
                <w:trHeight w:val="300"/>
              </w:trPr>
              <w:tc>
                <w:tcPr>
                  <w:tcW w:w="11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55464" w:rsidRPr="0055559C" w:rsidRDefault="00555464" w:rsidP="00A34A6B">
                  <w:pPr>
                    <w:rPr>
                      <w:b/>
                    </w:rPr>
                  </w:pPr>
                </w:p>
              </w:tc>
              <w:tc>
                <w:tcPr>
                  <w:tcW w:w="113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55464" w:rsidRPr="0055559C" w:rsidRDefault="00555464" w:rsidP="00A34A6B">
                  <w:pPr>
                    <w:rPr>
                      <w:b/>
                    </w:rPr>
                  </w:pPr>
                  <w:r w:rsidRPr="0055559C">
                    <w:rPr>
                      <w:b/>
                    </w:rPr>
                    <w:t>Respondents</w:t>
                  </w:r>
                </w:p>
              </w:tc>
              <w:tc>
                <w:tcPr>
                  <w:tcW w:w="113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55464" w:rsidRPr="0055559C" w:rsidRDefault="00555464" w:rsidP="00A34A6B">
                  <w:pPr>
                    <w:rPr>
                      <w:b/>
                    </w:rPr>
                  </w:pPr>
                  <w:r w:rsidRPr="0055559C">
                    <w:rPr>
                      <w:b/>
                    </w:rPr>
                    <w:t>%</w:t>
                  </w:r>
                </w:p>
              </w:tc>
            </w:tr>
            <w:tr w:rsidR="00555464" w:rsidRPr="0055559C" w:rsidTr="00A34A6B">
              <w:trPr>
                <w:trHeight w:val="300"/>
              </w:trPr>
              <w:tc>
                <w:tcPr>
                  <w:tcW w:w="11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55464" w:rsidRPr="0055559C" w:rsidRDefault="00555464" w:rsidP="00A34A6B">
                  <w:pPr>
                    <w:rPr>
                      <w:b/>
                    </w:rPr>
                  </w:pPr>
                  <w:r w:rsidRPr="0055559C">
                    <w:rPr>
                      <w:b/>
                    </w:rPr>
                    <w:t>1</w:t>
                  </w:r>
                </w:p>
              </w:tc>
              <w:tc>
                <w:tcPr>
                  <w:tcW w:w="113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55464" w:rsidRPr="0055559C" w:rsidRDefault="00555464" w:rsidP="00A34A6B">
                  <w:r w:rsidRPr="0055559C">
                    <w:t>227</w:t>
                  </w:r>
                </w:p>
              </w:tc>
              <w:tc>
                <w:tcPr>
                  <w:tcW w:w="113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55464" w:rsidRPr="0055559C" w:rsidRDefault="00555464" w:rsidP="00A34A6B">
                  <w:r w:rsidRPr="0055559C">
                    <w:t>22</w:t>
                  </w:r>
                </w:p>
              </w:tc>
            </w:tr>
            <w:tr w:rsidR="00555464" w:rsidRPr="0055559C" w:rsidTr="00A34A6B">
              <w:trPr>
                <w:trHeight w:val="300"/>
              </w:trPr>
              <w:tc>
                <w:tcPr>
                  <w:tcW w:w="11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55464" w:rsidRPr="0055559C" w:rsidRDefault="00555464" w:rsidP="00A34A6B">
                  <w:pPr>
                    <w:rPr>
                      <w:b/>
                    </w:rPr>
                  </w:pPr>
                  <w:r w:rsidRPr="0055559C">
                    <w:rPr>
                      <w:b/>
                    </w:rPr>
                    <w:t>2</w:t>
                  </w:r>
                </w:p>
              </w:tc>
              <w:tc>
                <w:tcPr>
                  <w:tcW w:w="113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55464" w:rsidRPr="0055559C" w:rsidRDefault="00555464" w:rsidP="00A34A6B">
                  <w:r w:rsidRPr="0055559C">
                    <w:t>217</w:t>
                  </w:r>
                </w:p>
              </w:tc>
              <w:tc>
                <w:tcPr>
                  <w:tcW w:w="113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55464" w:rsidRPr="0055559C" w:rsidRDefault="00555464" w:rsidP="00A34A6B">
                  <w:r w:rsidRPr="0055559C">
                    <w:t>22</w:t>
                  </w:r>
                </w:p>
              </w:tc>
            </w:tr>
            <w:tr w:rsidR="00555464" w:rsidRPr="0055559C" w:rsidTr="00A34A6B">
              <w:trPr>
                <w:trHeight w:val="300"/>
              </w:trPr>
              <w:tc>
                <w:tcPr>
                  <w:tcW w:w="11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55464" w:rsidRPr="0055559C" w:rsidRDefault="00555464" w:rsidP="00A34A6B">
                  <w:pPr>
                    <w:rPr>
                      <w:b/>
                    </w:rPr>
                  </w:pPr>
                  <w:r w:rsidRPr="0055559C">
                    <w:rPr>
                      <w:b/>
                    </w:rPr>
                    <w:t>3</w:t>
                  </w:r>
                </w:p>
              </w:tc>
              <w:tc>
                <w:tcPr>
                  <w:tcW w:w="113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55464" w:rsidRPr="0055559C" w:rsidRDefault="00555464" w:rsidP="00A34A6B">
                  <w:r w:rsidRPr="0055559C">
                    <w:t>195</w:t>
                  </w:r>
                </w:p>
              </w:tc>
              <w:tc>
                <w:tcPr>
                  <w:tcW w:w="113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55464" w:rsidRPr="0055559C" w:rsidRDefault="00555464" w:rsidP="00A34A6B">
                  <w:r w:rsidRPr="0055559C">
                    <w:t>19</w:t>
                  </w:r>
                </w:p>
              </w:tc>
            </w:tr>
            <w:tr w:rsidR="00555464" w:rsidRPr="0055559C" w:rsidTr="00A34A6B">
              <w:trPr>
                <w:trHeight w:val="300"/>
              </w:trPr>
              <w:tc>
                <w:tcPr>
                  <w:tcW w:w="11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55464" w:rsidRPr="0055559C" w:rsidRDefault="00555464" w:rsidP="00A34A6B">
                  <w:pPr>
                    <w:rPr>
                      <w:b/>
                    </w:rPr>
                  </w:pPr>
                  <w:r w:rsidRPr="0055559C">
                    <w:rPr>
                      <w:b/>
                    </w:rPr>
                    <w:t>4</w:t>
                  </w:r>
                </w:p>
              </w:tc>
              <w:tc>
                <w:tcPr>
                  <w:tcW w:w="113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55464" w:rsidRPr="0055559C" w:rsidRDefault="00555464" w:rsidP="00A34A6B">
                  <w:r w:rsidRPr="0055559C">
                    <w:t>210</w:t>
                  </w:r>
                </w:p>
              </w:tc>
              <w:tc>
                <w:tcPr>
                  <w:tcW w:w="113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55464" w:rsidRPr="0055559C" w:rsidRDefault="00555464" w:rsidP="00A34A6B">
                  <w:r w:rsidRPr="0055559C">
                    <w:t>21</w:t>
                  </w:r>
                </w:p>
              </w:tc>
            </w:tr>
            <w:tr w:rsidR="00555464" w:rsidRPr="0055559C" w:rsidTr="00A34A6B">
              <w:trPr>
                <w:trHeight w:val="300"/>
              </w:trPr>
              <w:tc>
                <w:tcPr>
                  <w:tcW w:w="11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55464" w:rsidRPr="0055559C" w:rsidRDefault="00555464" w:rsidP="00A34A6B">
                  <w:pPr>
                    <w:rPr>
                      <w:b/>
                    </w:rPr>
                  </w:pPr>
                  <w:r w:rsidRPr="0055559C">
                    <w:rPr>
                      <w:b/>
                    </w:rPr>
                    <w:t>5</w:t>
                  </w:r>
                </w:p>
              </w:tc>
              <w:tc>
                <w:tcPr>
                  <w:tcW w:w="113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55464" w:rsidRPr="0055559C" w:rsidRDefault="00555464" w:rsidP="00A34A6B">
                  <w:r w:rsidRPr="0055559C">
                    <w:t>159</w:t>
                  </w:r>
                </w:p>
              </w:tc>
              <w:tc>
                <w:tcPr>
                  <w:tcW w:w="113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55464" w:rsidRPr="0055559C" w:rsidRDefault="00555464" w:rsidP="00A34A6B">
                  <w:r w:rsidRPr="0055559C">
                    <w:t>16</w:t>
                  </w:r>
                </w:p>
              </w:tc>
            </w:tr>
          </w:tbl>
          <w:p w:rsidR="00555464" w:rsidRPr="0055559C" w:rsidRDefault="00555464" w:rsidP="00555464"/>
          <w:p w:rsidR="00555464" w:rsidRPr="0055559C" w:rsidRDefault="00555464" w:rsidP="00555464">
            <w:pPr>
              <w:rPr>
                <w:b/>
                <w:bCs/>
              </w:rPr>
            </w:pPr>
            <w:r w:rsidRPr="0055559C">
              <w:rPr>
                <w:b/>
                <w:bCs/>
              </w:rPr>
              <w:t>Use of public libraries in B&amp;NES</w:t>
            </w:r>
          </w:p>
          <w:p w:rsidR="00555464" w:rsidRPr="0055559C" w:rsidRDefault="00555464" w:rsidP="00555464">
            <w:pPr>
              <w:numPr>
                <w:ilvl w:val="0"/>
                <w:numId w:val="31"/>
              </w:numPr>
            </w:pPr>
            <w:r w:rsidRPr="0055559C">
              <w:t>38% of respondents said that they used public libraries in Bath and North East Somerset.</w:t>
            </w:r>
          </w:p>
          <w:p w:rsidR="00555464" w:rsidRPr="0055559C" w:rsidRDefault="00555464" w:rsidP="00555464">
            <w:pPr>
              <w:numPr>
                <w:ilvl w:val="0"/>
                <w:numId w:val="31"/>
              </w:numPr>
            </w:pPr>
            <w:r w:rsidRPr="0055559C">
              <w:rPr>
                <w:b/>
              </w:rPr>
              <w:t>Gender -</w:t>
            </w:r>
            <w:r w:rsidRPr="0055559C">
              <w:t xml:space="preserve"> A higher proportion of women (43%) than men (34%) said they used public libraries in B&amp;NES.</w:t>
            </w:r>
          </w:p>
          <w:p w:rsidR="00555464" w:rsidRPr="0055559C" w:rsidRDefault="00555464" w:rsidP="00555464">
            <w:pPr>
              <w:numPr>
                <w:ilvl w:val="0"/>
                <w:numId w:val="31"/>
              </w:numPr>
            </w:pPr>
            <w:r w:rsidRPr="0055559C">
              <w:rPr>
                <w:b/>
              </w:rPr>
              <w:t>Age -</w:t>
            </w:r>
            <w:r w:rsidRPr="0055559C">
              <w:t xml:space="preserve"> The results indicate that people aged 35-54 years (43%) are the most likely to have used public libraries in B&amp;NES, and 75 + year olds (32%), the least likely.</w:t>
            </w:r>
          </w:p>
          <w:p w:rsidR="00555464" w:rsidRDefault="00555464" w:rsidP="00555464">
            <w:pPr>
              <w:numPr>
                <w:ilvl w:val="0"/>
                <w:numId w:val="31"/>
              </w:numPr>
            </w:pPr>
            <w:r w:rsidRPr="0055559C">
              <w:rPr>
                <w:b/>
              </w:rPr>
              <w:t>Deprivation -</w:t>
            </w:r>
            <w:r w:rsidRPr="0055559C">
              <w:t xml:space="preserve"> Results indicate that people from the least deprived areas (50%) are the most likely to have used public libraries in B&amp;NES, and those from the most deprived areas (31%), the least likely.</w:t>
            </w:r>
          </w:p>
          <w:p w:rsidR="00555464" w:rsidRPr="0055559C" w:rsidRDefault="00555464" w:rsidP="00555464">
            <w:pPr>
              <w:ind w:left="360"/>
            </w:pPr>
          </w:p>
          <w:p w:rsidR="00555464" w:rsidRPr="0055559C" w:rsidRDefault="00555464" w:rsidP="00555464">
            <w:pPr>
              <w:rPr>
                <w:b/>
              </w:rPr>
            </w:pPr>
            <w:r w:rsidRPr="0055559C">
              <w:rPr>
                <w:b/>
              </w:rPr>
              <w:t>Satisfaction with the library service</w:t>
            </w:r>
          </w:p>
          <w:p w:rsidR="00555464" w:rsidRPr="0055559C" w:rsidRDefault="00555464" w:rsidP="00555464">
            <w:pPr>
              <w:numPr>
                <w:ilvl w:val="0"/>
                <w:numId w:val="32"/>
              </w:numPr>
              <w:rPr>
                <w:b/>
              </w:rPr>
            </w:pPr>
            <w:r w:rsidRPr="0055559C">
              <w:t>Of the respondents that said they use a public library in B&amp;NES (407), 87% said that they were very or fairly satisfied with the library service.</w:t>
            </w:r>
          </w:p>
          <w:p w:rsidR="00555464" w:rsidRPr="0055559C" w:rsidRDefault="00555464" w:rsidP="00555464">
            <w:pPr>
              <w:numPr>
                <w:ilvl w:val="0"/>
                <w:numId w:val="32"/>
              </w:numPr>
            </w:pPr>
            <w:r w:rsidRPr="0055559C">
              <w:rPr>
                <w:b/>
              </w:rPr>
              <w:t>Gender -</w:t>
            </w:r>
            <w:r w:rsidRPr="0055559C">
              <w:t xml:space="preserve"> A higher proportion of women (89%) than men (86%) said they were satisfied (very or fairly) with the library service.</w:t>
            </w:r>
          </w:p>
          <w:p w:rsidR="00555464" w:rsidRPr="0055559C" w:rsidRDefault="00555464" w:rsidP="00555464">
            <w:pPr>
              <w:numPr>
                <w:ilvl w:val="0"/>
                <w:numId w:val="32"/>
              </w:numPr>
            </w:pPr>
            <w:r w:rsidRPr="0055559C">
              <w:rPr>
                <w:b/>
              </w:rPr>
              <w:t>Age -</w:t>
            </w:r>
            <w:r w:rsidRPr="0055559C">
              <w:t xml:space="preserve"> The vast majority of respondents from all age groups that said they use a public library in B&amp;NES said that they were satisfied (very or fairly) with the library service. However, the results indicate that people aged 35-54 years (91%) are the most likely to be satisfied (very or fairly) with the library service, and 55-74 year olds (83%), the least likely.</w:t>
            </w:r>
          </w:p>
          <w:p w:rsidR="00555464" w:rsidRPr="0055559C" w:rsidRDefault="00555464" w:rsidP="00555464">
            <w:pPr>
              <w:numPr>
                <w:ilvl w:val="0"/>
                <w:numId w:val="32"/>
              </w:numPr>
            </w:pPr>
            <w:r w:rsidRPr="0055559C">
              <w:rPr>
                <w:b/>
              </w:rPr>
              <w:t>Deprivation -</w:t>
            </w:r>
            <w:r w:rsidRPr="0055559C">
              <w:t xml:space="preserve"> The results indicate that of those that use public libraries in B&amp;NES, people from the most deprived areas are the least likely to be satisfied (very or fairly) with the library service, as 70% said that they were satisfied (very or fairly) compared with 86% + of people from all other areas.</w:t>
            </w:r>
          </w:p>
          <w:p w:rsidR="00555464" w:rsidRPr="0055559C" w:rsidRDefault="00555464" w:rsidP="00555464"/>
          <w:p w:rsidR="00555464" w:rsidRDefault="00CD4905" w:rsidP="00555464">
            <w:hyperlink r:id="rId13" w:tgtFrame="_blank" w:history="1">
              <w:r w:rsidR="00555464" w:rsidRPr="0055559C">
                <w:rPr>
                  <w:rStyle w:val="Hyperlink"/>
                  <w:b/>
                  <w:bCs/>
                </w:rPr>
                <w:t>Click here to see further analysis of the results of the Public Libraries questions in the 2015 Voicebox Resident Survey </w:t>
              </w:r>
            </w:hyperlink>
          </w:p>
          <w:p w:rsidR="001452C6" w:rsidRDefault="001452C6" w:rsidP="00272C3A"/>
        </w:tc>
      </w:tr>
      <w:tr w:rsidR="001452C6" w:rsidTr="00E31A02">
        <w:tc>
          <w:tcPr>
            <w:tcW w:w="736" w:type="dxa"/>
            <w:gridSpan w:val="2"/>
          </w:tcPr>
          <w:p w:rsidR="001452C6" w:rsidRPr="002B3B5C" w:rsidRDefault="001452C6">
            <w:pPr>
              <w:rPr>
                <w:b/>
                <w:sz w:val="24"/>
                <w:szCs w:val="24"/>
              </w:rPr>
            </w:pPr>
            <w:r>
              <w:rPr>
                <w:b/>
                <w:sz w:val="24"/>
                <w:szCs w:val="24"/>
              </w:rPr>
              <w:t>2.5</w:t>
            </w:r>
          </w:p>
        </w:tc>
        <w:tc>
          <w:tcPr>
            <w:tcW w:w="540" w:type="dxa"/>
          </w:tcPr>
          <w:p w:rsidR="001452C6" w:rsidRDefault="001452C6">
            <w:pPr>
              <w:rPr>
                <w:sz w:val="24"/>
                <w:szCs w:val="24"/>
              </w:rPr>
            </w:pPr>
          </w:p>
        </w:tc>
        <w:tc>
          <w:tcPr>
            <w:tcW w:w="4820" w:type="dxa"/>
            <w:gridSpan w:val="5"/>
          </w:tcPr>
          <w:p w:rsidR="001452C6" w:rsidRDefault="001452C6">
            <w:pPr>
              <w:rPr>
                <w:sz w:val="24"/>
                <w:szCs w:val="24"/>
              </w:rPr>
            </w:pPr>
            <w:r>
              <w:rPr>
                <w:sz w:val="24"/>
                <w:szCs w:val="24"/>
              </w:rPr>
              <w:t>What engagement or consultation has been undertaken as part of this EIA and with whom?</w:t>
            </w:r>
          </w:p>
          <w:p w:rsidR="001452C6" w:rsidRPr="00F93043" w:rsidRDefault="001452C6">
            <w:pPr>
              <w:rPr>
                <w:sz w:val="24"/>
                <w:szCs w:val="24"/>
              </w:rPr>
            </w:pPr>
            <w:r>
              <w:rPr>
                <w:sz w:val="24"/>
                <w:szCs w:val="24"/>
              </w:rPr>
              <w:t>What were the results?</w:t>
            </w:r>
          </w:p>
        </w:tc>
        <w:tc>
          <w:tcPr>
            <w:tcW w:w="9639" w:type="dxa"/>
            <w:gridSpan w:val="2"/>
            <w:shd w:val="clear" w:color="auto" w:fill="auto"/>
          </w:tcPr>
          <w:p w:rsidR="00555464" w:rsidRDefault="00555464" w:rsidP="00555464">
            <w:pPr>
              <w:numPr>
                <w:ilvl w:val="0"/>
                <w:numId w:val="33"/>
              </w:numPr>
            </w:pPr>
            <w:r>
              <w:t>Autumn Community Forums x 5</w:t>
            </w:r>
          </w:p>
          <w:p w:rsidR="00555464" w:rsidRDefault="00555464" w:rsidP="00555464">
            <w:pPr>
              <w:numPr>
                <w:ilvl w:val="0"/>
                <w:numId w:val="33"/>
              </w:numPr>
            </w:pPr>
            <w:r>
              <w:t>Informal &amp; Formal Cabinet meeting</w:t>
            </w:r>
          </w:p>
          <w:p w:rsidR="00555464" w:rsidRDefault="00555464" w:rsidP="00555464">
            <w:pPr>
              <w:numPr>
                <w:ilvl w:val="0"/>
                <w:numId w:val="33"/>
              </w:numPr>
            </w:pPr>
            <w:r>
              <w:t>Scrutiny panels</w:t>
            </w:r>
          </w:p>
          <w:p w:rsidR="00555464" w:rsidRDefault="00555464" w:rsidP="00555464">
            <w:pPr>
              <w:numPr>
                <w:ilvl w:val="0"/>
                <w:numId w:val="33"/>
              </w:numPr>
            </w:pPr>
            <w:r>
              <w:t>Council Senior Management meetings</w:t>
            </w:r>
          </w:p>
          <w:p w:rsidR="00555464" w:rsidRDefault="00555464" w:rsidP="00555464">
            <w:pPr>
              <w:numPr>
                <w:ilvl w:val="0"/>
                <w:numId w:val="33"/>
              </w:numPr>
            </w:pPr>
            <w:r>
              <w:t>Benchmarking against other local authority modernisation programmes &amp; consultation processes</w:t>
            </w:r>
          </w:p>
          <w:p w:rsidR="00555464" w:rsidRDefault="00555464" w:rsidP="00555464">
            <w:pPr>
              <w:numPr>
                <w:ilvl w:val="0"/>
                <w:numId w:val="33"/>
              </w:numPr>
            </w:pPr>
            <w:r>
              <w:t>Visits to other local authorities considered best practice organisations</w:t>
            </w:r>
          </w:p>
          <w:p w:rsidR="00555464" w:rsidRDefault="00555464" w:rsidP="00555464"/>
          <w:p w:rsidR="00555464" w:rsidRDefault="00555464" w:rsidP="00555464">
            <w:r>
              <w:t xml:space="preserve">A consultation on the </w:t>
            </w:r>
            <w:r w:rsidR="002C519E">
              <w:t xml:space="preserve">proposals for </w:t>
            </w:r>
            <w:r>
              <w:t>integrat</w:t>
            </w:r>
            <w:r w:rsidR="002C519E">
              <w:t>ion</w:t>
            </w:r>
            <w:r>
              <w:t xml:space="preserve"> </w:t>
            </w:r>
            <w:r w:rsidR="00735729">
              <w:t xml:space="preserve">of </w:t>
            </w:r>
            <w:r>
              <w:t>services</w:t>
            </w:r>
            <w:r w:rsidR="00735729">
              <w:t xml:space="preserve"> for core library provision</w:t>
            </w:r>
            <w:r>
              <w:t xml:space="preserve"> was undertaken 06-28 February 2017 in Midsomer Norton and 01 February until 17 March 2017 in Bath. A questionnaire was designed to seek the views of both library &amp; One Stop Shop users and non-users. These were available on the Council’s website and in paper form (advertised by large display units) in both the Library and One Stop Shop in Bath and Midsomer Norton. Large print format was available on request</w:t>
            </w:r>
          </w:p>
          <w:p w:rsidR="00555464" w:rsidRDefault="00555464" w:rsidP="00555464"/>
          <w:p w:rsidR="00555464" w:rsidRDefault="00555464">
            <w:r>
              <w:t>From all of the feedback we’ve had, we’ve learned that people feel passionately about their existing library services, and value the face-to-face service they receive from their One Stop Shops</w:t>
            </w:r>
            <w:r w:rsidR="00735729">
              <w:t xml:space="preserve"> in the main urban areas</w:t>
            </w:r>
            <w:r>
              <w:t xml:space="preserve">. </w:t>
            </w:r>
          </w:p>
          <w:p w:rsidR="00555464" w:rsidRDefault="00555464" w:rsidP="00555464"/>
          <w:p w:rsidR="00555464" w:rsidRPr="00790A3E" w:rsidRDefault="00555464" w:rsidP="00555464">
            <w:pPr>
              <w:rPr>
                <w:rFonts w:eastAsia="Calibri" w:cs="Arial"/>
              </w:rPr>
            </w:pPr>
            <w:r w:rsidRPr="00790A3E">
              <w:rPr>
                <w:rFonts w:eastAsia="Calibri" w:cs="Arial"/>
              </w:rPr>
              <w:t>There were 5</w:t>
            </w:r>
            <w:r>
              <w:rPr>
                <w:rFonts w:eastAsia="Calibri" w:cs="Arial"/>
              </w:rPr>
              <w:t>60</w:t>
            </w:r>
            <w:r w:rsidRPr="00790A3E">
              <w:rPr>
                <w:rFonts w:eastAsia="Calibri" w:cs="Arial"/>
              </w:rPr>
              <w:t xml:space="preserve"> responses to the questionnaire</w:t>
            </w:r>
            <w:r>
              <w:rPr>
                <w:rFonts w:eastAsia="Calibri" w:cs="Arial"/>
              </w:rPr>
              <w:t xml:space="preserve"> in Bath and 69 in Midsomer Norton</w:t>
            </w:r>
            <w:r w:rsidRPr="00790A3E">
              <w:rPr>
                <w:rFonts w:eastAsia="Calibri" w:cs="Arial"/>
              </w:rPr>
              <w:t xml:space="preserve">. </w:t>
            </w:r>
            <w:r>
              <w:rPr>
                <w:rFonts w:eastAsia="Calibri" w:cs="Arial"/>
              </w:rPr>
              <w:t xml:space="preserve">However in Bath there was a </w:t>
            </w:r>
            <w:r w:rsidRPr="00000A67">
              <w:rPr>
                <w:rFonts w:eastAsia="Calibri" w:cs="Arial"/>
              </w:rPr>
              <w:t>notable</w:t>
            </w:r>
            <w:r>
              <w:rPr>
                <w:rFonts w:eastAsia="Calibri" w:cs="Arial"/>
              </w:rPr>
              <w:t xml:space="preserve"> slope of inequality in respondents with the majority </w:t>
            </w:r>
            <w:r w:rsidRPr="00000A67">
              <w:rPr>
                <w:rFonts w:eastAsia="Calibri" w:cs="Arial"/>
              </w:rPr>
              <w:t>from the least deprived areas</w:t>
            </w:r>
          </w:p>
          <w:p w:rsidR="00555464" w:rsidRDefault="00555464" w:rsidP="00555464"/>
          <w:p w:rsidR="00555464" w:rsidRDefault="00735729" w:rsidP="00FF26A5">
            <w:r w:rsidRPr="00735729">
              <w:t xml:space="preserve">A </w:t>
            </w:r>
            <w:r>
              <w:t xml:space="preserve">further </w:t>
            </w:r>
            <w:r w:rsidRPr="00735729">
              <w:t>consultation on the location options</w:t>
            </w:r>
            <w:r>
              <w:t xml:space="preserve"> </w:t>
            </w:r>
            <w:r w:rsidRPr="00735729">
              <w:t>for an integrated service</w:t>
            </w:r>
            <w:r>
              <w:t xml:space="preserve"> in Bath</w:t>
            </w:r>
            <w:r w:rsidRPr="00735729">
              <w:t xml:space="preserve"> was undertaken </w:t>
            </w:r>
            <w:r>
              <w:t xml:space="preserve">from </w:t>
            </w:r>
            <w:r w:rsidRPr="00735729">
              <w:t xml:space="preserve">20 July 2017 until 15 September 2017. A questionnaire was designed to seek the views of both library &amp; One Stop Shop users and non-users or potential users of either service. </w:t>
            </w:r>
          </w:p>
          <w:p w:rsidR="000D5687" w:rsidRDefault="000D5687" w:rsidP="00FF26A5">
            <w:r w:rsidRPr="000D5687">
              <w:t xml:space="preserve">The results of the consultation show that nearly 92% of respondents opted for the Podium as their preferred location for the combined library and one stop shop. This preference was echoed across nearly all demographic and user groups recorded with only the small number of existing One Stop Shop users preferring the Lewis House site.  </w:t>
            </w:r>
          </w:p>
          <w:p w:rsidR="004457DF" w:rsidRDefault="004457DF" w:rsidP="00FF26A5"/>
          <w:p w:rsidR="004457DF" w:rsidRDefault="004457DF" w:rsidP="00FF26A5">
            <w:r>
              <w:t xml:space="preserve">Following </w:t>
            </w:r>
            <w:r w:rsidRPr="004457DF">
              <w:t xml:space="preserve">the </w:t>
            </w:r>
            <w:r>
              <w:t xml:space="preserve">Autumn 2016 </w:t>
            </w:r>
            <w:r w:rsidRPr="004457DF">
              <w:t>Area Forums a series of informal engagement meetings have been held with various community groups including local parish, community and local interest groups supported by the Council’s Community Engagement Team</w:t>
            </w:r>
            <w:r>
              <w:t xml:space="preserve"> (see Appendix A)</w:t>
            </w:r>
            <w:r w:rsidRPr="004457DF">
              <w:t>.</w:t>
            </w:r>
          </w:p>
          <w:p w:rsidR="00954B29" w:rsidRDefault="00954B29" w:rsidP="00FF26A5"/>
          <w:p w:rsidR="00FF26A5" w:rsidRDefault="00954B29" w:rsidP="008614DE">
            <w:r w:rsidRPr="00954B29">
              <w:t>The public have had the opportunity to engage with the Council at a number of public meetings (including Full Council and Community, Transport and Environment Scrutiny panel)</w:t>
            </w:r>
            <w:r>
              <w:t xml:space="preserve"> during the consultation period.</w:t>
            </w:r>
          </w:p>
          <w:p w:rsidR="004457DF" w:rsidRDefault="004457DF" w:rsidP="008614DE"/>
        </w:tc>
      </w:tr>
      <w:tr w:rsidR="001452C6" w:rsidTr="00E31A02">
        <w:tc>
          <w:tcPr>
            <w:tcW w:w="736" w:type="dxa"/>
            <w:gridSpan w:val="2"/>
          </w:tcPr>
          <w:p w:rsidR="001452C6" w:rsidRPr="002B3B5C" w:rsidRDefault="001452C6">
            <w:pPr>
              <w:rPr>
                <w:b/>
                <w:sz w:val="24"/>
                <w:szCs w:val="24"/>
              </w:rPr>
            </w:pPr>
            <w:r w:rsidRPr="002B3B5C">
              <w:rPr>
                <w:b/>
                <w:sz w:val="24"/>
                <w:szCs w:val="24"/>
              </w:rPr>
              <w:t>2.6</w:t>
            </w:r>
          </w:p>
        </w:tc>
        <w:tc>
          <w:tcPr>
            <w:tcW w:w="540" w:type="dxa"/>
          </w:tcPr>
          <w:p w:rsidR="001452C6" w:rsidRDefault="001452C6">
            <w:pPr>
              <w:rPr>
                <w:sz w:val="24"/>
                <w:szCs w:val="24"/>
              </w:rPr>
            </w:pPr>
          </w:p>
        </w:tc>
        <w:tc>
          <w:tcPr>
            <w:tcW w:w="4820" w:type="dxa"/>
            <w:gridSpan w:val="5"/>
          </w:tcPr>
          <w:p w:rsidR="001452C6" w:rsidRPr="00F93043" w:rsidRDefault="001452C6">
            <w:pPr>
              <w:rPr>
                <w:sz w:val="24"/>
                <w:szCs w:val="24"/>
              </w:rPr>
            </w:pPr>
            <w:r>
              <w:rPr>
                <w:sz w:val="24"/>
                <w:szCs w:val="24"/>
              </w:rPr>
              <w:t xml:space="preserve">If you are planning to undertake any consultation in the future regarding this service or policy, how will you include equalities considerations within this? </w:t>
            </w:r>
          </w:p>
        </w:tc>
        <w:tc>
          <w:tcPr>
            <w:tcW w:w="9639" w:type="dxa"/>
            <w:gridSpan w:val="2"/>
            <w:shd w:val="clear" w:color="auto" w:fill="auto"/>
          </w:tcPr>
          <w:p w:rsidR="001452C6" w:rsidRDefault="007038C9">
            <w:r>
              <w:t>F</w:t>
            </w:r>
            <w:r w:rsidRPr="007038C9">
              <w:t>urther discussions</w:t>
            </w:r>
            <w:r>
              <w:t xml:space="preserve"> will </w:t>
            </w:r>
            <w:r w:rsidR="004457DF">
              <w:t xml:space="preserve">continue to </w:t>
            </w:r>
            <w:r>
              <w:t>take place</w:t>
            </w:r>
            <w:r w:rsidRPr="007038C9">
              <w:t xml:space="preserve"> with the Area Forums, building on the significant progress that has taken place so far</w:t>
            </w:r>
            <w:r w:rsidRPr="007038C9" w:rsidDel="00735729">
              <w:t xml:space="preserve"> </w:t>
            </w:r>
            <w:r>
              <w:t>and it is anticipated that local communities will undertake local consultation at locality level.</w:t>
            </w:r>
          </w:p>
        </w:tc>
      </w:tr>
      <w:tr w:rsidR="001452C6" w:rsidTr="00E31A02">
        <w:tc>
          <w:tcPr>
            <w:tcW w:w="2894" w:type="dxa"/>
            <w:gridSpan w:val="4"/>
            <w:shd w:val="clear" w:color="auto" w:fill="D9D9D9"/>
          </w:tcPr>
          <w:p w:rsidR="001452C6" w:rsidRDefault="001452C6">
            <w:pPr>
              <w:spacing w:before="40" w:after="40"/>
              <w:rPr>
                <w:b/>
                <w:bCs/>
                <w:sz w:val="28"/>
                <w:szCs w:val="28"/>
              </w:rPr>
            </w:pPr>
          </w:p>
        </w:tc>
        <w:tc>
          <w:tcPr>
            <w:tcW w:w="12841" w:type="dxa"/>
            <w:gridSpan w:val="6"/>
            <w:shd w:val="clear" w:color="auto" w:fill="D9D9D9"/>
          </w:tcPr>
          <w:p w:rsidR="001452C6" w:rsidRDefault="001452C6">
            <w:pPr>
              <w:spacing w:before="40" w:after="40"/>
              <w:rPr>
                <w:b/>
                <w:bCs/>
                <w:sz w:val="28"/>
                <w:szCs w:val="28"/>
              </w:rPr>
            </w:pPr>
          </w:p>
          <w:p w:rsidR="001452C6" w:rsidRDefault="001452C6">
            <w:pPr>
              <w:spacing w:before="40" w:after="40"/>
              <w:rPr>
                <w:b/>
                <w:bCs/>
                <w:sz w:val="28"/>
                <w:szCs w:val="28"/>
              </w:rPr>
            </w:pPr>
            <w:r>
              <w:rPr>
                <w:b/>
                <w:bCs/>
                <w:sz w:val="28"/>
                <w:szCs w:val="28"/>
              </w:rPr>
              <w:t>3. Assessment of impact: ‘Equality analysis’</w:t>
            </w:r>
          </w:p>
          <w:p w:rsidR="001452C6" w:rsidRDefault="001452C6">
            <w:pPr>
              <w:spacing w:before="40" w:after="40"/>
              <w:rPr>
                <w:b/>
                <w:bCs/>
                <w:sz w:val="28"/>
                <w:szCs w:val="28"/>
              </w:rPr>
            </w:pPr>
          </w:p>
        </w:tc>
      </w:tr>
      <w:tr w:rsidR="001452C6" w:rsidTr="00E31A02">
        <w:tc>
          <w:tcPr>
            <w:tcW w:w="718" w:type="dxa"/>
          </w:tcPr>
          <w:p w:rsidR="001452C6" w:rsidRDefault="001452C6">
            <w:pPr>
              <w:rPr>
                <w:b/>
                <w:sz w:val="28"/>
                <w:szCs w:val="28"/>
              </w:rPr>
            </w:pPr>
          </w:p>
        </w:tc>
        <w:tc>
          <w:tcPr>
            <w:tcW w:w="558" w:type="dxa"/>
            <w:gridSpan w:val="2"/>
          </w:tcPr>
          <w:p w:rsidR="001452C6" w:rsidRDefault="001452C6">
            <w:pPr>
              <w:rPr>
                <w:sz w:val="24"/>
                <w:szCs w:val="24"/>
              </w:rPr>
            </w:pPr>
          </w:p>
        </w:tc>
        <w:tc>
          <w:tcPr>
            <w:tcW w:w="14459" w:type="dxa"/>
            <w:gridSpan w:val="7"/>
          </w:tcPr>
          <w:p w:rsidR="001452C6" w:rsidRDefault="001452C6">
            <w:pPr>
              <w:rPr>
                <w:sz w:val="24"/>
                <w:szCs w:val="24"/>
              </w:rPr>
            </w:pPr>
            <w:r>
              <w:rPr>
                <w:sz w:val="24"/>
                <w:szCs w:val="24"/>
              </w:rPr>
              <w:t>Based upon any data you have considered, or the results of consultation or research, use the spaces below to demonstrate you have analysed how the service or policy:</w:t>
            </w:r>
          </w:p>
          <w:p w:rsidR="001452C6" w:rsidRDefault="001452C6" w:rsidP="002B3B5C">
            <w:pPr>
              <w:numPr>
                <w:ilvl w:val="0"/>
                <w:numId w:val="20"/>
              </w:numPr>
              <w:rPr>
                <w:sz w:val="24"/>
                <w:szCs w:val="24"/>
              </w:rPr>
            </w:pPr>
            <w:r>
              <w:rPr>
                <w:sz w:val="24"/>
                <w:szCs w:val="24"/>
              </w:rPr>
              <w:t xml:space="preserve">Meets any particular needs of equalities groups or helps promote equality in some way.  </w:t>
            </w:r>
          </w:p>
          <w:p w:rsidR="001452C6" w:rsidRDefault="001452C6" w:rsidP="002B3B5C">
            <w:pPr>
              <w:numPr>
                <w:ilvl w:val="0"/>
                <w:numId w:val="20"/>
              </w:numPr>
              <w:rPr>
                <w:sz w:val="24"/>
                <w:szCs w:val="24"/>
              </w:rPr>
            </w:pPr>
            <w:r>
              <w:rPr>
                <w:sz w:val="24"/>
                <w:szCs w:val="24"/>
              </w:rPr>
              <w:t xml:space="preserve">Could have a negative or adverse impact for any of the equalities groups  </w:t>
            </w:r>
          </w:p>
          <w:p w:rsidR="001452C6" w:rsidRDefault="001452C6" w:rsidP="001635B6">
            <w:pPr>
              <w:ind w:left="1440"/>
              <w:rPr>
                <w:sz w:val="24"/>
                <w:szCs w:val="24"/>
              </w:rPr>
            </w:pPr>
          </w:p>
        </w:tc>
      </w:tr>
      <w:tr w:rsidR="00FA3194" w:rsidTr="00587F48">
        <w:tc>
          <w:tcPr>
            <w:tcW w:w="718" w:type="dxa"/>
          </w:tcPr>
          <w:p w:rsidR="00FA3194" w:rsidRPr="00F93043" w:rsidRDefault="00FA3194">
            <w:pPr>
              <w:rPr>
                <w:sz w:val="24"/>
                <w:szCs w:val="24"/>
              </w:rPr>
            </w:pPr>
          </w:p>
        </w:tc>
        <w:tc>
          <w:tcPr>
            <w:tcW w:w="2685" w:type="dxa"/>
            <w:gridSpan w:val="4"/>
          </w:tcPr>
          <w:p w:rsidR="00FA3194" w:rsidRPr="00F93043" w:rsidRDefault="00FA3194" w:rsidP="00C70B44">
            <w:pPr>
              <w:rPr>
                <w:sz w:val="24"/>
                <w:szCs w:val="24"/>
              </w:rPr>
            </w:pPr>
          </w:p>
        </w:tc>
        <w:tc>
          <w:tcPr>
            <w:tcW w:w="283" w:type="dxa"/>
          </w:tcPr>
          <w:p w:rsidR="00FA3194" w:rsidRDefault="00FA3194">
            <w:pPr>
              <w:rPr>
                <w:b/>
                <w:sz w:val="24"/>
                <w:szCs w:val="24"/>
              </w:rPr>
            </w:pPr>
          </w:p>
        </w:tc>
        <w:tc>
          <w:tcPr>
            <w:tcW w:w="5670" w:type="dxa"/>
            <w:gridSpan w:val="3"/>
            <w:shd w:val="clear" w:color="auto" w:fill="auto"/>
          </w:tcPr>
          <w:p w:rsidR="00FA3194" w:rsidRDefault="00FA3194" w:rsidP="00FD7E6A">
            <w:pPr>
              <w:rPr>
                <w:b/>
                <w:sz w:val="24"/>
                <w:szCs w:val="24"/>
              </w:rPr>
            </w:pPr>
          </w:p>
          <w:p w:rsidR="00FA3194" w:rsidRDefault="00FA3194" w:rsidP="00FD7E6A">
            <w:pPr>
              <w:rPr>
                <w:b/>
                <w:sz w:val="24"/>
                <w:szCs w:val="24"/>
              </w:rPr>
            </w:pPr>
            <w:r>
              <w:rPr>
                <w:b/>
                <w:sz w:val="24"/>
                <w:szCs w:val="24"/>
              </w:rPr>
              <w:t>Examples of what the service will do</w:t>
            </w:r>
            <w:r w:rsidR="00642ABF">
              <w:rPr>
                <w:b/>
                <w:sz w:val="24"/>
                <w:szCs w:val="24"/>
              </w:rPr>
              <w:t xml:space="preserve"> </w:t>
            </w:r>
            <w:r>
              <w:rPr>
                <w:b/>
                <w:sz w:val="24"/>
                <w:szCs w:val="24"/>
              </w:rPr>
              <w:t>to promote equality</w:t>
            </w:r>
          </w:p>
          <w:p w:rsidR="00FA3194" w:rsidRDefault="00FA3194" w:rsidP="00FD7E6A">
            <w:pPr>
              <w:rPr>
                <w:b/>
                <w:sz w:val="24"/>
                <w:szCs w:val="24"/>
              </w:rPr>
            </w:pPr>
          </w:p>
        </w:tc>
        <w:tc>
          <w:tcPr>
            <w:tcW w:w="6379" w:type="dxa"/>
            <w:shd w:val="clear" w:color="auto" w:fill="auto"/>
          </w:tcPr>
          <w:p w:rsidR="00FA3194" w:rsidRPr="002B3B5C" w:rsidRDefault="00FA3194">
            <w:pPr>
              <w:rPr>
                <w:b/>
                <w:sz w:val="24"/>
                <w:szCs w:val="24"/>
              </w:rPr>
            </w:pPr>
            <w:r>
              <w:rPr>
                <w:b/>
                <w:sz w:val="24"/>
                <w:szCs w:val="24"/>
              </w:rPr>
              <w:t xml:space="preserve">Examples of actual or potential negative or adverse impact of </w:t>
            </w:r>
            <w:r w:rsidR="00CB369F">
              <w:rPr>
                <w:b/>
                <w:sz w:val="24"/>
                <w:szCs w:val="24"/>
              </w:rPr>
              <w:t>a new approach to community library provision</w:t>
            </w:r>
            <w:r>
              <w:rPr>
                <w:b/>
                <w:sz w:val="24"/>
                <w:szCs w:val="24"/>
              </w:rPr>
              <w:t xml:space="preserve"> and what steps have been or could be taken to address this</w:t>
            </w:r>
          </w:p>
        </w:tc>
      </w:tr>
      <w:tr w:rsidR="006266AA" w:rsidTr="00587F48">
        <w:tc>
          <w:tcPr>
            <w:tcW w:w="718" w:type="dxa"/>
          </w:tcPr>
          <w:p w:rsidR="006266AA" w:rsidRPr="002B3B5C" w:rsidRDefault="006266AA">
            <w:pPr>
              <w:rPr>
                <w:b/>
                <w:sz w:val="24"/>
                <w:szCs w:val="24"/>
              </w:rPr>
            </w:pPr>
          </w:p>
        </w:tc>
        <w:tc>
          <w:tcPr>
            <w:tcW w:w="2685" w:type="dxa"/>
            <w:gridSpan w:val="4"/>
          </w:tcPr>
          <w:p w:rsidR="006266AA" w:rsidRDefault="006266AA" w:rsidP="002C4B12">
            <w:pPr>
              <w:rPr>
                <w:b/>
                <w:sz w:val="24"/>
                <w:szCs w:val="24"/>
              </w:rPr>
            </w:pPr>
            <w:r>
              <w:rPr>
                <w:b/>
                <w:sz w:val="24"/>
                <w:szCs w:val="24"/>
              </w:rPr>
              <w:t>All Groups</w:t>
            </w:r>
          </w:p>
          <w:p w:rsidR="006266AA" w:rsidRPr="00F93043" w:rsidRDefault="006266AA" w:rsidP="00E705AB">
            <w:pPr>
              <w:rPr>
                <w:b/>
                <w:sz w:val="24"/>
                <w:szCs w:val="24"/>
              </w:rPr>
            </w:pPr>
          </w:p>
        </w:tc>
        <w:tc>
          <w:tcPr>
            <w:tcW w:w="283" w:type="dxa"/>
          </w:tcPr>
          <w:p w:rsidR="006266AA" w:rsidRDefault="006266AA" w:rsidP="00FD7E6A">
            <w:pPr>
              <w:rPr>
                <w:sz w:val="24"/>
                <w:szCs w:val="24"/>
              </w:rPr>
            </w:pPr>
          </w:p>
          <w:p w:rsidR="006266AA" w:rsidRDefault="006266AA" w:rsidP="00FD7E6A">
            <w:pPr>
              <w:rPr>
                <w:sz w:val="24"/>
                <w:szCs w:val="24"/>
              </w:rPr>
            </w:pPr>
          </w:p>
          <w:p w:rsidR="006266AA" w:rsidRPr="007B448D" w:rsidRDefault="006266AA" w:rsidP="00FD7E6A">
            <w:pPr>
              <w:rPr>
                <w:sz w:val="24"/>
                <w:szCs w:val="24"/>
              </w:rPr>
            </w:pPr>
            <w:r>
              <w:rPr>
                <w:sz w:val="24"/>
                <w:szCs w:val="24"/>
              </w:rPr>
              <w:t xml:space="preserve"> </w:t>
            </w:r>
          </w:p>
        </w:tc>
        <w:tc>
          <w:tcPr>
            <w:tcW w:w="5670" w:type="dxa"/>
            <w:gridSpan w:val="3"/>
            <w:shd w:val="clear" w:color="auto" w:fill="auto"/>
          </w:tcPr>
          <w:p w:rsidR="002C519E" w:rsidRDefault="00D809A8" w:rsidP="00333107">
            <w:r>
              <w:t>The Service will b</w:t>
            </w:r>
            <w:r w:rsidRPr="00D809A8">
              <w:t xml:space="preserve">e open to a range of opportunities, </w:t>
            </w:r>
            <w:r w:rsidR="002C519E">
              <w:t>in consultation with local communities to ensure ongoing library services. Including those currently served by the branch network, new areas and those served by a mobile network.</w:t>
            </w:r>
          </w:p>
          <w:p w:rsidR="002C519E" w:rsidRDefault="002C519E" w:rsidP="00333107"/>
          <w:p w:rsidR="00D809A8" w:rsidRDefault="002C519E" w:rsidP="00333107">
            <w:r>
              <w:t xml:space="preserve">The Council </w:t>
            </w:r>
            <w:r w:rsidR="00D809A8">
              <w:t>will p</w:t>
            </w:r>
            <w:r w:rsidR="00D809A8" w:rsidRPr="00D809A8">
              <w:t xml:space="preserve">rovide a clear, robust offer of support </w:t>
            </w:r>
            <w:r w:rsidR="00D809A8">
              <w:t xml:space="preserve">and guidance </w:t>
            </w:r>
            <w:r w:rsidR="00D809A8" w:rsidRPr="00D809A8">
              <w:t>for community groups wishing to take up the offer, including access to a fund</w:t>
            </w:r>
            <w:r w:rsidR="00B85AEE">
              <w:t>, and other funding options</w:t>
            </w:r>
            <w:r w:rsidR="00D809A8" w:rsidRPr="00D809A8">
              <w:t xml:space="preserve"> which will enable them to start up</w:t>
            </w:r>
            <w:r>
              <w:t xml:space="preserve"> a community run library service</w:t>
            </w:r>
            <w:r w:rsidR="00D809A8">
              <w:t>.</w:t>
            </w:r>
          </w:p>
          <w:p w:rsidR="00B85AEE" w:rsidRDefault="00B85AEE" w:rsidP="00333107"/>
          <w:p w:rsidR="00B85AEE" w:rsidRDefault="00B85AEE" w:rsidP="00333107">
            <w:r>
              <w:t>Working with communities and using our own interactions with users we will gain a better understanding of local needs to ensure appropriate support is in place, particularly in rural communities</w:t>
            </w:r>
          </w:p>
          <w:p w:rsidR="00D809A8" w:rsidRDefault="00D809A8" w:rsidP="00333107"/>
          <w:p w:rsidR="00333107" w:rsidRDefault="00333107" w:rsidP="00333107">
            <w:r>
              <w:t>Additional home and community-based options will also be further strengthened including the Home Library Service. Building on our relationships with residential homes, and work with voluntary groups such as village agents and Age UK, as well as working with Virgin Care on new models of delivery including social prescribing.</w:t>
            </w:r>
          </w:p>
          <w:p w:rsidR="00333107" w:rsidRDefault="00333107" w:rsidP="00333107"/>
          <w:p w:rsidR="00333107" w:rsidRDefault="00333107" w:rsidP="00333107">
            <w:r>
              <w:t>Access to books is also available via the LibrariesWest web site, online transactions can take place 24/7 enabling users to renew items without incurring overdue charges, search the catalogue and make reservations.  E-books and E-audio books are available to borrow.</w:t>
            </w:r>
          </w:p>
          <w:p w:rsidR="00333107" w:rsidRDefault="00333107" w:rsidP="00CB369F"/>
          <w:p w:rsidR="006266AA" w:rsidRDefault="00CB369F">
            <w:r>
              <w:t xml:space="preserve"> </w:t>
            </w:r>
          </w:p>
        </w:tc>
        <w:tc>
          <w:tcPr>
            <w:tcW w:w="6379" w:type="dxa"/>
            <w:shd w:val="clear" w:color="auto" w:fill="auto"/>
          </w:tcPr>
          <w:p w:rsidR="00333107" w:rsidRDefault="00333107" w:rsidP="00FD7E6A"/>
          <w:p w:rsidR="00D809A8" w:rsidRDefault="00D809A8" w:rsidP="008556A6"/>
          <w:p w:rsidR="00136809" w:rsidRDefault="00D809A8" w:rsidP="008556A6">
            <w:r>
              <w:t xml:space="preserve">Any </w:t>
            </w:r>
            <w:r w:rsidR="00E77D66">
              <w:t>change</w:t>
            </w:r>
            <w:r w:rsidR="00E77D66" w:rsidRPr="0042239A">
              <w:t xml:space="preserve"> </w:t>
            </w:r>
            <w:r w:rsidR="0042239A" w:rsidRPr="0042239A">
              <w:t xml:space="preserve">in service could raise isolation issues for rural dwellers </w:t>
            </w:r>
            <w:r w:rsidR="0042239A">
              <w:t>generally</w:t>
            </w:r>
            <w:r w:rsidR="00D5132B">
              <w:t xml:space="preserve">. But </w:t>
            </w:r>
            <w:r w:rsidR="00B85AEE">
              <w:t>we will support</w:t>
            </w:r>
            <w:r w:rsidR="00D5132B">
              <w:t xml:space="preserve"> local communit</w:t>
            </w:r>
            <w:r w:rsidR="00B85AEE">
              <w:t>ies to better understand the community needs to ensure the right provision is considered</w:t>
            </w:r>
            <w:r w:rsidR="00D5132B">
              <w:t>.</w:t>
            </w:r>
          </w:p>
          <w:p w:rsidR="003A7EE4" w:rsidRDefault="003A7EE4" w:rsidP="008556A6"/>
          <w:p w:rsidR="00587F48" w:rsidRDefault="00D809A8" w:rsidP="00587F48">
            <w:r>
              <w:t>Lack of expertise in the community to deliver a service that meets their local needs can be</w:t>
            </w:r>
            <w:r w:rsidR="00587F48">
              <w:t xml:space="preserve"> supported by our p</w:t>
            </w:r>
            <w:r w:rsidRPr="00D809A8">
              <w:t>rofessional</w:t>
            </w:r>
            <w:r w:rsidR="00587F48">
              <w:t>s and experts</w:t>
            </w:r>
            <w:r w:rsidRPr="00D809A8">
              <w:t xml:space="preserve"> regarding specific book stock</w:t>
            </w:r>
            <w:r w:rsidR="00587F48">
              <w:t xml:space="preserve"> selection</w:t>
            </w:r>
            <w:r w:rsidRPr="00D809A8">
              <w:t xml:space="preserve"> and other resources </w:t>
            </w:r>
            <w:r w:rsidR="00587F48">
              <w:t xml:space="preserve">or activities </w:t>
            </w:r>
            <w:r w:rsidRPr="00D809A8">
              <w:t>that maybe of interest</w:t>
            </w:r>
            <w:r w:rsidR="00587F48">
              <w:t xml:space="preserve">. </w:t>
            </w:r>
          </w:p>
          <w:p w:rsidR="00587F48" w:rsidRDefault="00587F48" w:rsidP="00587F48"/>
          <w:p w:rsidR="00587F48" w:rsidRDefault="00587F48" w:rsidP="00587F48">
            <w:r>
              <w:t>Stock can be identified, provided and rotated by the council specific</w:t>
            </w:r>
            <w:r w:rsidR="00CF3C08">
              <w:t>ally</w:t>
            </w:r>
            <w:r>
              <w:t xml:space="preserve"> to meet the needs of the local </w:t>
            </w:r>
            <w:r w:rsidR="00CF3C08">
              <w:t xml:space="preserve">population </w:t>
            </w:r>
            <w:r>
              <w:t>as well as any local sourced stock that may be provided.</w:t>
            </w:r>
          </w:p>
          <w:p w:rsidR="00587F48" w:rsidRDefault="00587F48" w:rsidP="00587F48"/>
          <w:p w:rsidR="00587F48" w:rsidRDefault="00587F48" w:rsidP="00587F48">
            <w:r>
              <w:t xml:space="preserve">Professional support from B&amp;NES will also be available to ensure </w:t>
            </w:r>
            <w:r w:rsidR="00CF3C08">
              <w:t>local groups/</w:t>
            </w:r>
            <w:r>
              <w:t>volunteers are trained to meet the local needs, through regular networking and training events</w:t>
            </w:r>
          </w:p>
          <w:p w:rsidR="00587F48" w:rsidRDefault="00587F48" w:rsidP="00587F48"/>
          <w:p w:rsidR="007433FA" w:rsidRDefault="00B85AEE" w:rsidP="003C6FC9">
            <w:r>
              <w:t>Fear that there would be a reduced access to books in the event of fewer access points being available, however, we plan to invest in additional resources to support a potential ‘click and collect’ option.</w:t>
            </w:r>
          </w:p>
        </w:tc>
      </w:tr>
      <w:tr w:rsidR="00E705AB" w:rsidTr="00587F48">
        <w:tc>
          <w:tcPr>
            <w:tcW w:w="718" w:type="dxa"/>
          </w:tcPr>
          <w:p w:rsidR="00E705AB" w:rsidRPr="002B3B5C" w:rsidRDefault="00E705AB">
            <w:pPr>
              <w:rPr>
                <w:b/>
                <w:sz w:val="24"/>
                <w:szCs w:val="24"/>
              </w:rPr>
            </w:pPr>
            <w:r w:rsidRPr="002B3B5C">
              <w:rPr>
                <w:b/>
                <w:sz w:val="24"/>
                <w:szCs w:val="24"/>
              </w:rPr>
              <w:t>3.1</w:t>
            </w:r>
          </w:p>
        </w:tc>
        <w:tc>
          <w:tcPr>
            <w:tcW w:w="2685" w:type="dxa"/>
            <w:gridSpan w:val="4"/>
          </w:tcPr>
          <w:p w:rsidR="00B43BCB" w:rsidRDefault="00E705AB" w:rsidP="00FD7E6A">
            <w:pPr>
              <w:rPr>
                <w:b/>
                <w:sz w:val="24"/>
                <w:szCs w:val="24"/>
              </w:rPr>
            </w:pPr>
            <w:r w:rsidRPr="00F93043">
              <w:rPr>
                <w:b/>
                <w:sz w:val="24"/>
                <w:szCs w:val="24"/>
              </w:rPr>
              <w:t xml:space="preserve">Gender </w:t>
            </w:r>
          </w:p>
          <w:p w:rsidR="00E705AB" w:rsidRPr="00B43BCB" w:rsidRDefault="00E705AB" w:rsidP="00FD7E6A">
            <w:r w:rsidRPr="00B43BCB">
              <w:t>– identify the impact/potential impact of the policy on women and men.  (Are there any issues regarding pregnancy and maternity?)</w:t>
            </w:r>
          </w:p>
          <w:p w:rsidR="00E705AB" w:rsidRPr="002B3B5C" w:rsidRDefault="00E705AB" w:rsidP="00FD7E6A">
            <w:pPr>
              <w:rPr>
                <w:sz w:val="24"/>
                <w:szCs w:val="24"/>
              </w:rPr>
            </w:pPr>
          </w:p>
        </w:tc>
        <w:tc>
          <w:tcPr>
            <w:tcW w:w="283" w:type="dxa"/>
          </w:tcPr>
          <w:p w:rsidR="00E705AB" w:rsidRDefault="00E705AB" w:rsidP="004A59E5"/>
        </w:tc>
        <w:tc>
          <w:tcPr>
            <w:tcW w:w="5670" w:type="dxa"/>
            <w:gridSpan w:val="3"/>
            <w:shd w:val="clear" w:color="auto" w:fill="auto"/>
          </w:tcPr>
          <w:p w:rsidR="00E705AB" w:rsidRDefault="000606E2" w:rsidP="007B4C0E">
            <w:r w:rsidRPr="000606E2">
              <w:t xml:space="preserve">Nationally more women than men that use the </w:t>
            </w:r>
            <w:r>
              <w:t xml:space="preserve">library </w:t>
            </w:r>
            <w:r w:rsidRPr="000606E2">
              <w:t xml:space="preserve">service.  </w:t>
            </w:r>
          </w:p>
        </w:tc>
        <w:tc>
          <w:tcPr>
            <w:tcW w:w="6379" w:type="dxa"/>
            <w:shd w:val="clear" w:color="auto" w:fill="auto"/>
          </w:tcPr>
          <w:p w:rsidR="007433FA" w:rsidRDefault="000606E2" w:rsidP="003C6FC9">
            <w:r>
              <w:t xml:space="preserve">We will continue to </w:t>
            </w:r>
            <w:r w:rsidRPr="000606E2">
              <w:t xml:space="preserve">seek to </w:t>
            </w:r>
            <w:r w:rsidR="00B85AEE">
              <w:t>support</w:t>
            </w:r>
            <w:r w:rsidRPr="000606E2">
              <w:t xml:space="preserve"> reading and literacy based activities taking place</w:t>
            </w:r>
            <w:r w:rsidR="00B85AEE">
              <w:t xml:space="preserve"> in community locations</w:t>
            </w:r>
            <w:r w:rsidRPr="000606E2">
              <w:t xml:space="preserve"> e.g. reading groups, writing workshops, festival events for both genders</w:t>
            </w:r>
            <w:r w:rsidR="00D5132B">
              <w:t xml:space="preserve"> in all core libraries</w:t>
            </w:r>
            <w:r w:rsidRPr="000606E2">
              <w:t>.</w:t>
            </w:r>
          </w:p>
        </w:tc>
      </w:tr>
      <w:tr w:rsidR="00E705AB" w:rsidTr="00587F48">
        <w:tc>
          <w:tcPr>
            <w:tcW w:w="718" w:type="dxa"/>
          </w:tcPr>
          <w:p w:rsidR="00E705AB" w:rsidRPr="002B3B5C" w:rsidRDefault="00E705AB">
            <w:pPr>
              <w:rPr>
                <w:b/>
                <w:sz w:val="24"/>
                <w:szCs w:val="24"/>
              </w:rPr>
            </w:pPr>
            <w:r>
              <w:rPr>
                <w:b/>
                <w:sz w:val="24"/>
                <w:szCs w:val="24"/>
              </w:rPr>
              <w:t>3.2</w:t>
            </w:r>
          </w:p>
        </w:tc>
        <w:tc>
          <w:tcPr>
            <w:tcW w:w="2685" w:type="dxa"/>
            <w:gridSpan w:val="4"/>
          </w:tcPr>
          <w:p w:rsidR="00B43BCB" w:rsidRDefault="00E705AB" w:rsidP="00FD7E6A">
            <w:pPr>
              <w:rPr>
                <w:sz w:val="24"/>
                <w:szCs w:val="24"/>
              </w:rPr>
            </w:pPr>
            <w:r w:rsidRPr="00F93043">
              <w:rPr>
                <w:b/>
                <w:sz w:val="24"/>
                <w:szCs w:val="24"/>
              </w:rPr>
              <w:t>Disability</w:t>
            </w:r>
            <w:r w:rsidRPr="00F93043">
              <w:rPr>
                <w:sz w:val="24"/>
                <w:szCs w:val="24"/>
              </w:rPr>
              <w:t xml:space="preserve"> </w:t>
            </w:r>
          </w:p>
          <w:p w:rsidR="00E705AB" w:rsidRPr="00F93043" w:rsidRDefault="00E705AB" w:rsidP="003C6FC9">
            <w:pPr>
              <w:rPr>
                <w:sz w:val="24"/>
                <w:szCs w:val="24"/>
              </w:rPr>
            </w:pPr>
            <w:r w:rsidRPr="00B43BCB">
              <w:t>- identify the impact/potential impact of the policy on disabled people (ensure consideration of a range of impairments including both physical and mental impairments)</w:t>
            </w:r>
            <w:r w:rsidDel="00037611">
              <w:rPr>
                <w:sz w:val="24"/>
                <w:szCs w:val="24"/>
              </w:rPr>
              <w:t xml:space="preserve"> </w:t>
            </w:r>
          </w:p>
        </w:tc>
        <w:tc>
          <w:tcPr>
            <w:tcW w:w="283" w:type="dxa"/>
          </w:tcPr>
          <w:p w:rsidR="00E705AB" w:rsidRDefault="00E705AB" w:rsidP="004A59E5"/>
        </w:tc>
        <w:tc>
          <w:tcPr>
            <w:tcW w:w="5670" w:type="dxa"/>
            <w:gridSpan w:val="3"/>
            <w:shd w:val="clear" w:color="auto" w:fill="auto"/>
          </w:tcPr>
          <w:p w:rsidR="00333107" w:rsidRDefault="00333107" w:rsidP="00587F48">
            <w:r>
              <w:t>Additional home and community-based options will also be further strengthened including the Home Library Service.</w:t>
            </w:r>
          </w:p>
          <w:p w:rsidR="00B85AEE" w:rsidRDefault="00B85AEE" w:rsidP="00587F48"/>
          <w:p w:rsidR="00B85AEE" w:rsidRDefault="00B85AEE" w:rsidP="00587F48">
            <w:r w:rsidRPr="00B85AEE">
              <w:t>Books will continue to be available to provide information on various disabilities such as mental ill health and other impairments. Books will be available in large print and there will be access to other formats such as braille.</w:t>
            </w:r>
          </w:p>
        </w:tc>
        <w:tc>
          <w:tcPr>
            <w:tcW w:w="6379" w:type="dxa"/>
            <w:shd w:val="clear" w:color="auto" w:fill="auto"/>
          </w:tcPr>
          <w:p w:rsidR="003A7EE4" w:rsidRDefault="003A7EE4" w:rsidP="00587F48"/>
          <w:p w:rsidR="0042239A" w:rsidRDefault="00B85AEE" w:rsidP="00AA6F17">
            <w:r>
              <w:t xml:space="preserve">May be a fear that local communities cannot provide adequate facilities to accommodate </w:t>
            </w:r>
            <w:r w:rsidR="00CF3C08">
              <w:t xml:space="preserve">a </w:t>
            </w:r>
            <w:r>
              <w:t>disabled person. There will be funding available to perhaps use for this purpose and expertise offered to support access to other funding resources or best practice</w:t>
            </w:r>
            <w:r w:rsidR="00BB1DE8">
              <w:t xml:space="preserve"> advice</w:t>
            </w:r>
            <w:r w:rsidR="00744048">
              <w:t>.</w:t>
            </w:r>
            <w:r>
              <w:t xml:space="preserve"> </w:t>
            </w:r>
          </w:p>
          <w:p w:rsidR="00780F4A" w:rsidRDefault="00780F4A" w:rsidP="00AA6F17"/>
        </w:tc>
      </w:tr>
      <w:tr w:rsidR="00E705AB" w:rsidTr="00587F48">
        <w:tc>
          <w:tcPr>
            <w:tcW w:w="718" w:type="dxa"/>
          </w:tcPr>
          <w:p w:rsidR="00E705AB" w:rsidRPr="002B3B5C" w:rsidRDefault="00E705AB">
            <w:pPr>
              <w:rPr>
                <w:b/>
                <w:sz w:val="24"/>
                <w:szCs w:val="24"/>
              </w:rPr>
            </w:pPr>
            <w:r>
              <w:rPr>
                <w:b/>
                <w:sz w:val="24"/>
                <w:szCs w:val="24"/>
              </w:rPr>
              <w:t>3.3</w:t>
            </w:r>
          </w:p>
        </w:tc>
        <w:tc>
          <w:tcPr>
            <w:tcW w:w="2685" w:type="dxa"/>
            <w:gridSpan w:val="4"/>
          </w:tcPr>
          <w:p w:rsidR="00B43BCB" w:rsidRDefault="00E705AB" w:rsidP="00FD7E6A">
            <w:pPr>
              <w:rPr>
                <w:b/>
                <w:sz w:val="24"/>
                <w:szCs w:val="24"/>
              </w:rPr>
            </w:pPr>
            <w:r w:rsidRPr="00F93043">
              <w:rPr>
                <w:b/>
                <w:sz w:val="24"/>
                <w:szCs w:val="24"/>
              </w:rPr>
              <w:t xml:space="preserve">Age  </w:t>
            </w:r>
          </w:p>
          <w:p w:rsidR="00E705AB" w:rsidRPr="00B43BCB" w:rsidRDefault="00E705AB" w:rsidP="00FD7E6A">
            <w:r w:rsidRPr="00B43BCB">
              <w:t>– identify the impact/potential impact of the policy on different age groups</w:t>
            </w:r>
          </w:p>
          <w:p w:rsidR="00E705AB" w:rsidRPr="00F93043" w:rsidRDefault="00E705AB" w:rsidP="00FD7E6A">
            <w:pPr>
              <w:rPr>
                <w:sz w:val="24"/>
                <w:szCs w:val="24"/>
              </w:rPr>
            </w:pPr>
          </w:p>
        </w:tc>
        <w:tc>
          <w:tcPr>
            <w:tcW w:w="283" w:type="dxa"/>
          </w:tcPr>
          <w:p w:rsidR="00E705AB" w:rsidRDefault="00E705AB" w:rsidP="002B3B5C"/>
        </w:tc>
        <w:tc>
          <w:tcPr>
            <w:tcW w:w="5670" w:type="dxa"/>
            <w:gridSpan w:val="3"/>
            <w:shd w:val="clear" w:color="auto" w:fill="auto"/>
          </w:tcPr>
          <w:p w:rsidR="00EB1B4F" w:rsidRDefault="000606E2" w:rsidP="00642ABF">
            <w:r w:rsidRPr="000606E2">
              <w:t xml:space="preserve">Membership data </w:t>
            </w:r>
            <w:r>
              <w:t xml:space="preserve">for the library service </w:t>
            </w:r>
            <w:r w:rsidRPr="000606E2">
              <w:t xml:space="preserve">shows that the service is most used by children, young people and the elderly.  Extra resources, enhanced service and a range of concessions </w:t>
            </w:r>
            <w:r w:rsidR="00440DDC">
              <w:t xml:space="preserve">will continue to </w:t>
            </w:r>
            <w:r w:rsidRPr="000606E2">
              <w:t>be made available for these target groups</w:t>
            </w:r>
            <w:r w:rsidR="00624DE5">
              <w:t xml:space="preserve"> in core libraries and support </w:t>
            </w:r>
            <w:r w:rsidR="00F128F9">
              <w:t xml:space="preserve">and advice </w:t>
            </w:r>
            <w:r w:rsidR="00624DE5">
              <w:t xml:space="preserve">will be offered to communities </w:t>
            </w:r>
            <w:r w:rsidR="00F128F9">
              <w:t>if required locally</w:t>
            </w:r>
            <w:r w:rsidRPr="000606E2">
              <w:t>.</w:t>
            </w:r>
          </w:p>
          <w:p w:rsidR="00F128F9" w:rsidRDefault="00F128F9" w:rsidP="00642ABF"/>
          <w:p w:rsidR="00744048" w:rsidRDefault="00744048" w:rsidP="00744048">
            <w:r>
              <w:t>Additional home and community-based options will also be further strengthened including the Home Library Service.</w:t>
            </w:r>
            <w:r w:rsidR="00BB1DE8">
              <w:t xml:space="preserve"> </w:t>
            </w:r>
            <w:r>
              <w:t>Building on our relationships with residential homes, and work with voluntary groups such as village agents and Age UK.</w:t>
            </w:r>
          </w:p>
          <w:p w:rsidR="00744048" w:rsidRDefault="00744048" w:rsidP="00642ABF"/>
          <w:p w:rsidR="00642ABF" w:rsidRDefault="00744048" w:rsidP="003C6FC9">
            <w:r>
              <w:t>Training for volunteers and existing staff will be constantly refreshed to en</w:t>
            </w:r>
            <w:r w:rsidRPr="00744048">
              <w:t xml:space="preserve">able </w:t>
            </w:r>
            <w:r>
              <w:t xml:space="preserve">them </w:t>
            </w:r>
            <w:r w:rsidRPr="00744048">
              <w:t>to assist any elderly people who may need some support to use the technology or IT in core libraries</w:t>
            </w:r>
            <w:r w:rsidR="00D27067">
              <w:t xml:space="preserve"> </w:t>
            </w:r>
          </w:p>
        </w:tc>
        <w:tc>
          <w:tcPr>
            <w:tcW w:w="6379" w:type="dxa"/>
            <w:shd w:val="clear" w:color="auto" w:fill="auto"/>
          </w:tcPr>
          <w:p w:rsidR="00642ABF" w:rsidRDefault="00642ABF" w:rsidP="00642ABF"/>
          <w:p w:rsidR="00E705AB" w:rsidRDefault="00744048" w:rsidP="00587F48">
            <w:r w:rsidRPr="00744048">
              <w:t xml:space="preserve">Any change in service could raise isolation issues for </w:t>
            </w:r>
            <w:r>
              <w:t>the elderly</w:t>
            </w:r>
            <w:r w:rsidRPr="00744048">
              <w:t xml:space="preserve"> generally. But we will support local communities to better understand the community needs to ensure the right provision is considered.</w:t>
            </w:r>
          </w:p>
        </w:tc>
      </w:tr>
      <w:tr w:rsidR="007B56DE" w:rsidTr="00587F48">
        <w:tc>
          <w:tcPr>
            <w:tcW w:w="718" w:type="dxa"/>
          </w:tcPr>
          <w:p w:rsidR="007B56DE" w:rsidRDefault="007B56DE">
            <w:pPr>
              <w:rPr>
                <w:b/>
                <w:sz w:val="24"/>
                <w:szCs w:val="24"/>
              </w:rPr>
            </w:pPr>
            <w:r>
              <w:rPr>
                <w:b/>
                <w:sz w:val="24"/>
                <w:szCs w:val="24"/>
              </w:rPr>
              <w:t>3.4</w:t>
            </w:r>
          </w:p>
        </w:tc>
        <w:tc>
          <w:tcPr>
            <w:tcW w:w="2685" w:type="dxa"/>
            <w:gridSpan w:val="4"/>
          </w:tcPr>
          <w:p w:rsidR="007B56DE" w:rsidRDefault="007B56DE" w:rsidP="00FD7E6A">
            <w:pPr>
              <w:rPr>
                <w:b/>
                <w:sz w:val="24"/>
                <w:szCs w:val="24"/>
              </w:rPr>
            </w:pPr>
            <w:r>
              <w:rPr>
                <w:b/>
                <w:sz w:val="24"/>
                <w:szCs w:val="24"/>
              </w:rPr>
              <w:t>Race</w:t>
            </w:r>
          </w:p>
          <w:p w:rsidR="007B56DE" w:rsidRPr="00F93043" w:rsidRDefault="007B56DE" w:rsidP="00FD7E6A">
            <w:pPr>
              <w:rPr>
                <w:b/>
                <w:sz w:val="24"/>
                <w:szCs w:val="24"/>
              </w:rPr>
            </w:pPr>
            <w:r>
              <w:t>identify the impact/potential impact on different black and minority ethnic groups</w:t>
            </w:r>
          </w:p>
        </w:tc>
        <w:tc>
          <w:tcPr>
            <w:tcW w:w="283" w:type="dxa"/>
          </w:tcPr>
          <w:p w:rsidR="007B56DE" w:rsidRDefault="007B56DE" w:rsidP="002B3B5C"/>
        </w:tc>
        <w:tc>
          <w:tcPr>
            <w:tcW w:w="5670" w:type="dxa"/>
            <w:gridSpan w:val="3"/>
            <w:shd w:val="clear" w:color="auto" w:fill="auto"/>
          </w:tcPr>
          <w:p w:rsidR="00555464" w:rsidRDefault="00555464" w:rsidP="00555464">
            <w:r w:rsidRPr="002F2951">
              <w:t xml:space="preserve">According to the 2011 Census there are 7,417 black and minority ethnic (BME) people living in Bath, 8% of the Bath population. This is higher than the B&amp;NES average (5%), but lower than the England average (14%).  </w:t>
            </w:r>
          </w:p>
          <w:p w:rsidR="00555464" w:rsidRDefault="00555464" w:rsidP="00555464">
            <w:r w:rsidRPr="0018790B">
              <w:t xml:space="preserve">82% of libraries users where ethnicity is </w:t>
            </w:r>
            <w:r w:rsidR="004457DF" w:rsidRPr="0018790B">
              <w:t>known</w:t>
            </w:r>
            <w:r w:rsidRPr="0018790B">
              <w:t xml:space="preserve"> are White British.</w:t>
            </w:r>
          </w:p>
          <w:p w:rsidR="00AF6BC4" w:rsidRDefault="00AF6BC4" w:rsidP="00AF6BC4">
            <w:r>
              <w:t xml:space="preserve">The service is committed to ensuring libraries are welcoming to all, and has a zero tolerance of prejudice towards anyone on the basis of race/ethnicity.  Libraries have developed a clear protocol for staff following a number of racist comments made towards staff and volunteers shortly after the UK voted to leave the EU. </w:t>
            </w:r>
          </w:p>
          <w:p w:rsidR="007B56DE" w:rsidRDefault="007B56DE" w:rsidP="00E31A02"/>
        </w:tc>
        <w:tc>
          <w:tcPr>
            <w:tcW w:w="6379" w:type="dxa"/>
            <w:shd w:val="clear" w:color="auto" w:fill="auto"/>
          </w:tcPr>
          <w:p w:rsidR="00624DE5" w:rsidRDefault="00624DE5" w:rsidP="00555464">
            <w:r w:rsidRPr="00624DE5">
              <w:t xml:space="preserve">Professional support will be given to local communities regarding specific book stock and other resources that </w:t>
            </w:r>
            <w:r>
              <w:t>may</w:t>
            </w:r>
            <w:r w:rsidR="00BB1DE8">
              <w:t xml:space="preserve"> </w:t>
            </w:r>
            <w:r>
              <w:t>be of interest to Black and other minority ethnic groups</w:t>
            </w:r>
            <w:r w:rsidRPr="00624DE5">
              <w:t xml:space="preserve">. </w:t>
            </w:r>
            <w:r>
              <w:t xml:space="preserve">They can also source </w:t>
            </w:r>
            <w:r w:rsidRPr="00624DE5">
              <w:t>books in different languages for those who have English as an additional language</w:t>
            </w:r>
            <w:r>
              <w:t xml:space="preserve"> for any community that may need it</w:t>
            </w:r>
            <w:r w:rsidRPr="00624DE5">
              <w:t xml:space="preserve">. </w:t>
            </w:r>
          </w:p>
          <w:p w:rsidR="00624DE5" w:rsidRDefault="00624DE5" w:rsidP="00555464"/>
          <w:p w:rsidR="00624DE5" w:rsidRDefault="00624DE5" w:rsidP="00555464">
            <w:r>
              <w:t xml:space="preserve">Training and support will be available for community </w:t>
            </w:r>
            <w:r w:rsidR="00555464">
              <w:t>staff</w:t>
            </w:r>
            <w:r>
              <w:t xml:space="preserve"> or volunteers </w:t>
            </w:r>
            <w:r w:rsidR="00555464">
              <w:t>on how to deal with prejudice</w:t>
            </w:r>
            <w:r w:rsidR="00BB1DE8">
              <w:t xml:space="preserve"> based</w:t>
            </w:r>
            <w:r w:rsidR="00555464">
              <w:t xml:space="preserve"> incidents</w:t>
            </w:r>
            <w:r>
              <w:t xml:space="preserve"> or where to signpost for t</w:t>
            </w:r>
            <w:r w:rsidR="00555464" w:rsidRPr="00FC0DCC">
              <w:t>ranslation services</w:t>
            </w:r>
            <w:r>
              <w:t>.</w:t>
            </w:r>
          </w:p>
          <w:p w:rsidR="007B56DE" w:rsidRDefault="007B56DE" w:rsidP="00587F48"/>
        </w:tc>
      </w:tr>
      <w:tr w:rsidR="00E705AB" w:rsidTr="00587F48">
        <w:tc>
          <w:tcPr>
            <w:tcW w:w="718" w:type="dxa"/>
          </w:tcPr>
          <w:p w:rsidR="00E705AB" w:rsidRPr="002B3B5C" w:rsidRDefault="00E705AB">
            <w:pPr>
              <w:rPr>
                <w:b/>
                <w:sz w:val="24"/>
                <w:szCs w:val="24"/>
              </w:rPr>
            </w:pPr>
            <w:r>
              <w:rPr>
                <w:b/>
                <w:sz w:val="24"/>
                <w:szCs w:val="24"/>
              </w:rPr>
              <w:t>3.4</w:t>
            </w:r>
          </w:p>
        </w:tc>
        <w:tc>
          <w:tcPr>
            <w:tcW w:w="2685" w:type="dxa"/>
            <w:gridSpan w:val="4"/>
          </w:tcPr>
          <w:p w:rsidR="00E705AB" w:rsidRPr="00B43BCB" w:rsidRDefault="00E705AB" w:rsidP="00FD7E6A">
            <w:pPr>
              <w:rPr>
                <w:rFonts w:cs="Arial"/>
                <w:color w:val="000000"/>
              </w:rPr>
            </w:pPr>
            <w:r w:rsidRPr="002B3B5C">
              <w:rPr>
                <w:rFonts w:cs="Arial"/>
                <w:b/>
                <w:sz w:val="24"/>
                <w:szCs w:val="24"/>
              </w:rPr>
              <w:t>Socio-economically disadvantaged</w:t>
            </w:r>
            <w:r w:rsidRPr="002B3B5C">
              <w:rPr>
                <w:rFonts w:cs="Arial"/>
                <w:sz w:val="24"/>
                <w:szCs w:val="24"/>
              </w:rPr>
              <w:t xml:space="preserve"> – </w:t>
            </w:r>
            <w:r w:rsidRPr="00B43BCB">
              <w:rPr>
                <w:rFonts w:cs="Arial"/>
              </w:rPr>
              <w:t>identify the impact on people who are disadvantaged due to f</w:t>
            </w:r>
            <w:r w:rsidRPr="00B43BCB">
              <w:rPr>
                <w:rFonts w:cs="Arial"/>
                <w:color w:val="000000"/>
              </w:rPr>
              <w:t>actors like family background, educational attainment, neighbourhood, employment status can influence life chances</w:t>
            </w:r>
          </w:p>
          <w:p w:rsidR="00E705AB" w:rsidRPr="002B3B5C" w:rsidRDefault="00E705AB" w:rsidP="00FD7E6A">
            <w:pPr>
              <w:rPr>
                <w:b/>
                <w:sz w:val="24"/>
                <w:szCs w:val="24"/>
              </w:rPr>
            </w:pPr>
          </w:p>
        </w:tc>
        <w:tc>
          <w:tcPr>
            <w:tcW w:w="283" w:type="dxa"/>
          </w:tcPr>
          <w:p w:rsidR="00E705AB" w:rsidRDefault="00E705AB" w:rsidP="007236B3"/>
        </w:tc>
        <w:tc>
          <w:tcPr>
            <w:tcW w:w="5670" w:type="dxa"/>
            <w:gridSpan w:val="3"/>
            <w:shd w:val="clear" w:color="auto" w:fill="auto"/>
          </w:tcPr>
          <w:p w:rsidR="00E705AB" w:rsidRDefault="00E705AB" w:rsidP="004A59E5"/>
          <w:p w:rsidR="00D27067" w:rsidRDefault="00D809A8" w:rsidP="00136809">
            <w:r>
              <w:t xml:space="preserve">The Service is committed to </w:t>
            </w:r>
            <w:r w:rsidR="00136809">
              <w:t>h</w:t>
            </w:r>
            <w:r w:rsidR="00780F4A">
              <w:t>elping more people to achieve their full potential through learning and access to knowledge and information</w:t>
            </w:r>
            <w:r w:rsidR="00136809">
              <w:t xml:space="preserve">. </w:t>
            </w:r>
          </w:p>
          <w:p w:rsidR="00D27067" w:rsidRDefault="00D27067" w:rsidP="00136809"/>
          <w:p w:rsidR="00E705AB" w:rsidRDefault="00136809" w:rsidP="00136809">
            <w:r>
              <w:t>This includes p</w:t>
            </w:r>
            <w:r w:rsidR="00780F4A">
              <w:t xml:space="preserve">romoting literacy and reading to more people from diverse backgrounds </w:t>
            </w:r>
            <w:r>
              <w:t>and i</w:t>
            </w:r>
            <w:r w:rsidRPr="00136809">
              <w:t>mproving digital access and digital literacy</w:t>
            </w:r>
            <w:r>
              <w:t>. In addition to p</w:t>
            </w:r>
            <w:r w:rsidR="00780F4A">
              <w:t>roviding cultural and creative enrichment, such as children’s and literacy events</w:t>
            </w:r>
            <w:r w:rsidR="00D809A8">
              <w:t xml:space="preserve"> in core libraries and supporting communities locally where applicable</w:t>
            </w:r>
            <w:r>
              <w:t>.</w:t>
            </w:r>
            <w:r w:rsidR="00780F4A">
              <w:t xml:space="preserve"> </w:t>
            </w:r>
          </w:p>
          <w:p w:rsidR="00FC0DCC" w:rsidRDefault="00FC0DCC" w:rsidP="00127982"/>
        </w:tc>
        <w:tc>
          <w:tcPr>
            <w:tcW w:w="6379" w:type="dxa"/>
            <w:shd w:val="clear" w:color="auto" w:fill="auto"/>
          </w:tcPr>
          <w:p w:rsidR="00E705AB" w:rsidRDefault="00E705AB" w:rsidP="002B3B5C"/>
          <w:p w:rsidR="00333107" w:rsidRDefault="00333107" w:rsidP="00333107"/>
          <w:p w:rsidR="007433FA" w:rsidRDefault="00D809A8" w:rsidP="00587F48">
            <w:r>
              <w:t>More locally provided services will extend opportunities to</w:t>
            </w:r>
            <w:r w:rsidRPr="00D809A8">
              <w:t xml:space="preserve"> those not normally accessing library resources and taking advantage of the opportunities they can provide</w:t>
            </w:r>
            <w:r>
              <w:t>.</w:t>
            </w:r>
          </w:p>
        </w:tc>
      </w:tr>
      <w:tr w:rsidR="00E705AB" w:rsidTr="00587F48">
        <w:tc>
          <w:tcPr>
            <w:tcW w:w="718" w:type="dxa"/>
          </w:tcPr>
          <w:p w:rsidR="00E705AB" w:rsidRPr="002B3B5C" w:rsidRDefault="00E705AB">
            <w:pPr>
              <w:rPr>
                <w:b/>
                <w:sz w:val="24"/>
                <w:szCs w:val="24"/>
              </w:rPr>
            </w:pPr>
            <w:r w:rsidRPr="002B3B5C">
              <w:rPr>
                <w:b/>
                <w:sz w:val="24"/>
                <w:szCs w:val="24"/>
              </w:rPr>
              <w:t>3.</w:t>
            </w:r>
            <w:r>
              <w:rPr>
                <w:b/>
                <w:sz w:val="24"/>
                <w:szCs w:val="24"/>
              </w:rPr>
              <w:t>5</w:t>
            </w:r>
          </w:p>
        </w:tc>
        <w:tc>
          <w:tcPr>
            <w:tcW w:w="2685" w:type="dxa"/>
            <w:gridSpan w:val="4"/>
          </w:tcPr>
          <w:p w:rsidR="00E705AB" w:rsidRPr="00A054AA" w:rsidRDefault="00E705AB" w:rsidP="00733596">
            <w:r w:rsidRPr="00245455">
              <w:rPr>
                <w:b/>
                <w:sz w:val="24"/>
                <w:szCs w:val="24"/>
              </w:rPr>
              <w:t>Sexual orientation</w:t>
            </w:r>
            <w:r w:rsidRPr="00A054AA">
              <w:t xml:space="preserve"> - </w:t>
            </w:r>
            <w:r w:rsidRPr="00B43BCB">
              <w:t>identify the impact/potential impact of the policy on lesbians, gay men, bisexual and heterosexual people</w:t>
            </w:r>
          </w:p>
        </w:tc>
        <w:tc>
          <w:tcPr>
            <w:tcW w:w="283" w:type="dxa"/>
          </w:tcPr>
          <w:p w:rsidR="00E705AB" w:rsidRDefault="00E705AB" w:rsidP="00B246F4"/>
        </w:tc>
        <w:tc>
          <w:tcPr>
            <w:tcW w:w="5670" w:type="dxa"/>
            <w:gridSpan w:val="3"/>
            <w:shd w:val="clear" w:color="auto" w:fill="auto"/>
          </w:tcPr>
          <w:p w:rsidR="00E705AB" w:rsidRDefault="00E705AB" w:rsidP="001635B6"/>
          <w:p w:rsidR="00642ABF" w:rsidRDefault="00B43BCB" w:rsidP="00642ABF">
            <w:r>
              <w:t>There is n</w:t>
            </w:r>
            <w:r w:rsidR="00642ABF">
              <w:t>o data available re current users sexual orientation</w:t>
            </w:r>
            <w:r>
              <w:t xml:space="preserve"> but the service </w:t>
            </w:r>
            <w:r w:rsidR="00AF6BC4">
              <w:t xml:space="preserve">is committed to ensuring libraries are welcoming to all, and </w:t>
            </w:r>
            <w:r>
              <w:t xml:space="preserve">has a </w:t>
            </w:r>
            <w:r w:rsidR="00642ABF">
              <w:t>zero tolerance of prejudice towards LGB people or those perceived to be</w:t>
            </w:r>
            <w:r w:rsidR="00D27067">
              <w:t>.</w:t>
            </w:r>
          </w:p>
          <w:p w:rsidR="00E705AB" w:rsidRPr="00B90E45" w:rsidRDefault="00E705AB" w:rsidP="00642ABF">
            <w:pPr>
              <w:rPr>
                <w:i/>
              </w:rPr>
            </w:pPr>
          </w:p>
        </w:tc>
        <w:tc>
          <w:tcPr>
            <w:tcW w:w="6379" w:type="dxa"/>
            <w:shd w:val="clear" w:color="auto" w:fill="auto"/>
          </w:tcPr>
          <w:p w:rsidR="00E705AB" w:rsidRDefault="00E705AB" w:rsidP="001635B6">
            <w:pPr>
              <w:ind w:left="720"/>
            </w:pPr>
          </w:p>
          <w:p w:rsidR="00733596" w:rsidRDefault="00276ADF" w:rsidP="00733596">
            <w:r>
              <w:t xml:space="preserve">Professional support will be given to local </w:t>
            </w:r>
            <w:r w:rsidR="00624DE5">
              <w:t xml:space="preserve">communities regarding </w:t>
            </w:r>
            <w:r w:rsidR="00624DE5" w:rsidRPr="00624DE5">
              <w:t xml:space="preserve">specific book stock and other resources that contain useful info/reference points for </w:t>
            </w:r>
            <w:r w:rsidR="00733596">
              <w:t xml:space="preserve">LGB </w:t>
            </w:r>
            <w:r w:rsidR="00624DE5" w:rsidRPr="00624DE5">
              <w:t>people</w:t>
            </w:r>
            <w:r w:rsidR="00733596">
              <w:t xml:space="preserve">. </w:t>
            </w:r>
            <w:r w:rsidR="00624DE5" w:rsidRPr="00624DE5">
              <w:t xml:space="preserve"> </w:t>
            </w:r>
          </w:p>
          <w:p w:rsidR="00AF6BC4" w:rsidRDefault="00733596" w:rsidP="00BB1DE8">
            <w:r>
              <w:t>Training and support will be available for community staff or volunteers on how to deal with prejudice</w:t>
            </w:r>
            <w:r w:rsidR="00BB1DE8">
              <w:t xml:space="preserve"> based</w:t>
            </w:r>
            <w:r>
              <w:t xml:space="preserve"> incidents.  </w:t>
            </w:r>
          </w:p>
        </w:tc>
      </w:tr>
      <w:tr w:rsidR="00733596" w:rsidTr="00587F48">
        <w:tc>
          <w:tcPr>
            <w:tcW w:w="718" w:type="dxa"/>
          </w:tcPr>
          <w:p w:rsidR="00733596" w:rsidRPr="002B3B5C" w:rsidRDefault="00733596">
            <w:pPr>
              <w:rPr>
                <w:b/>
                <w:sz w:val="24"/>
                <w:szCs w:val="24"/>
              </w:rPr>
            </w:pPr>
            <w:r>
              <w:rPr>
                <w:b/>
                <w:sz w:val="24"/>
                <w:szCs w:val="24"/>
              </w:rPr>
              <w:t>3.6</w:t>
            </w:r>
          </w:p>
        </w:tc>
        <w:tc>
          <w:tcPr>
            <w:tcW w:w="2685" w:type="dxa"/>
            <w:gridSpan w:val="4"/>
          </w:tcPr>
          <w:p w:rsidR="00733596" w:rsidRPr="00245455" w:rsidRDefault="00733596" w:rsidP="00733596">
            <w:pPr>
              <w:rPr>
                <w:b/>
                <w:sz w:val="24"/>
                <w:szCs w:val="24"/>
              </w:rPr>
            </w:pPr>
            <w:r>
              <w:rPr>
                <w:b/>
                <w:sz w:val="24"/>
                <w:szCs w:val="24"/>
              </w:rPr>
              <w:t>Gender reassignment</w:t>
            </w:r>
          </w:p>
        </w:tc>
        <w:tc>
          <w:tcPr>
            <w:tcW w:w="283" w:type="dxa"/>
          </w:tcPr>
          <w:p w:rsidR="00733596" w:rsidRDefault="00733596" w:rsidP="00B246F4"/>
        </w:tc>
        <w:tc>
          <w:tcPr>
            <w:tcW w:w="5670" w:type="dxa"/>
            <w:gridSpan w:val="3"/>
            <w:shd w:val="clear" w:color="auto" w:fill="auto"/>
          </w:tcPr>
          <w:p w:rsidR="00733596" w:rsidRDefault="00733596" w:rsidP="001635B6">
            <w:r>
              <w:t xml:space="preserve">There is no data available re current users who are undergoing or who have undergone gender reassignment. The service has zero tolerance of prejudice towards people because of gender reassignment. </w:t>
            </w:r>
          </w:p>
        </w:tc>
        <w:tc>
          <w:tcPr>
            <w:tcW w:w="6379" w:type="dxa"/>
            <w:shd w:val="clear" w:color="auto" w:fill="auto"/>
          </w:tcPr>
          <w:p w:rsidR="00733596" w:rsidRDefault="00733596" w:rsidP="00AB637B">
            <w:r>
              <w:t xml:space="preserve">Professional support will be given to local communities regarding </w:t>
            </w:r>
            <w:r w:rsidRPr="00624DE5">
              <w:t xml:space="preserve">specific book stock and other resources that contain useful info/reference points </w:t>
            </w:r>
            <w:r>
              <w:t xml:space="preserve">(for example people </w:t>
            </w:r>
            <w:r w:rsidRPr="00624DE5">
              <w:t>experiencing gender dysphoria</w:t>
            </w:r>
            <w:r>
              <w:t>)</w:t>
            </w:r>
            <w:r w:rsidR="00AF6BC4">
              <w:t xml:space="preserve"> </w:t>
            </w:r>
          </w:p>
          <w:p w:rsidR="00AF6BC4" w:rsidRDefault="00AF6BC4" w:rsidP="00AB637B"/>
          <w:p w:rsidR="00AF6BC4" w:rsidRDefault="00AF6BC4" w:rsidP="00BB1DE8">
            <w:r>
              <w:t>Training and support will be available for community staff or volunteers on how to deal with prejudice</w:t>
            </w:r>
            <w:r w:rsidR="00BB1DE8">
              <w:t xml:space="preserve"> based</w:t>
            </w:r>
            <w:r>
              <w:t xml:space="preserve"> incidents</w:t>
            </w:r>
          </w:p>
        </w:tc>
      </w:tr>
      <w:tr w:rsidR="00E705AB" w:rsidTr="00587F48">
        <w:trPr>
          <w:trHeight w:val="559"/>
        </w:trPr>
        <w:tc>
          <w:tcPr>
            <w:tcW w:w="718" w:type="dxa"/>
          </w:tcPr>
          <w:p w:rsidR="00E705AB" w:rsidRPr="002B3B5C" w:rsidRDefault="00E705AB">
            <w:pPr>
              <w:rPr>
                <w:b/>
                <w:sz w:val="24"/>
                <w:szCs w:val="24"/>
              </w:rPr>
            </w:pPr>
            <w:r>
              <w:rPr>
                <w:b/>
                <w:sz w:val="24"/>
                <w:szCs w:val="24"/>
              </w:rPr>
              <w:t>3.6</w:t>
            </w:r>
          </w:p>
        </w:tc>
        <w:tc>
          <w:tcPr>
            <w:tcW w:w="2685" w:type="dxa"/>
            <w:gridSpan w:val="4"/>
          </w:tcPr>
          <w:p w:rsidR="00E705AB" w:rsidRPr="00B43BCB" w:rsidRDefault="00E705AB" w:rsidP="00FD7E6A">
            <w:pPr>
              <w:rPr>
                <w:rFonts w:cs="Arial"/>
              </w:rPr>
            </w:pPr>
            <w:r w:rsidRPr="002B3B5C">
              <w:rPr>
                <w:rFonts w:cs="Arial"/>
                <w:b/>
                <w:sz w:val="24"/>
                <w:szCs w:val="24"/>
              </w:rPr>
              <w:t>Rural communities</w:t>
            </w:r>
            <w:r w:rsidRPr="002B3B5C">
              <w:rPr>
                <w:rFonts w:cs="Arial"/>
                <w:sz w:val="24"/>
                <w:szCs w:val="24"/>
              </w:rPr>
              <w:t xml:space="preserve"> </w:t>
            </w:r>
            <w:r w:rsidRPr="00B43BCB">
              <w:rPr>
                <w:rFonts w:cs="Arial"/>
              </w:rPr>
              <w:t>– identify the impact / potential impact on people living in rural communities</w:t>
            </w:r>
          </w:p>
          <w:p w:rsidR="00E705AB" w:rsidRPr="002B3B5C" w:rsidRDefault="00E705AB" w:rsidP="00FD7E6A">
            <w:pPr>
              <w:rPr>
                <w:b/>
                <w:sz w:val="24"/>
                <w:szCs w:val="24"/>
              </w:rPr>
            </w:pPr>
          </w:p>
        </w:tc>
        <w:tc>
          <w:tcPr>
            <w:tcW w:w="283" w:type="dxa"/>
          </w:tcPr>
          <w:p w:rsidR="00E705AB" w:rsidRDefault="00E705AB" w:rsidP="002B3B5C"/>
        </w:tc>
        <w:tc>
          <w:tcPr>
            <w:tcW w:w="5670" w:type="dxa"/>
            <w:gridSpan w:val="3"/>
            <w:shd w:val="clear" w:color="auto" w:fill="auto"/>
          </w:tcPr>
          <w:p w:rsidR="00E705AB" w:rsidRDefault="00624DE5" w:rsidP="00587F48">
            <w:r>
              <w:t>H</w:t>
            </w:r>
            <w:r w:rsidR="00D27067" w:rsidRPr="00D27067">
              <w:t xml:space="preserve">ome delivery could be </w:t>
            </w:r>
            <w:r w:rsidR="00AF6BC4">
              <w:t xml:space="preserve">an </w:t>
            </w:r>
            <w:r w:rsidR="00D27067" w:rsidRPr="00D27067">
              <w:t>option for those who would find it difficult for many reasons to regularly visit a static library.</w:t>
            </w:r>
          </w:p>
        </w:tc>
        <w:tc>
          <w:tcPr>
            <w:tcW w:w="6379" w:type="dxa"/>
            <w:shd w:val="clear" w:color="auto" w:fill="auto"/>
          </w:tcPr>
          <w:p w:rsidR="00E705AB" w:rsidRDefault="00FC0DCC" w:rsidP="002B3B5C">
            <w:r w:rsidRPr="00FC0DCC">
              <w:t>Access to books is also available via the LibrariesWest web site, online transactions can take place 24/7 enabling users to renew items without incurring overdue charges, search the catalogue and make reservations.  E-books and E-audio books are available to borrow.</w:t>
            </w:r>
          </w:p>
        </w:tc>
      </w:tr>
    </w:tbl>
    <w:p w:rsidR="002B3B5C" w:rsidRDefault="002B3B5C" w:rsidP="00163C4F">
      <w:pPr>
        <w:autoSpaceDE w:val="0"/>
        <w:autoSpaceDN w:val="0"/>
        <w:adjustRightInd w:val="0"/>
        <w:rPr>
          <w:b/>
          <w:sz w:val="32"/>
          <w:szCs w:val="32"/>
        </w:rPr>
      </w:pPr>
    </w:p>
    <w:p w:rsidR="002B3B5C" w:rsidRPr="00B70BE8" w:rsidRDefault="00B70BE8" w:rsidP="00163C4F">
      <w:pPr>
        <w:autoSpaceDE w:val="0"/>
        <w:autoSpaceDN w:val="0"/>
        <w:adjustRightInd w:val="0"/>
        <w:rPr>
          <w:sz w:val="24"/>
          <w:szCs w:val="24"/>
        </w:rPr>
      </w:pPr>
      <w:r w:rsidRPr="00B70BE8">
        <w:rPr>
          <w:sz w:val="24"/>
          <w:szCs w:val="24"/>
        </w:rPr>
        <w:t xml:space="preserve">There is no requirement within the public sector duty of the Equality Act to </w:t>
      </w:r>
      <w:r w:rsidR="002751E4" w:rsidRPr="00B70BE8">
        <w:rPr>
          <w:sz w:val="24"/>
          <w:szCs w:val="24"/>
        </w:rPr>
        <w:t>consider groups</w:t>
      </w:r>
      <w:r w:rsidRPr="00B70BE8">
        <w:rPr>
          <w:sz w:val="24"/>
          <w:szCs w:val="24"/>
        </w:rPr>
        <w:t xml:space="preserve"> who may be disadvantaged due to socio economic status, or because of living in a rural area.  However, these are significant issues within B&amp;NES and haver therefore been included here.  </w:t>
      </w:r>
    </w:p>
    <w:p w:rsidR="002B3B5C" w:rsidRDefault="002B3B5C" w:rsidP="00163C4F">
      <w:pPr>
        <w:autoSpaceDE w:val="0"/>
        <w:autoSpaceDN w:val="0"/>
        <w:adjustRightInd w:val="0"/>
        <w:rPr>
          <w:b/>
          <w:sz w:val="32"/>
          <w:szCs w:val="32"/>
        </w:rPr>
      </w:pPr>
    </w:p>
    <w:p w:rsidR="00163C4F" w:rsidRDefault="002B3B5C" w:rsidP="00163C4F">
      <w:pPr>
        <w:autoSpaceDE w:val="0"/>
        <w:autoSpaceDN w:val="0"/>
        <w:adjustRightInd w:val="0"/>
        <w:rPr>
          <w:b/>
          <w:sz w:val="32"/>
          <w:szCs w:val="32"/>
        </w:rPr>
      </w:pPr>
      <w:r>
        <w:rPr>
          <w:b/>
          <w:sz w:val="32"/>
          <w:szCs w:val="32"/>
        </w:rPr>
        <w:t>4</w:t>
      </w:r>
      <w:r w:rsidR="000A184F">
        <w:rPr>
          <w:b/>
          <w:sz w:val="32"/>
          <w:szCs w:val="32"/>
        </w:rPr>
        <w:t xml:space="preserve">. </w:t>
      </w:r>
      <w:r w:rsidR="00163C4F">
        <w:rPr>
          <w:b/>
          <w:sz w:val="32"/>
          <w:szCs w:val="32"/>
        </w:rPr>
        <w:t xml:space="preserve">Bath and North East Somerset Council </w:t>
      </w:r>
      <w:r>
        <w:rPr>
          <w:b/>
          <w:sz w:val="32"/>
          <w:szCs w:val="32"/>
        </w:rPr>
        <w:t>&amp; NHS B&amp;NES</w:t>
      </w:r>
    </w:p>
    <w:p w:rsidR="00163C4F" w:rsidRPr="00163C4F" w:rsidRDefault="00163C4F" w:rsidP="00163C4F">
      <w:pPr>
        <w:autoSpaceDE w:val="0"/>
        <w:autoSpaceDN w:val="0"/>
        <w:adjustRightInd w:val="0"/>
        <w:rPr>
          <w:rFonts w:cs="Arial"/>
          <w:b/>
          <w:bCs/>
          <w:sz w:val="28"/>
          <w:szCs w:val="28"/>
          <w:lang w:eastAsia="en-GB"/>
        </w:rPr>
      </w:pPr>
      <w:r w:rsidRPr="00163C4F">
        <w:rPr>
          <w:rFonts w:cs="Arial"/>
          <w:b/>
          <w:bCs/>
          <w:sz w:val="28"/>
          <w:szCs w:val="28"/>
          <w:lang w:eastAsia="en-GB"/>
        </w:rPr>
        <w:t>Equality Impact Assessment Improvement Plan</w:t>
      </w:r>
    </w:p>
    <w:p w:rsidR="00163C4F" w:rsidRDefault="00163C4F" w:rsidP="00163C4F">
      <w:pPr>
        <w:autoSpaceDE w:val="0"/>
        <w:autoSpaceDN w:val="0"/>
        <w:adjustRightInd w:val="0"/>
        <w:rPr>
          <w:rFonts w:cs="Arial"/>
          <w:lang w:eastAsia="en-GB"/>
        </w:rPr>
      </w:pPr>
    </w:p>
    <w:p w:rsidR="00163C4F" w:rsidRDefault="00163C4F" w:rsidP="00163C4F">
      <w:pPr>
        <w:autoSpaceDE w:val="0"/>
        <w:autoSpaceDN w:val="0"/>
        <w:adjustRightInd w:val="0"/>
        <w:rPr>
          <w:rFonts w:cs="Arial"/>
          <w:sz w:val="24"/>
          <w:szCs w:val="24"/>
          <w:lang w:eastAsia="en-GB"/>
        </w:rPr>
      </w:pPr>
      <w:r w:rsidRPr="00163C4F">
        <w:rPr>
          <w:rFonts w:cs="Arial"/>
          <w:sz w:val="24"/>
          <w:szCs w:val="24"/>
          <w:lang w:eastAsia="en-GB"/>
        </w:rPr>
        <w:t>Please list actions that you plan to take as a result of this assessment</w:t>
      </w:r>
      <w:r w:rsidR="00B70BE8">
        <w:rPr>
          <w:rFonts w:cs="Arial"/>
          <w:sz w:val="24"/>
          <w:szCs w:val="24"/>
          <w:lang w:eastAsia="en-GB"/>
        </w:rPr>
        <w:t>/analysis</w:t>
      </w:r>
      <w:r w:rsidRPr="00163C4F">
        <w:rPr>
          <w:rFonts w:cs="Arial"/>
          <w:sz w:val="24"/>
          <w:szCs w:val="24"/>
          <w:lang w:eastAsia="en-GB"/>
        </w:rPr>
        <w:t xml:space="preserve">.  These actions </w:t>
      </w:r>
      <w:r w:rsidR="002B3B5C">
        <w:rPr>
          <w:rFonts w:cs="Arial"/>
          <w:sz w:val="24"/>
          <w:szCs w:val="24"/>
          <w:lang w:eastAsia="en-GB"/>
        </w:rPr>
        <w:t>should be based upon the analysis of data</w:t>
      </w:r>
      <w:r w:rsidR="0023474C">
        <w:rPr>
          <w:rFonts w:cs="Arial"/>
          <w:sz w:val="24"/>
          <w:szCs w:val="24"/>
          <w:lang w:eastAsia="en-GB"/>
        </w:rPr>
        <w:t xml:space="preserve"> and engagement</w:t>
      </w:r>
      <w:r w:rsidR="002B3B5C">
        <w:rPr>
          <w:rFonts w:cs="Arial"/>
          <w:sz w:val="24"/>
          <w:szCs w:val="24"/>
          <w:lang w:eastAsia="en-GB"/>
        </w:rPr>
        <w:t xml:space="preserve">, any gaps in the data you have identified, and any steps you will be taking to address any negative impacts or remove barriers. The actions </w:t>
      </w:r>
      <w:r w:rsidRPr="00163C4F">
        <w:rPr>
          <w:rFonts w:cs="Arial"/>
          <w:sz w:val="24"/>
          <w:szCs w:val="24"/>
          <w:lang w:eastAsia="en-GB"/>
        </w:rPr>
        <w:t xml:space="preserve">need to be built into </w:t>
      </w:r>
      <w:r w:rsidR="002B3B5C">
        <w:rPr>
          <w:rFonts w:cs="Arial"/>
          <w:sz w:val="24"/>
          <w:szCs w:val="24"/>
          <w:lang w:eastAsia="en-GB"/>
        </w:rPr>
        <w:t xml:space="preserve">your </w:t>
      </w:r>
      <w:r w:rsidRPr="00163C4F">
        <w:rPr>
          <w:rFonts w:cs="Arial"/>
          <w:sz w:val="24"/>
          <w:szCs w:val="24"/>
          <w:lang w:eastAsia="en-GB"/>
        </w:rPr>
        <w:t>service planning framework</w:t>
      </w:r>
      <w:r w:rsidR="002B3B5C">
        <w:rPr>
          <w:rFonts w:cs="Arial"/>
          <w:sz w:val="24"/>
          <w:szCs w:val="24"/>
          <w:lang w:eastAsia="en-GB"/>
        </w:rPr>
        <w:t xml:space="preserve">.  Actions/targets </w:t>
      </w:r>
      <w:r w:rsidRPr="00163C4F">
        <w:rPr>
          <w:rFonts w:cs="Arial"/>
          <w:sz w:val="24"/>
          <w:szCs w:val="24"/>
          <w:lang w:eastAsia="en-GB"/>
        </w:rPr>
        <w:t xml:space="preserve">should be measurable, achievable, realistic and time </w:t>
      </w:r>
      <w:r w:rsidR="002B3B5C">
        <w:rPr>
          <w:rFonts w:cs="Arial"/>
          <w:sz w:val="24"/>
          <w:szCs w:val="24"/>
          <w:lang w:eastAsia="en-GB"/>
        </w:rPr>
        <w:t>framed</w:t>
      </w:r>
      <w:r w:rsidRPr="00163C4F">
        <w:rPr>
          <w:rFonts w:cs="Arial"/>
          <w:sz w:val="24"/>
          <w:szCs w:val="24"/>
          <w:lang w:eastAsia="en-GB"/>
        </w:rPr>
        <w:t>.</w:t>
      </w:r>
    </w:p>
    <w:p w:rsidR="008D13A5" w:rsidRDefault="008D13A5" w:rsidP="00163C4F">
      <w:pPr>
        <w:autoSpaceDE w:val="0"/>
        <w:autoSpaceDN w:val="0"/>
        <w:adjustRightInd w:val="0"/>
        <w:rPr>
          <w:rFonts w:cs="Arial"/>
          <w:sz w:val="24"/>
          <w:szCs w:val="24"/>
          <w:lang w:eastAsia="en-GB"/>
        </w:rPr>
      </w:pPr>
    </w:p>
    <w:p w:rsidR="002751E4" w:rsidRPr="00163C4F" w:rsidRDefault="002751E4" w:rsidP="00163C4F">
      <w:pPr>
        <w:autoSpaceDE w:val="0"/>
        <w:autoSpaceDN w:val="0"/>
        <w:adjustRightInd w:val="0"/>
        <w:rPr>
          <w:rFonts w:cs="Arial"/>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94"/>
        <w:gridCol w:w="4111"/>
        <w:gridCol w:w="3255"/>
        <w:gridCol w:w="2415"/>
        <w:gridCol w:w="1405"/>
      </w:tblGrid>
      <w:tr w:rsidR="006B2DF8" w:rsidTr="00AB637B">
        <w:tc>
          <w:tcPr>
            <w:tcW w:w="3794" w:type="dxa"/>
            <w:shd w:val="clear" w:color="auto" w:fill="D9D9D9"/>
            <w:vAlign w:val="center"/>
          </w:tcPr>
          <w:p w:rsidR="006B2DF8" w:rsidRDefault="00163C4F">
            <w:pPr>
              <w:rPr>
                <w:b/>
                <w:sz w:val="24"/>
                <w:szCs w:val="24"/>
              </w:rPr>
            </w:pPr>
            <w:r>
              <w:rPr>
                <w:b/>
                <w:sz w:val="24"/>
                <w:szCs w:val="24"/>
              </w:rPr>
              <w:t>Issues identified</w:t>
            </w:r>
          </w:p>
        </w:tc>
        <w:tc>
          <w:tcPr>
            <w:tcW w:w="4111" w:type="dxa"/>
            <w:shd w:val="clear" w:color="auto" w:fill="D9D9D9"/>
            <w:vAlign w:val="center"/>
          </w:tcPr>
          <w:p w:rsidR="006B2DF8" w:rsidRDefault="00163C4F">
            <w:pPr>
              <w:rPr>
                <w:b/>
                <w:sz w:val="24"/>
                <w:szCs w:val="24"/>
              </w:rPr>
            </w:pPr>
            <w:r>
              <w:rPr>
                <w:b/>
                <w:sz w:val="24"/>
                <w:szCs w:val="24"/>
              </w:rPr>
              <w:t>Actions required</w:t>
            </w:r>
          </w:p>
        </w:tc>
        <w:tc>
          <w:tcPr>
            <w:tcW w:w="3255" w:type="dxa"/>
            <w:shd w:val="clear" w:color="auto" w:fill="D9D9D9"/>
            <w:vAlign w:val="center"/>
          </w:tcPr>
          <w:p w:rsidR="006B2DF8" w:rsidRDefault="006B2DF8">
            <w:pPr>
              <w:rPr>
                <w:b/>
                <w:sz w:val="24"/>
                <w:szCs w:val="24"/>
              </w:rPr>
            </w:pPr>
            <w:r>
              <w:rPr>
                <w:b/>
                <w:sz w:val="24"/>
                <w:szCs w:val="24"/>
              </w:rPr>
              <w:t>Progress milestones</w:t>
            </w:r>
          </w:p>
        </w:tc>
        <w:tc>
          <w:tcPr>
            <w:tcW w:w="2415" w:type="dxa"/>
            <w:shd w:val="clear" w:color="auto" w:fill="D9D9D9"/>
            <w:vAlign w:val="center"/>
          </w:tcPr>
          <w:p w:rsidR="006B2DF8" w:rsidRDefault="006B2DF8">
            <w:pPr>
              <w:rPr>
                <w:b/>
                <w:sz w:val="24"/>
                <w:szCs w:val="24"/>
              </w:rPr>
            </w:pPr>
            <w:r>
              <w:rPr>
                <w:b/>
                <w:sz w:val="24"/>
                <w:szCs w:val="24"/>
              </w:rPr>
              <w:t>Officer responsible</w:t>
            </w:r>
          </w:p>
        </w:tc>
        <w:tc>
          <w:tcPr>
            <w:tcW w:w="1405" w:type="dxa"/>
            <w:shd w:val="clear" w:color="auto" w:fill="D9D9D9"/>
            <w:vAlign w:val="center"/>
          </w:tcPr>
          <w:p w:rsidR="006B2DF8" w:rsidRDefault="00163C4F">
            <w:pPr>
              <w:rPr>
                <w:b/>
                <w:sz w:val="24"/>
                <w:szCs w:val="24"/>
              </w:rPr>
            </w:pPr>
            <w:r>
              <w:rPr>
                <w:b/>
                <w:sz w:val="24"/>
                <w:szCs w:val="24"/>
              </w:rPr>
              <w:t>By when</w:t>
            </w:r>
          </w:p>
        </w:tc>
      </w:tr>
      <w:tr w:rsidR="006B2DF8" w:rsidTr="00AB637B">
        <w:tc>
          <w:tcPr>
            <w:tcW w:w="3794" w:type="dxa"/>
          </w:tcPr>
          <w:p w:rsidR="001937DC" w:rsidRDefault="001937DC">
            <w:r>
              <w:t xml:space="preserve">Ensure </w:t>
            </w:r>
            <w:r w:rsidR="00954B29">
              <w:t xml:space="preserve">any </w:t>
            </w:r>
            <w:r>
              <w:t xml:space="preserve">new facility can </w:t>
            </w:r>
            <w:r w:rsidR="00954B29">
              <w:t xml:space="preserve">support the </w:t>
            </w:r>
            <w:r>
              <w:t>deliver</w:t>
            </w:r>
            <w:r w:rsidR="00954B29">
              <w:t>y of</w:t>
            </w:r>
            <w:r>
              <w:t xml:space="preserve"> the outcomes and statutory duties of a library service</w:t>
            </w:r>
          </w:p>
          <w:p w:rsidR="006B2DF8" w:rsidRDefault="006B2DF8"/>
        </w:tc>
        <w:tc>
          <w:tcPr>
            <w:tcW w:w="4111" w:type="dxa"/>
          </w:tcPr>
          <w:p w:rsidR="0028243B" w:rsidRDefault="001937DC" w:rsidP="00AB637B">
            <w:r>
              <w:t xml:space="preserve">Careful consideration </w:t>
            </w:r>
            <w:r w:rsidR="00954B29">
              <w:t>of stock to meet local needs</w:t>
            </w:r>
            <w:r w:rsidR="00F03C9E">
              <w:t xml:space="preserve"> and close working relationships to support  or promote national and local events</w:t>
            </w:r>
          </w:p>
        </w:tc>
        <w:tc>
          <w:tcPr>
            <w:tcW w:w="3255" w:type="dxa"/>
          </w:tcPr>
          <w:p w:rsidR="0028243B" w:rsidRDefault="00F03C9E" w:rsidP="00E31A02">
            <w:r>
              <w:t>Work with Area Forums</w:t>
            </w:r>
          </w:p>
        </w:tc>
        <w:tc>
          <w:tcPr>
            <w:tcW w:w="2415" w:type="dxa"/>
          </w:tcPr>
          <w:p w:rsidR="006B2DF8" w:rsidRDefault="00F03C9E">
            <w:r>
              <w:t xml:space="preserve">Council staff, Members, Parish Cllrs </w:t>
            </w:r>
          </w:p>
          <w:p w:rsidR="00E31A02" w:rsidRDefault="00F03C9E" w:rsidP="00E31A02">
            <w:r>
              <w:t>Community Groups</w:t>
            </w:r>
          </w:p>
        </w:tc>
        <w:tc>
          <w:tcPr>
            <w:tcW w:w="1405" w:type="dxa"/>
          </w:tcPr>
          <w:p w:rsidR="006B2DF8" w:rsidRDefault="00954B29">
            <w:r>
              <w:t>2020</w:t>
            </w:r>
          </w:p>
        </w:tc>
      </w:tr>
      <w:tr w:rsidR="006B2DF8" w:rsidTr="00AB637B">
        <w:tc>
          <w:tcPr>
            <w:tcW w:w="3794" w:type="dxa"/>
          </w:tcPr>
          <w:p w:rsidR="00C70B44" w:rsidRDefault="001937DC">
            <w:r>
              <w:t xml:space="preserve">Ensure </w:t>
            </w:r>
            <w:r w:rsidR="00F03C9E">
              <w:t>library services are accessible within reasonable distances for residents</w:t>
            </w:r>
          </w:p>
          <w:p w:rsidR="006B2DF8" w:rsidRDefault="006B2DF8"/>
        </w:tc>
        <w:tc>
          <w:tcPr>
            <w:tcW w:w="4111" w:type="dxa"/>
          </w:tcPr>
          <w:p w:rsidR="0028243B" w:rsidRDefault="001937DC" w:rsidP="00AB637B">
            <w:r>
              <w:t xml:space="preserve">Careful consideration </w:t>
            </w:r>
            <w:r w:rsidR="00F03C9E">
              <w:t>of options working with the Area Forums and local communities based on evidence from the</w:t>
            </w:r>
            <w:r w:rsidR="00E31A02">
              <w:t xml:space="preserve"> Local Needs Assessment </w:t>
            </w:r>
          </w:p>
        </w:tc>
        <w:tc>
          <w:tcPr>
            <w:tcW w:w="3255" w:type="dxa"/>
          </w:tcPr>
          <w:p w:rsidR="0028243B" w:rsidRDefault="00F03C9E" w:rsidP="00E31A02">
            <w:r>
              <w:t>Work with Area Forums</w:t>
            </w:r>
          </w:p>
        </w:tc>
        <w:tc>
          <w:tcPr>
            <w:tcW w:w="2415" w:type="dxa"/>
          </w:tcPr>
          <w:p w:rsidR="00F03C9E" w:rsidRDefault="00F03C9E" w:rsidP="00F03C9E">
            <w:r>
              <w:t xml:space="preserve">Council staff, Members, Parish Cllrs </w:t>
            </w:r>
          </w:p>
          <w:p w:rsidR="00E31A02" w:rsidRDefault="00F03C9E" w:rsidP="00F03C9E">
            <w:r>
              <w:t>Community Groups</w:t>
            </w:r>
          </w:p>
        </w:tc>
        <w:tc>
          <w:tcPr>
            <w:tcW w:w="1405" w:type="dxa"/>
          </w:tcPr>
          <w:p w:rsidR="006B2DF8" w:rsidRDefault="00954B29">
            <w:r>
              <w:t>2020</w:t>
            </w:r>
          </w:p>
        </w:tc>
      </w:tr>
      <w:tr w:rsidR="006B2DF8" w:rsidTr="00AB637B">
        <w:tc>
          <w:tcPr>
            <w:tcW w:w="3794" w:type="dxa"/>
          </w:tcPr>
          <w:p w:rsidR="00C70B44" w:rsidRDefault="001937DC">
            <w:r>
              <w:t xml:space="preserve">Opportunity to improve on current library facilities </w:t>
            </w:r>
            <w:r w:rsidR="00F03C9E">
              <w:t>especially areas only served by limited opening hours or short mobile stop</w:t>
            </w:r>
          </w:p>
          <w:p w:rsidR="006B2DF8" w:rsidRDefault="006B2DF8"/>
        </w:tc>
        <w:tc>
          <w:tcPr>
            <w:tcW w:w="4111" w:type="dxa"/>
          </w:tcPr>
          <w:p w:rsidR="0028243B" w:rsidRDefault="00F03C9E" w:rsidP="00AB637B">
            <w:r>
              <w:t>Understand local needs and usage both now and future</w:t>
            </w:r>
            <w:r w:rsidR="00AB637B">
              <w:t xml:space="preserve"> to improve the sustainability of the community as well as everyone’s</w:t>
            </w:r>
            <w:r>
              <w:t xml:space="preserve"> life chances</w:t>
            </w:r>
            <w:r w:rsidR="00AB637B">
              <w:t xml:space="preserve"> through improved digital &amp; literacy skills </w:t>
            </w:r>
          </w:p>
        </w:tc>
        <w:tc>
          <w:tcPr>
            <w:tcW w:w="3255" w:type="dxa"/>
          </w:tcPr>
          <w:p w:rsidR="00D34F21" w:rsidRDefault="00F03C9E">
            <w:r>
              <w:t>Work with Area Forums</w:t>
            </w:r>
          </w:p>
        </w:tc>
        <w:tc>
          <w:tcPr>
            <w:tcW w:w="2415" w:type="dxa"/>
          </w:tcPr>
          <w:p w:rsidR="00F03C9E" w:rsidRDefault="00F03C9E" w:rsidP="00F03C9E">
            <w:r>
              <w:t xml:space="preserve">Council staff, Members, Parish Cllrs </w:t>
            </w:r>
          </w:p>
          <w:p w:rsidR="006B2DF8" w:rsidRDefault="00F03C9E" w:rsidP="00E31A02">
            <w:r>
              <w:t>Community Groups</w:t>
            </w:r>
            <w:r w:rsidDel="00F03C9E">
              <w:t xml:space="preserve"> </w:t>
            </w:r>
          </w:p>
        </w:tc>
        <w:tc>
          <w:tcPr>
            <w:tcW w:w="1405" w:type="dxa"/>
          </w:tcPr>
          <w:p w:rsidR="006B2DF8" w:rsidRDefault="00954B29">
            <w:r>
              <w:t>2020</w:t>
            </w:r>
          </w:p>
        </w:tc>
      </w:tr>
      <w:tr w:rsidR="00744048" w:rsidTr="00AB637B">
        <w:tc>
          <w:tcPr>
            <w:tcW w:w="3794" w:type="dxa"/>
          </w:tcPr>
          <w:p w:rsidR="00744048" w:rsidRDefault="00744048">
            <w:r>
              <w:t xml:space="preserve">Communities ability to finance any community provision </w:t>
            </w:r>
          </w:p>
        </w:tc>
        <w:tc>
          <w:tcPr>
            <w:tcW w:w="4111" w:type="dxa"/>
          </w:tcPr>
          <w:p w:rsidR="00744048" w:rsidRDefault="00744048" w:rsidP="003C6FC9">
            <w:r>
              <w:t xml:space="preserve">Make available start-up funding </w:t>
            </w:r>
            <w:r w:rsidR="003C6FC9">
              <w:t>to bid for</w:t>
            </w:r>
          </w:p>
        </w:tc>
        <w:tc>
          <w:tcPr>
            <w:tcW w:w="3255" w:type="dxa"/>
          </w:tcPr>
          <w:p w:rsidR="00744048" w:rsidRDefault="00744048" w:rsidP="003C6FC9">
            <w:r>
              <w:t>Request To Cabinet</w:t>
            </w:r>
          </w:p>
        </w:tc>
        <w:tc>
          <w:tcPr>
            <w:tcW w:w="2415" w:type="dxa"/>
          </w:tcPr>
          <w:p w:rsidR="00744048" w:rsidRDefault="00744048" w:rsidP="00F03C9E">
            <w:r>
              <w:t>Customer Services</w:t>
            </w:r>
          </w:p>
          <w:p w:rsidR="00744048" w:rsidRDefault="00744048" w:rsidP="00F03C9E"/>
        </w:tc>
        <w:tc>
          <w:tcPr>
            <w:tcW w:w="1405" w:type="dxa"/>
          </w:tcPr>
          <w:p w:rsidR="00744048" w:rsidRDefault="003C6FC9" w:rsidP="003C6FC9">
            <w:r>
              <w:t>Oct 2017</w:t>
            </w:r>
          </w:p>
        </w:tc>
      </w:tr>
    </w:tbl>
    <w:p w:rsidR="006B2DF8" w:rsidRDefault="006B2DF8"/>
    <w:p w:rsidR="002B3B5C" w:rsidRDefault="002B3B5C">
      <w:pPr>
        <w:rPr>
          <w:b/>
          <w:sz w:val="32"/>
          <w:szCs w:val="32"/>
        </w:rPr>
      </w:pPr>
      <w:r w:rsidRPr="002B3B5C">
        <w:rPr>
          <w:b/>
          <w:sz w:val="32"/>
          <w:szCs w:val="32"/>
        </w:rPr>
        <w:t>5. Sign off and publishing</w:t>
      </w:r>
    </w:p>
    <w:p w:rsidR="006B2DF8" w:rsidRDefault="000A184F" w:rsidP="00543922">
      <w:pPr>
        <w:rPr>
          <w:sz w:val="24"/>
          <w:szCs w:val="24"/>
        </w:rPr>
      </w:pPr>
      <w:r w:rsidRPr="00543922">
        <w:rPr>
          <w:sz w:val="24"/>
          <w:szCs w:val="24"/>
        </w:rPr>
        <w:t>Once you have completed this form,</w:t>
      </w:r>
      <w:r w:rsidR="002B3B5C">
        <w:rPr>
          <w:sz w:val="24"/>
          <w:szCs w:val="24"/>
        </w:rPr>
        <w:t xml:space="preserve"> it needs to be ‘approved’ by your Divisional Director or their nominated officer.  Following this sign off, send a copy to </w:t>
      </w:r>
      <w:r w:rsidR="00B8565F" w:rsidRPr="00543922">
        <w:rPr>
          <w:sz w:val="24"/>
          <w:szCs w:val="24"/>
        </w:rPr>
        <w:t>the Equalities Team (</w:t>
      </w:r>
      <w:hyperlink r:id="rId14" w:history="1">
        <w:r w:rsidR="00B8565F" w:rsidRPr="00543922">
          <w:rPr>
            <w:rStyle w:val="Hyperlink"/>
            <w:sz w:val="24"/>
            <w:szCs w:val="24"/>
          </w:rPr>
          <w:t>equality@bathnes.gov.uk</w:t>
        </w:r>
      </w:hyperlink>
      <w:r w:rsidR="002B3B5C">
        <w:rPr>
          <w:sz w:val="24"/>
          <w:szCs w:val="24"/>
        </w:rPr>
        <w:t>)</w:t>
      </w:r>
      <w:r w:rsidR="00B8565F" w:rsidRPr="00543922">
        <w:rPr>
          <w:sz w:val="24"/>
          <w:szCs w:val="24"/>
        </w:rPr>
        <w:t xml:space="preserve">, </w:t>
      </w:r>
      <w:r w:rsidR="002B3B5C">
        <w:rPr>
          <w:sz w:val="24"/>
          <w:szCs w:val="24"/>
        </w:rPr>
        <w:t>who will publish it on the Council’s and/or NHS B&amp;NES’ website.  Keep a copy for your own records.</w:t>
      </w:r>
    </w:p>
    <w:p w:rsidR="002B3B5C" w:rsidRDefault="002B3B5C" w:rsidP="00543922">
      <w:pPr>
        <w:rPr>
          <w:sz w:val="24"/>
          <w:szCs w:val="24"/>
        </w:rPr>
      </w:pPr>
    </w:p>
    <w:p w:rsidR="002B3B5C" w:rsidRPr="002B3B5C" w:rsidRDefault="002B3B5C" w:rsidP="00543922">
      <w:pPr>
        <w:rPr>
          <w:sz w:val="28"/>
          <w:szCs w:val="28"/>
        </w:rPr>
      </w:pPr>
      <w:r w:rsidRPr="002B3B5C">
        <w:rPr>
          <w:b/>
          <w:sz w:val="28"/>
          <w:szCs w:val="28"/>
        </w:rPr>
        <w:t>Signed off by</w:t>
      </w:r>
      <w:r w:rsidRPr="002B3B5C">
        <w:rPr>
          <w:sz w:val="28"/>
          <w:szCs w:val="28"/>
        </w:rPr>
        <w:t>:</w:t>
      </w:r>
      <w:r w:rsidRPr="002B3B5C">
        <w:rPr>
          <w:sz w:val="28"/>
          <w:szCs w:val="28"/>
        </w:rPr>
        <w:tab/>
      </w:r>
      <w:r w:rsidRPr="002B3B5C">
        <w:rPr>
          <w:sz w:val="28"/>
          <w:szCs w:val="28"/>
        </w:rPr>
        <w:tab/>
      </w:r>
      <w:r w:rsidR="002751E4">
        <w:rPr>
          <w:sz w:val="28"/>
          <w:szCs w:val="28"/>
        </w:rPr>
        <w:t>Ian Savigar</w:t>
      </w:r>
      <w:r w:rsidRPr="002B3B5C">
        <w:rPr>
          <w:sz w:val="28"/>
          <w:szCs w:val="28"/>
        </w:rPr>
        <w:tab/>
      </w:r>
      <w:r w:rsidRPr="002B3B5C">
        <w:rPr>
          <w:sz w:val="28"/>
          <w:szCs w:val="28"/>
        </w:rPr>
        <w:tab/>
      </w:r>
      <w:r w:rsidRPr="002B3B5C">
        <w:rPr>
          <w:sz w:val="28"/>
          <w:szCs w:val="28"/>
        </w:rPr>
        <w:tab/>
      </w:r>
      <w:r w:rsidRPr="002B3B5C">
        <w:rPr>
          <w:sz w:val="28"/>
          <w:szCs w:val="28"/>
        </w:rPr>
        <w:tab/>
      </w:r>
      <w:r w:rsidRPr="002B3B5C">
        <w:rPr>
          <w:sz w:val="28"/>
          <w:szCs w:val="28"/>
        </w:rPr>
        <w:tab/>
      </w:r>
      <w:r>
        <w:rPr>
          <w:sz w:val="28"/>
          <w:szCs w:val="28"/>
        </w:rPr>
        <w:tab/>
      </w:r>
      <w:r w:rsidRPr="002B3B5C">
        <w:rPr>
          <w:sz w:val="28"/>
          <w:szCs w:val="28"/>
        </w:rPr>
        <w:t>(Divisional Director or nominated senior officer)</w:t>
      </w:r>
    </w:p>
    <w:p w:rsidR="002B3B5C" w:rsidRPr="002B3B5C" w:rsidRDefault="002B3B5C" w:rsidP="00543922">
      <w:pPr>
        <w:rPr>
          <w:b/>
          <w:sz w:val="28"/>
          <w:szCs w:val="28"/>
        </w:rPr>
      </w:pPr>
      <w:r w:rsidRPr="002B3B5C">
        <w:rPr>
          <w:b/>
          <w:sz w:val="28"/>
          <w:szCs w:val="28"/>
        </w:rPr>
        <w:t>Date:</w:t>
      </w:r>
      <w:r w:rsidR="002751E4">
        <w:rPr>
          <w:b/>
          <w:sz w:val="28"/>
          <w:szCs w:val="28"/>
        </w:rPr>
        <w:tab/>
      </w:r>
      <w:r w:rsidR="002751E4">
        <w:rPr>
          <w:b/>
          <w:sz w:val="28"/>
          <w:szCs w:val="28"/>
        </w:rPr>
        <w:tab/>
      </w:r>
      <w:r w:rsidR="002751E4">
        <w:rPr>
          <w:b/>
          <w:sz w:val="28"/>
          <w:szCs w:val="28"/>
        </w:rPr>
        <w:tab/>
      </w:r>
      <w:r w:rsidR="002751E4">
        <w:rPr>
          <w:b/>
          <w:sz w:val="28"/>
          <w:szCs w:val="28"/>
        </w:rPr>
        <w:tab/>
      </w:r>
      <w:r w:rsidR="00F03C9E">
        <w:rPr>
          <w:sz w:val="28"/>
          <w:szCs w:val="28"/>
        </w:rPr>
        <w:t>September</w:t>
      </w:r>
      <w:r w:rsidR="002751E4" w:rsidRPr="00E31A02">
        <w:rPr>
          <w:sz w:val="28"/>
          <w:szCs w:val="28"/>
        </w:rPr>
        <w:t xml:space="preserve"> 2017</w:t>
      </w:r>
    </w:p>
    <w:sectPr w:rsidR="002B3B5C" w:rsidRPr="002B3B5C" w:rsidSect="00E31A02">
      <w:footerReference w:type="default" r:id="rId15"/>
      <w:headerReference w:type="first" r:id="rId16"/>
      <w:footerReference w:type="first" r:id="rId17"/>
      <w:pgSz w:w="16838" w:h="11906" w:orient="landscape"/>
      <w:pgMar w:top="720" w:right="720" w:bottom="720" w:left="72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5E3A" w:rsidRDefault="003D5E3A">
      <w:r>
        <w:separator/>
      </w:r>
    </w:p>
    <w:p w:rsidR="003D5E3A" w:rsidRDefault="003D5E3A"/>
    <w:p w:rsidR="003D5E3A" w:rsidRDefault="003D5E3A"/>
  </w:endnote>
  <w:endnote w:type="continuationSeparator" w:id="0">
    <w:p w:rsidR="003D5E3A" w:rsidRDefault="003D5E3A">
      <w:r>
        <w:continuationSeparator/>
      </w:r>
    </w:p>
    <w:p w:rsidR="003D5E3A" w:rsidRDefault="003D5E3A"/>
    <w:p w:rsidR="003D5E3A" w:rsidRDefault="003D5E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E45" w:rsidRDefault="00B90E45">
    <w:pPr>
      <w:pStyle w:val="Footer"/>
    </w:pPr>
    <w:r>
      <w:rPr>
        <w:snapToGrid w:val="0"/>
      </w:rPr>
      <w:t xml:space="preserve">Page </w:t>
    </w:r>
    <w:r>
      <w:rPr>
        <w:snapToGrid w:val="0"/>
      </w:rPr>
      <w:fldChar w:fldCharType="begin"/>
    </w:r>
    <w:r>
      <w:rPr>
        <w:snapToGrid w:val="0"/>
      </w:rPr>
      <w:instrText xml:space="preserve"> PAGE </w:instrText>
    </w:r>
    <w:r>
      <w:rPr>
        <w:snapToGrid w:val="0"/>
      </w:rPr>
      <w:fldChar w:fldCharType="separate"/>
    </w:r>
    <w:r w:rsidR="00CD4905">
      <w:rPr>
        <w:noProof/>
        <w:snapToGrid w:val="0"/>
      </w:rPr>
      <w:t>2</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sidR="00CD4905">
      <w:rPr>
        <w:noProof/>
        <w:snapToGrid w:val="0"/>
      </w:rPr>
      <w:t>12</w:t>
    </w:r>
    <w:r>
      <w:rPr>
        <w:snapToGrid w:val="0"/>
      </w:rPr>
      <w:fldChar w:fldCharType="end"/>
    </w:r>
    <w:r>
      <w:rPr>
        <w:snapToGrid w:val="0"/>
      </w:rPr>
      <w:t xml:space="preserve">          Bath and North East Somerset Council and NHS B&amp;NES: Equality Impact Assessment Toolkit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E45" w:rsidRDefault="00CD4905">
    <w:pPr>
      <w:pStyle w:val="Footer"/>
    </w:pPr>
    <w:r>
      <w:rPr>
        <w:noProof/>
        <w:sz w:val="56"/>
        <w:szCs w:val="56"/>
        <w:lang w:eastAsia="en-GB"/>
      </w:rPr>
      <w:pict>
        <v:shapetype id="_x0000_t6" coordsize="21600,21600" o:spt="6" path="m,l,21600r21600,xe">
          <v:stroke joinstyle="miter"/>
          <v:path gradientshapeok="t" o:connecttype="custom" o:connectlocs="0,0;0,10800;0,21600;10800,21600;21600,21600;10800,10800" textboxrect="1800,12600,12600,19800"/>
        </v:shapetype>
        <v:shape id="_x0000_s2049" type="#_x0000_t6" style="position:absolute;margin-left:653pt;margin-top:-131.2pt;width:1in;height:69pt;rotation:270;flip:x;z-index:251657216" fillcolor="#36f" stroked="f" strokeweight="2.5pt">
          <v:shadow color="#868686"/>
        </v:shape>
      </w:pict>
    </w:r>
    <w:r>
      <w:rPr>
        <w:noProof/>
        <w:lang w:eastAsia="en-GB"/>
      </w:rPr>
      <w:pict>
        <v:rect id="_x0000_s2050" style="position:absolute;margin-left:-88pt;margin-top:485.95pt;width:959.5pt;height:170.15pt;rotation:180;z-index:-251658240;mso-position-vertical-relative:page" fillcolor="#36f" stroked="f" strokeweight="3pt">
          <v:shadow on="t" type="perspective" color="#7f7f7f" opacity=".5" offset="1pt" offset2="-1pt"/>
          <w10:wrap anchory="page"/>
        </v:rect>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5E3A" w:rsidRDefault="003D5E3A">
      <w:r>
        <w:separator/>
      </w:r>
    </w:p>
    <w:p w:rsidR="003D5E3A" w:rsidRDefault="003D5E3A"/>
    <w:p w:rsidR="003D5E3A" w:rsidRDefault="003D5E3A"/>
  </w:footnote>
  <w:footnote w:type="continuationSeparator" w:id="0">
    <w:p w:rsidR="003D5E3A" w:rsidRDefault="003D5E3A">
      <w:r>
        <w:continuationSeparator/>
      </w:r>
    </w:p>
    <w:p w:rsidR="003D5E3A" w:rsidRDefault="003D5E3A"/>
    <w:p w:rsidR="003D5E3A" w:rsidRDefault="003D5E3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E45" w:rsidRPr="002E7EF8" w:rsidRDefault="00B90E45">
    <w:pPr>
      <w:pStyle w:val="Header"/>
      <w:rPr>
        <w:sz w:val="56"/>
        <w:szCs w:val="56"/>
      </w:rPr>
    </w:pPr>
    <w:r>
      <w:rPr>
        <w:sz w:val="56"/>
        <w:szCs w:val="56"/>
      </w:rPr>
      <w:t xml:space="preserve"> </w:t>
    </w:r>
    <w:r w:rsidR="00CD490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2.5pt;height:108pt">
          <v:imagedata r:id="rId1" o:title="Partnership logo (2) (3)"/>
        </v:shape>
      </w:pict>
    </w:r>
    <w:r>
      <w:rPr>
        <w:sz w:val="56"/>
        <w:szCs w:val="5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84922"/>
    <w:multiLevelType w:val="hybridMultilevel"/>
    <w:tmpl w:val="3D7AD330"/>
    <w:lvl w:ilvl="0" w:tplc="C3BA41C2">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B628F6"/>
    <w:multiLevelType w:val="multilevel"/>
    <w:tmpl w:val="79983B34"/>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1440"/>
        </w:tabs>
        <w:ind w:left="1440" w:hanging="360"/>
      </w:pPr>
      <w:rPr>
        <w:rFonts w:ascii="Symbol" w:hAnsi="Symbol" w:hint="default"/>
        <w:b/>
        <w:i w:val="0"/>
        <w:color w:val="808080"/>
        <w:sz w:val="28"/>
        <w:szCs w:val="28"/>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D81324B"/>
    <w:multiLevelType w:val="hybridMultilevel"/>
    <w:tmpl w:val="384AD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E2D73C6"/>
    <w:multiLevelType w:val="hybridMultilevel"/>
    <w:tmpl w:val="99B8D4FA"/>
    <w:lvl w:ilvl="0" w:tplc="9B860F4A">
      <w:start w:val="1"/>
      <w:numFmt w:val="bullet"/>
      <w:lvlText w:val=""/>
      <w:lvlJc w:val="left"/>
      <w:pPr>
        <w:tabs>
          <w:tab w:val="num" w:pos="1440"/>
        </w:tabs>
        <w:ind w:left="1440" w:hanging="360"/>
      </w:pPr>
      <w:rPr>
        <w:rFonts w:ascii="Symbol" w:hAnsi="Symbol" w:hint="default"/>
        <w:b/>
        <w:i w:val="0"/>
        <w:color w:val="808080"/>
        <w:sz w:val="28"/>
        <w:szCs w:val="28"/>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2E92B10"/>
    <w:multiLevelType w:val="hybridMultilevel"/>
    <w:tmpl w:val="9D5A335A"/>
    <w:lvl w:ilvl="0" w:tplc="F7065B56">
      <w:start w:val="1"/>
      <w:numFmt w:val="bullet"/>
      <w:lvlText w:val="□"/>
      <w:lvlJc w:val="left"/>
      <w:pPr>
        <w:tabs>
          <w:tab w:val="num" w:pos="360"/>
        </w:tabs>
        <w:ind w:left="360" w:hanging="360"/>
      </w:pPr>
      <w:rPr>
        <w:rFonts w:ascii="Times New Roman" w:hAnsi="Times New Roman" w:cs="Times New Roman" w:hint="default"/>
      </w:rPr>
    </w:lvl>
    <w:lvl w:ilvl="1" w:tplc="08090003" w:tentative="1">
      <w:start w:val="1"/>
      <w:numFmt w:val="bullet"/>
      <w:lvlText w:val="o"/>
      <w:lvlJc w:val="left"/>
      <w:pPr>
        <w:tabs>
          <w:tab w:val="num" w:pos="1020"/>
        </w:tabs>
        <w:ind w:left="1020" w:hanging="360"/>
      </w:pPr>
      <w:rPr>
        <w:rFonts w:ascii="Courier New" w:hAnsi="Courier New" w:cs="Courier New" w:hint="default"/>
      </w:rPr>
    </w:lvl>
    <w:lvl w:ilvl="2" w:tplc="08090005" w:tentative="1">
      <w:start w:val="1"/>
      <w:numFmt w:val="bullet"/>
      <w:lvlText w:val=""/>
      <w:lvlJc w:val="left"/>
      <w:pPr>
        <w:tabs>
          <w:tab w:val="num" w:pos="1740"/>
        </w:tabs>
        <w:ind w:left="1740" w:hanging="360"/>
      </w:pPr>
      <w:rPr>
        <w:rFonts w:ascii="Wingdings" w:hAnsi="Wingdings" w:hint="default"/>
      </w:rPr>
    </w:lvl>
    <w:lvl w:ilvl="3" w:tplc="08090001" w:tentative="1">
      <w:start w:val="1"/>
      <w:numFmt w:val="bullet"/>
      <w:lvlText w:val=""/>
      <w:lvlJc w:val="left"/>
      <w:pPr>
        <w:tabs>
          <w:tab w:val="num" w:pos="2460"/>
        </w:tabs>
        <w:ind w:left="2460" w:hanging="360"/>
      </w:pPr>
      <w:rPr>
        <w:rFonts w:ascii="Symbol" w:hAnsi="Symbol" w:hint="default"/>
      </w:rPr>
    </w:lvl>
    <w:lvl w:ilvl="4" w:tplc="08090003" w:tentative="1">
      <w:start w:val="1"/>
      <w:numFmt w:val="bullet"/>
      <w:lvlText w:val="o"/>
      <w:lvlJc w:val="left"/>
      <w:pPr>
        <w:tabs>
          <w:tab w:val="num" w:pos="3180"/>
        </w:tabs>
        <w:ind w:left="3180" w:hanging="360"/>
      </w:pPr>
      <w:rPr>
        <w:rFonts w:ascii="Courier New" w:hAnsi="Courier New" w:cs="Courier New" w:hint="default"/>
      </w:rPr>
    </w:lvl>
    <w:lvl w:ilvl="5" w:tplc="08090005" w:tentative="1">
      <w:start w:val="1"/>
      <w:numFmt w:val="bullet"/>
      <w:lvlText w:val=""/>
      <w:lvlJc w:val="left"/>
      <w:pPr>
        <w:tabs>
          <w:tab w:val="num" w:pos="3900"/>
        </w:tabs>
        <w:ind w:left="3900" w:hanging="360"/>
      </w:pPr>
      <w:rPr>
        <w:rFonts w:ascii="Wingdings" w:hAnsi="Wingdings" w:hint="default"/>
      </w:rPr>
    </w:lvl>
    <w:lvl w:ilvl="6" w:tplc="08090001" w:tentative="1">
      <w:start w:val="1"/>
      <w:numFmt w:val="bullet"/>
      <w:lvlText w:val=""/>
      <w:lvlJc w:val="left"/>
      <w:pPr>
        <w:tabs>
          <w:tab w:val="num" w:pos="4620"/>
        </w:tabs>
        <w:ind w:left="4620" w:hanging="360"/>
      </w:pPr>
      <w:rPr>
        <w:rFonts w:ascii="Symbol" w:hAnsi="Symbol" w:hint="default"/>
      </w:rPr>
    </w:lvl>
    <w:lvl w:ilvl="7" w:tplc="08090003" w:tentative="1">
      <w:start w:val="1"/>
      <w:numFmt w:val="bullet"/>
      <w:lvlText w:val="o"/>
      <w:lvlJc w:val="left"/>
      <w:pPr>
        <w:tabs>
          <w:tab w:val="num" w:pos="5340"/>
        </w:tabs>
        <w:ind w:left="5340" w:hanging="360"/>
      </w:pPr>
      <w:rPr>
        <w:rFonts w:ascii="Courier New" w:hAnsi="Courier New" w:cs="Courier New" w:hint="default"/>
      </w:rPr>
    </w:lvl>
    <w:lvl w:ilvl="8" w:tplc="08090005" w:tentative="1">
      <w:start w:val="1"/>
      <w:numFmt w:val="bullet"/>
      <w:lvlText w:val=""/>
      <w:lvlJc w:val="left"/>
      <w:pPr>
        <w:tabs>
          <w:tab w:val="num" w:pos="6060"/>
        </w:tabs>
        <w:ind w:left="6060" w:hanging="360"/>
      </w:pPr>
      <w:rPr>
        <w:rFonts w:ascii="Wingdings" w:hAnsi="Wingdings" w:hint="default"/>
      </w:rPr>
    </w:lvl>
  </w:abstractNum>
  <w:abstractNum w:abstractNumId="5">
    <w:nsid w:val="1A473E44"/>
    <w:multiLevelType w:val="hybridMultilevel"/>
    <w:tmpl w:val="D110D142"/>
    <w:lvl w:ilvl="0" w:tplc="F7065B56">
      <w:start w:val="1"/>
      <w:numFmt w:val="bullet"/>
      <w:lvlText w:val="□"/>
      <w:lvlJc w:val="left"/>
      <w:pPr>
        <w:tabs>
          <w:tab w:val="num" w:pos="780"/>
        </w:tabs>
        <w:ind w:left="780" w:hanging="360"/>
      </w:pPr>
      <w:rPr>
        <w:rFonts w:ascii="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B331BD5"/>
    <w:multiLevelType w:val="hybridMultilevel"/>
    <w:tmpl w:val="F8741524"/>
    <w:lvl w:ilvl="0" w:tplc="9B860F4A">
      <w:start w:val="1"/>
      <w:numFmt w:val="bullet"/>
      <w:lvlText w:val=""/>
      <w:lvlJc w:val="left"/>
      <w:pPr>
        <w:tabs>
          <w:tab w:val="num" w:pos="1440"/>
        </w:tabs>
        <w:ind w:left="1440" w:hanging="360"/>
      </w:pPr>
      <w:rPr>
        <w:rFonts w:ascii="Symbol" w:hAnsi="Symbol" w:hint="default"/>
        <w:b/>
        <w:i w:val="0"/>
        <w:color w:val="808080"/>
        <w:sz w:val="28"/>
        <w:szCs w:val="2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1C8E3B7E"/>
    <w:multiLevelType w:val="hybridMultilevel"/>
    <w:tmpl w:val="13560A60"/>
    <w:lvl w:ilvl="0" w:tplc="F7065B56">
      <w:start w:val="1"/>
      <w:numFmt w:val="bullet"/>
      <w:lvlText w:val="□"/>
      <w:lvlJc w:val="left"/>
      <w:pPr>
        <w:tabs>
          <w:tab w:val="num" w:pos="780"/>
        </w:tabs>
        <w:ind w:left="780" w:hanging="360"/>
      </w:pPr>
      <w:rPr>
        <w:rFonts w:ascii="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1E501790"/>
    <w:multiLevelType w:val="hybridMultilevel"/>
    <w:tmpl w:val="F8BE1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FBC334F"/>
    <w:multiLevelType w:val="hybridMultilevel"/>
    <w:tmpl w:val="155E2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0CF5303"/>
    <w:multiLevelType w:val="hybridMultilevel"/>
    <w:tmpl w:val="0FF2F30A"/>
    <w:lvl w:ilvl="0" w:tplc="9B860F4A">
      <w:start w:val="1"/>
      <w:numFmt w:val="bullet"/>
      <w:lvlText w:val=""/>
      <w:lvlJc w:val="left"/>
      <w:pPr>
        <w:tabs>
          <w:tab w:val="num" w:pos="1080"/>
        </w:tabs>
        <w:ind w:left="1080" w:hanging="360"/>
      </w:pPr>
      <w:rPr>
        <w:rFonts w:ascii="Symbol" w:hAnsi="Symbol" w:hint="default"/>
        <w:b/>
        <w:i w:val="0"/>
        <w:color w:val="808080"/>
        <w:sz w:val="28"/>
        <w:szCs w:val="28"/>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nsid w:val="220E1D75"/>
    <w:multiLevelType w:val="hybridMultilevel"/>
    <w:tmpl w:val="6CFA4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32D2983"/>
    <w:multiLevelType w:val="hybridMultilevel"/>
    <w:tmpl w:val="F76ED9D6"/>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25A14122"/>
    <w:multiLevelType w:val="multilevel"/>
    <w:tmpl w:val="68D8BFF2"/>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color w:val="3366FF"/>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284812C8"/>
    <w:multiLevelType w:val="hybridMultilevel"/>
    <w:tmpl w:val="79983B34"/>
    <w:lvl w:ilvl="0" w:tplc="F96E898A">
      <w:start w:val="1"/>
      <w:numFmt w:val="bullet"/>
      <w:lvlText w:val=""/>
      <w:lvlJc w:val="left"/>
      <w:pPr>
        <w:tabs>
          <w:tab w:val="num" w:pos="360"/>
        </w:tabs>
        <w:ind w:left="360" w:hanging="360"/>
      </w:pPr>
      <w:rPr>
        <w:rFonts w:ascii="Symbol" w:hAnsi="Symbol" w:hint="default"/>
        <w:color w:val="auto"/>
      </w:rPr>
    </w:lvl>
    <w:lvl w:ilvl="1" w:tplc="9B860F4A">
      <w:start w:val="1"/>
      <w:numFmt w:val="bullet"/>
      <w:lvlText w:val=""/>
      <w:lvlJc w:val="left"/>
      <w:pPr>
        <w:tabs>
          <w:tab w:val="num" w:pos="1440"/>
        </w:tabs>
        <w:ind w:left="1440" w:hanging="360"/>
      </w:pPr>
      <w:rPr>
        <w:rFonts w:ascii="Symbol" w:hAnsi="Symbol" w:hint="default"/>
        <w:b/>
        <w:i w:val="0"/>
        <w:color w:val="808080"/>
        <w:sz w:val="28"/>
        <w:szCs w:val="28"/>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304A53F0"/>
    <w:multiLevelType w:val="hybridMultilevel"/>
    <w:tmpl w:val="F10CF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6D11F05"/>
    <w:multiLevelType w:val="multilevel"/>
    <w:tmpl w:val="516C147C"/>
    <w:lvl w:ilvl="0">
      <w:start w:val="1"/>
      <w:numFmt w:val="decimal"/>
      <w:lvlText w:val="%1."/>
      <w:lvlJc w:val="left"/>
      <w:pPr>
        <w:tabs>
          <w:tab w:val="num" w:pos="360"/>
        </w:tabs>
        <w:ind w:left="360" w:hanging="360"/>
      </w:pPr>
      <w:rPr>
        <w:rFonts w:ascii="Arial" w:hAnsi="Arial" w:hint="default"/>
        <w:b/>
        <w:i w:val="0"/>
        <w:sz w:val="22"/>
        <w:szCs w:val="22"/>
      </w:rPr>
    </w:lvl>
    <w:lvl w:ilvl="1">
      <w:start w:val="1"/>
      <w:numFmt w:val="decimal"/>
      <w:lvlText w:val="%1.%2."/>
      <w:lvlJc w:val="left"/>
      <w:pPr>
        <w:tabs>
          <w:tab w:val="num" w:pos="1077"/>
        </w:tabs>
        <w:ind w:left="1077" w:hanging="717"/>
      </w:pPr>
      <w:rPr>
        <w:rFonts w:ascii="Arial" w:hAnsi="Arial" w:hint="default"/>
        <w:b/>
        <w:i w:val="0"/>
        <w:sz w:val="22"/>
        <w:szCs w:val="22"/>
      </w:rPr>
    </w:lvl>
    <w:lvl w:ilvl="2">
      <w:start w:val="1"/>
      <w:numFmt w:val="decimal"/>
      <w:lvlText w:val="%1.%2.%3."/>
      <w:lvlJc w:val="left"/>
      <w:pPr>
        <w:tabs>
          <w:tab w:val="num" w:pos="1440"/>
        </w:tabs>
        <w:ind w:left="1440" w:hanging="720"/>
      </w:pPr>
      <w:rPr>
        <w:rFonts w:ascii="Arial" w:hAnsi="Arial" w:hint="default"/>
        <w:b/>
        <w:i w:val="0"/>
        <w:sz w:val="22"/>
        <w:szCs w:val="22"/>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386C3FE1"/>
    <w:multiLevelType w:val="hybridMultilevel"/>
    <w:tmpl w:val="C85E71AC"/>
    <w:lvl w:ilvl="0" w:tplc="0EBECC22">
      <w:start w:val="1"/>
      <w:numFmt w:val="bullet"/>
      <w:lvlText w:val=""/>
      <w:lvlJc w:val="left"/>
      <w:pPr>
        <w:tabs>
          <w:tab w:val="num" w:pos="926"/>
        </w:tabs>
        <w:ind w:left="926"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3A365E7D"/>
    <w:multiLevelType w:val="hybridMultilevel"/>
    <w:tmpl w:val="445CD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B9B56DA"/>
    <w:multiLevelType w:val="hybridMultilevel"/>
    <w:tmpl w:val="4904A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2880DDB"/>
    <w:multiLevelType w:val="hybridMultilevel"/>
    <w:tmpl w:val="6BD06A4A"/>
    <w:lvl w:ilvl="0" w:tplc="F7065B56">
      <w:start w:val="1"/>
      <w:numFmt w:val="bullet"/>
      <w:lvlText w:val="□"/>
      <w:lvlJc w:val="left"/>
      <w:pPr>
        <w:tabs>
          <w:tab w:val="num" w:pos="780"/>
        </w:tabs>
        <w:ind w:left="780" w:hanging="360"/>
      </w:pPr>
      <w:rPr>
        <w:rFonts w:ascii="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45016880"/>
    <w:multiLevelType w:val="hybridMultilevel"/>
    <w:tmpl w:val="57D61A5E"/>
    <w:lvl w:ilvl="0" w:tplc="F7065B56">
      <w:start w:val="1"/>
      <w:numFmt w:val="bullet"/>
      <w:lvlText w:val="□"/>
      <w:lvlJc w:val="left"/>
      <w:pPr>
        <w:tabs>
          <w:tab w:val="num" w:pos="780"/>
        </w:tabs>
        <w:ind w:left="780" w:hanging="360"/>
      </w:pPr>
      <w:rPr>
        <w:rFonts w:ascii="Times New Roman" w:hAnsi="Times New Roman" w:cs="Times New Roman" w:hint="default"/>
      </w:rPr>
    </w:lvl>
    <w:lvl w:ilvl="1" w:tplc="0EBECC22">
      <w:start w:val="1"/>
      <w:numFmt w:val="bullet"/>
      <w:lvlText w:val=""/>
      <w:lvlJc w:val="left"/>
      <w:pPr>
        <w:tabs>
          <w:tab w:val="num" w:pos="1440"/>
        </w:tabs>
        <w:ind w:left="1440" w:hanging="360"/>
      </w:pPr>
      <w:rPr>
        <w:rFonts w:ascii="Symbol" w:hAnsi="Symbol"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4B35026B"/>
    <w:multiLevelType w:val="hybridMultilevel"/>
    <w:tmpl w:val="E430A57C"/>
    <w:lvl w:ilvl="0" w:tplc="32962A7A">
      <w:start w:val="1"/>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4B3921A7"/>
    <w:multiLevelType w:val="multilevel"/>
    <w:tmpl w:val="33967B18"/>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color w:val="3366FF"/>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4E5F5117"/>
    <w:multiLevelType w:val="hybridMultilevel"/>
    <w:tmpl w:val="438E1C5E"/>
    <w:lvl w:ilvl="0" w:tplc="A6767D08">
      <w:numFmt w:val="bullet"/>
      <w:lvlText w:val="•"/>
      <w:lvlJc w:val="left"/>
      <w:pPr>
        <w:ind w:left="72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3FE715E"/>
    <w:multiLevelType w:val="hybridMultilevel"/>
    <w:tmpl w:val="E4CE5E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55DA42B1"/>
    <w:multiLevelType w:val="hybridMultilevel"/>
    <w:tmpl w:val="7478860C"/>
    <w:lvl w:ilvl="0" w:tplc="F7065B56">
      <w:start w:val="1"/>
      <w:numFmt w:val="bullet"/>
      <w:lvlText w:val="□"/>
      <w:lvlJc w:val="left"/>
      <w:pPr>
        <w:tabs>
          <w:tab w:val="num" w:pos="780"/>
        </w:tabs>
        <w:ind w:left="780" w:hanging="360"/>
      </w:pPr>
      <w:rPr>
        <w:rFonts w:ascii="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5ECA749D"/>
    <w:multiLevelType w:val="hybridMultilevel"/>
    <w:tmpl w:val="7D0C7AE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610D07E7"/>
    <w:multiLevelType w:val="hybridMultilevel"/>
    <w:tmpl w:val="941EB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BD225BA"/>
    <w:multiLevelType w:val="hybridMultilevel"/>
    <w:tmpl w:val="09BE4182"/>
    <w:lvl w:ilvl="0" w:tplc="24A63E0A">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nsid w:val="725B5825"/>
    <w:multiLevelType w:val="hybridMultilevel"/>
    <w:tmpl w:val="B9429C08"/>
    <w:lvl w:ilvl="0" w:tplc="F7065B56">
      <w:start w:val="1"/>
      <w:numFmt w:val="bullet"/>
      <w:lvlText w:val="□"/>
      <w:lvlJc w:val="left"/>
      <w:pPr>
        <w:tabs>
          <w:tab w:val="num" w:pos="780"/>
        </w:tabs>
        <w:ind w:left="780" w:hanging="360"/>
      </w:pPr>
      <w:rPr>
        <w:rFonts w:ascii="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775C4B5B"/>
    <w:multiLevelType w:val="hybridMultilevel"/>
    <w:tmpl w:val="3BD0E6C8"/>
    <w:lvl w:ilvl="0" w:tplc="9B860F4A">
      <w:start w:val="1"/>
      <w:numFmt w:val="bullet"/>
      <w:lvlText w:val=""/>
      <w:lvlJc w:val="left"/>
      <w:pPr>
        <w:tabs>
          <w:tab w:val="num" w:pos="360"/>
        </w:tabs>
        <w:ind w:left="360" w:hanging="360"/>
      </w:pPr>
      <w:rPr>
        <w:rFonts w:ascii="Symbol" w:hAnsi="Symbol" w:hint="default"/>
        <w:b/>
        <w:i w:val="0"/>
        <w:color w:val="808080"/>
        <w:sz w:val="28"/>
        <w:szCs w:val="28"/>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32">
    <w:nsid w:val="785760D0"/>
    <w:multiLevelType w:val="hybridMultilevel"/>
    <w:tmpl w:val="C38A1C38"/>
    <w:lvl w:ilvl="0" w:tplc="9B860F4A">
      <w:start w:val="1"/>
      <w:numFmt w:val="bullet"/>
      <w:lvlText w:val=""/>
      <w:lvlJc w:val="left"/>
      <w:pPr>
        <w:tabs>
          <w:tab w:val="num" w:pos="360"/>
        </w:tabs>
        <w:ind w:left="360" w:hanging="360"/>
      </w:pPr>
      <w:rPr>
        <w:rFonts w:ascii="Symbol" w:hAnsi="Symbol" w:hint="default"/>
        <w:b/>
        <w:i w:val="0"/>
        <w:color w:val="808080"/>
        <w:sz w:val="28"/>
        <w:szCs w:val="28"/>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33">
    <w:nsid w:val="78844391"/>
    <w:multiLevelType w:val="hybridMultilevel"/>
    <w:tmpl w:val="71880298"/>
    <w:lvl w:ilvl="0" w:tplc="24A63E0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23"/>
  </w:num>
  <w:num w:numId="3">
    <w:abstractNumId w:val="13"/>
  </w:num>
  <w:num w:numId="4">
    <w:abstractNumId w:val="27"/>
  </w:num>
  <w:num w:numId="5">
    <w:abstractNumId w:val="31"/>
  </w:num>
  <w:num w:numId="6">
    <w:abstractNumId w:val="26"/>
  </w:num>
  <w:num w:numId="7">
    <w:abstractNumId w:val="30"/>
  </w:num>
  <w:num w:numId="8">
    <w:abstractNumId w:val="20"/>
  </w:num>
  <w:num w:numId="9">
    <w:abstractNumId w:val="5"/>
  </w:num>
  <w:num w:numId="10">
    <w:abstractNumId w:val="21"/>
  </w:num>
  <w:num w:numId="11">
    <w:abstractNumId w:val="7"/>
  </w:num>
  <w:num w:numId="12">
    <w:abstractNumId w:val="4"/>
  </w:num>
  <w:num w:numId="13">
    <w:abstractNumId w:val="17"/>
  </w:num>
  <w:num w:numId="14">
    <w:abstractNumId w:val="22"/>
  </w:num>
  <w:num w:numId="15">
    <w:abstractNumId w:val="10"/>
  </w:num>
  <w:num w:numId="16">
    <w:abstractNumId w:val="32"/>
  </w:num>
  <w:num w:numId="17">
    <w:abstractNumId w:val="14"/>
  </w:num>
  <w:num w:numId="18">
    <w:abstractNumId w:val="1"/>
  </w:num>
  <w:num w:numId="19">
    <w:abstractNumId w:val="3"/>
  </w:num>
  <w:num w:numId="20">
    <w:abstractNumId w:val="6"/>
  </w:num>
  <w:num w:numId="21">
    <w:abstractNumId w:val="12"/>
  </w:num>
  <w:num w:numId="22">
    <w:abstractNumId w:val="8"/>
  </w:num>
  <w:num w:numId="23">
    <w:abstractNumId w:val="9"/>
  </w:num>
  <w:num w:numId="24">
    <w:abstractNumId w:val="33"/>
  </w:num>
  <w:num w:numId="25">
    <w:abstractNumId w:val="29"/>
  </w:num>
  <w:num w:numId="26">
    <w:abstractNumId w:val="28"/>
  </w:num>
  <w:num w:numId="27">
    <w:abstractNumId w:val="15"/>
  </w:num>
  <w:num w:numId="28">
    <w:abstractNumId w:val="11"/>
  </w:num>
  <w:num w:numId="29">
    <w:abstractNumId w:val="0"/>
  </w:num>
  <w:num w:numId="30">
    <w:abstractNumId w:val="24"/>
  </w:num>
  <w:num w:numId="31">
    <w:abstractNumId w:val="2"/>
  </w:num>
  <w:num w:numId="32">
    <w:abstractNumId w:val="18"/>
  </w:num>
  <w:num w:numId="33">
    <w:abstractNumId w:val="19"/>
  </w:num>
  <w:num w:numId="3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20"/>
  <w:drawingGridHorizontalSpacing w:val="110"/>
  <w:displayHorizontalDrawingGridEvery w:val="0"/>
  <w:displayVerticalDrawingGridEvery w:val="0"/>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81E3F"/>
    <w:rsid w:val="000231C6"/>
    <w:rsid w:val="00032900"/>
    <w:rsid w:val="00037611"/>
    <w:rsid w:val="000606E2"/>
    <w:rsid w:val="000722BB"/>
    <w:rsid w:val="0009484C"/>
    <w:rsid w:val="000A184F"/>
    <w:rsid w:val="000A35B3"/>
    <w:rsid w:val="000D5687"/>
    <w:rsid w:val="000E51CA"/>
    <w:rsid w:val="000E7510"/>
    <w:rsid w:val="00100C98"/>
    <w:rsid w:val="0010752D"/>
    <w:rsid w:val="00127982"/>
    <w:rsid w:val="00133948"/>
    <w:rsid w:val="00136809"/>
    <w:rsid w:val="0014139F"/>
    <w:rsid w:val="001452C6"/>
    <w:rsid w:val="00153B95"/>
    <w:rsid w:val="001546AD"/>
    <w:rsid w:val="001635B6"/>
    <w:rsid w:val="00163C4F"/>
    <w:rsid w:val="001665B1"/>
    <w:rsid w:val="001734E3"/>
    <w:rsid w:val="001937DC"/>
    <w:rsid w:val="001A5210"/>
    <w:rsid w:val="00223636"/>
    <w:rsid w:val="00230F50"/>
    <w:rsid w:val="0023292D"/>
    <w:rsid w:val="0023474C"/>
    <w:rsid w:val="00250D17"/>
    <w:rsid w:val="00256E5A"/>
    <w:rsid w:val="00272C3A"/>
    <w:rsid w:val="002751E4"/>
    <w:rsid w:val="00276ADF"/>
    <w:rsid w:val="0028243B"/>
    <w:rsid w:val="002A17F4"/>
    <w:rsid w:val="002A6807"/>
    <w:rsid w:val="002B3B5C"/>
    <w:rsid w:val="002B53E5"/>
    <w:rsid w:val="002C05B7"/>
    <w:rsid w:val="002C0763"/>
    <w:rsid w:val="002C1B75"/>
    <w:rsid w:val="002C4B12"/>
    <w:rsid w:val="002C519E"/>
    <w:rsid w:val="002D33D2"/>
    <w:rsid w:val="002E7EF8"/>
    <w:rsid w:val="00305EF2"/>
    <w:rsid w:val="00307CB7"/>
    <w:rsid w:val="00332229"/>
    <w:rsid w:val="00333107"/>
    <w:rsid w:val="00362518"/>
    <w:rsid w:val="00381E3F"/>
    <w:rsid w:val="00391EBA"/>
    <w:rsid w:val="003A0A1D"/>
    <w:rsid w:val="003A7EE4"/>
    <w:rsid w:val="003C6FC9"/>
    <w:rsid w:val="003D031B"/>
    <w:rsid w:val="003D5896"/>
    <w:rsid w:val="003D5E3A"/>
    <w:rsid w:val="003F6765"/>
    <w:rsid w:val="004001AB"/>
    <w:rsid w:val="0041018B"/>
    <w:rsid w:val="0042239A"/>
    <w:rsid w:val="00431237"/>
    <w:rsid w:val="00440DDC"/>
    <w:rsid w:val="004457DF"/>
    <w:rsid w:val="00446395"/>
    <w:rsid w:val="00474B12"/>
    <w:rsid w:val="00484549"/>
    <w:rsid w:val="004856B7"/>
    <w:rsid w:val="004860A1"/>
    <w:rsid w:val="004A2B1C"/>
    <w:rsid w:val="004A59E5"/>
    <w:rsid w:val="004A78CD"/>
    <w:rsid w:val="004C318C"/>
    <w:rsid w:val="004E418F"/>
    <w:rsid w:val="004F5AC9"/>
    <w:rsid w:val="00500300"/>
    <w:rsid w:val="00504081"/>
    <w:rsid w:val="00532357"/>
    <w:rsid w:val="0053446A"/>
    <w:rsid w:val="005365D0"/>
    <w:rsid w:val="00543922"/>
    <w:rsid w:val="00553B01"/>
    <w:rsid w:val="00555464"/>
    <w:rsid w:val="00565025"/>
    <w:rsid w:val="00573640"/>
    <w:rsid w:val="00587F48"/>
    <w:rsid w:val="005A4AA2"/>
    <w:rsid w:val="005D7C5F"/>
    <w:rsid w:val="005E0695"/>
    <w:rsid w:val="005E2248"/>
    <w:rsid w:val="005F46E5"/>
    <w:rsid w:val="00603419"/>
    <w:rsid w:val="00613C6F"/>
    <w:rsid w:val="00624DE5"/>
    <w:rsid w:val="006266AA"/>
    <w:rsid w:val="00642ABF"/>
    <w:rsid w:val="0064728E"/>
    <w:rsid w:val="00647737"/>
    <w:rsid w:val="006651F7"/>
    <w:rsid w:val="006B2DF8"/>
    <w:rsid w:val="006D0E8C"/>
    <w:rsid w:val="006E7B21"/>
    <w:rsid w:val="007038C9"/>
    <w:rsid w:val="00713445"/>
    <w:rsid w:val="007236B3"/>
    <w:rsid w:val="00724863"/>
    <w:rsid w:val="00733596"/>
    <w:rsid w:val="00735729"/>
    <w:rsid w:val="007370BE"/>
    <w:rsid w:val="007433FA"/>
    <w:rsid w:val="00744048"/>
    <w:rsid w:val="00744837"/>
    <w:rsid w:val="00780F4A"/>
    <w:rsid w:val="007A2E46"/>
    <w:rsid w:val="007B4C0E"/>
    <w:rsid w:val="007B56DE"/>
    <w:rsid w:val="007C694D"/>
    <w:rsid w:val="007D076A"/>
    <w:rsid w:val="007E2562"/>
    <w:rsid w:val="008075D3"/>
    <w:rsid w:val="008118B9"/>
    <w:rsid w:val="0082170A"/>
    <w:rsid w:val="00842686"/>
    <w:rsid w:val="00844682"/>
    <w:rsid w:val="008556A6"/>
    <w:rsid w:val="008614DE"/>
    <w:rsid w:val="00897896"/>
    <w:rsid w:val="008B760D"/>
    <w:rsid w:val="008D13A5"/>
    <w:rsid w:val="009171DA"/>
    <w:rsid w:val="00922FEE"/>
    <w:rsid w:val="009414DC"/>
    <w:rsid w:val="00943384"/>
    <w:rsid w:val="00946D77"/>
    <w:rsid w:val="009475E1"/>
    <w:rsid w:val="00954B29"/>
    <w:rsid w:val="0096291D"/>
    <w:rsid w:val="009654CD"/>
    <w:rsid w:val="009873BC"/>
    <w:rsid w:val="009B5A08"/>
    <w:rsid w:val="009C4D42"/>
    <w:rsid w:val="009D40C2"/>
    <w:rsid w:val="00A125C2"/>
    <w:rsid w:val="00A26DC2"/>
    <w:rsid w:val="00A34A6B"/>
    <w:rsid w:val="00A52693"/>
    <w:rsid w:val="00A64CEA"/>
    <w:rsid w:val="00AA1B1B"/>
    <w:rsid w:val="00AA6F17"/>
    <w:rsid w:val="00AB637B"/>
    <w:rsid w:val="00AD43D3"/>
    <w:rsid w:val="00AE0813"/>
    <w:rsid w:val="00AF1F77"/>
    <w:rsid w:val="00AF6BC4"/>
    <w:rsid w:val="00B246F4"/>
    <w:rsid w:val="00B43BCB"/>
    <w:rsid w:val="00B51359"/>
    <w:rsid w:val="00B515D2"/>
    <w:rsid w:val="00B70BE8"/>
    <w:rsid w:val="00B8565F"/>
    <w:rsid w:val="00B85AEE"/>
    <w:rsid w:val="00B86FBE"/>
    <w:rsid w:val="00B90E45"/>
    <w:rsid w:val="00B94585"/>
    <w:rsid w:val="00BA67C9"/>
    <w:rsid w:val="00BB1DE8"/>
    <w:rsid w:val="00BC0B1B"/>
    <w:rsid w:val="00BC3E3F"/>
    <w:rsid w:val="00BD1C09"/>
    <w:rsid w:val="00C045BC"/>
    <w:rsid w:val="00C14271"/>
    <w:rsid w:val="00C163FE"/>
    <w:rsid w:val="00C42998"/>
    <w:rsid w:val="00C516B4"/>
    <w:rsid w:val="00C56843"/>
    <w:rsid w:val="00C64D7C"/>
    <w:rsid w:val="00C7008E"/>
    <w:rsid w:val="00C70B44"/>
    <w:rsid w:val="00C75993"/>
    <w:rsid w:val="00CB369F"/>
    <w:rsid w:val="00CB3CD8"/>
    <w:rsid w:val="00CB514F"/>
    <w:rsid w:val="00CB54F5"/>
    <w:rsid w:val="00CB5B3B"/>
    <w:rsid w:val="00CD4905"/>
    <w:rsid w:val="00CE1089"/>
    <w:rsid w:val="00CF282A"/>
    <w:rsid w:val="00CF3C08"/>
    <w:rsid w:val="00D27067"/>
    <w:rsid w:val="00D34F21"/>
    <w:rsid w:val="00D36EE9"/>
    <w:rsid w:val="00D44CAA"/>
    <w:rsid w:val="00D5132B"/>
    <w:rsid w:val="00D809A8"/>
    <w:rsid w:val="00DA3A79"/>
    <w:rsid w:val="00DC527B"/>
    <w:rsid w:val="00DD0B84"/>
    <w:rsid w:val="00E06620"/>
    <w:rsid w:val="00E31A02"/>
    <w:rsid w:val="00E41F95"/>
    <w:rsid w:val="00E4699F"/>
    <w:rsid w:val="00E54AC2"/>
    <w:rsid w:val="00E62C69"/>
    <w:rsid w:val="00E65651"/>
    <w:rsid w:val="00E67B1F"/>
    <w:rsid w:val="00E705AB"/>
    <w:rsid w:val="00E77D66"/>
    <w:rsid w:val="00EB1B4F"/>
    <w:rsid w:val="00EC23D7"/>
    <w:rsid w:val="00ED5CED"/>
    <w:rsid w:val="00EE1489"/>
    <w:rsid w:val="00EE20BF"/>
    <w:rsid w:val="00EE50F5"/>
    <w:rsid w:val="00EF61CE"/>
    <w:rsid w:val="00F03C9E"/>
    <w:rsid w:val="00F128F9"/>
    <w:rsid w:val="00F16FCD"/>
    <w:rsid w:val="00F43499"/>
    <w:rsid w:val="00F5181A"/>
    <w:rsid w:val="00F60057"/>
    <w:rsid w:val="00F67000"/>
    <w:rsid w:val="00F93043"/>
    <w:rsid w:val="00FA3194"/>
    <w:rsid w:val="00FB1656"/>
    <w:rsid w:val="00FB3089"/>
    <w:rsid w:val="00FB5E93"/>
    <w:rsid w:val="00FC0DCC"/>
    <w:rsid w:val="00FC4A1E"/>
    <w:rsid w:val="00FD7E6A"/>
    <w:rsid w:val="00FE52BD"/>
    <w:rsid w:val="00FE5AB2"/>
    <w:rsid w:val="00FF26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09A8"/>
    <w:rPr>
      <w:rFonts w:ascii="Arial" w:hAnsi="Arial"/>
      <w:sz w:val="22"/>
      <w:szCs w:val="22"/>
      <w:lang w:eastAsia="en-US"/>
    </w:rPr>
  </w:style>
  <w:style w:type="paragraph" w:styleId="Heading1">
    <w:name w:val="heading 1"/>
    <w:basedOn w:val="Normal"/>
    <w:next w:val="Normal"/>
    <w:qFormat/>
    <w:pPr>
      <w:keepNext/>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381E3F"/>
    <w:rPr>
      <w:rFonts w:ascii="Tahoma" w:hAnsi="Tahoma" w:cs="Tahoma"/>
      <w:sz w:val="16"/>
      <w:szCs w:val="16"/>
    </w:rPr>
  </w:style>
  <w:style w:type="character" w:styleId="Hyperlink">
    <w:name w:val="Hyperlink"/>
    <w:rsid w:val="00B8565F"/>
    <w:rPr>
      <w:color w:val="0000FF"/>
      <w:u w:val="single"/>
    </w:rPr>
  </w:style>
  <w:style w:type="paragraph" w:customStyle="1" w:styleId="Default">
    <w:name w:val="Default"/>
    <w:rsid w:val="000722BB"/>
    <w:pPr>
      <w:autoSpaceDE w:val="0"/>
      <w:autoSpaceDN w:val="0"/>
      <w:adjustRightInd w:val="0"/>
    </w:pPr>
    <w:rPr>
      <w:rFonts w:ascii="Arial" w:hAnsi="Arial" w:cs="Arial"/>
      <w:color w:val="000000"/>
      <w:sz w:val="24"/>
      <w:szCs w:val="24"/>
    </w:rPr>
  </w:style>
  <w:style w:type="paragraph" w:customStyle="1" w:styleId="CM20">
    <w:name w:val="CM20"/>
    <w:basedOn w:val="Default"/>
    <w:next w:val="Default"/>
    <w:rsid w:val="000722BB"/>
    <w:pPr>
      <w:spacing w:after="270"/>
    </w:pPr>
    <w:rPr>
      <w:rFonts w:cs="Times New Roman"/>
      <w:color w:val="auto"/>
    </w:rPr>
  </w:style>
  <w:style w:type="paragraph" w:customStyle="1" w:styleId="NormalWeb3">
    <w:name w:val="Normal (Web)3"/>
    <w:basedOn w:val="Normal"/>
    <w:rsid w:val="002B3B5C"/>
    <w:pPr>
      <w:spacing w:after="180"/>
      <w:ind w:right="240"/>
    </w:pPr>
    <w:rPr>
      <w:rFonts w:ascii="Times New Roman" w:hAnsi="Times New Roman"/>
      <w:sz w:val="24"/>
      <w:szCs w:val="24"/>
      <w:lang w:eastAsia="en-GB"/>
    </w:rPr>
  </w:style>
  <w:style w:type="character" w:styleId="CommentReference">
    <w:name w:val="annotation reference"/>
    <w:uiPriority w:val="99"/>
    <w:semiHidden/>
    <w:unhideWhenUsed/>
    <w:rsid w:val="00A64CEA"/>
    <w:rPr>
      <w:sz w:val="16"/>
      <w:szCs w:val="16"/>
    </w:rPr>
  </w:style>
  <w:style w:type="paragraph" w:styleId="CommentText">
    <w:name w:val="annotation text"/>
    <w:basedOn w:val="Normal"/>
    <w:link w:val="CommentTextChar"/>
    <w:uiPriority w:val="99"/>
    <w:semiHidden/>
    <w:unhideWhenUsed/>
    <w:rsid w:val="00A64CEA"/>
    <w:rPr>
      <w:sz w:val="20"/>
      <w:szCs w:val="20"/>
    </w:rPr>
  </w:style>
  <w:style w:type="character" w:customStyle="1" w:styleId="CommentTextChar">
    <w:name w:val="Comment Text Char"/>
    <w:link w:val="CommentText"/>
    <w:uiPriority w:val="99"/>
    <w:semiHidden/>
    <w:rsid w:val="00A64CEA"/>
    <w:rPr>
      <w:rFonts w:ascii="Arial" w:hAnsi="Arial"/>
      <w:lang w:eastAsia="en-US"/>
    </w:rPr>
  </w:style>
  <w:style w:type="paragraph" w:styleId="CommentSubject">
    <w:name w:val="annotation subject"/>
    <w:basedOn w:val="CommentText"/>
    <w:next w:val="CommentText"/>
    <w:link w:val="CommentSubjectChar"/>
    <w:uiPriority w:val="99"/>
    <w:semiHidden/>
    <w:unhideWhenUsed/>
    <w:rsid w:val="00A64CEA"/>
    <w:rPr>
      <w:b/>
      <w:bCs/>
    </w:rPr>
  </w:style>
  <w:style w:type="character" w:customStyle="1" w:styleId="CommentSubjectChar">
    <w:name w:val="Comment Subject Char"/>
    <w:link w:val="CommentSubject"/>
    <w:uiPriority w:val="99"/>
    <w:semiHidden/>
    <w:rsid w:val="00A64CEA"/>
    <w:rPr>
      <w:rFonts w:ascii="Arial" w:hAnsi="Arial"/>
      <w:b/>
      <w:bCs/>
      <w:lang w:eastAsia="en-US"/>
    </w:rPr>
  </w:style>
  <w:style w:type="paragraph" w:styleId="ListParagraph">
    <w:name w:val="List Paragraph"/>
    <w:basedOn w:val="Normal"/>
    <w:uiPriority w:val="34"/>
    <w:qFormat/>
    <w:rsid w:val="00555464"/>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488087">
      <w:bodyDiv w:val="1"/>
      <w:marLeft w:val="0"/>
      <w:marRight w:val="0"/>
      <w:marTop w:val="0"/>
      <w:marBottom w:val="0"/>
      <w:divBdr>
        <w:top w:val="none" w:sz="0" w:space="0" w:color="auto"/>
        <w:left w:val="none" w:sz="0" w:space="0" w:color="auto"/>
        <w:bottom w:val="none" w:sz="0" w:space="0" w:color="auto"/>
        <w:right w:val="none" w:sz="0" w:space="0" w:color="auto"/>
      </w:divBdr>
    </w:div>
    <w:div w:id="941884808">
      <w:bodyDiv w:val="1"/>
      <w:marLeft w:val="0"/>
      <w:marRight w:val="0"/>
      <w:marTop w:val="0"/>
      <w:marBottom w:val="0"/>
      <w:divBdr>
        <w:top w:val="none" w:sz="0" w:space="0" w:color="auto"/>
        <w:left w:val="none" w:sz="0" w:space="0" w:color="auto"/>
        <w:bottom w:val="none" w:sz="0" w:space="0" w:color="auto"/>
        <w:right w:val="none" w:sz="0" w:space="0" w:color="auto"/>
      </w:divBdr>
      <w:divsChild>
        <w:div w:id="184877606">
          <w:marLeft w:val="0"/>
          <w:marRight w:val="0"/>
          <w:marTop w:val="0"/>
          <w:marBottom w:val="0"/>
          <w:divBdr>
            <w:top w:val="none" w:sz="0" w:space="0" w:color="auto"/>
            <w:left w:val="none" w:sz="0" w:space="0" w:color="auto"/>
            <w:bottom w:val="none" w:sz="0" w:space="0" w:color="auto"/>
            <w:right w:val="none" w:sz="0" w:space="0" w:color="auto"/>
          </w:divBdr>
        </w:div>
        <w:div w:id="273054857">
          <w:marLeft w:val="0"/>
          <w:marRight w:val="0"/>
          <w:marTop w:val="0"/>
          <w:marBottom w:val="0"/>
          <w:divBdr>
            <w:top w:val="none" w:sz="0" w:space="0" w:color="auto"/>
            <w:left w:val="none" w:sz="0" w:space="0" w:color="auto"/>
            <w:bottom w:val="none" w:sz="0" w:space="0" w:color="auto"/>
            <w:right w:val="none" w:sz="0" w:space="0" w:color="auto"/>
          </w:divBdr>
        </w:div>
        <w:div w:id="288510018">
          <w:marLeft w:val="0"/>
          <w:marRight w:val="0"/>
          <w:marTop w:val="0"/>
          <w:marBottom w:val="0"/>
          <w:divBdr>
            <w:top w:val="none" w:sz="0" w:space="0" w:color="auto"/>
            <w:left w:val="none" w:sz="0" w:space="0" w:color="auto"/>
            <w:bottom w:val="none" w:sz="0" w:space="0" w:color="auto"/>
            <w:right w:val="none" w:sz="0" w:space="0" w:color="auto"/>
          </w:divBdr>
          <w:divsChild>
            <w:div w:id="354425258">
              <w:marLeft w:val="0"/>
              <w:marRight w:val="0"/>
              <w:marTop w:val="0"/>
              <w:marBottom w:val="0"/>
              <w:divBdr>
                <w:top w:val="none" w:sz="0" w:space="0" w:color="auto"/>
                <w:left w:val="none" w:sz="0" w:space="0" w:color="auto"/>
                <w:bottom w:val="none" w:sz="0" w:space="0" w:color="auto"/>
                <w:right w:val="none" w:sz="0" w:space="0" w:color="auto"/>
              </w:divBdr>
            </w:div>
            <w:div w:id="1530683312">
              <w:marLeft w:val="0"/>
              <w:marRight w:val="0"/>
              <w:marTop w:val="0"/>
              <w:marBottom w:val="0"/>
              <w:divBdr>
                <w:top w:val="none" w:sz="0" w:space="0" w:color="auto"/>
                <w:left w:val="none" w:sz="0" w:space="0" w:color="auto"/>
                <w:bottom w:val="none" w:sz="0" w:space="0" w:color="auto"/>
                <w:right w:val="none" w:sz="0" w:space="0" w:color="auto"/>
              </w:divBdr>
              <w:divsChild>
                <w:div w:id="156174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550896">
          <w:marLeft w:val="0"/>
          <w:marRight w:val="0"/>
          <w:marTop w:val="0"/>
          <w:marBottom w:val="0"/>
          <w:divBdr>
            <w:top w:val="none" w:sz="0" w:space="0" w:color="auto"/>
            <w:left w:val="none" w:sz="0" w:space="0" w:color="auto"/>
            <w:bottom w:val="none" w:sz="0" w:space="0" w:color="auto"/>
            <w:right w:val="none" w:sz="0" w:space="0" w:color="auto"/>
          </w:divBdr>
        </w:div>
        <w:div w:id="410663069">
          <w:marLeft w:val="0"/>
          <w:marRight w:val="0"/>
          <w:marTop w:val="0"/>
          <w:marBottom w:val="0"/>
          <w:divBdr>
            <w:top w:val="none" w:sz="0" w:space="0" w:color="auto"/>
            <w:left w:val="none" w:sz="0" w:space="0" w:color="auto"/>
            <w:bottom w:val="none" w:sz="0" w:space="0" w:color="auto"/>
            <w:right w:val="none" w:sz="0" w:space="0" w:color="auto"/>
          </w:divBdr>
        </w:div>
        <w:div w:id="425271828">
          <w:marLeft w:val="0"/>
          <w:marRight w:val="0"/>
          <w:marTop w:val="0"/>
          <w:marBottom w:val="0"/>
          <w:divBdr>
            <w:top w:val="none" w:sz="0" w:space="0" w:color="auto"/>
            <w:left w:val="none" w:sz="0" w:space="0" w:color="auto"/>
            <w:bottom w:val="none" w:sz="0" w:space="0" w:color="auto"/>
            <w:right w:val="none" w:sz="0" w:space="0" w:color="auto"/>
          </w:divBdr>
        </w:div>
        <w:div w:id="455830665">
          <w:marLeft w:val="0"/>
          <w:marRight w:val="0"/>
          <w:marTop w:val="0"/>
          <w:marBottom w:val="0"/>
          <w:divBdr>
            <w:top w:val="none" w:sz="0" w:space="0" w:color="auto"/>
            <w:left w:val="none" w:sz="0" w:space="0" w:color="auto"/>
            <w:bottom w:val="none" w:sz="0" w:space="0" w:color="auto"/>
            <w:right w:val="none" w:sz="0" w:space="0" w:color="auto"/>
          </w:divBdr>
        </w:div>
        <w:div w:id="916746328">
          <w:marLeft w:val="0"/>
          <w:marRight w:val="0"/>
          <w:marTop w:val="0"/>
          <w:marBottom w:val="0"/>
          <w:divBdr>
            <w:top w:val="none" w:sz="0" w:space="0" w:color="auto"/>
            <w:left w:val="none" w:sz="0" w:space="0" w:color="auto"/>
            <w:bottom w:val="none" w:sz="0" w:space="0" w:color="auto"/>
            <w:right w:val="none" w:sz="0" w:space="0" w:color="auto"/>
          </w:divBdr>
        </w:div>
        <w:div w:id="1137449954">
          <w:marLeft w:val="0"/>
          <w:marRight w:val="0"/>
          <w:marTop w:val="0"/>
          <w:marBottom w:val="0"/>
          <w:divBdr>
            <w:top w:val="none" w:sz="0" w:space="0" w:color="auto"/>
            <w:left w:val="none" w:sz="0" w:space="0" w:color="auto"/>
            <w:bottom w:val="none" w:sz="0" w:space="0" w:color="auto"/>
            <w:right w:val="none" w:sz="0" w:space="0" w:color="auto"/>
          </w:divBdr>
        </w:div>
        <w:div w:id="1509709006">
          <w:marLeft w:val="0"/>
          <w:marRight w:val="0"/>
          <w:marTop w:val="0"/>
          <w:marBottom w:val="0"/>
          <w:divBdr>
            <w:top w:val="none" w:sz="0" w:space="0" w:color="auto"/>
            <w:left w:val="none" w:sz="0" w:space="0" w:color="auto"/>
            <w:bottom w:val="none" w:sz="0" w:space="0" w:color="auto"/>
            <w:right w:val="none" w:sz="0" w:space="0" w:color="auto"/>
          </w:divBdr>
        </w:div>
        <w:div w:id="1770734404">
          <w:marLeft w:val="0"/>
          <w:marRight w:val="0"/>
          <w:marTop w:val="0"/>
          <w:marBottom w:val="0"/>
          <w:divBdr>
            <w:top w:val="none" w:sz="0" w:space="0" w:color="auto"/>
            <w:left w:val="none" w:sz="0" w:space="0" w:color="auto"/>
            <w:bottom w:val="none" w:sz="0" w:space="0" w:color="auto"/>
            <w:right w:val="none" w:sz="0" w:space="0" w:color="auto"/>
          </w:divBdr>
        </w:div>
        <w:div w:id="1792506513">
          <w:marLeft w:val="0"/>
          <w:marRight w:val="0"/>
          <w:marTop w:val="0"/>
          <w:marBottom w:val="0"/>
          <w:divBdr>
            <w:top w:val="none" w:sz="0" w:space="0" w:color="auto"/>
            <w:left w:val="none" w:sz="0" w:space="0" w:color="auto"/>
            <w:bottom w:val="none" w:sz="0" w:space="0" w:color="auto"/>
            <w:right w:val="none" w:sz="0" w:space="0" w:color="auto"/>
          </w:divBdr>
        </w:div>
      </w:divsChild>
    </w:div>
    <w:div w:id="1597983729">
      <w:bodyDiv w:val="1"/>
      <w:marLeft w:val="0"/>
      <w:marRight w:val="0"/>
      <w:marTop w:val="0"/>
      <w:marBottom w:val="0"/>
      <w:divBdr>
        <w:top w:val="none" w:sz="0" w:space="0" w:color="auto"/>
        <w:left w:val="none" w:sz="0" w:space="0" w:color="auto"/>
        <w:bottom w:val="none" w:sz="0" w:space="0" w:color="auto"/>
        <w:right w:val="none" w:sz="0" w:space="0" w:color="auto"/>
      </w:divBdr>
      <w:divsChild>
        <w:div w:id="550268441">
          <w:marLeft w:val="0"/>
          <w:marRight w:val="0"/>
          <w:marTop w:val="0"/>
          <w:marBottom w:val="0"/>
          <w:divBdr>
            <w:top w:val="none" w:sz="0" w:space="0" w:color="auto"/>
            <w:left w:val="none" w:sz="0" w:space="0" w:color="auto"/>
            <w:bottom w:val="none" w:sz="0" w:space="0" w:color="auto"/>
            <w:right w:val="none" w:sz="0" w:space="0" w:color="auto"/>
          </w:divBdr>
          <w:divsChild>
            <w:div w:id="836270369">
              <w:marLeft w:val="20"/>
              <w:marRight w:val="20"/>
              <w:marTop w:val="0"/>
              <w:marBottom w:val="20"/>
              <w:divBdr>
                <w:top w:val="none" w:sz="0" w:space="0" w:color="auto"/>
                <w:left w:val="none" w:sz="0" w:space="0" w:color="auto"/>
                <w:bottom w:val="none" w:sz="0" w:space="0" w:color="auto"/>
                <w:right w:val="none" w:sz="0" w:space="0" w:color="auto"/>
              </w:divBdr>
              <w:divsChild>
                <w:div w:id="1177234279">
                  <w:marLeft w:val="3720"/>
                  <w:marRight w:val="0"/>
                  <w:marTop w:val="0"/>
                  <w:marBottom w:val="0"/>
                  <w:divBdr>
                    <w:top w:val="none" w:sz="0" w:space="0" w:color="auto"/>
                    <w:left w:val="none" w:sz="0" w:space="0" w:color="auto"/>
                    <w:bottom w:val="none" w:sz="0" w:space="0" w:color="auto"/>
                    <w:right w:val="none" w:sz="0" w:space="0" w:color="auto"/>
                  </w:divBdr>
                  <w:divsChild>
                    <w:div w:id="1262764358">
                      <w:marLeft w:val="0"/>
                      <w:marRight w:val="0"/>
                      <w:marTop w:val="0"/>
                      <w:marBottom w:val="0"/>
                      <w:divBdr>
                        <w:top w:val="none" w:sz="0" w:space="0" w:color="auto"/>
                        <w:left w:val="none" w:sz="0" w:space="0" w:color="auto"/>
                        <w:bottom w:val="none" w:sz="0" w:space="0" w:color="auto"/>
                        <w:right w:val="none" w:sz="0" w:space="0" w:color="auto"/>
                      </w:divBdr>
                      <w:divsChild>
                        <w:div w:id="2072922309">
                          <w:marLeft w:val="0"/>
                          <w:marRight w:val="0"/>
                          <w:marTop w:val="0"/>
                          <w:marBottom w:val="400"/>
                          <w:divBdr>
                            <w:top w:val="none" w:sz="0" w:space="0" w:color="auto"/>
                            <w:left w:val="none" w:sz="0" w:space="0" w:color="auto"/>
                            <w:bottom w:val="none" w:sz="0" w:space="0" w:color="auto"/>
                            <w:right w:val="none" w:sz="0" w:space="0" w:color="auto"/>
                          </w:divBdr>
                          <w:divsChild>
                            <w:div w:id="45090242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app.powerbi.com/view?r=eyJrIjoiYWU3YzBiNDUtNjNhOS00MDBlLWJiOGQtYWIwN2U5Yzg3NTJhIiwidCI6ImM1NjJjMGNlLWQ5MjUtNGRmZC04ZDk5LWM5NDE2ZWIwM2ViOSIsImMiOjh9%20"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bathnes.gov.uk/services/libraries-and-archives/access-all"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equality@bathnes.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56CE56BD7B0274C8D4CFA62886281BA" ma:contentTypeVersion="1" ma:contentTypeDescription="Create a new document." ma:contentTypeScope="" ma:versionID="1af674ae6898a35deaef293d55bdfe20">
  <xsd:schema xmlns:xsd="http://www.w3.org/2001/XMLSchema" xmlns:p="http://schemas.microsoft.com/office/2006/metadata/properties" xmlns:ns1="http://schemas.microsoft.com/sharepoint/v3" targetNamespace="http://schemas.microsoft.com/office/2006/metadata/properties" ma:root="true" ma:fieldsID="ddb0c952b897a810c8a4e377cff6bff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8AF161-56F1-445B-AC01-662A18FEF7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892E7E4-2609-48C7-817D-8215025E22DF}">
  <ds:schemaRefs>
    <ds:schemaRef ds:uri="http://schemas.microsoft.com/sharepoint/v3/contenttype/forms"/>
  </ds:schemaRefs>
</ds:datastoreItem>
</file>

<file path=customXml/itemProps3.xml><?xml version="1.0" encoding="utf-8"?>
<ds:datastoreItem xmlns:ds="http://schemas.openxmlformats.org/officeDocument/2006/customXml" ds:itemID="{7957A4AC-9EEA-43E9-ACA5-1AC24815072E}">
  <ds:schemaRefs>
    <ds:schemaRef ds:uri="http://purl.org/dc/dcmitype/"/>
    <ds:schemaRef ds:uri="http://schemas.microsoft.com/office/2006/documentManagement/types"/>
    <ds:schemaRef ds:uri="http://schemas.microsoft.com/office/2006/metadata/properties"/>
    <ds:schemaRef ds:uri="http://www.w3.org/XML/1998/namespace"/>
    <ds:schemaRef ds:uri="http://schemas.openxmlformats.org/package/2006/metadata/core-properties"/>
    <ds:schemaRef ds:uri="http://purl.org/dc/terms/"/>
    <ds:schemaRef ds:uri="http://schemas.microsoft.com/sharepoint/v3"/>
    <ds:schemaRef ds:uri="http://purl.org/dc/elements/1.1/"/>
  </ds:schemaRefs>
</ds:datastoreItem>
</file>

<file path=customXml/itemProps4.xml><?xml version="1.0" encoding="utf-8"?>
<ds:datastoreItem xmlns:ds="http://schemas.openxmlformats.org/officeDocument/2006/customXml" ds:itemID="{7CC5167B-3267-44CD-8C2B-941A282D2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EE87EDDF.dotm</Template>
  <TotalTime>1</TotalTime>
  <Pages>12</Pages>
  <Words>4124</Words>
  <Characters>23507</Characters>
  <Application>Microsoft Office Word</Application>
  <DocSecurity>4</DocSecurity>
  <Lines>195</Lines>
  <Paragraphs>55</Paragraphs>
  <ScaleCrop>false</ScaleCrop>
  <HeadingPairs>
    <vt:vector size="2" baseType="variant">
      <vt:variant>
        <vt:lpstr>Title</vt:lpstr>
      </vt:variant>
      <vt:variant>
        <vt:i4>1</vt:i4>
      </vt:variant>
    </vt:vector>
  </HeadingPairs>
  <TitlesOfParts>
    <vt:vector size="1" baseType="lpstr">
      <vt:lpstr>EIA toolkit</vt:lpstr>
    </vt:vector>
  </TitlesOfParts>
  <Company>GBC</Company>
  <LinksUpToDate>false</LinksUpToDate>
  <CharactersWithSpaces>27576</CharactersWithSpaces>
  <SharedDoc>false</SharedDoc>
  <HLinks>
    <vt:vector size="12" baseType="variant">
      <vt:variant>
        <vt:i4>4325413</vt:i4>
      </vt:variant>
      <vt:variant>
        <vt:i4>3</vt:i4>
      </vt:variant>
      <vt:variant>
        <vt:i4>0</vt:i4>
      </vt:variant>
      <vt:variant>
        <vt:i4>5</vt:i4>
      </vt:variant>
      <vt:variant>
        <vt:lpwstr>mailto:equality@bathnes.gov.uk</vt:lpwstr>
      </vt:variant>
      <vt:variant>
        <vt:lpwstr/>
      </vt:variant>
      <vt:variant>
        <vt:i4>3735667</vt:i4>
      </vt:variant>
      <vt:variant>
        <vt:i4>0</vt:i4>
      </vt:variant>
      <vt:variant>
        <vt:i4>0</vt:i4>
      </vt:variant>
      <vt:variant>
        <vt:i4>5</vt:i4>
      </vt:variant>
      <vt:variant>
        <vt:lpwstr>https://app.powerbi.com/view?r=eyJrIjoiYWU3YzBiNDUtNjNhOS00MDBlLWJiOGQtYWIwN2U5Yzg3NTJhIiwidCI6ImM1NjJjMGNlLWQ5MjUtNGRmZC04ZDk5LWM5NDE2ZWIwM2ViOSIsImMiOjh9%20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EIA toolkit</dc:title>
  <dc:creator>robin.daly</dc:creator>
  <cp:lastModifiedBy>Louise Murphy</cp:lastModifiedBy>
  <cp:revision>2</cp:revision>
  <cp:lastPrinted>2017-09-28T12:06:00Z</cp:lastPrinted>
  <dcterms:created xsi:type="dcterms:W3CDTF">2017-10-03T15:53:00Z</dcterms:created>
  <dcterms:modified xsi:type="dcterms:W3CDTF">2017-10-03T15:53:00Z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