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D4" w:rsidRPr="006375B7" w:rsidRDefault="006375B7">
      <w:pPr>
        <w:rPr>
          <w:b/>
          <w:u w:val="single"/>
        </w:rPr>
      </w:pPr>
      <w:r w:rsidRPr="006375B7">
        <w:rPr>
          <w:b/>
          <w:u w:val="single"/>
        </w:rPr>
        <w:t>E TEAM SURVEY</w:t>
      </w:r>
    </w:p>
    <w:p w:rsidR="006375B7" w:rsidRPr="006375B7" w:rsidRDefault="006375B7">
      <w:pPr>
        <w:rPr>
          <w:u w:val="single"/>
        </w:rPr>
      </w:pPr>
      <w:r w:rsidRPr="006375B7">
        <w:rPr>
          <w:u w:val="single"/>
        </w:rPr>
        <w:t xml:space="preserve">WHICH </w:t>
      </w:r>
      <w:r w:rsidR="00C10BDC">
        <w:rPr>
          <w:u w:val="single"/>
        </w:rPr>
        <w:t>OF THE FOLLOWING DO YOU THINK ARE</w:t>
      </w:r>
      <w:r w:rsidRPr="006375B7">
        <w:rPr>
          <w:u w:val="single"/>
        </w:rPr>
        <w:t xml:space="preserve"> AN ISSUE IN OUR SCHOOL?</w:t>
      </w:r>
      <w:r>
        <w:rPr>
          <w:u w:val="single"/>
        </w:rPr>
        <w:t xml:space="preserve"> (</w:t>
      </w:r>
      <w:proofErr w:type="gramStart"/>
      <w:r>
        <w:rPr>
          <w:u w:val="single"/>
        </w:rPr>
        <w:t>please</w:t>
      </w:r>
      <w:proofErr w:type="gramEnd"/>
      <w:r>
        <w:rPr>
          <w:u w:val="single"/>
        </w:rPr>
        <w:t xml:space="preserve"> circle)</w:t>
      </w:r>
    </w:p>
    <w:p w:rsidR="006375B7" w:rsidRDefault="009E74FE">
      <w:r>
        <w:t>RACIS</w:t>
      </w:r>
      <w:r w:rsidR="006375B7">
        <w:t>M                                                                                              ASSUMPTIONS ABOUT FAMILY</w:t>
      </w:r>
    </w:p>
    <w:p w:rsidR="006375B7" w:rsidRDefault="006375B7">
      <w:r>
        <w:t>BULLYING                                                                                              HOW PEOPLE LOOK</w:t>
      </w:r>
    </w:p>
    <w:p w:rsidR="006375B7" w:rsidRDefault="006375B7">
      <w:r>
        <w:t>HOMOPHOBIA                                                                                      PEOPLES INTERESTS</w:t>
      </w:r>
    </w:p>
    <w:p w:rsidR="006375B7" w:rsidRDefault="006375B7">
      <w:r>
        <w:t xml:space="preserve">STEREOTYPING                                                                                     CYBER BULLYING </w:t>
      </w:r>
    </w:p>
    <w:p w:rsidR="006375B7" w:rsidRDefault="001D0EBF">
      <w:r>
        <w:t>NONE</w:t>
      </w:r>
    </w:p>
    <w:p w:rsidR="006375B7" w:rsidRDefault="006375B7">
      <w:r>
        <w:t xml:space="preserve">IF YOU WOULD LIKE TO GET INVOLVED IN THE NEW EQUALITIES TEAM AND HELP TO TACKLE ANY OF THE ISSUES ABOVE, PLEASE PUT </w:t>
      </w:r>
      <w:proofErr w:type="gramStart"/>
      <w:r>
        <w:t>YOUR</w:t>
      </w:r>
      <w:proofErr w:type="gramEnd"/>
      <w:r>
        <w:t xml:space="preserve"> NAME AND TUTOR GROUP IN THE BOX PROVIDED.</w:t>
      </w:r>
    </w:p>
    <w:p w:rsidR="006375B7" w:rsidRDefault="006375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-20072</wp:posOffset>
                </wp:positionH>
                <wp:positionV relativeFrom="paragraph">
                  <wp:posOffset>71252</wp:posOffset>
                </wp:positionV>
                <wp:extent cx="3726089" cy="653143"/>
                <wp:effectExtent l="0" t="0" r="2730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089" cy="653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5B7" w:rsidRDefault="006375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pt;margin-top:5.6pt;width:293.4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">
                <v:textbox>
                  <w:txbxContent>
                    <w:p w:rsidR="006375B7" w:rsidRDefault="006375B7"/>
                  </w:txbxContent>
                </v:textbox>
              </v:shape>
            </w:pict>
          </mc:Fallback>
        </mc:AlternateContent>
      </w:r>
    </w:p>
    <w:p w:rsidR="006375B7" w:rsidRDefault="006375B7"/>
    <w:p w:rsidR="006375B7" w:rsidRDefault="006375B7"/>
    <w:p w:rsidR="006375B7" w:rsidRDefault="006375B7">
      <w:r>
        <w:t>THANK YOU.</w:t>
      </w:r>
    </w:p>
    <w:p w:rsidR="006375B7" w:rsidRDefault="006375B7"/>
    <w:p w:rsidR="006375B7" w:rsidRPr="006375B7" w:rsidRDefault="006375B7" w:rsidP="006375B7">
      <w:pPr>
        <w:rPr>
          <w:b/>
          <w:u w:val="single"/>
        </w:rPr>
      </w:pPr>
      <w:r w:rsidRPr="006375B7">
        <w:rPr>
          <w:b/>
          <w:u w:val="single"/>
        </w:rPr>
        <w:t>E TEAM SURVEY</w:t>
      </w:r>
    </w:p>
    <w:p w:rsidR="006375B7" w:rsidRPr="006375B7" w:rsidRDefault="006375B7" w:rsidP="006375B7">
      <w:pPr>
        <w:rPr>
          <w:u w:val="single"/>
        </w:rPr>
      </w:pPr>
      <w:r w:rsidRPr="006375B7">
        <w:rPr>
          <w:u w:val="single"/>
        </w:rPr>
        <w:t xml:space="preserve">WHICH </w:t>
      </w:r>
      <w:r w:rsidR="00C10BDC">
        <w:rPr>
          <w:u w:val="single"/>
        </w:rPr>
        <w:t>OF THE FOLLOWING DO YOU THINK ARE</w:t>
      </w:r>
      <w:r w:rsidRPr="006375B7">
        <w:rPr>
          <w:u w:val="single"/>
        </w:rPr>
        <w:t xml:space="preserve"> AN ISSUE IN OUR SCHOOL? </w:t>
      </w:r>
      <w:r>
        <w:rPr>
          <w:u w:val="single"/>
        </w:rPr>
        <w:t>(</w:t>
      </w:r>
      <w:proofErr w:type="gramStart"/>
      <w:r>
        <w:rPr>
          <w:u w:val="single"/>
        </w:rPr>
        <w:t>please</w:t>
      </w:r>
      <w:proofErr w:type="gramEnd"/>
      <w:r>
        <w:rPr>
          <w:u w:val="single"/>
        </w:rPr>
        <w:t xml:space="preserve"> circle)</w:t>
      </w:r>
    </w:p>
    <w:p w:rsidR="006375B7" w:rsidRDefault="009E74FE" w:rsidP="006375B7">
      <w:r>
        <w:t>RACIS</w:t>
      </w:r>
      <w:bookmarkStart w:id="0" w:name="_GoBack"/>
      <w:bookmarkEnd w:id="0"/>
      <w:r w:rsidR="006375B7">
        <w:t>M                                                                                              ASSUMPTIONS ABOUT FAMILY</w:t>
      </w:r>
    </w:p>
    <w:p w:rsidR="006375B7" w:rsidRDefault="006375B7" w:rsidP="006375B7">
      <w:r>
        <w:t>BULLYING                                                                                              HOW PEOPLE LOOK</w:t>
      </w:r>
    </w:p>
    <w:p w:rsidR="006375B7" w:rsidRDefault="006375B7" w:rsidP="006375B7">
      <w:r>
        <w:t>HOMOPHOBIA                                                                                      PEOPLES INTERESTS</w:t>
      </w:r>
    </w:p>
    <w:p w:rsidR="006375B7" w:rsidRDefault="006375B7" w:rsidP="006375B7">
      <w:r>
        <w:t xml:space="preserve">STEREOTYPING                                                                                     CYBER BULLYING </w:t>
      </w:r>
    </w:p>
    <w:p w:rsidR="001D0EBF" w:rsidRDefault="001D0EBF" w:rsidP="006375B7">
      <w:r>
        <w:t>NONE</w:t>
      </w:r>
    </w:p>
    <w:p w:rsidR="006375B7" w:rsidRDefault="006375B7" w:rsidP="006375B7"/>
    <w:p w:rsidR="006375B7" w:rsidRDefault="006375B7" w:rsidP="006375B7">
      <w:r>
        <w:t xml:space="preserve">IF YOU WOULD LIKE TO GET INVOLVED IN THE NEW EQUALITIES TEAM AND HELP TO TACKLE ANY OF THE ISSUES ABOVE PLEASE, PUT </w:t>
      </w:r>
      <w:proofErr w:type="gramStart"/>
      <w:r>
        <w:t>YOUR</w:t>
      </w:r>
      <w:proofErr w:type="gramEnd"/>
      <w:r>
        <w:t xml:space="preserve"> NAME AND TUTOR GROUP IN THE BOX PROVIDED.</w:t>
      </w:r>
    </w:p>
    <w:p w:rsidR="006375B7" w:rsidRDefault="006375B7" w:rsidP="006375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F12DA" wp14:editId="6AC2F70E">
                <wp:simplePos x="0" y="0"/>
                <wp:positionH relativeFrom="column">
                  <wp:posOffset>-20072</wp:posOffset>
                </wp:positionH>
                <wp:positionV relativeFrom="paragraph">
                  <wp:posOffset>71252</wp:posOffset>
                </wp:positionV>
                <wp:extent cx="3726089" cy="653143"/>
                <wp:effectExtent l="0" t="0" r="2730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089" cy="653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5B7" w:rsidRDefault="006375B7" w:rsidP="006375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6pt;margin-top:5.6pt;width:293.4pt;height: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">
                <v:textbox>
                  <w:txbxContent>
                    <w:p w:rsidR="006375B7" w:rsidRDefault="006375B7" w:rsidP="006375B7"/>
                  </w:txbxContent>
                </v:textbox>
              </v:shape>
            </w:pict>
          </mc:Fallback>
        </mc:AlternateContent>
      </w:r>
    </w:p>
    <w:p w:rsidR="006375B7" w:rsidRDefault="006375B7" w:rsidP="006375B7"/>
    <w:p w:rsidR="006375B7" w:rsidRDefault="006375B7" w:rsidP="006375B7"/>
    <w:p w:rsidR="006375B7" w:rsidRDefault="006375B7">
      <w:r>
        <w:t>THANK YOU.</w:t>
      </w:r>
    </w:p>
    <w:sectPr w:rsidR="00637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B7"/>
    <w:rsid w:val="001D0EBF"/>
    <w:rsid w:val="006375B7"/>
    <w:rsid w:val="00882CD4"/>
    <w:rsid w:val="009E74FE"/>
    <w:rsid w:val="00C1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B3B34E71.dotm</Template>
  <TotalTime>1</TotalTime>
  <Pages>1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Louise Murphy</cp:lastModifiedBy>
  <cp:revision>2</cp:revision>
  <dcterms:created xsi:type="dcterms:W3CDTF">2017-02-15T13:47:00Z</dcterms:created>
  <dcterms:modified xsi:type="dcterms:W3CDTF">2017-02-15T13:47:00Z</dcterms:modified>
</cp:coreProperties>
</file>