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3A" w:rsidRDefault="004E073A" w:rsidP="00D72595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Consultation on parking in Bear Flat - Update</w:t>
      </w:r>
      <w:bookmarkStart w:id="0" w:name="_GoBack"/>
      <w:bookmarkEnd w:id="0"/>
    </w:p>
    <w:p w:rsidR="00D72595" w:rsidRDefault="00D72595" w:rsidP="00D72595">
      <w:pPr>
        <w:rPr>
          <w:rFonts w:ascii="Arial" w:hAnsi="Arial" w:cs="Arial"/>
          <w:color w:val="000000"/>
          <w:sz w:val="20"/>
          <w:szCs w:val="20"/>
        </w:rPr>
      </w:pPr>
    </w:p>
    <w:p w:rsidR="00D72595" w:rsidRDefault="00D72595" w:rsidP="00D725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Bear Flat Association distributed a questionnaire in the second week of December and results were collated before Christmas. A summary went to the Highways Department before Christmas.</w:t>
      </w:r>
      <w:r w:rsidRPr="00D7259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This survey covered residents parking as well as school traffic, parking in Alexandra Park and commuter parking. It was designed to help the Association, B&amp;NES Council and other stakeholders solve problems that might not be eased by a residents parking scheme.</w:t>
      </w:r>
    </w:p>
    <w:p w:rsidR="00D72595" w:rsidRDefault="00D72595" w:rsidP="00D72595">
      <w:pPr>
        <w:rPr>
          <w:rFonts w:ascii="Arial" w:hAnsi="Arial" w:cs="Arial"/>
          <w:color w:val="000000"/>
          <w:sz w:val="20"/>
          <w:szCs w:val="20"/>
        </w:rPr>
      </w:pPr>
    </w:p>
    <w:p w:rsidR="00D72595" w:rsidRDefault="00D72595" w:rsidP="00D725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B&amp;NES Highways Department are preparing a simpler questionnaire covering the area to the east of Wellsway regarding residents parking. </w:t>
      </w:r>
    </w:p>
    <w:p w:rsidR="00D72595" w:rsidRDefault="00D72595" w:rsidP="00D725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72595" w:rsidRDefault="00D72595" w:rsidP="00D725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Bear Flat Association anticipate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that  the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Bath City Forum would be less interested in how many people want residents parking in a particular street and more on the rationale and methodology of a community association working with the Council and stakeholders to evolve a strategy for the whole community rather than just campaign for traffic-calming measures in one area that might only move the problem a few hundred yards away.</w:t>
      </w:r>
    </w:p>
    <w:p w:rsidR="00D72595" w:rsidRDefault="00D72595" w:rsidP="00D725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sectPr w:rsidR="00D72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95"/>
    <w:rsid w:val="004E073A"/>
    <w:rsid w:val="00BD5EC5"/>
    <w:rsid w:val="00D27AE3"/>
    <w:rsid w:val="00D7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9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25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9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2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9F2DB1FB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Pennycook</dc:creator>
  <cp:lastModifiedBy>thomasa1</cp:lastModifiedBy>
  <cp:revision>2</cp:revision>
  <dcterms:created xsi:type="dcterms:W3CDTF">2016-01-08T10:35:00Z</dcterms:created>
  <dcterms:modified xsi:type="dcterms:W3CDTF">2016-01-08T10:35:00Z</dcterms:modified>
</cp:coreProperties>
</file>