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88" w:rsidRPr="00C47427" w:rsidRDefault="00245B88" w:rsidP="00245B88">
      <w:pPr>
        <w:rPr>
          <w:b/>
          <w:sz w:val="32"/>
          <w:szCs w:val="32"/>
        </w:rPr>
      </w:pPr>
      <w:r w:rsidRPr="00C47427">
        <w:rPr>
          <w:b/>
          <w:sz w:val="32"/>
          <w:szCs w:val="32"/>
        </w:rPr>
        <w:t xml:space="preserve">Eligibility for a concessionary Diamond </w:t>
      </w:r>
      <w:proofErr w:type="spellStart"/>
      <w:r w:rsidRPr="00C47427">
        <w:rPr>
          <w:b/>
          <w:sz w:val="32"/>
          <w:szCs w:val="32"/>
        </w:rPr>
        <w:t>Travelcard</w:t>
      </w:r>
      <w:proofErr w:type="spellEnd"/>
    </w:p>
    <w:p w:rsidR="009A2634" w:rsidRDefault="009A2634" w:rsidP="009A263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</w:rPr>
      </w:pP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All applicants must prove that their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sole or principal residence </w:t>
      </w:r>
      <w:r>
        <w:rPr>
          <w:rFonts w:ascii="Helvetica" w:hAnsi="Helvetica" w:cs="Helvetica"/>
          <w:sz w:val="23"/>
          <w:szCs w:val="23"/>
        </w:rPr>
        <w:t>is in Bath &amp; North East Somerset.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Eligible persons who live in more than one residence in England, Wales,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Scotland or Northern Ireland should apply for a travel concession permit only with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council in whose area they live for most of the time.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Legislation makes no reference to nationality but to "residents." Foreign nationals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living</w:t>
      </w:r>
      <w:proofErr w:type="gramEnd"/>
      <w:r>
        <w:rPr>
          <w:rFonts w:ascii="Helvetica" w:hAnsi="Helvetica" w:cs="Helvetica"/>
          <w:sz w:val="23"/>
          <w:szCs w:val="23"/>
        </w:rPr>
        <w:t xml:space="preserve"> in England whose sole or principal residence is in Bath &amp; North East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Somerset would be eligible. However, a foreign national visitor on a short stay visa or visiting England for business or holiday is not a resident.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Persons whose sole or principal residence is outside England are not eligible,</w:t>
      </w:r>
    </w:p>
    <w:p w:rsidR="009A2634" w:rsidRDefault="009A2634" w:rsidP="009A2634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whether</w:t>
      </w:r>
      <w:proofErr w:type="gramEnd"/>
      <w:r>
        <w:rPr>
          <w:rFonts w:ascii="Helvetica" w:hAnsi="Helvetica" w:cs="Helvetica"/>
          <w:sz w:val="23"/>
          <w:szCs w:val="23"/>
        </w:rPr>
        <w:t xml:space="preserve"> or not they hold a British passport.</w:t>
      </w:r>
    </w:p>
    <w:p w:rsidR="006B712E" w:rsidRDefault="006B712E" w:rsidP="007C7D24">
      <w:pPr>
        <w:rPr>
          <w:b/>
          <w:sz w:val="28"/>
          <w:szCs w:val="28"/>
        </w:rPr>
      </w:pPr>
    </w:p>
    <w:p w:rsidR="007C7D24" w:rsidRPr="00C47427" w:rsidRDefault="007C7D24" w:rsidP="007C7D24">
      <w:pPr>
        <w:rPr>
          <w:b/>
          <w:sz w:val="28"/>
          <w:szCs w:val="28"/>
        </w:rPr>
      </w:pPr>
      <w:r w:rsidRPr="00C47427">
        <w:rPr>
          <w:b/>
          <w:sz w:val="28"/>
          <w:szCs w:val="28"/>
        </w:rPr>
        <w:t xml:space="preserve">What do you need to bring in with you if you are </w:t>
      </w:r>
      <w:r w:rsidR="00B26DC2">
        <w:rPr>
          <w:b/>
          <w:sz w:val="28"/>
          <w:szCs w:val="28"/>
        </w:rPr>
        <w:t>applying</w:t>
      </w:r>
      <w:r w:rsidR="00992016">
        <w:rPr>
          <w:b/>
          <w:sz w:val="28"/>
          <w:szCs w:val="28"/>
        </w:rPr>
        <w:t xml:space="preserve"> </w:t>
      </w:r>
      <w:r w:rsidR="00B26DC2">
        <w:rPr>
          <w:b/>
          <w:sz w:val="28"/>
          <w:szCs w:val="28"/>
        </w:rPr>
        <w:t xml:space="preserve">for </w:t>
      </w:r>
      <w:r w:rsidR="00992016">
        <w:rPr>
          <w:b/>
          <w:sz w:val="28"/>
          <w:szCs w:val="28"/>
        </w:rPr>
        <w:t xml:space="preserve">or </w:t>
      </w:r>
      <w:r w:rsidR="00B26DC2">
        <w:rPr>
          <w:b/>
          <w:sz w:val="28"/>
          <w:szCs w:val="28"/>
        </w:rPr>
        <w:t>renewing</w:t>
      </w:r>
      <w:r w:rsidRPr="00C47427">
        <w:rPr>
          <w:b/>
          <w:sz w:val="28"/>
          <w:szCs w:val="28"/>
        </w:rPr>
        <w:t xml:space="preserve"> a Diamond </w:t>
      </w:r>
      <w:proofErr w:type="spellStart"/>
      <w:r w:rsidRPr="00C47427">
        <w:rPr>
          <w:b/>
          <w:sz w:val="28"/>
          <w:szCs w:val="28"/>
        </w:rPr>
        <w:t>Travelcard</w:t>
      </w:r>
      <w:proofErr w:type="spellEnd"/>
      <w:r w:rsidRPr="00C47427">
        <w:rPr>
          <w:b/>
          <w:sz w:val="28"/>
          <w:szCs w:val="28"/>
        </w:rPr>
        <w:t>?</w:t>
      </w:r>
    </w:p>
    <w:p w:rsidR="00312289" w:rsidRDefault="00312289" w:rsidP="007C7D24">
      <w:pPr>
        <w:rPr>
          <w:b/>
        </w:rPr>
      </w:pPr>
    </w:p>
    <w:p w:rsidR="00324019" w:rsidRDefault="00586EF4" w:rsidP="007C7D24">
      <w:pPr>
        <w:rPr>
          <w:b/>
          <w:sz w:val="20"/>
          <w:szCs w:val="20"/>
        </w:rPr>
      </w:pPr>
      <w:r w:rsidRPr="00500CBE">
        <w:rPr>
          <w:b/>
          <w:sz w:val="20"/>
          <w:szCs w:val="20"/>
        </w:rPr>
        <w:t>IN ANY APPLICATION FOR A BUS PASS, THE ONUS IS ON THE APPLICANT TO PROVE THEIR ENTITLEMENT.</w:t>
      </w:r>
      <w:r w:rsidR="00500CBE">
        <w:rPr>
          <w:b/>
          <w:sz w:val="20"/>
          <w:szCs w:val="20"/>
        </w:rPr>
        <w:t xml:space="preserve"> </w:t>
      </w:r>
    </w:p>
    <w:p w:rsidR="00324019" w:rsidRDefault="00324019" w:rsidP="007C7D24">
      <w:pPr>
        <w:rPr>
          <w:b/>
          <w:sz w:val="20"/>
          <w:szCs w:val="20"/>
        </w:rPr>
      </w:pPr>
    </w:p>
    <w:p w:rsidR="00560047" w:rsidRDefault="00312289" w:rsidP="007C7D24">
      <w:r>
        <w:t xml:space="preserve">Regardless </w:t>
      </w:r>
      <w:r w:rsidR="00560047">
        <w:t>of</w:t>
      </w:r>
      <w:r>
        <w:t xml:space="preserve"> which category of eligibility you are applying under, you will as standard, need to bring in proof of identification and proof of residency.</w:t>
      </w:r>
      <w:r w:rsidR="00560047">
        <w:t xml:space="preserve"> </w:t>
      </w:r>
    </w:p>
    <w:p w:rsidR="005C0F3D" w:rsidRDefault="005C0F3D" w:rsidP="007C7D24">
      <w:pPr>
        <w:rPr>
          <w:b/>
        </w:rPr>
      </w:pPr>
    </w:p>
    <w:p w:rsidR="00312289" w:rsidRDefault="00312289" w:rsidP="00312289">
      <w:r>
        <w:t xml:space="preserve">For proof of Identification we will accept one of the following: </w:t>
      </w:r>
    </w:p>
    <w:p w:rsidR="00EA3746" w:rsidRDefault="00EA3746" w:rsidP="00312289"/>
    <w:p w:rsidR="00EA3746" w:rsidRDefault="00EA3746" w:rsidP="00EA3746">
      <w:pPr>
        <w:pStyle w:val="ListParagraph"/>
        <w:numPr>
          <w:ilvl w:val="0"/>
          <w:numId w:val="6"/>
        </w:numPr>
      </w:pPr>
      <w:r>
        <w:t>Birth certificate / adoption certificate</w:t>
      </w:r>
    </w:p>
    <w:p w:rsidR="00EA3746" w:rsidRDefault="00EA3746" w:rsidP="00EA3746">
      <w:pPr>
        <w:pStyle w:val="ListParagraph"/>
        <w:numPr>
          <w:ilvl w:val="0"/>
          <w:numId w:val="6"/>
        </w:numPr>
      </w:pPr>
      <w:r>
        <w:t>Marriage / divorce certificate</w:t>
      </w:r>
    </w:p>
    <w:p w:rsidR="00EA3746" w:rsidRDefault="00EA3746" w:rsidP="00EA3746">
      <w:pPr>
        <w:pStyle w:val="ListParagraph"/>
        <w:numPr>
          <w:ilvl w:val="0"/>
          <w:numId w:val="6"/>
        </w:numPr>
      </w:pPr>
      <w:r>
        <w:t>Passport</w:t>
      </w:r>
    </w:p>
    <w:p w:rsidR="00EA3746" w:rsidRDefault="00EA3746" w:rsidP="00EA3746">
      <w:pPr>
        <w:pStyle w:val="ListParagraph"/>
        <w:numPr>
          <w:ilvl w:val="0"/>
          <w:numId w:val="6"/>
        </w:numPr>
      </w:pPr>
      <w:r>
        <w:t>Civil partnership / dissolution certificate</w:t>
      </w:r>
    </w:p>
    <w:p w:rsidR="00EA3746" w:rsidRDefault="00EA3746" w:rsidP="00312289">
      <w:pPr>
        <w:pStyle w:val="ListParagraph"/>
        <w:numPr>
          <w:ilvl w:val="0"/>
          <w:numId w:val="6"/>
        </w:numPr>
      </w:pPr>
      <w:r>
        <w:t xml:space="preserve">Valid </w:t>
      </w:r>
      <w:proofErr w:type="spellStart"/>
      <w:r w:rsidR="006E7A47">
        <w:t>photocard</w:t>
      </w:r>
      <w:proofErr w:type="spellEnd"/>
      <w:r w:rsidR="006E7A47">
        <w:t xml:space="preserve"> </w:t>
      </w:r>
      <w:r>
        <w:t xml:space="preserve">driving licence </w:t>
      </w:r>
    </w:p>
    <w:p w:rsidR="006E7A47" w:rsidRPr="007C7D24" w:rsidRDefault="006E7A47" w:rsidP="00312289">
      <w:pPr>
        <w:pStyle w:val="ListParagraph"/>
        <w:numPr>
          <w:ilvl w:val="0"/>
          <w:numId w:val="6"/>
        </w:numPr>
      </w:pPr>
    </w:p>
    <w:p w:rsidR="00312289" w:rsidRDefault="00312289" w:rsidP="00312289">
      <w:r>
        <w:t>For proof of</w:t>
      </w:r>
      <w:r w:rsidRPr="007C7D24">
        <w:t xml:space="preserve"> resi</w:t>
      </w:r>
      <w:r>
        <w:t>dency within Bath &amp; NE Somerset we will accept:</w:t>
      </w:r>
    </w:p>
    <w:p w:rsidR="00312289" w:rsidRDefault="00312289" w:rsidP="00312289"/>
    <w:p w:rsidR="00312289" w:rsidRDefault="00312289" w:rsidP="00312289">
      <w:pPr>
        <w:pStyle w:val="ListParagraph"/>
        <w:numPr>
          <w:ilvl w:val="0"/>
          <w:numId w:val="3"/>
        </w:numPr>
      </w:pPr>
      <w:bookmarkStart w:id="0" w:name="_GoBack"/>
      <w:r>
        <w:t>A council tax bill</w:t>
      </w:r>
    </w:p>
    <w:p w:rsidR="00312289" w:rsidRDefault="00312289" w:rsidP="00312289">
      <w:pPr>
        <w:pStyle w:val="ListParagraph"/>
        <w:numPr>
          <w:ilvl w:val="0"/>
          <w:numId w:val="3"/>
        </w:numPr>
      </w:pPr>
      <w:r>
        <w:t>A utility bill</w:t>
      </w:r>
    </w:p>
    <w:p w:rsidR="00312289" w:rsidRDefault="00312289" w:rsidP="00312289">
      <w:pPr>
        <w:pStyle w:val="ListParagraph"/>
        <w:numPr>
          <w:ilvl w:val="0"/>
          <w:numId w:val="3"/>
        </w:numPr>
      </w:pPr>
      <w:r>
        <w:t xml:space="preserve">Copy  of a tenancy agreement </w:t>
      </w:r>
    </w:p>
    <w:p w:rsidR="00312289" w:rsidRDefault="00312289" w:rsidP="00312289">
      <w:pPr>
        <w:pStyle w:val="ListParagraph"/>
        <w:numPr>
          <w:ilvl w:val="0"/>
          <w:numId w:val="3"/>
        </w:numPr>
      </w:pPr>
      <w:r>
        <w:t>A bank statement.</w:t>
      </w:r>
    </w:p>
    <w:p w:rsidR="00312289" w:rsidRPr="009A2634" w:rsidRDefault="00312289" w:rsidP="003122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9A2634">
        <w:rPr>
          <w:rFonts w:ascii="Helvetica" w:hAnsi="Helvetica" w:cs="Helvetica"/>
          <w:sz w:val="23"/>
          <w:szCs w:val="23"/>
        </w:rPr>
        <w:t>Evidence of entitlement to vote in B&amp;NES</w:t>
      </w:r>
    </w:p>
    <w:bookmarkEnd w:id="0"/>
    <w:p w:rsidR="004375D8" w:rsidRDefault="004375D8" w:rsidP="00312289"/>
    <w:p w:rsidR="00312289" w:rsidRPr="00E1501B" w:rsidRDefault="00312289" w:rsidP="00312289">
      <w:pPr>
        <w:rPr>
          <w:b/>
        </w:rPr>
      </w:pPr>
      <w:r w:rsidRPr="00E1501B">
        <w:rPr>
          <w:b/>
        </w:rPr>
        <w:t>Any bills/documents should be no more than 6 months old.</w:t>
      </w:r>
    </w:p>
    <w:p w:rsidR="00F0308E" w:rsidRDefault="006B712E" w:rsidP="00F0308E">
      <w:r>
        <w:br/>
      </w:r>
      <w:r w:rsidR="00F0308E">
        <w:t>If you are applying on behalf of an applicant who does not pay Council Tax</w:t>
      </w:r>
    </w:p>
    <w:p w:rsidR="00F0308E" w:rsidRDefault="00F0308E" w:rsidP="00F0308E">
      <w:proofErr w:type="gramStart"/>
      <w:r>
        <w:t>and</w:t>
      </w:r>
      <w:proofErr w:type="gramEnd"/>
      <w:r>
        <w:t xml:space="preserve"> is under the age of 16 please supply the following:</w:t>
      </w:r>
    </w:p>
    <w:p w:rsidR="00F0308E" w:rsidRDefault="00F0308E" w:rsidP="00F0308E">
      <w:r>
        <w:t xml:space="preserve"> </w:t>
      </w:r>
    </w:p>
    <w:p w:rsidR="00F0308E" w:rsidRDefault="00F0308E" w:rsidP="00F0308E">
      <w:pPr>
        <w:pStyle w:val="ListParagraph"/>
        <w:numPr>
          <w:ilvl w:val="0"/>
          <w:numId w:val="8"/>
        </w:numPr>
      </w:pPr>
      <w:r>
        <w:t>NHS Medical letter/card</w:t>
      </w:r>
    </w:p>
    <w:p w:rsidR="00F0308E" w:rsidRDefault="00F0308E" w:rsidP="00F0308E">
      <w:pPr>
        <w:pStyle w:val="ListParagraph"/>
        <w:numPr>
          <w:ilvl w:val="0"/>
          <w:numId w:val="8"/>
        </w:numPr>
      </w:pPr>
      <w:r>
        <w:t>Childs bank or building society statement</w:t>
      </w:r>
    </w:p>
    <w:p w:rsidR="00F0308E" w:rsidRDefault="00F0308E" w:rsidP="00F0308E">
      <w:pPr>
        <w:pStyle w:val="ListParagraph"/>
        <w:numPr>
          <w:ilvl w:val="0"/>
          <w:numId w:val="8"/>
        </w:numPr>
      </w:pPr>
      <w:r>
        <w:t>DWP or HMRC detailing the child’s name and showing their address.</w:t>
      </w:r>
    </w:p>
    <w:p w:rsidR="00F0308E" w:rsidRDefault="00F0308E" w:rsidP="00F0308E">
      <w:pPr>
        <w:pStyle w:val="ListParagraph"/>
        <w:numPr>
          <w:ilvl w:val="0"/>
          <w:numId w:val="8"/>
        </w:numPr>
      </w:pPr>
      <w:r>
        <w:lastRenderedPageBreak/>
        <w:t>Other official documentation detailing child’s name and address may be considered.</w:t>
      </w:r>
    </w:p>
    <w:p w:rsidR="00513C95" w:rsidRDefault="00513C95" w:rsidP="00312289"/>
    <w:p w:rsidR="00F0308E" w:rsidRDefault="00F0308E" w:rsidP="00F0308E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In respect of boat dwellers, acceptable evidence of meeting the residency criteria</w:t>
      </w:r>
    </w:p>
    <w:p w:rsidR="00F0308E" w:rsidRDefault="00F0308E" w:rsidP="00F0308E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would</w:t>
      </w:r>
      <w:proofErr w:type="gramEnd"/>
      <w:r>
        <w:rPr>
          <w:rFonts w:ascii="Helvetica" w:hAnsi="Helvetica" w:cs="Helvetica"/>
          <w:sz w:val="23"/>
          <w:szCs w:val="23"/>
        </w:rPr>
        <w:t xml:space="preserve"> include:</w:t>
      </w:r>
    </w:p>
    <w:p w:rsidR="00F0308E" w:rsidRDefault="00F0308E" w:rsidP="00F0308E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:rsidR="00F0308E" w:rsidRPr="009A2634" w:rsidRDefault="00F0308E" w:rsidP="00F03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9A2634">
        <w:rPr>
          <w:rFonts w:ascii="Helvetica" w:hAnsi="Helvetica" w:cs="Helvetica"/>
          <w:sz w:val="23"/>
          <w:szCs w:val="23"/>
        </w:rPr>
        <w:t>A mooring licence for a site in B&amp;NES</w:t>
      </w:r>
    </w:p>
    <w:p w:rsidR="00F0308E" w:rsidRPr="009A2634" w:rsidRDefault="00F0308E" w:rsidP="00F03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9A2634">
        <w:rPr>
          <w:rFonts w:ascii="Helvetica" w:hAnsi="Helvetica" w:cs="Helvetica"/>
          <w:sz w:val="23"/>
          <w:szCs w:val="23"/>
        </w:rPr>
        <w:t>Evidence of entitlement to vote in B&amp;NES</w:t>
      </w:r>
    </w:p>
    <w:p w:rsidR="00F0308E" w:rsidRPr="009A2634" w:rsidRDefault="00F0308E" w:rsidP="00F03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 w:rsidRPr="009A2634">
        <w:rPr>
          <w:rFonts w:ascii="Helvetica" w:hAnsi="Helvetica" w:cs="Helvetica"/>
          <w:sz w:val="23"/>
          <w:szCs w:val="23"/>
        </w:rPr>
        <w:t>Letter to a PO Box or Poste Restante in B&amp;NES addressed to the applicant</w:t>
      </w:r>
    </w:p>
    <w:p w:rsidR="005B2D1C" w:rsidRPr="005847B9" w:rsidRDefault="00F0308E" w:rsidP="007C7D24">
      <w:pPr>
        <w:pStyle w:val="ListParagraph"/>
        <w:numPr>
          <w:ilvl w:val="0"/>
          <w:numId w:val="1"/>
        </w:numPr>
        <w:rPr>
          <w:b/>
        </w:rPr>
      </w:pPr>
      <w:r w:rsidRPr="009A2634">
        <w:rPr>
          <w:rFonts w:ascii="Helvetica" w:hAnsi="Helvetica" w:cs="Helvetica"/>
          <w:sz w:val="23"/>
          <w:szCs w:val="23"/>
        </w:rPr>
        <w:t>from a government department or public body</w:t>
      </w:r>
    </w:p>
    <w:p w:rsidR="005847B9" w:rsidRDefault="005847B9" w:rsidP="005847B9">
      <w:pPr>
        <w:rPr>
          <w:b/>
        </w:rPr>
      </w:pPr>
    </w:p>
    <w:p w:rsidR="00517DDC" w:rsidRDefault="00517DDC" w:rsidP="005847B9">
      <w:pPr>
        <w:rPr>
          <w:b/>
        </w:rPr>
      </w:pPr>
    </w:p>
    <w:p w:rsidR="005847B9" w:rsidRPr="005847B9" w:rsidRDefault="005847B9" w:rsidP="005847B9">
      <w:pPr>
        <w:rPr>
          <w:b/>
        </w:rPr>
      </w:pPr>
    </w:p>
    <w:p w:rsidR="008A481C" w:rsidRDefault="007C7D24" w:rsidP="007C7D24">
      <w:r>
        <w:t xml:space="preserve"> </w:t>
      </w:r>
    </w:p>
    <w:sectPr w:rsidR="008A4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20" w:rsidRDefault="00C15020" w:rsidP="00B84AFD">
      <w:r>
        <w:separator/>
      </w:r>
    </w:p>
  </w:endnote>
  <w:endnote w:type="continuationSeparator" w:id="0">
    <w:p w:rsidR="00C15020" w:rsidRDefault="00C15020" w:rsidP="00B8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20" w:rsidRDefault="00C15020" w:rsidP="00B84AFD">
      <w:r>
        <w:separator/>
      </w:r>
    </w:p>
  </w:footnote>
  <w:footnote w:type="continuationSeparator" w:id="0">
    <w:p w:rsidR="00C15020" w:rsidRDefault="00C15020" w:rsidP="00B8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956"/>
    <w:multiLevelType w:val="hybridMultilevel"/>
    <w:tmpl w:val="FAC0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3CA"/>
    <w:multiLevelType w:val="hybridMultilevel"/>
    <w:tmpl w:val="449C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AA0"/>
    <w:multiLevelType w:val="hybridMultilevel"/>
    <w:tmpl w:val="98A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634C"/>
    <w:multiLevelType w:val="hybridMultilevel"/>
    <w:tmpl w:val="3B38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03014"/>
    <w:multiLevelType w:val="hybridMultilevel"/>
    <w:tmpl w:val="45622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3ED6"/>
    <w:multiLevelType w:val="hybridMultilevel"/>
    <w:tmpl w:val="A150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0DB0"/>
    <w:multiLevelType w:val="hybridMultilevel"/>
    <w:tmpl w:val="B034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42BE8"/>
    <w:multiLevelType w:val="hybridMultilevel"/>
    <w:tmpl w:val="2BD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514D7"/>
    <w:multiLevelType w:val="hybridMultilevel"/>
    <w:tmpl w:val="4410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8350E"/>
    <w:multiLevelType w:val="hybridMultilevel"/>
    <w:tmpl w:val="28B8A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323E"/>
    <w:multiLevelType w:val="hybridMultilevel"/>
    <w:tmpl w:val="8546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646F"/>
    <w:multiLevelType w:val="hybridMultilevel"/>
    <w:tmpl w:val="71F8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F46A9"/>
    <w:multiLevelType w:val="hybridMultilevel"/>
    <w:tmpl w:val="206E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81B09"/>
    <w:multiLevelType w:val="hybridMultilevel"/>
    <w:tmpl w:val="CD1E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15DDB"/>
    <w:multiLevelType w:val="hybridMultilevel"/>
    <w:tmpl w:val="9F0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528BD"/>
    <w:multiLevelType w:val="hybridMultilevel"/>
    <w:tmpl w:val="4872D4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88"/>
    <w:rsid w:val="0000708D"/>
    <w:rsid w:val="000156C1"/>
    <w:rsid w:val="00045E98"/>
    <w:rsid w:val="0005759D"/>
    <w:rsid w:val="000579BA"/>
    <w:rsid w:val="00097EC4"/>
    <w:rsid w:val="000D6205"/>
    <w:rsid w:val="000E3E6E"/>
    <w:rsid w:val="00124E56"/>
    <w:rsid w:val="00130230"/>
    <w:rsid w:val="001550E9"/>
    <w:rsid w:val="00174449"/>
    <w:rsid w:val="00176CB9"/>
    <w:rsid w:val="001D1D9A"/>
    <w:rsid w:val="001D7AF9"/>
    <w:rsid w:val="001E0E6F"/>
    <w:rsid w:val="001F31EB"/>
    <w:rsid w:val="00204950"/>
    <w:rsid w:val="00245B88"/>
    <w:rsid w:val="002470F9"/>
    <w:rsid w:val="00251E63"/>
    <w:rsid w:val="002549B8"/>
    <w:rsid w:val="002926F7"/>
    <w:rsid w:val="002A642A"/>
    <w:rsid w:val="002C34CF"/>
    <w:rsid w:val="00302022"/>
    <w:rsid w:val="0031089D"/>
    <w:rsid w:val="00312289"/>
    <w:rsid w:val="00324019"/>
    <w:rsid w:val="00334629"/>
    <w:rsid w:val="003441BC"/>
    <w:rsid w:val="00381669"/>
    <w:rsid w:val="003B64AE"/>
    <w:rsid w:val="003D35A1"/>
    <w:rsid w:val="003E7715"/>
    <w:rsid w:val="0041218A"/>
    <w:rsid w:val="0042123E"/>
    <w:rsid w:val="004375D8"/>
    <w:rsid w:val="00461EC2"/>
    <w:rsid w:val="004706BC"/>
    <w:rsid w:val="004C65AE"/>
    <w:rsid w:val="004D742E"/>
    <w:rsid w:val="004E40C1"/>
    <w:rsid w:val="004E62AB"/>
    <w:rsid w:val="00500CBE"/>
    <w:rsid w:val="00513C95"/>
    <w:rsid w:val="00517DDC"/>
    <w:rsid w:val="005367E0"/>
    <w:rsid w:val="00541AD0"/>
    <w:rsid w:val="005464C7"/>
    <w:rsid w:val="00560047"/>
    <w:rsid w:val="00570CEB"/>
    <w:rsid w:val="005847B9"/>
    <w:rsid w:val="005849E4"/>
    <w:rsid w:val="00586EF4"/>
    <w:rsid w:val="005B2D1C"/>
    <w:rsid w:val="005B425E"/>
    <w:rsid w:val="005C0F3D"/>
    <w:rsid w:val="005E6B73"/>
    <w:rsid w:val="006101CE"/>
    <w:rsid w:val="00613153"/>
    <w:rsid w:val="00651C86"/>
    <w:rsid w:val="00674544"/>
    <w:rsid w:val="006937A9"/>
    <w:rsid w:val="006B712E"/>
    <w:rsid w:val="006D2A3A"/>
    <w:rsid w:val="006E52DB"/>
    <w:rsid w:val="006E7A47"/>
    <w:rsid w:val="006F5021"/>
    <w:rsid w:val="00702476"/>
    <w:rsid w:val="00721166"/>
    <w:rsid w:val="00723641"/>
    <w:rsid w:val="00732D06"/>
    <w:rsid w:val="007B0A04"/>
    <w:rsid w:val="007C7D24"/>
    <w:rsid w:val="007E08A2"/>
    <w:rsid w:val="00811D30"/>
    <w:rsid w:val="00811DC6"/>
    <w:rsid w:val="00824472"/>
    <w:rsid w:val="00827A05"/>
    <w:rsid w:val="00844A9A"/>
    <w:rsid w:val="00865D11"/>
    <w:rsid w:val="008770F5"/>
    <w:rsid w:val="008868F5"/>
    <w:rsid w:val="00896D0E"/>
    <w:rsid w:val="00897FE0"/>
    <w:rsid w:val="008A481C"/>
    <w:rsid w:val="008B3DD6"/>
    <w:rsid w:val="008F3B2C"/>
    <w:rsid w:val="00905D60"/>
    <w:rsid w:val="00947D1D"/>
    <w:rsid w:val="00961227"/>
    <w:rsid w:val="00992016"/>
    <w:rsid w:val="009A2634"/>
    <w:rsid w:val="009D16EC"/>
    <w:rsid w:val="00A25B1D"/>
    <w:rsid w:val="00A318F7"/>
    <w:rsid w:val="00A5783E"/>
    <w:rsid w:val="00AB2B64"/>
    <w:rsid w:val="00AE535C"/>
    <w:rsid w:val="00AE6AE3"/>
    <w:rsid w:val="00AF5612"/>
    <w:rsid w:val="00B26DC2"/>
    <w:rsid w:val="00B317CE"/>
    <w:rsid w:val="00B37300"/>
    <w:rsid w:val="00B7125D"/>
    <w:rsid w:val="00B775CD"/>
    <w:rsid w:val="00B84AFD"/>
    <w:rsid w:val="00BE2B63"/>
    <w:rsid w:val="00BE61A7"/>
    <w:rsid w:val="00C03E6A"/>
    <w:rsid w:val="00C15020"/>
    <w:rsid w:val="00C47427"/>
    <w:rsid w:val="00C61F24"/>
    <w:rsid w:val="00C879D5"/>
    <w:rsid w:val="00CA4805"/>
    <w:rsid w:val="00CD1EE3"/>
    <w:rsid w:val="00CF5C06"/>
    <w:rsid w:val="00D06E8B"/>
    <w:rsid w:val="00D32C9E"/>
    <w:rsid w:val="00D34B16"/>
    <w:rsid w:val="00D42DDE"/>
    <w:rsid w:val="00D44F38"/>
    <w:rsid w:val="00D67440"/>
    <w:rsid w:val="00D84394"/>
    <w:rsid w:val="00D9013F"/>
    <w:rsid w:val="00E0000D"/>
    <w:rsid w:val="00E11A19"/>
    <w:rsid w:val="00E1248A"/>
    <w:rsid w:val="00E1501B"/>
    <w:rsid w:val="00E21711"/>
    <w:rsid w:val="00E71A18"/>
    <w:rsid w:val="00E736CA"/>
    <w:rsid w:val="00E7596C"/>
    <w:rsid w:val="00E8031D"/>
    <w:rsid w:val="00E82DF7"/>
    <w:rsid w:val="00E95C99"/>
    <w:rsid w:val="00EA16C8"/>
    <w:rsid w:val="00EA1C76"/>
    <w:rsid w:val="00EA3746"/>
    <w:rsid w:val="00EE31BC"/>
    <w:rsid w:val="00EF2778"/>
    <w:rsid w:val="00F0241E"/>
    <w:rsid w:val="00F0308E"/>
    <w:rsid w:val="00F84037"/>
    <w:rsid w:val="00FB0464"/>
    <w:rsid w:val="00FB38B3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F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F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F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F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C4C138E8</Template>
  <TotalTime>2</TotalTime>
  <Pages>2</Pages>
  <Words>372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Hamman</dc:creator>
  <cp:lastModifiedBy>Avril England</cp:lastModifiedBy>
  <cp:revision>3</cp:revision>
  <dcterms:created xsi:type="dcterms:W3CDTF">2015-11-04T11:46:00Z</dcterms:created>
  <dcterms:modified xsi:type="dcterms:W3CDTF">2015-11-04T11:50:00Z</dcterms:modified>
</cp:coreProperties>
</file>