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B6" w:rsidRPr="00C47427" w:rsidRDefault="004314B6" w:rsidP="004314B6">
      <w:pPr>
        <w:rPr>
          <w:b/>
          <w:sz w:val="28"/>
          <w:szCs w:val="28"/>
        </w:rPr>
      </w:pPr>
      <w:r>
        <w:rPr>
          <w:b/>
          <w:sz w:val="28"/>
          <w:szCs w:val="28"/>
        </w:rPr>
        <w:t>Eligibility reason</w:t>
      </w:r>
      <w:r w:rsidRPr="00C47427">
        <w:rPr>
          <w:b/>
          <w:sz w:val="28"/>
          <w:szCs w:val="28"/>
        </w:rPr>
        <w:t xml:space="preserve"> - You are of pensionable age</w:t>
      </w:r>
    </w:p>
    <w:p w:rsidR="004314B6" w:rsidRDefault="004314B6" w:rsidP="004314B6"/>
    <w:p w:rsidR="004314B6" w:rsidRDefault="004314B6" w:rsidP="004314B6">
      <w:r>
        <w:t>To find out when you become eligible for your concessionary Diamond Travel card use the table below:</w:t>
      </w:r>
    </w:p>
    <w:p w:rsidR="004314B6" w:rsidRDefault="004314B6" w:rsidP="004314B6"/>
    <w:tbl>
      <w:tblPr>
        <w:tblW w:w="0" w:type="auto"/>
        <w:tblBorders>
          <w:top w:val="outset" w:sz="6" w:space="0" w:color="auto"/>
          <w:left w:val="outset" w:sz="6" w:space="0" w:color="auto"/>
          <w:bottom w:val="single" w:sz="6" w:space="0" w:color="DDDDDD"/>
          <w:right w:val="outset" w:sz="6" w:space="0" w:color="auto"/>
        </w:tblBorders>
        <w:tblCellMar>
          <w:top w:w="15" w:type="dxa"/>
          <w:left w:w="15" w:type="dxa"/>
          <w:bottom w:w="15" w:type="dxa"/>
          <w:right w:w="15" w:type="dxa"/>
        </w:tblCellMar>
        <w:tblLook w:val="04A0" w:firstRow="1" w:lastRow="0" w:firstColumn="1" w:lastColumn="0" w:noHBand="0" w:noVBand="1"/>
      </w:tblPr>
      <w:tblGrid>
        <w:gridCol w:w="4403"/>
        <w:gridCol w:w="3622"/>
      </w:tblGrid>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b/>
                <w:bCs/>
                <w:color w:val="444444"/>
              </w:rPr>
              <w:t>Date of birth</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b/>
                <w:bCs/>
                <w:color w:val="444444"/>
              </w:rPr>
              <w:t>Date eligible for a concessionary pass</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Pr>
                <w:rFonts w:ascii="Helvetica" w:hAnsi="Helvetica"/>
                <w:color w:val="444444"/>
              </w:rPr>
              <w:t>On or before</w:t>
            </w:r>
            <w:r w:rsidRPr="00245B88">
              <w:rPr>
                <w:rFonts w:ascii="Helvetica" w:hAnsi="Helvetica"/>
                <w:color w:val="444444"/>
              </w:rPr>
              <w:t xml:space="preserve"> 5 December 1952</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Pr>
                <w:rFonts w:ascii="Helvetica" w:hAnsi="Helvetica"/>
                <w:color w:val="444444"/>
              </w:rPr>
              <w:t>Eligible now</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December 1952 – 5 January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September 2015</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January 1953 – 5 February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November 2015</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February 1953 – 5 March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January 2016</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March 1953 – 5 April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March 2016</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April 1953 – 5 May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July 2016</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May 1953 – 5 June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November 2016</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June 1953 – 5 July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March 2017</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July 1953 – 5 August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July 2017</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August 1953 – 5 September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November 2017</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September 1953 – 5 October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March 2018</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October 1953 – 5 November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July 2018</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November 1953 – 5 December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November 2018</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December 1953 – 5 January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March 2019</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January 1954 – 5 February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May 2019</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February 1954 – 5 March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July 2019</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March 1954 – 5 April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September 2019</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April 1954 – 5 May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November 2019</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May 1954 – 5 June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January 2020</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June 1954 – 5 July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March 2020</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July 1954 – 5 August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May 2020</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August 1954 – 5 September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July 2020</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September 1954 – 5 October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 September 2020</w:t>
            </w:r>
          </w:p>
        </w:tc>
      </w:tr>
      <w:tr w:rsidR="004314B6" w:rsidRPr="00245B88" w:rsidTr="00B82758">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8B33E8" w:rsidP="008B33E8">
            <w:pPr>
              <w:jc w:val="center"/>
              <w:rPr>
                <w:rFonts w:ascii="Helvetica" w:hAnsi="Helvetica"/>
                <w:color w:val="444444"/>
              </w:rPr>
            </w:pPr>
            <w:r>
              <w:rPr>
                <w:rFonts w:ascii="Helvetica" w:hAnsi="Helvetica"/>
                <w:color w:val="444444"/>
              </w:rPr>
              <w:t xml:space="preserve">On or after </w:t>
            </w:r>
            <w:r w:rsidR="004314B6" w:rsidRPr="00245B88">
              <w:rPr>
                <w:rFonts w:ascii="Helvetica" w:hAnsi="Helvetica"/>
                <w:color w:val="444444"/>
              </w:rPr>
              <w:t xml:space="preserve">6 October 1954 </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314B6" w:rsidRPr="00245B88" w:rsidRDefault="004314B6" w:rsidP="00B82758">
            <w:pPr>
              <w:jc w:val="center"/>
              <w:rPr>
                <w:rFonts w:ascii="Helvetica" w:hAnsi="Helvetica"/>
                <w:color w:val="444444"/>
              </w:rPr>
            </w:pPr>
            <w:r w:rsidRPr="00245B88">
              <w:rPr>
                <w:rFonts w:ascii="Helvetica" w:hAnsi="Helvetica"/>
                <w:color w:val="444444"/>
              </w:rPr>
              <w:t>66th birthday</w:t>
            </w:r>
          </w:p>
        </w:tc>
      </w:tr>
    </w:tbl>
    <w:p w:rsidR="004314B6" w:rsidRDefault="004314B6" w:rsidP="004314B6">
      <w:pPr>
        <w:rPr>
          <w:b/>
          <w:sz w:val="28"/>
          <w:szCs w:val="28"/>
        </w:rPr>
      </w:pPr>
    </w:p>
    <w:p w:rsidR="008B33E8" w:rsidRPr="008B33E8" w:rsidRDefault="008B33E8" w:rsidP="004314B6">
      <w:r w:rsidRPr="008B33E8">
        <w:t xml:space="preserve">The qualifying age for concessionary bus travel is linked to the state pension age for women. Current legislation makes provision for that age to rise to 66 years of age from 2020 but further legislation to allow for a rise to 68 years is likely. </w:t>
      </w:r>
    </w:p>
    <w:p w:rsidR="008B33E8" w:rsidRDefault="008B33E8" w:rsidP="004314B6">
      <w:pPr>
        <w:rPr>
          <w:sz w:val="28"/>
          <w:szCs w:val="28"/>
        </w:rPr>
      </w:pPr>
    </w:p>
    <w:p w:rsidR="004314B6" w:rsidRPr="004314B6" w:rsidRDefault="004314B6" w:rsidP="004314B6">
      <w:pPr>
        <w:rPr>
          <w:b/>
          <w:sz w:val="28"/>
          <w:szCs w:val="28"/>
        </w:rPr>
      </w:pPr>
      <w:r w:rsidRPr="008B33E8">
        <w:t>If you are applying because you are of pensionable age</w:t>
      </w:r>
      <w:r w:rsidRPr="004314B6">
        <w:rPr>
          <w:sz w:val="28"/>
          <w:szCs w:val="28"/>
        </w:rPr>
        <w:t xml:space="preserve">, </w:t>
      </w:r>
      <w:r>
        <w:t>you</w:t>
      </w:r>
      <w:bookmarkStart w:id="0" w:name="_GoBack"/>
      <w:bookmarkEnd w:id="0"/>
      <w:r>
        <w:t xml:space="preserve"> will need to bring in proof of your age.</w:t>
      </w:r>
    </w:p>
    <w:p w:rsidR="004314B6" w:rsidRPr="007C7D24" w:rsidRDefault="004314B6" w:rsidP="004314B6"/>
    <w:p w:rsidR="004314B6" w:rsidRDefault="004314B6" w:rsidP="004314B6">
      <w:r>
        <w:t xml:space="preserve">For proof of age we will accept one of the following: </w:t>
      </w:r>
    </w:p>
    <w:p w:rsidR="004314B6" w:rsidRDefault="004314B6" w:rsidP="004314B6">
      <w:pPr>
        <w:pStyle w:val="ListParagraph"/>
        <w:numPr>
          <w:ilvl w:val="0"/>
          <w:numId w:val="1"/>
        </w:numPr>
      </w:pPr>
      <w:r>
        <w:t>Birth certificate</w:t>
      </w:r>
    </w:p>
    <w:p w:rsidR="004314B6" w:rsidRDefault="004314B6" w:rsidP="004314B6">
      <w:pPr>
        <w:pStyle w:val="ListParagraph"/>
        <w:numPr>
          <w:ilvl w:val="0"/>
          <w:numId w:val="1"/>
        </w:numPr>
      </w:pPr>
      <w:r>
        <w:t>Medical cards</w:t>
      </w:r>
    </w:p>
    <w:p w:rsidR="004314B6" w:rsidRDefault="004314B6" w:rsidP="004314B6">
      <w:pPr>
        <w:pStyle w:val="ListParagraph"/>
        <w:numPr>
          <w:ilvl w:val="0"/>
          <w:numId w:val="1"/>
        </w:numPr>
      </w:pPr>
      <w:r>
        <w:t xml:space="preserve">A letter from DWP showing your pension entitlement </w:t>
      </w:r>
    </w:p>
    <w:p w:rsidR="004314B6" w:rsidRDefault="004314B6" w:rsidP="004314B6">
      <w:pPr>
        <w:pStyle w:val="ListParagraph"/>
        <w:numPr>
          <w:ilvl w:val="0"/>
          <w:numId w:val="1"/>
        </w:numPr>
      </w:pPr>
      <w:r>
        <w:t>Driving license</w:t>
      </w:r>
    </w:p>
    <w:p w:rsidR="004314B6" w:rsidRDefault="004314B6" w:rsidP="004314B6">
      <w:pPr>
        <w:pStyle w:val="ListParagraph"/>
        <w:numPr>
          <w:ilvl w:val="0"/>
          <w:numId w:val="1"/>
        </w:numPr>
      </w:pPr>
      <w:r>
        <w:t xml:space="preserve">Passport </w:t>
      </w:r>
    </w:p>
    <w:p w:rsidR="009C4ECA" w:rsidRDefault="009C4ECA"/>
    <w:sectPr w:rsidR="009C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014"/>
    <w:multiLevelType w:val="hybridMultilevel"/>
    <w:tmpl w:val="4562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B6"/>
    <w:rsid w:val="004314B6"/>
    <w:rsid w:val="008B33E8"/>
    <w:rsid w:val="009C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B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B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7401CFA4</Template>
  <TotalTime>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England</dc:creator>
  <cp:lastModifiedBy>Avril England</cp:lastModifiedBy>
  <cp:revision>2</cp:revision>
  <dcterms:created xsi:type="dcterms:W3CDTF">2015-07-22T11:12:00Z</dcterms:created>
  <dcterms:modified xsi:type="dcterms:W3CDTF">2015-07-22T14:58:00Z</dcterms:modified>
</cp:coreProperties>
</file>