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DE" w:rsidRPr="0068383E" w:rsidRDefault="00F34977">
      <w:pPr>
        <w:rPr>
          <w:rFonts w:ascii="Verdana" w:hAnsi="Verdana"/>
          <w:b/>
          <w:color w:val="333333"/>
          <w:sz w:val="24"/>
          <w:szCs w:val="24"/>
          <w:shd w:val="clear" w:color="auto" w:fill="F2F2F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716E4DE1" wp14:editId="55CF058F">
            <wp:simplePos x="0" y="0"/>
            <wp:positionH relativeFrom="column">
              <wp:posOffset>4586605</wp:posOffset>
            </wp:positionH>
            <wp:positionV relativeFrom="paragraph">
              <wp:posOffset>-825500</wp:posOffset>
            </wp:positionV>
            <wp:extent cx="1143000" cy="826770"/>
            <wp:effectExtent l="0" t="0" r="0" b="1143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D83" w:rsidRPr="0068383E">
        <w:rPr>
          <w:rFonts w:ascii="Verdana" w:hAnsi="Verdana"/>
          <w:b/>
          <w:noProof/>
          <w:color w:val="333333"/>
          <w:sz w:val="24"/>
          <w:szCs w:val="24"/>
          <w:shd w:val="clear" w:color="auto" w:fill="F2F2F2"/>
          <w:lang w:eastAsia="en-GB"/>
        </w:rPr>
        <w:drawing>
          <wp:anchor distT="0" distB="0" distL="114300" distR="114300" simplePos="0" relativeHeight="251693056" behindDoc="0" locked="0" layoutInCell="1" allowOverlap="1" wp14:anchorId="4E4CFB3E" wp14:editId="7B43FB9B">
            <wp:simplePos x="0" y="0"/>
            <wp:positionH relativeFrom="column">
              <wp:posOffset>2247900</wp:posOffset>
            </wp:positionH>
            <wp:positionV relativeFrom="paragraph">
              <wp:posOffset>-762000</wp:posOffset>
            </wp:positionV>
            <wp:extent cx="1261745" cy="752475"/>
            <wp:effectExtent l="0" t="0" r="8255" b="9525"/>
            <wp:wrapTight wrapText="bothSides">
              <wp:wrapPolygon edited="0">
                <wp:start x="0" y="0"/>
                <wp:lineTo x="0" y="21144"/>
                <wp:lineTo x="21306" y="21144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7FA" w:rsidRPr="0068383E">
        <w:rPr>
          <w:rFonts w:ascii="Verdana" w:hAnsi="Verdana"/>
          <w:b/>
          <w:noProof/>
          <w:color w:val="333333"/>
          <w:sz w:val="24"/>
          <w:szCs w:val="24"/>
          <w:shd w:val="clear" w:color="auto" w:fill="F2F2F2"/>
          <w:lang w:eastAsia="en-GB"/>
        </w:rPr>
        <w:drawing>
          <wp:anchor distT="0" distB="0" distL="114300" distR="114300" simplePos="0" relativeHeight="251689984" behindDoc="1" locked="0" layoutInCell="1" allowOverlap="1" wp14:anchorId="1303C97E" wp14:editId="134F129C">
            <wp:simplePos x="0" y="0"/>
            <wp:positionH relativeFrom="column">
              <wp:posOffset>-161925</wp:posOffset>
            </wp:positionH>
            <wp:positionV relativeFrom="paragraph">
              <wp:posOffset>-677545</wp:posOffset>
            </wp:positionV>
            <wp:extent cx="1310640" cy="585470"/>
            <wp:effectExtent l="0" t="0" r="10160" b="0"/>
            <wp:wrapThrough wrapText="bothSides">
              <wp:wrapPolygon edited="0">
                <wp:start x="0" y="0"/>
                <wp:lineTo x="0" y="20616"/>
                <wp:lineTo x="21349" y="20616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935" w:rsidRDefault="00FE3935" w:rsidP="005C2032">
      <w:pPr>
        <w:ind w:firstLine="142"/>
        <w:jc w:val="center"/>
        <w:rPr>
          <w:rFonts w:ascii="Arial" w:hAnsi="Arial"/>
          <w:b/>
          <w:sz w:val="28"/>
          <w:szCs w:val="28"/>
          <w:u w:val="single"/>
        </w:rPr>
      </w:pPr>
    </w:p>
    <w:p w:rsidR="00FE3935" w:rsidRPr="005E2B75" w:rsidRDefault="00E541ED" w:rsidP="00207F58">
      <w:pPr>
        <w:jc w:val="both"/>
        <w:rPr>
          <w:rFonts w:ascii="Arial" w:hAnsi="Arial"/>
          <w:b/>
          <w:sz w:val="28"/>
          <w:szCs w:val="28"/>
        </w:rPr>
      </w:pPr>
      <w:r w:rsidRPr="005E2B75">
        <w:rPr>
          <w:rFonts w:ascii="Arial" w:hAnsi="Arial"/>
          <w:b/>
          <w:sz w:val="28"/>
          <w:szCs w:val="28"/>
        </w:rPr>
        <w:t>How can I make a difference for Looked After Young People?</w:t>
      </w:r>
    </w:p>
    <w:p w:rsidR="00FE3935" w:rsidRPr="006D41AC" w:rsidRDefault="0087168C" w:rsidP="005E2B75">
      <w:pPr>
        <w:rPr>
          <w:rFonts w:ascii="Arial" w:hAnsi="Arial"/>
          <w:sz w:val="28"/>
          <w:szCs w:val="28"/>
        </w:rPr>
      </w:pPr>
      <w:r w:rsidRPr="006D41AC">
        <w:rPr>
          <w:rFonts w:ascii="Arial" w:hAnsi="Arial"/>
          <w:sz w:val="28"/>
          <w:szCs w:val="28"/>
        </w:rPr>
        <w:t>If you are aged 11</w:t>
      </w:r>
      <w:r w:rsidR="003A1AE7">
        <w:rPr>
          <w:rFonts w:ascii="Arial" w:hAnsi="Arial"/>
          <w:sz w:val="28"/>
          <w:szCs w:val="28"/>
        </w:rPr>
        <w:t>-</w:t>
      </w:r>
      <w:r w:rsidRPr="006D41AC">
        <w:rPr>
          <w:rFonts w:ascii="Arial" w:hAnsi="Arial"/>
          <w:sz w:val="28"/>
          <w:szCs w:val="28"/>
        </w:rPr>
        <w:t>18 then you can join</w:t>
      </w:r>
      <w:r w:rsidR="00E90C20" w:rsidRPr="006D41AC">
        <w:rPr>
          <w:rFonts w:ascii="Arial" w:hAnsi="Arial"/>
          <w:sz w:val="28"/>
          <w:szCs w:val="28"/>
        </w:rPr>
        <w:t xml:space="preserve"> SICC (Senior In Care Council)</w:t>
      </w:r>
      <w:r w:rsidRPr="006D41AC">
        <w:rPr>
          <w:rFonts w:ascii="Arial" w:hAnsi="Arial"/>
          <w:sz w:val="28"/>
          <w:szCs w:val="28"/>
        </w:rPr>
        <w:t>.</w:t>
      </w:r>
    </w:p>
    <w:p w:rsidR="00A76210" w:rsidRPr="00362154" w:rsidRDefault="00A76210" w:rsidP="00E7180C">
      <w:pPr>
        <w:ind w:firstLine="142"/>
        <w:rPr>
          <w:rFonts w:ascii="Arial" w:hAnsi="Arial"/>
          <w:sz w:val="24"/>
          <w:szCs w:val="24"/>
        </w:rPr>
      </w:pPr>
      <w:r w:rsidRPr="00362154">
        <w:rPr>
          <w:rFonts w:ascii="Arial" w:hAnsi="Arial"/>
          <w:sz w:val="24"/>
          <w:szCs w:val="24"/>
        </w:rPr>
        <w:t>You can:</w:t>
      </w:r>
    </w:p>
    <w:p w:rsidR="00A76210" w:rsidRPr="00362154" w:rsidRDefault="00A76210" w:rsidP="001947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2154">
        <w:rPr>
          <w:rFonts w:ascii="Arial" w:hAnsi="Arial" w:cs="Arial"/>
          <w:sz w:val="24"/>
          <w:szCs w:val="24"/>
        </w:rPr>
        <w:t>Have your say and make c</w:t>
      </w:r>
      <w:r w:rsidR="00125F0A" w:rsidRPr="00362154">
        <w:rPr>
          <w:rFonts w:ascii="Arial" w:hAnsi="Arial" w:cs="Arial"/>
          <w:sz w:val="24"/>
          <w:szCs w:val="24"/>
        </w:rPr>
        <w:t>hanges for young people in care</w:t>
      </w:r>
    </w:p>
    <w:p w:rsidR="00F756D9" w:rsidRPr="00362154" w:rsidRDefault="00125F0A" w:rsidP="001947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2154">
        <w:rPr>
          <w:rFonts w:ascii="Arial" w:hAnsi="Arial" w:cs="Arial"/>
          <w:sz w:val="24"/>
          <w:szCs w:val="24"/>
        </w:rPr>
        <w:t>Improve the services you use</w:t>
      </w:r>
      <w:r w:rsidR="00853365" w:rsidRPr="00362154">
        <w:rPr>
          <w:rFonts w:ascii="Arial" w:hAnsi="Arial" w:cs="Arial"/>
          <w:sz w:val="24"/>
          <w:szCs w:val="24"/>
        </w:rPr>
        <w:t xml:space="preserve"> </w:t>
      </w:r>
    </w:p>
    <w:p w:rsidR="00A76210" w:rsidRPr="00362154" w:rsidRDefault="00A76210" w:rsidP="001947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2154">
        <w:rPr>
          <w:rFonts w:ascii="Arial" w:hAnsi="Arial" w:cs="Arial"/>
          <w:sz w:val="24"/>
          <w:szCs w:val="24"/>
        </w:rPr>
        <w:t>Inspire other young people</w:t>
      </w:r>
      <w:r w:rsidR="00125F0A" w:rsidRPr="00362154">
        <w:rPr>
          <w:rFonts w:ascii="Arial" w:hAnsi="Arial" w:cs="Arial"/>
          <w:sz w:val="24"/>
          <w:szCs w:val="24"/>
        </w:rPr>
        <w:t xml:space="preserve"> to get their voices heard</w:t>
      </w:r>
    </w:p>
    <w:p w:rsidR="00A76210" w:rsidRPr="00362154" w:rsidRDefault="00A76210" w:rsidP="001947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2154">
        <w:rPr>
          <w:rFonts w:ascii="Arial" w:hAnsi="Arial" w:cs="Arial"/>
          <w:sz w:val="24"/>
          <w:szCs w:val="24"/>
        </w:rPr>
        <w:t>Take p</w:t>
      </w:r>
      <w:r w:rsidR="00125F0A" w:rsidRPr="00362154">
        <w:rPr>
          <w:rFonts w:ascii="Arial" w:hAnsi="Arial" w:cs="Arial"/>
          <w:sz w:val="24"/>
          <w:szCs w:val="24"/>
        </w:rPr>
        <w:t>art in trips and fun activities</w:t>
      </w:r>
    </w:p>
    <w:p w:rsidR="00F756D9" w:rsidRPr="00362154" w:rsidRDefault="00A76210" w:rsidP="001947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2154">
        <w:rPr>
          <w:rFonts w:ascii="Arial" w:hAnsi="Arial" w:cs="Arial"/>
          <w:sz w:val="24"/>
          <w:szCs w:val="24"/>
        </w:rPr>
        <w:t>B</w:t>
      </w:r>
      <w:r w:rsidR="00125F0A" w:rsidRPr="00362154">
        <w:rPr>
          <w:rFonts w:ascii="Arial" w:hAnsi="Arial" w:cs="Arial"/>
          <w:sz w:val="24"/>
          <w:szCs w:val="24"/>
        </w:rPr>
        <w:t>uild your skills and confidence</w:t>
      </w:r>
    </w:p>
    <w:p w:rsidR="00FE3935" w:rsidRDefault="00125F0A" w:rsidP="005C2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2154">
        <w:rPr>
          <w:rFonts w:ascii="Arial" w:hAnsi="Arial" w:cs="Arial"/>
          <w:sz w:val="24"/>
          <w:szCs w:val="24"/>
        </w:rPr>
        <w:t>Meet other young people</w:t>
      </w:r>
    </w:p>
    <w:p w:rsidR="00207F58" w:rsidRDefault="00207F58" w:rsidP="005D77AA">
      <w:pPr>
        <w:pStyle w:val="ListParagraph"/>
        <w:rPr>
          <w:rFonts w:ascii="Arial" w:hAnsi="Arial" w:cs="Arial"/>
          <w:sz w:val="28"/>
          <w:szCs w:val="28"/>
        </w:rPr>
      </w:pPr>
    </w:p>
    <w:p w:rsidR="005D77AA" w:rsidRPr="003D56A8" w:rsidRDefault="00AF311F" w:rsidP="00207F58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3D56A8">
        <w:rPr>
          <w:rFonts w:ascii="Arial" w:hAnsi="Arial" w:cs="Arial"/>
          <w:b/>
          <w:sz w:val="28"/>
          <w:szCs w:val="28"/>
        </w:rPr>
        <w:t xml:space="preserve">The types of </w:t>
      </w:r>
      <w:r w:rsidR="001B4EEF" w:rsidRPr="003D56A8">
        <w:rPr>
          <w:rFonts w:ascii="Arial" w:hAnsi="Arial" w:cs="Arial"/>
          <w:b/>
          <w:sz w:val="28"/>
          <w:szCs w:val="28"/>
        </w:rPr>
        <w:t xml:space="preserve">things </w:t>
      </w:r>
      <w:r w:rsidRPr="003D56A8">
        <w:rPr>
          <w:rFonts w:ascii="Arial" w:hAnsi="Arial" w:cs="Arial"/>
          <w:b/>
          <w:sz w:val="28"/>
          <w:szCs w:val="28"/>
        </w:rPr>
        <w:t>we do</w:t>
      </w:r>
      <w:r w:rsidR="004F7A64" w:rsidRPr="003D56A8">
        <w:rPr>
          <w:rFonts w:ascii="Arial" w:hAnsi="Arial" w:cs="Arial"/>
          <w:b/>
          <w:sz w:val="28"/>
          <w:szCs w:val="28"/>
        </w:rPr>
        <w:t xml:space="preserve"> – what young people have </w:t>
      </w:r>
      <w:r w:rsidR="0068383E" w:rsidRPr="003D56A8">
        <w:rPr>
          <w:rFonts w:ascii="Arial" w:hAnsi="Arial" w:cs="Arial"/>
          <w:b/>
          <w:sz w:val="28"/>
          <w:szCs w:val="28"/>
        </w:rPr>
        <w:t>to say:</w:t>
      </w:r>
    </w:p>
    <w:p w:rsidR="005D77AA" w:rsidRPr="002A514E" w:rsidRDefault="00293C94" w:rsidP="005D77AA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D299FE" wp14:editId="71CEDF78">
                <wp:simplePos x="0" y="0"/>
                <wp:positionH relativeFrom="column">
                  <wp:posOffset>56515</wp:posOffset>
                </wp:positionH>
                <wp:positionV relativeFrom="paragraph">
                  <wp:posOffset>167005</wp:posOffset>
                </wp:positionV>
                <wp:extent cx="2800985" cy="647065"/>
                <wp:effectExtent l="0" t="0" r="18415" b="133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6470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2F" w:rsidRDefault="00F46C2F" w:rsidP="00026E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3A1AE7">
                              <w:rPr>
                                <w:rFonts w:ascii="Arial" w:hAnsi="Arial" w:cs="Arial"/>
                                <w:color w:val="4B055C"/>
                                <w:sz w:val="24"/>
                                <w:szCs w:val="24"/>
                              </w:rPr>
                              <w:t>Interviewing</w:t>
                            </w:r>
                            <w:r w:rsidRPr="003621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workers for their jobs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.” </w:t>
                            </w:r>
                          </w:p>
                          <w:p w:rsidR="00F46C2F" w:rsidRPr="00362154" w:rsidRDefault="00F46C2F" w:rsidP="00026E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 w:rsidRPr="003A1AE7">
                              <w:rPr>
                                <w:rFonts w:ascii="Arial" w:hAnsi="Arial" w:cs="Arial"/>
                                <w:i/>
                              </w:rPr>
                              <w:t>oung person aged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45pt;margin-top:13.15pt;width:220.55pt;height:5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" fillcolor="white [3201]" strokecolor="#5b9bd5 [3204]" strokeweight="1pt">
                <v:textbox>
                  <w:txbxContent>
                    <w:p w14:paraId="44932438" w14:textId="77777777" w:rsidR="00F46C2F" w:rsidRDefault="00F46C2F" w:rsidP="00026E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3A1AE7">
                        <w:rPr>
                          <w:rFonts w:ascii="Arial" w:hAnsi="Arial" w:cs="Arial"/>
                          <w:color w:val="4B055C"/>
                          <w:sz w:val="24"/>
                          <w:szCs w:val="24"/>
                        </w:rPr>
                        <w:t>Interviewing</w:t>
                      </w:r>
                      <w:r w:rsidRPr="003621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workers for their jobs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.” </w:t>
                      </w:r>
                    </w:p>
                    <w:p w14:paraId="312A275B" w14:textId="5BE15A59" w:rsidR="00F46C2F" w:rsidRPr="00362154" w:rsidRDefault="00F46C2F" w:rsidP="00026E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Y</w:t>
                      </w:r>
                      <w:r w:rsidRPr="003A1AE7">
                        <w:rPr>
                          <w:rFonts w:ascii="Arial" w:hAnsi="Arial" w:cs="Arial"/>
                          <w:i/>
                        </w:rPr>
                        <w:t>oung person aged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A5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155366" wp14:editId="25781C01">
                <wp:simplePos x="0" y="0"/>
                <wp:positionH relativeFrom="column">
                  <wp:posOffset>6985</wp:posOffset>
                </wp:positionH>
                <wp:positionV relativeFrom="paragraph">
                  <wp:posOffset>154305</wp:posOffset>
                </wp:positionV>
                <wp:extent cx="2959100" cy="1028700"/>
                <wp:effectExtent l="0" t="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2F" w:rsidRDefault="00F46C2F" w:rsidP="001D1E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3621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king sure our views are heard </w:t>
                            </w:r>
                            <w:r w:rsidRPr="003621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meeting people ourselves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like student social workers.”</w:t>
                            </w:r>
                          </w:p>
                          <w:p w:rsidR="00F46C2F" w:rsidRPr="0029542B" w:rsidRDefault="00F46C2F" w:rsidP="001D1E60">
                            <w:pPr>
                              <w:rPr>
                                <w:i/>
                              </w:rPr>
                            </w:pPr>
                            <w:r w:rsidRPr="0029542B">
                              <w:rPr>
                                <w:rFonts w:ascii="Arial" w:hAnsi="Arial" w:cs="Arial"/>
                                <w:i/>
                              </w:rPr>
                              <w:t>Young person aged 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left:0;text-align:left;margin-left:.55pt;margin-top:12.15pt;width:233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" fillcolor="white [3201]" strokecolor="#5b9bd5 [3204]" strokeweight="1pt">
                <v:textbox>
                  <w:txbxContent>
                    <w:p w14:paraId="4F60DF16" w14:textId="0AA47249" w:rsidR="00F46C2F" w:rsidRDefault="00F46C2F" w:rsidP="001D1E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362154">
                        <w:rPr>
                          <w:rFonts w:ascii="Arial" w:hAnsi="Arial" w:cs="Arial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king sure our views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heard </w:t>
                      </w:r>
                      <w:r w:rsidRPr="00362154">
                        <w:rPr>
                          <w:rFonts w:ascii="Arial" w:hAnsi="Arial" w:cs="Arial"/>
                          <w:sz w:val="24"/>
                          <w:szCs w:val="24"/>
                        </w:rPr>
                        <w:t>by meeting people ourselves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like student social workers.”</w:t>
                      </w:r>
                    </w:p>
                    <w:p w14:paraId="00DF31D1" w14:textId="525B30FF" w:rsidR="00F46C2F" w:rsidRPr="0029542B" w:rsidRDefault="00F46C2F" w:rsidP="001D1E60">
                      <w:pPr>
                        <w:rPr>
                          <w:i/>
                        </w:rPr>
                      </w:pPr>
                      <w:r w:rsidRPr="0029542B">
                        <w:rPr>
                          <w:rFonts w:ascii="Arial" w:hAnsi="Arial" w:cs="Arial"/>
                          <w:i/>
                        </w:rPr>
                        <w:t>Young person aged 14.</w:t>
                      </w:r>
                    </w:p>
                  </w:txbxContent>
                </v:textbox>
              </v:shape>
            </w:pict>
          </mc:Fallback>
        </mc:AlternateContent>
      </w:r>
    </w:p>
    <w:p w:rsidR="00EC3F19" w:rsidRDefault="00EC3F19" w:rsidP="000A26C4">
      <w:pPr>
        <w:pStyle w:val="ListParagraph"/>
        <w:rPr>
          <w:rFonts w:ascii="Arial" w:hAnsi="Arial" w:cs="Arial"/>
          <w:sz w:val="24"/>
          <w:szCs w:val="24"/>
        </w:rPr>
      </w:pPr>
    </w:p>
    <w:p w:rsidR="00EC3F19" w:rsidRDefault="00EC3F19" w:rsidP="000A26C4">
      <w:pPr>
        <w:pStyle w:val="ListParagraph"/>
        <w:rPr>
          <w:rFonts w:ascii="Arial" w:hAnsi="Arial" w:cs="Arial"/>
          <w:sz w:val="24"/>
          <w:szCs w:val="24"/>
        </w:rPr>
      </w:pPr>
    </w:p>
    <w:p w:rsidR="00AF311F" w:rsidRPr="002A514E" w:rsidRDefault="00B37B0F" w:rsidP="000A26C4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1153D7" wp14:editId="0ACBA5F2">
                <wp:simplePos x="0" y="0"/>
                <wp:positionH relativeFrom="column">
                  <wp:posOffset>-2921000</wp:posOffset>
                </wp:positionH>
                <wp:positionV relativeFrom="paragraph">
                  <wp:posOffset>245110</wp:posOffset>
                </wp:positionV>
                <wp:extent cx="1313815" cy="5060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2F" w:rsidRPr="00065BFB" w:rsidRDefault="00F46C2F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3E70A5">
                              <w:rPr>
                                <w:rFonts w:ascii="Arial Black" w:hAnsi="Arial Black"/>
                                <w:color w:val="4B055C"/>
                                <w:sz w:val="56"/>
                                <w:szCs w:val="56"/>
                              </w:rPr>
                              <w:t>S</w:t>
                            </w:r>
                            <w:r w:rsidRPr="00F9577E">
                              <w:rPr>
                                <w:rFonts w:ascii="Arial Black" w:hAnsi="Arial Black"/>
                                <w:color w:val="EFB609"/>
                                <w:sz w:val="56"/>
                                <w:szCs w:val="56"/>
                              </w:rPr>
                              <w:t>I</w:t>
                            </w:r>
                            <w:r w:rsidRPr="003E70A5">
                              <w:rPr>
                                <w:rFonts w:ascii="Arial Black" w:hAnsi="Arial Black"/>
                                <w:color w:val="4B055C"/>
                                <w:sz w:val="56"/>
                                <w:szCs w:val="56"/>
                              </w:rPr>
                              <w:t>C</w:t>
                            </w:r>
                            <w:r w:rsidRPr="00F9577E">
                              <w:rPr>
                                <w:rFonts w:ascii="Arial Black" w:hAnsi="Arial Black"/>
                                <w:color w:val="EFB609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8" type="#_x0000_t202" style="position:absolute;left:0;text-align:left;margin-left:-229.95pt;margin-top:19.3pt;width:103.45pt;height:3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Bl9ECAAAX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" filled="f" stroked="f">
                <v:textbox>
                  <w:txbxContent>
                    <w:p w14:paraId="60673185" w14:textId="2D0B618C" w:rsidR="00F46C2F" w:rsidRPr="00065BFB" w:rsidRDefault="00F46C2F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proofErr w:type="spellStart"/>
                      <w:r w:rsidRPr="003E70A5">
                        <w:rPr>
                          <w:rFonts w:ascii="Arial Black" w:hAnsi="Arial Black"/>
                          <w:color w:val="4B055C"/>
                          <w:sz w:val="56"/>
                          <w:szCs w:val="56"/>
                        </w:rPr>
                        <w:t>S</w:t>
                      </w:r>
                      <w:r w:rsidRPr="00F9577E">
                        <w:rPr>
                          <w:rFonts w:ascii="Arial Black" w:hAnsi="Arial Black"/>
                          <w:color w:val="EFB609"/>
                          <w:sz w:val="56"/>
                          <w:szCs w:val="56"/>
                        </w:rPr>
                        <w:t>I</w:t>
                      </w:r>
                      <w:r w:rsidRPr="003E70A5">
                        <w:rPr>
                          <w:rFonts w:ascii="Arial Black" w:hAnsi="Arial Black"/>
                          <w:color w:val="4B055C"/>
                          <w:sz w:val="56"/>
                          <w:szCs w:val="56"/>
                        </w:rPr>
                        <w:t>C</w:t>
                      </w:r>
                      <w:r w:rsidRPr="00F9577E">
                        <w:rPr>
                          <w:rFonts w:ascii="Arial Black" w:hAnsi="Arial Black"/>
                          <w:color w:val="EFB609"/>
                          <w:sz w:val="56"/>
                          <w:szCs w:val="56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756D9" w:rsidRPr="00AA79D7" w:rsidRDefault="00F756D9" w:rsidP="00AA79D7">
      <w:pPr>
        <w:ind w:left="360"/>
        <w:rPr>
          <w:rFonts w:ascii="Arial" w:hAnsi="Arial" w:cs="Arial"/>
        </w:rPr>
      </w:pPr>
    </w:p>
    <w:p w:rsidR="00F756D9" w:rsidRPr="00E25E7D" w:rsidRDefault="0029542B" w:rsidP="00E25E7D">
      <w:pPr>
        <w:rPr>
          <w:rFonts w:ascii="Arial" w:hAnsi="Arial" w:cs="Aria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0F4CB0" wp14:editId="5C1F4E6F">
                <wp:simplePos x="0" y="0"/>
                <wp:positionH relativeFrom="column">
                  <wp:posOffset>3013710</wp:posOffset>
                </wp:positionH>
                <wp:positionV relativeFrom="paragraph">
                  <wp:posOffset>198755</wp:posOffset>
                </wp:positionV>
                <wp:extent cx="2941955" cy="829310"/>
                <wp:effectExtent l="0" t="0" r="29845" b="342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8293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2F" w:rsidRDefault="00F46C2F" w:rsidP="00F44DB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56A8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3D5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Making films and art pro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jects like graffiti.” </w:t>
                            </w:r>
                            <w:r w:rsidRPr="003D5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6C2F" w:rsidRPr="0029542B" w:rsidRDefault="00F46C2F" w:rsidP="00F44DB2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542B">
                              <w:rPr>
                                <w:rFonts w:ascii="Arial" w:hAnsi="Arial" w:cs="Arial"/>
                                <w:i/>
                              </w:rPr>
                              <w:t>Young person aged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237.3pt;margin-top:15.65pt;width:231.65pt;height:6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" fillcolor="white [3201]" strokecolor="#5b9bd5 [3204]" strokeweight="1pt">
                <v:textbox>
                  <w:txbxContent>
                    <w:p w14:paraId="285FFF66" w14:textId="39E98119" w:rsidR="00F46C2F" w:rsidRDefault="00F46C2F" w:rsidP="00F44DB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56A8">
                        <w:rPr>
                          <w:rFonts w:ascii="Arial" w:hAnsi="Arial" w:cs="Arial"/>
                        </w:rPr>
                        <w:t>“</w:t>
                      </w:r>
                      <w:r w:rsidRPr="003D56A8">
                        <w:rPr>
                          <w:rFonts w:ascii="Arial" w:hAnsi="Arial" w:cs="Arial"/>
                          <w:sz w:val="24"/>
                          <w:szCs w:val="24"/>
                        </w:rPr>
                        <w:t>Making films and art pro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jects like graffiti.” </w:t>
                      </w:r>
                      <w:r w:rsidRPr="003D56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666A5C" w14:textId="3EFAC19F" w:rsidR="00F46C2F" w:rsidRPr="0029542B" w:rsidRDefault="00F46C2F" w:rsidP="00F44DB2">
                      <w:pPr>
                        <w:spacing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29542B">
                        <w:rPr>
                          <w:rFonts w:ascii="Arial" w:hAnsi="Arial" w:cs="Arial"/>
                          <w:i/>
                        </w:rPr>
                        <w:t>Young person aged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E7D" w:rsidRPr="00E25E7D" w:rsidRDefault="00352E6C" w:rsidP="00E25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4B1332" wp14:editId="63955E31">
                <wp:simplePos x="0" y="0"/>
                <wp:positionH relativeFrom="column">
                  <wp:posOffset>88900</wp:posOffset>
                </wp:positionH>
                <wp:positionV relativeFrom="paragraph">
                  <wp:posOffset>21590</wp:posOffset>
                </wp:positionV>
                <wp:extent cx="2738755" cy="1493520"/>
                <wp:effectExtent l="0" t="0" r="29845" b="304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14935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2F" w:rsidRDefault="00F46C2F" w:rsidP="00B46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“Updating the pledge - </w:t>
                            </w:r>
                            <w:r w:rsidRPr="003621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list of promises to children and young people in care and care leavers. We campaign to make sure it is being stuck to by workers.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  <w:p w:rsidR="00F46C2F" w:rsidRPr="0029542B" w:rsidRDefault="00F46C2F" w:rsidP="00B4648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542B">
                              <w:rPr>
                                <w:rFonts w:ascii="Arial" w:hAnsi="Arial" w:cs="Arial"/>
                                <w:i/>
                              </w:rPr>
                              <w:t>Young person aged 18</w:t>
                            </w:r>
                          </w:p>
                          <w:p w:rsidR="00F46C2F" w:rsidRPr="00B16928" w:rsidRDefault="00F46C2F" w:rsidP="00B910AF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0" type="#_x0000_t202" style="position:absolute;margin-left:7pt;margin-top:1.7pt;width:215.65pt;height:1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" fillcolor="white [3201]" strokecolor="#5b9bd5 [3204]" strokeweight="1pt">
                <v:textbox>
                  <w:txbxContent>
                    <w:p w14:paraId="370DAB00" w14:textId="4881A771" w:rsidR="00F46C2F" w:rsidRDefault="00F46C2F" w:rsidP="00B46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“Updating the pledge - </w:t>
                      </w:r>
                      <w:r w:rsidRPr="00362154">
                        <w:rPr>
                          <w:rFonts w:ascii="Arial" w:hAnsi="Arial" w:cs="Arial"/>
                          <w:sz w:val="24"/>
                          <w:szCs w:val="24"/>
                        </w:rPr>
                        <w:t>a list of promises to children and young people in care and care leavers. We campaign to make sure it is being stuck to by workers.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” </w:t>
                      </w:r>
                    </w:p>
                    <w:p w14:paraId="2FBB0CAE" w14:textId="2265E5E2" w:rsidR="00F46C2F" w:rsidRPr="0029542B" w:rsidRDefault="00F46C2F" w:rsidP="00B46480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542B">
                        <w:rPr>
                          <w:rFonts w:ascii="Arial" w:hAnsi="Arial" w:cs="Arial"/>
                          <w:i/>
                        </w:rPr>
                        <w:t>Young person aged 18</w:t>
                      </w:r>
                    </w:p>
                    <w:p w14:paraId="57C89EA0" w14:textId="77777777" w:rsidR="00F46C2F" w:rsidRPr="00B16928" w:rsidRDefault="00F46C2F" w:rsidP="00B910AF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EE9" w:rsidRPr="00E25E7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25E7D" w:rsidRDefault="000239C9" w:rsidP="00310A56">
      <w:r>
        <w:t xml:space="preserve"> </w:t>
      </w:r>
    </w:p>
    <w:p w:rsidR="009F3C83" w:rsidRPr="009F3C83" w:rsidRDefault="00177780" w:rsidP="00177780">
      <w:pPr>
        <w:tabs>
          <w:tab w:val="left" w:pos="2610"/>
        </w:tabs>
      </w:pPr>
      <w:r>
        <w:tab/>
        <w:t xml:space="preserve"> </w:t>
      </w:r>
    </w:p>
    <w:p w:rsidR="00E25E7D" w:rsidRDefault="0029542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35C0D" wp14:editId="709EDBCA">
                <wp:simplePos x="0" y="0"/>
                <wp:positionH relativeFrom="column">
                  <wp:posOffset>3018155</wp:posOffset>
                </wp:positionH>
                <wp:positionV relativeFrom="paragraph">
                  <wp:posOffset>163830</wp:posOffset>
                </wp:positionV>
                <wp:extent cx="2925445" cy="998220"/>
                <wp:effectExtent l="0" t="0" r="2095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9982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2F" w:rsidRDefault="00F46C2F" w:rsidP="004852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1A14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 on trips to celebrate – we’ve been on a boat trip and to Jimmy S</w:t>
                            </w:r>
                            <w:r w:rsidRPr="001A14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pices.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r w:rsidRPr="001A14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46C2F" w:rsidRPr="0029542B" w:rsidRDefault="00F46C2F" w:rsidP="004852F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542B">
                              <w:rPr>
                                <w:rFonts w:ascii="Arial" w:hAnsi="Arial" w:cs="Arial"/>
                                <w:i/>
                              </w:rPr>
                              <w:t>Young person aged 13</w:t>
                            </w:r>
                          </w:p>
                          <w:p w:rsidR="00F46C2F" w:rsidRDefault="00F46C2F" w:rsidP="00E33C7B"/>
                          <w:p w:rsidR="00F46C2F" w:rsidRDefault="00F46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1" type="#_x0000_t202" style="position:absolute;margin-left:237.65pt;margin-top:12.9pt;width:230.35pt;height:7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" fillcolor="white [3201]" strokecolor="#5b9bd5 [3204]" strokeweight="1pt">
                <v:textbox>
                  <w:txbxContent>
                    <w:p w14:paraId="34E2C98E" w14:textId="303A21C0" w:rsidR="00F46C2F" w:rsidRDefault="00F46C2F" w:rsidP="004852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1A14E3">
                        <w:rPr>
                          <w:rFonts w:ascii="Arial" w:hAnsi="Arial" w:cs="Arial"/>
                          <w:sz w:val="24"/>
                          <w:szCs w:val="24"/>
                        </w:rPr>
                        <w:t>Goi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ng on trips to celebrate – we’ve been on a boat trip and to Jimmy S</w:t>
                      </w:r>
                      <w:r w:rsidRPr="001A14E3">
                        <w:rPr>
                          <w:rFonts w:ascii="Arial" w:hAnsi="Arial" w:cs="Arial"/>
                          <w:sz w:val="24"/>
                          <w:szCs w:val="24"/>
                        </w:rPr>
                        <w:t>pices.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  <w:r w:rsidRPr="001A14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8C5D9D7" w14:textId="7B5B096D" w:rsidR="00F46C2F" w:rsidRPr="0029542B" w:rsidRDefault="00F46C2F" w:rsidP="004852F0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542B">
                        <w:rPr>
                          <w:rFonts w:ascii="Arial" w:hAnsi="Arial" w:cs="Arial"/>
                          <w:i/>
                        </w:rPr>
                        <w:t>Young person aged 13</w:t>
                      </w:r>
                    </w:p>
                    <w:p w14:paraId="5FD0BDCA" w14:textId="5E4784FE" w:rsidR="00F46C2F" w:rsidRDefault="00F46C2F" w:rsidP="00E33C7B"/>
                    <w:p w14:paraId="0B7E21F8" w14:textId="77777777" w:rsidR="00F46C2F" w:rsidRDefault="00F46C2F"/>
                  </w:txbxContent>
                </v:textbox>
              </v:shape>
            </w:pict>
          </mc:Fallback>
        </mc:AlternateContent>
      </w:r>
    </w:p>
    <w:p w:rsidR="00E25E7D" w:rsidRDefault="00E25E7D">
      <w:pPr>
        <w:rPr>
          <w:b/>
        </w:rPr>
      </w:pPr>
    </w:p>
    <w:p w:rsidR="0091793F" w:rsidRDefault="002954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56B92" wp14:editId="20C99062">
                <wp:simplePos x="0" y="0"/>
                <wp:positionH relativeFrom="margin">
                  <wp:posOffset>12700</wp:posOffset>
                </wp:positionH>
                <wp:positionV relativeFrom="paragraph">
                  <wp:posOffset>101600</wp:posOffset>
                </wp:positionV>
                <wp:extent cx="7214870" cy="132143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870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C2F" w:rsidRDefault="00F46C2F" w:rsidP="009B4D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46C2F" w:rsidRPr="00370B60" w:rsidRDefault="00F46C2F" w:rsidP="009B4DE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0B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can I get involved?</w:t>
                            </w:r>
                            <w:r w:rsidRPr="00370B60">
                              <w:rPr>
                                <w:rFonts w:ascii="Arial" w:eastAsia="Times New Roman" w:hAnsi="Arial" w:cs="Arial"/>
                                <w:snapToGrid w:val="0"/>
                                <w:color w:val="000000" w:themeColor="text1"/>
                                <w:w w:val="0"/>
                                <w:sz w:val="28"/>
                                <w:szCs w:val="28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F46C2F" w:rsidRPr="006D41AC" w:rsidRDefault="00F46C2F" w:rsidP="00370B6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AC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Please c</w:t>
                            </w:r>
                            <w:r w:rsidRPr="006D41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us on 01225 312481 or Email: </w:t>
                            </w:r>
                            <w:hyperlink r:id="rId15" w:history="1">
                              <w:r w:rsidRPr="006D41A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office@offtherecord-banes.co.uk</w:t>
                              </w:r>
                            </w:hyperlink>
                          </w:p>
                          <w:p w:rsidR="00F46C2F" w:rsidRPr="00BE3C4B" w:rsidRDefault="00F46C2F" w:rsidP="0090296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46C2F" w:rsidRDefault="00F46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32" style="position:absolute;margin-left:1pt;margin-top:8pt;width:568.1pt;height:104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" filled="f" stroked="f" strokeweight="1pt">
                <v:textbox>
                  <w:txbxContent>
                    <w:p w14:paraId="2CDD6479" w14:textId="77777777" w:rsidR="00F46C2F" w:rsidRDefault="00F46C2F" w:rsidP="009B4D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B61956" w14:textId="0B446DF4" w:rsidR="00F46C2F" w:rsidRPr="00370B60" w:rsidRDefault="00F46C2F" w:rsidP="009B4DE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70B6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How can I get involved?</w:t>
                      </w:r>
                      <w:r w:rsidRPr="00370B60">
                        <w:rPr>
                          <w:rFonts w:ascii="Arial" w:eastAsia="Times New Roman" w:hAnsi="Arial" w:cs="Arial"/>
                          <w:snapToGrid w:val="0"/>
                          <w:color w:val="000000" w:themeColor="text1"/>
                          <w:w w:val="0"/>
                          <w:sz w:val="28"/>
                          <w:szCs w:val="28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B3AEEB9" w14:textId="77777777" w:rsidR="00F46C2F" w:rsidRPr="006D41AC" w:rsidRDefault="00F46C2F" w:rsidP="00370B6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D41AC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Please c</w:t>
                      </w:r>
                      <w:r w:rsidRPr="006D41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all us on 01225 312481 or Email: </w:t>
                      </w:r>
                      <w:hyperlink r:id="rId16" w:history="1">
                        <w:r w:rsidRPr="006D41A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office@offthere</w:t>
                        </w:r>
                        <w:r w:rsidRPr="006D41A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 w:rsidRPr="006D41A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ord-banes.co.uk</w:t>
                        </w:r>
                      </w:hyperlink>
                    </w:p>
                    <w:p w14:paraId="43776B85" w14:textId="35560080" w:rsidR="00F46C2F" w:rsidRPr="00BE3C4B" w:rsidRDefault="00F46C2F" w:rsidP="0090296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78995F" w14:textId="77777777" w:rsidR="00F46C2F" w:rsidRDefault="00F46C2F"/>
                  </w:txbxContent>
                </v:textbox>
                <w10:wrap anchorx="margin"/>
              </v:rect>
            </w:pict>
          </mc:Fallback>
        </mc:AlternateContent>
      </w:r>
      <w:r w:rsidR="0091793F">
        <w:t xml:space="preserve"> </w:t>
      </w:r>
    </w:p>
    <w:p w:rsidR="00E33C7B" w:rsidRDefault="00E33C7B"/>
    <w:p w:rsidR="00E33C7B" w:rsidRPr="0091793F" w:rsidRDefault="00F46C2F">
      <w:r w:rsidRPr="00E87EC1">
        <w:rPr>
          <w:b/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D1EA960" wp14:editId="7F08B411">
            <wp:simplePos x="0" y="0"/>
            <wp:positionH relativeFrom="page">
              <wp:posOffset>0</wp:posOffset>
            </wp:positionH>
            <wp:positionV relativeFrom="paragraph">
              <wp:posOffset>1206500</wp:posOffset>
            </wp:positionV>
            <wp:extent cx="7559040" cy="2143125"/>
            <wp:effectExtent l="0" t="0" r="10160" b="0"/>
            <wp:wrapThrough wrapText="bothSides">
              <wp:wrapPolygon edited="0">
                <wp:start x="0" y="0"/>
                <wp:lineTo x="0" y="21248"/>
                <wp:lineTo x="21556" y="21248"/>
                <wp:lineTo x="21556" y="0"/>
                <wp:lineTo x="0" y="0"/>
              </wp:wrapPolygon>
            </wp:wrapThrough>
            <wp:docPr id="20" name="Picture 20" descr="C:\Users\otr\Pictures\Logos and Banners\OffTheRec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r\Pictures\Logos and Banners\OffTheRecord 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91"/>
                    <a:stretch/>
                  </pic:blipFill>
                  <pic:spPr bwMode="auto">
                    <a:xfrm>
                      <a:off x="0" y="0"/>
                      <a:ext cx="75590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F9" w:rsidRPr="00E87EC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B413A1" wp14:editId="2F99B307">
            <wp:simplePos x="0" y="0"/>
            <wp:positionH relativeFrom="page">
              <wp:posOffset>0</wp:posOffset>
            </wp:positionH>
            <wp:positionV relativeFrom="paragraph">
              <wp:posOffset>1184275</wp:posOffset>
            </wp:positionV>
            <wp:extent cx="7562850" cy="2164896"/>
            <wp:effectExtent l="0" t="0" r="6350" b="0"/>
            <wp:wrapNone/>
            <wp:docPr id="4" name="Picture 4" descr="C:\Users\otr\Pictures\Logos and Banners\OffTheRec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r\Pictures\Logos and Banners\OffTheRecord 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91"/>
                    <a:stretch/>
                  </pic:blipFill>
                  <pic:spPr bwMode="auto">
                    <a:xfrm>
                      <a:off x="0" y="0"/>
                      <a:ext cx="7562850" cy="21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C7B" w:rsidRPr="0091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2F" w:rsidRDefault="00F46C2F" w:rsidP="00B910AF">
      <w:pPr>
        <w:spacing w:after="0" w:line="240" w:lineRule="auto"/>
      </w:pPr>
      <w:r>
        <w:separator/>
      </w:r>
    </w:p>
  </w:endnote>
  <w:endnote w:type="continuationSeparator" w:id="0">
    <w:p w:rsidR="00F46C2F" w:rsidRDefault="00F46C2F" w:rsidP="00B9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2F" w:rsidRDefault="00F46C2F" w:rsidP="00B910AF">
      <w:pPr>
        <w:spacing w:after="0" w:line="240" w:lineRule="auto"/>
      </w:pPr>
      <w:r>
        <w:separator/>
      </w:r>
    </w:p>
  </w:footnote>
  <w:footnote w:type="continuationSeparator" w:id="0">
    <w:p w:rsidR="00F46C2F" w:rsidRDefault="00F46C2F" w:rsidP="00B9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63606578"/>
      </v:shape>
    </w:pict>
  </w:numPicBullet>
  <w:abstractNum w:abstractNumId="0">
    <w:nsid w:val="0DE66013"/>
    <w:multiLevelType w:val="hybridMultilevel"/>
    <w:tmpl w:val="1E8A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2139"/>
    <w:multiLevelType w:val="hybridMultilevel"/>
    <w:tmpl w:val="9F2A89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02B4"/>
    <w:multiLevelType w:val="hybridMultilevel"/>
    <w:tmpl w:val="C88A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14ED8"/>
    <w:multiLevelType w:val="hybridMultilevel"/>
    <w:tmpl w:val="3320CA9C"/>
    <w:lvl w:ilvl="0" w:tplc="583A4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15D8A"/>
    <w:multiLevelType w:val="hybridMultilevel"/>
    <w:tmpl w:val="6D0E3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10F86"/>
    <w:multiLevelType w:val="hybridMultilevel"/>
    <w:tmpl w:val="936E54D2"/>
    <w:lvl w:ilvl="0" w:tplc="A57C26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3"/>
    <w:rsid w:val="00004F2D"/>
    <w:rsid w:val="000239C9"/>
    <w:rsid w:val="00026E32"/>
    <w:rsid w:val="000407D3"/>
    <w:rsid w:val="000624AD"/>
    <w:rsid w:val="00065BFB"/>
    <w:rsid w:val="00070F5A"/>
    <w:rsid w:val="000720FB"/>
    <w:rsid w:val="00083181"/>
    <w:rsid w:val="0008342C"/>
    <w:rsid w:val="000A26C4"/>
    <w:rsid w:val="000C4787"/>
    <w:rsid w:val="000F6927"/>
    <w:rsid w:val="00125F0A"/>
    <w:rsid w:val="001348CC"/>
    <w:rsid w:val="00155AE9"/>
    <w:rsid w:val="001768B0"/>
    <w:rsid w:val="00177780"/>
    <w:rsid w:val="00186CDE"/>
    <w:rsid w:val="00194710"/>
    <w:rsid w:val="00195103"/>
    <w:rsid w:val="001A14E3"/>
    <w:rsid w:val="001B4EEF"/>
    <w:rsid w:val="001D1E60"/>
    <w:rsid w:val="001D7979"/>
    <w:rsid w:val="001F519E"/>
    <w:rsid w:val="00203162"/>
    <w:rsid w:val="00206DD7"/>
    <w:rsid w:val="00207F58"/>
    <w:rsid w:val="0024081B"/>
    <w:rsid w:val="00243E44"/>
    <w:rsid w:val="002730EA"/>
    <w:rsid w:val="002758DA"/>
    <w:rsid w:val="00293C94"/>
    <w:rsid w:val="002949F7"/>
    <w:rsid w:val="0029542B"/>
    <w:rsid w:val="002A514E"/>
    <w:rsid w:val="002C7A3B"/>
    <w:rsid w:val="002D1899"/>
    <w:rsid w:val="002D2850"/>
    <w:rsid w:val="003067FA"/>
    <w:rsid w:val="00310A56"/>
    <w:rsid w:val="00314C80"/>
    <w:rsid w:val="00352E6C"/>
    <w:rsid w:val="00362154"/>
    <w:rsid w:val="00365F11"/>
    <w:rsid w:val="00370B60"/>
    <w:rsid w:val="00380952"/>
    <w:rsid w:val="003A1AE7"/>
    <w:rsid w:val="003C7BD1"/>
    <w:rsid w:val="003D56A8"/>
    <w:rsid w:val="003E70A5"/>
    <w:rsid w:val="004207C9"/>
    <w:rsid w:val="004852F0"/>
    <w:rsid w:val="004D442A"/>
    <w:rsid w:val="004D708B"/>
    <w:rsid w:val="004F1D68"/>
    <w:rsid w:val="004F7A64"/>
    <w:rsid w:val="00510F82"/>
    <w:rsid w:val="00544548"/>
    <w:rsid w:val="005572EF"/>
    <w:rsid w:val="00560539"/>
    <w:rsid w:val="00574739"/>
    <w:rsid w:val="005A1E73"/>
    <w:rsid w:val="005C2032"/>
    <w:rsid w:val="005D77AA"/>
    <w:rsid w:val="005E2615"/>
    <w:rsid w:val="005E2B75"/>
    <w:rsid w:val="006540D6"/>
    <w:rsid w:val="00664882"/>
    <w:rsid w:val="0068383E"/>
    <w:rsid w:val="006A4064"/>
    <w:rsid w:val="006A64E5"/>
    <w:rsid w:val="006D41AC"/>
    <w:rsid w:val="00734D03"/>
    <w:rsid w:val="00761AE3"/>
    <w:rsid w:val="007763B9"/>
    <w:rsid w:val="0078513F"/>
    <w:rsid w:val="00841D4A"/>
    <w:rsid w:val="00852415"/>
    <w:rsid w:val="00853365"/>
    <w:rsid w:val="0087168C"/>
    <w:rsid w:val="008A6944"/>
    <w:rsid w:val="008F704C"/>
    <w:rsid w:val="0090296B"/>
    <w:rsid w:val="0091793F"/>
    <w:rsid w:val="00923778"/>
    <w:rsid w:val="00937236"/>
    <w:rsid w:val="00953D8A"/>
    <w:rsid w:val="009B4DE3"/>
    <w:rsid w:val="009B6081"/>
    <w:rsid w:val="009C2716"/>
    <w:rsid w:val="009D1F57"/>
    <w:rsid w:val="009E79F6"/>
    <w:rsid w:val="009F3C83"/>
    <w:rsid w:val="00A00D79"/>
    <w:rsid w:val="00A30C88"/>
    <w:rsid w:val="00A76210"/>
    <w:rsid w:val="00A9404D"/>
    <w:rsid w:val="00AA79D7"/>
    <w:rsid w:val="00AD499F"/>
    <w:rsid w:val="00AF311F"/>
    <w:rsid w:val="00B37B0F"/>
    <w:rsid w:val="00B44D2C"/>
    <w:rsid w:val="00B455C8"/>
    <w:rsid w:val="00B45B91"/>
    <w:rsid w:val="00B46480"/>
    <w:rsid w:val="00B5676B"/>
    <w:rsid w:val="00B5781F"/>
    <w:rsid w:val="00B843CC"/>
    <w:rsid w:val="00B910AF"/>
    <w:rsid w:val="00BA6933"/>
    <w:rsid w:val="00BB6FCC"/>
    <w:rsid w:val="00BC327A"/>
    <w:rsid w:val="00BE3C4B"/>
    <w:rsid w:val="00BF00B0"/>
    <w:rsid w:val="00BF65CB"/>
    <w:rsid w:val="00C04DB9"/>
    <w:rsid w:val="00C33075"/>
    <w:rsid w:val="00CB3EA8"/>
    <w:rsid w:val="00CD1185"/>
    <w:rsid w:val="00D15E1D"/>
    <w:rsid w:val="00D35EE9"/>
    <w:rsid w:val="00D462F9"/>
    <w:rsid w:val="00D84872"/>
    <w:rsid w:val="00D86A57"/>
    <w:rsid w:val="00DA0622"/>
    <w:rsid w:val="00DC61B5"/>
    <w:rsid w:val="00DF27EA"/>
    <w:rsid w:val="00E05FD6"/>
    <w:rsid w:val="00E25E7D"/>
    <w:rsid w:val="00E33C7B"/>
    <w:rsid w:val="00E541ED"/>
    <w:rsid w:val="00E60E63"/>
    <w:rsid w:val="00E7180C"/>
    <w:rsid w:val="00E726E4"/>
    <w:rsid w:val="00E80FD1"/>
    <w:rsid w:val="00E87EC1"/>
    <w:rsid w:val="00E90C20"/>
    <w:rsid w:val="00EC08F3"/>
    <w:rsid w:val="00EC3F19"/>
    <w:rsid w:val="00EE795F"/>
    <w:rsid w:val="00EF62F1"/>
    <w:rsid w:val="00F0270A"/>
    <w:rsid w:val="00F34977"/>
    <w:rsid w:val="00F44DB2"/>
    <w:rsid w:val="00F46C2F"/>
    <w:rsid w:val="00F53FA7"/>
    <w:rsid w:val="00F756D9"/>
    <w:rsid w:val="00F9577E"/>
    <w:rsid w:val="00FA71B0"/>
    <w:rsid w:val="00FE2833"/>
    <w:rsid w:val="00FE3935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0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6DD7"/>
  </w:style>
  <w:style w:type="character" w:styleId="Hyperlink">
    <w:name w:val="Hyperlink"/>
    <w:basedOn w:val="DefaultParagraphFont"/>
    <w:uiPriority w:val="99"/>
    <w:unhideWhenUsed/>
    <w:rsid w:val="009F3C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AF"/>
  </w:style>
  <w:style w:type="paragraph" w:styleId="Footer">
    <w:name w:val="footer"/>
    <w:basedOn w:val="Normal"/>
    <w:link w:val="FooterChar"/>
    <w:uiPriority w:val="99"/>
    <w:unhideWhenUsed/>
    <w:rsid w:val="00B91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AF"/>
  </w:style>
  <w:style w:type="character" w:styleId="FollowedHyperlink">
    <w:name w:val="FollowedHyperlink"/>
    <w:basedOn w:val="DefaultParagraphFont"/>
    <w:uiPriority w:val="99"/>
    <w:semiHidden/>
    <w:unhideWhenUsed/>
    <w:rsid w:val="00E80F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6DD7"/>
  </w:style>
  <w:style w:type="character" w:styleId="Hyperlink">
    <w:name w:val="Hyperlink"/>
    <w:basedOn w:val="DefaultParagraphFont"/>
    <w:uiPriority w:val="99"/>
    <w:unhideWhenUsed/>
    <w:rsid w:val="009F3C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AF"/>
  </w:style>
  <w:style w:type="paragraph" w:styleId="Footer">
    <w:name w:val="footer"/>
    <w:basedOn w:val="Normal"/>
    <w:link w:val="FooterChar"/>
    <w:uiPriority w:val="99"/>
    <w:unhideWhenUsed/>
    <w:rsid w:val="00B91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AF"/>
  </w:style>
  <w:style w:type="character" w:styleId="FollowedHyperlink">
    <w:name w:val="FollowedHyperlink"/>
    <w:basedOn w:val="DefaultParagraphFont"/>
    <w:uiPriority w:val="99"/>
    <w:semiHidden/>
    <w:unhideWhenUsed/>
    <w:rsid w:val="00E80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mailto:office@offtherecord-bane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office@offtherecord-banes.co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5EEA30F766046A5903A361F09F2A5" ma:contentTypeVersion="1" ma:contentTypeDescription="Create a new document." ma:contentTypeScope="" ma:versionID="20dbc0e467f8ddbccb1af82528ed823d">
  <xsd:schema xmlns:xsd="http://www.w3.org/2001/XMLSchema" xmlns:xs="http://www.w3.org/2001/XMLSchema" xmlns:p="http://schemas.microsoft.com/office/2006/metadata/properties" xmlns:ns3="fd4ce705-21c7-4e1a-b26b-a85053a4fbcf" targetNamespace="http://schemas.microsoft.com/office/2006/metadata/properties" ma:root="true" ma:fieldsID="ad8c22f44e40665212ff2cba9f70b8f1" ns3:_="">
    <xsd:import namespace="fd4ce705-21c7-4e1a-b26b-a85053a4fbc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e705-21c7-4e1a-b26b-a85053a4f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3C085-E8FF-4621-B0DB-083D8D955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ce705-21c7-4e1a-b26b-a85053a4f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54E67-61F3-4555-A39F-970467AAB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F9636-1BD8-40FB-AEC2-06CE701DAC6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d4ce705-21c7-4e1a-b26b-a85053a4fb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5572C6-74E6-40E5-8D97-D85C8C6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E5132FF6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Davies</dc:creator>
  <cp:lastModifiedBy>Lynett White</cp:lastModifiedBy>
  <cp:revision>2</cp:revision>
  <cp:lastPrinted>2015-01-25T21:07:00Z</cp:lastPrinted>
  <dcterms:created xsi:type="dcterms:W3CDTF">2015-01-28T10:32:00Z</dcterms:created>
  <dcterms:modified xsi:type="dcterms:W3CDTF">2015-01-28T10:32:00Z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0x010100AF15EEA30F766046A5903A361F09F2A5</vt:lpwstr>
  </property>
</Properties>
</file>