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E22D93" w:rsidRPr="00E22D93" w:rsidTr="009F1775">
        <w:trPr>
          <w:trHeight w:val="525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Disabled Facilities (RADAR)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Baby changing facilities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Secure and safe disposal of sharps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Henrietta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Parade Gardens, Bath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Room</w:t>
            </w:r>
            <w:r w:rsidR="00E657FD">
              <w:rPr>
                <w:rFonts w:cs="Arial"/>
                <w:color w:val="000000"/>
                <w:sz w:val="20"/>
                <w:szCs w:val="20"/>
              </w:rPr>
              <w:t xml:space="preserve"> (Ladies)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Gents/Ladies/Disabled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Bathavon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London Road car park, Batheaston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Bathavon West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Odd Down Park and Ride,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Bathwick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Sydney Gardens,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Combe 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Bradford Road,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East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Memorial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Ashton Way car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Charlotte Street Car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Charlotte Stre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>et, Bath (24 hours, automatic, 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Riverside Coach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Royal Victoria Park Play Area,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C73E92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Seven Dials, Monmouth Street, Bath (24 hours)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657FD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Gents/Ladies/Disabled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Alice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Larkhall Square,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Gullock Tyning, Midsomer Norton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C73E92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The Island, Midsomer Norton (24 hours, automatic, 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>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Monksdale Road,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Shaftesbury Road, Bath (24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 xml:space="preserve"> hours, automatic, 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Paulton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Paulton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Peasedown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Greenlands Road, Peasedown St John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Saltford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The Shallows, Saltford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Twerton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Dominion Road, Twerton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06406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Weston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Gents/Disabled</w:t>
            </w:r>
          </w:p>
        </w:tc>
      </w:tr>
      <w:tr w:rsidR="00E22D93" w:rsidRPr="00E22D93" w:rsidTr="00064065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Widcombe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Alexandra Park, Bath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 Yes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064065" w:rsidRPr="00064065" w:rsidRDefault="00064065">
      <w:pPr>
        <w:rPr>
          <w:sz w:val="20"/>
          <w:szCs w:val="20"/>
        </w:rPr>
      </w:pPr>
      <w:r w:rsidRPr="00064065">
        <w:rPr>
          <w:sz w:val="20"/>
          <w:szCs w:val="20"/>
        </w:rPr>
        <w:t>Now operated by Aquaterra: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064065" w:rsidRPr="00E22D93" w:rsidTr="00064065">
        <w:trPr>
          <w:trHeight w:val="270"/>
        </w:trPr>
        <w:tc>
          <w:tcPr>
            <w:tcW w:w="1920" w:type="dxa"/>
            <w:shd w:val="clear" w:color="auto" w:fill="auto"/>
            <w:vAlign w:val="center"/>
          </w:tcPr>
          <w:p w:rsidR="00064065" w:rsidRPr="00E22D93" w:rsidRDefault="00064065" w:rsidP="00B85ADD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Lansdown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064065" w:rsidRPr="00E22D93" w:rsidRDefault="00064065" w:rsidP="00B85ADD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Approach Golf, Bath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64065" w:rsidRPr="00E22D93" w:rsidRDefault="00064065" w:rsidP="00B85ADD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64065" w:rsidRPr="00E22D93" w:rsidRDefault="00064065" w:rsidP="00B85ADD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64065" w:rsidRPr="00E22D93" w:rsidRDefault="00064065" w:rsidP="00B85ADD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</w:tbl>
    <w:p w:rsidR="006771BD" w:rsidRPr="006771BD" w:rsidRDefault="006771BD">
      <w:pPr>
        <w:rPr>
          <w:sz w:val="20"/>
          <w:szCs w:val="20"/>
        </w:rPr>
      </w:pPr>
      <w:r w:rsidRPr="006771BD">
        <w:rPr>
          <w:sz w:val="20"/>
          <w:szCs w:val="20"/>
        </w:rPr>
        <w:lastRenderedPageBreak/>
        <w:t>Closed from 6</w:t>
      </w:r>
      <w:r w:rsidRPr="006771BD">
        <w:rPr>
          <w:sz w:val="20"/>
          <w:szCs w:val="20"/>
          <w:vertAlign w:val="superscript"/>
        </w:rPr>
        <w:t>th</w:t>
      </w:r>
      <w:r w:rsidRPr="006771BD">
        <w:rPr>
          <w:sz w:val="20"/>
          <w:szCs w:val="20"/>
        </w:rPr>
        <w:t xml:space="preserve"> January 2014: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6687"/>
      </w:tblGrid>
      <w:tr w:rsidR="006771BD" w:rsidRPr="00E22D93" w:rsidTr="00DD6C1B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CF6EE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CF6EE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Royal Victoria Park Pavilion, Bath</w:t>
            </w:r>
          </w:p>
        </w:tc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CF6EE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Nearest facilities are 1) in Charlotte Street car park;  2) at the entrance to Charlotte Street; and 3) in the RVP Play Area</w:t>
            </w:r>
          </w:p>
        </w:tc>
      </w:tr>
    </w:tbl>
    <w:p w:rsidR="009A1F4C" w:rsidRPr="006771BD" w:rsidRDefault="009A1F4C" w:rsidP="009A1F4C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6771BD">
        <w:rPr>
          <w:rFonts w:cs="Arial"/>
          <w:sz w:val="22"/>
          <w:szCs w:val="22"/>
        </w:rPr>
        <w:t xml:space="preserve">Southgate </w:t>
      </w:r>
      <w:r w:rsidR="006771BD">
        <w:rPr>
          <w:rFonts w:cs="Arial"/>
          <w:sz w:val="22"/>
          <w:szCs w:val="22"/>
        </w:rPr>
        <w:t>Centre</w:t>
      </w:r>
      <w:r w:rsidRPr="006771BD">
        <w:rPr>
          <w:rFonts w:cs="Arial"/>
          <w:sz w:val="22"/>
          <w:szCs w:val="22"/>
        </w:rPr>
        <w:t xml:space="preserve"> (</w:t>
      </w:r>
      <w:hyperlink r:id="rId7" w:tooltip="www.southgatebath.com" w:history="1">
        <w:r w:rsidRPr="006771BD">
          <w:rPr>
            <w:rFonts w:cs="Arial"/>
            <w:color w:val="0000FF"/>
            <w:sz w:val="22"/>
            <w:szCs w:val="22"/>
            <w:u w:val="single"/>
          </w:rPr>
          <w:t>www.southgatebath.com</w:t>
        </w:r>
      </w:hyperlink>
      <w:r w:rsidRPr="006771BD">
        <w:rPr>
          <w:rFonts w:cs="Arial"/>
          <w:sz w:val="22"/>
          <w:szCs w:val="22"/>
        </w:rPr>
        <w:t xml:space="preserve">)  </w:t>
      </w:r>
    </w:p>
    <w:p w:rsidR="009A1F4C" w:rsidRPr="006771BD" w:rsidRDefault="009A1F4C" w:rsidP="009A1F4C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6771BD">
        <w:rPr>
          <w:rFonts w:cs="Arial"/>
          <w:sz w:val="22"/>
          <w:szCs w:val="22"/>
        </w:rPr>
        <w:t xml:space="preserve">The Southgate </w:t>
      </w:r>
      <w:r w:rsidR="006771BD">
        <w:rPr>
          <w:rFonts w:cs="Arial"/>
          <w:sz w:val="22"/>
          <w:szCs w:val="22"/>
        </w:rPr>
        <w:t>Centre</w:t>
      </w:r>
      <w:r w:rsidR="005E058D" w:rsidRPr="006771BD">
        <w:rPr>
          <w:rFonts w:cs="Arial"/>
          <w:sz w:val="22"/>
          <w:szCs w:val="22"/>
        </w:rPr>
        <w:t xml:space="preserve"> also</w:t>
      </w:r>
      <w:r w:rsidRPr="006771BD">
        <w:rPr>
          <w:rFonts w:cs="Arial"/>
          <w:sz w:val="22"/>
          <w:szCs w:val="22"/>
        </w:rPr>
        <w:t xml:space="preserve"> </w:t>
      </w:r>
      <w:r w:rsidR="005E058D" w:rsidRPr="006771BD">
        <w:rPr>
          <w:rFonts w:cs="Arial"/>
          <w:sz w:val="22"/>
          <w:szCs w:val="22"/>
        </w:rPr>
        <w:t>has</w:t>
      </w:r>
      <w:r w:rsidRPr="006771BD">
        <w:rPr>
          <w:rFonts w:cs="Arial"/>
          <w:sz w:val="22"/>
          <w:szCs w:val="22"/>
        </w:rPr>
        <w:t xml:space="preserve"> two </w:t>
      </w:r>
      <w:r w:rsidR="005E058D" w:rsidRPr="006771BD">
        <w:rPr>
          <w:rFonts w:cs="Arial"/>
          <w:sz w:val="22"/>
          <w:szCs w:val="22"/>
        </w:rPr>
        <w:t>new sets of toilet facilities in</w:t>
      </w:r>
      <w:r w:rsidRPr="006771BD">
        <w:rPr>
          <w:rFonts w:cs="Arial"/>
          <w:sz w:val="22"/>
          <w:szCs w:val="22"/>
        </w:rPr>
        <w:t xml:space="preserve"> Bath City Centre available for general use by the public.</w:t>
      </w:r>
    </w:p>
    <w:p w:rsidR="009A1F4C" w:rsidRPr="006771BD" w:rsidRDefault="009A1F4C" w:rsidP="009A1F4C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6771BD">
        <w:rPr>
          <w:rFonts w:cs="Arial"/>
          <w:sz w:val="22"/>
          <w:szCs w:val="22"/>
        </w:rPr>
        <w:t>The Central Shopping</w:t>
      </w:r>
      <w:bookmarkStart w:id="1" w:name="_GoBack"/>
      <w:bookmarkEnd w:id="1"/>
      <w:r w:rsidRPr="006771BD">
        <w:rPr>
          <w:rFonts w:cs="Arial"/>
          <w:sz w:val="22"/>
          <w:szCs w:val="22"/>
        </w:rPr>
        <w:t xml:space="preserve"> Plaza area includes one suite of toilets with male, female, accessible and baby-changing facilities.</w:t>
      </w:r>
    </w:p>
    <w:p w:rsidR="009A1F4C" w:rsidRPr="006771BD" w:rsidRDefault="009A1F4C" w:rsidP="00ED46F1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6771BD">
        <w:rPr>
          <w:rFonts w:cs="Arial"/>
          <w:sz w:val="22"/>
          <w:szCs w:val="22"/>
        </w:rPr>
        <w:t>The Railway Vaults area also include</w:t>
      </w:r>
      <w:r w:rsidR="005E058D" w:rsidRPr="006771BD">
        <w:rPr>
          <w:rFonts w:cs="Arial"/>
          <w:sz w:val="22"/>
          <w:szCs w:val="22"/>
        </w:rPr>
        <w:t>s</w:t>
      </w:r>
      <w:r w:rsidRPr="006771BD">
        <w:rPr>
          <w:rFonts w:cs="Arial"/>
          <w:sz w:val="22"/>
          <w:szCs w:val="22"/>
        </w:rPr>
        <w:t xml:space="preserve"> a suite with the same range of facilities, plus a Changing Places Unit (</w:t>
      </w:r>
      <w:hyperlink r:id="rId8" w:history="1">
        <w:r w:rsidRPr="006771BD">
          <w:rPr>
            <w:rFonts w:cs="Arial"/>
            <w:color w:val="0000FF"/>
            <w:sz w:val="22"/>
            <w:szCs w:val="22"/>
            <w:u w:val="single"/>
          </w:rPr>
          <w:t>www.changing-places.org</w:t>
        </w:r>
      </w:hyperlink>
      <w:r w:rsidR="005E058D" w:rsidRPr="006771BD">
        <w:rPr>
          <w:rFonts w:cs="Arial"/>
          <w:sz w:val="22"/>
          <w:szCs w:val="22"/>
        </w:rPr>
        <w:t>).</w:t>
      </w:r>
      <w:bookmarkEnd w:id="0"/>
    </w:p>
    <w:sectPr w:rsidR="009A1F4C" w:rsidRPr="006771BD" w:rsidSect="008F0C3F">
      <w:headerReference w:type="default" r:id="rId9"/>
      <w:footerReference w:type="default" r:id="rId10"/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BD" w:rsidRDefault="006771BD" w:rsidP="006771BD">
      <w:r>
        <w:separator/>
      </w:r>
    </w:p>
  </w:endnote>
  <w:endnote w:type="continuationSeparator" w:id="0">
    <w:p w:rsidR="006771BD" w:rsidRDefault="006771BD" w:rsidP="006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D" w:rsidRPr="006771BD" w:rsidRDefault="006771BD" w:rsidP="006771BD">
    <w:pPr>
      <w:pStyle w:val="Footer"/>
      <w:jc w:val="right"/>
      <w:rPr>
        <w:b/>
        <w:sz w:val="20"/>
        <w:szCs w:val="20"/>
      </w:rPr>
    </w:pPr>
    <w:r w:rsidRPr="006771BD">
      <w:rPr>
        <w:b/>
        <w:sz w:val="20"/>
        <w:szCs w:val="20"/>
      </w:rPr>
      <w:t>Please see over</w:t>
    </w:r>
  </w:p>
  <w:p w:rsidR="006771BD" w:rsidRDefault="00677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BD" w:rsidRDefault="006771BD" w:rsidP="006771BD">
      <w:r>
        <w:separator/>
      </w:r>
    </w:p>
  </w:footnote>
  <w:footnote w:type="continuationSeparator" w:id="0">
    <w:p w:rsidR="006771BD" w:rsidRDefault="006771BD" w:rsidP="0067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D" w:rsidRPr="006771BD" w:rsidRDefault="006771BD" w:rsidP="006771BD">
    <w:pPr>
      <w:pStyle w:val="Header"/>
      <w:tabs>
        <w:tab w:val="clear" w:pos="4513"/>
        <w:tab w:val="center" w:pos="3969"/>
      </w:tabs>
      <w:rPr>
        <w:b/>
      </w:rPr>
    </w:pPr>
    <w:r>
      <w:tab/>
    </w:r>
    <w:r>
      <w:tab/>
    </w:r>
    <w:r w:rsidRPr="006771BD">
      <w:rPr>
        <w:b/>
      </w:rPr>
      <w:t>Public toilets run for the Council with a contractor or with the Parish Council</w:t>
    </w:r>
    <w:r>
      <w:rPr>
        <w:b/>
      </w:rPr>
      <w:t xml:space="preserve"> – January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C"/>
    <w:rsid w:val="00032750"/>
    <w:rsid w:val="00064065"/>
    <w:rsid w:val="00230C00"/>
    <w:rsid w:val="0023163E"/>
    <w:rsid w:val="003153F1"/>
    <w:rsid w:val="003D5F2D"/>
    <w:rsid w:val="00470A3A"/>
    <w:rsid w:val="005A4D8D"/>
    <w:rsid w:val="005E058D"/>
    <w:rsid w:val="006771BD"/>
    <w:rsid w:val="0069295C"/>
    <w:rsid w:val="006A55E5"/>
    <w:rsid w:val="006F1835"/>
    <w:rsid w:val="00841CA3"/>
    <w:rsid w:val="00881F84"/>
    <w:rsid w:val="008A4BD4"/>
    <w:rsid w:val="008F0C3F"/>
    <w:rsid w:val="0099286E"/>
    <w:rsid w:val="009A1F4C"/>
    <w:rsid w:val="009F1775"/>
    <w:rsid w:val="00A26857"/>
    <w:rsid w:val="00AA3E65"/>
    <w:rsid w:val="00AB4054"/>
    <w:rsid w:val="00BB5D7C"/>
    <w:rsid w:val="00C73E92"/>
    <w:rsid w:val="00E22D93"/>
    <w:rsid w:val="00E657FD"/>
    <w:rsid w:val="00ED46F1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ing-plac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gatebath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91191281.dotm</Template>
  <TotalTime>0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robinsm1</dc:creator>
  <cp:keywords/>
  <dc:description/>
  <cp:lastModifiedBy>hobsonk</cp:lastModifiedBy>
  <cp:revision>2</cp:revision>
  <dcterms:created xsi:type="dcterms:W3CDTF">2014-01-03T11:03:00Z</dcterms:created>
  <dcterms:modified xsi:type="dcterms:W3CDTF">2014-01-03T11:03:00Z</dcterms:modified>
</cp:coreProperties>
</file>