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E22D93" w:rsidRPr="00E22D93" w:rsidTr="009F1775">
        <w:trPr>
          <w:trHeight w:val="525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Disabled Facilities (RADAR)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Baby changing facilities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Secure and safe disposal of sharps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Henrietta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 xml:space="preserve">Parade Gardens, Bath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Room</w:t>
            </w:r>
            <w:r w:rsidR="00E657FD">
              <w:rPr>
                <w:rFonts w:cs="Arial"/>
                <w:color w:val="000000"/>
                <w:sz w:val="20"/>
                <w:szCs w:val="20"/>
              </w:rPr>
              <w:t xml:space="preserve"> (Ladies)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Gents/Ladies/Disabled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Bathavon West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Odd Down Park and Ride, Bath</w:t>
            </w:r>
            <w:r w:rsidR="006B19DA"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 xml:space="preserve"> (20p required)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Bathwick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Sydney Gardens,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Keynsham East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Memorial Park, Keynsham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Keynsham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Ashton Way car park, Keynsham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Charlotte Street Car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Charlotte Stre</w:t>
            </w:r>
            <w:r w:rsidR="00C73E92">
              <w:rPr>
                <w:rFonts w:cs="Arial"/>
                <w:color w:val="000000"/>
                <w:sz w:val="20"/>
                <w:szCs w:val="20"/>
              </w:rPr>
              <w:t>et, Bath (24 hours, automatic, 2</w:t>
            </w:r>
            <w:r w:rsidRPr="00E22D93">
              <w:rPr>
                <w:rFonts w:cs="Arial"/>
                <w:color w:val="000000"/>
                <w:sz w:val="20"/>
                <w:szCs w:val="20"/>
              </w:rPr>
              <w:t>0p required)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Riverside Coach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Royal Victoria Park Play Area,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C73E92">
            <w:pPr>
              <w:rPr>
                <w:rFonts w:cs="Arial"/>
                <w:color w:val="000000"/>
                <w:sz w:val="20"/>
                <w:szCs w:val="20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Seven Dials, Monmouth Street, Bath (24 hours</w:t>
            </w:r>
            <w:r w:rsidR="006B19DA"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, 20p required</w:t>
            </w:r>
            <w:r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Lambridge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576319">
              <w:rPr>
                <w:rFonts w:cs="Arial"/>
                <w:color w:val="000000"/>
                <w:sz w:val="20"/>
                <w:szCs w:val="20"/>
                <w:highlight w:val="yellow"/>
              </w:rPr>
              <w:t>Alice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MSN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Gullock Tyning, Midsomer Norton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Monksdale Road,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Shaftesbury Road, Bath (24</w:t>
            </w:r>
            <w:r w:rsidR="00C73E92">
              <w:rPr>
                <w:rFonts w:cs="Arial"/>
                <w:color w:val="000000"/>
                <w:sz w:val="20"/>
                <w:szCs w:val="20"/>
              </w:rPr>
              <w:t xml:space="preserve"> hours, automatic, 2</w:t>
            </w:r>
            <w:r w:rsidRPr="00E22D93">
              <w:rPr>
                <w:rFonts w:cs="Arial"/>
                <w:color w:val="000000"/>
                <w:sz w:val="20"/>
                <w:szCs w:val="20"/>
              </w:rPr>
              <w:t>0p required)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Saltford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The Shallows, Saltford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064065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Widcombe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Alexandra Park, Bath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 Yes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6B19DA" w:rsidRDefault="006B19DA">
      <w:pPr>
        <w:rPr>
          <w:sz w:val="20"/>
          <w:szCs w:val="20"/>
        </w:rPr>
      </w:pPr>
    </w:p>
    <w:p w:rsidR="006B19DA" w:rsidRDefault="006B19DA">
      <w:pPr>
        <w:rPr>
          <w:sz w:val="20"/>
          <w:szCs w:val="20"/>
        </w:rPr>
      </w:pPr>
      <w:r w:rsidRPr="006B19DA">
        <w:rPr>
          <w:sz w:val="20"/>
          <w:szCs w:val="20"/>
          <w:highlight w:val="yellow"/>
        </w:rPr>
        <w:t>Improvements completed</w:t>
      </w:r>
    </w:p>
    <w:p w:rsidR="006B19DA" w:rsidRDefault="006B19DA">
      <w:pPr>
        <w:rPr>
          <w:sz w:val="20"/>
          <w:szCs w:val="20"/>
        </w:rPr>
      </w:pPr>
      <w:r w:rsidRPr="006B19DA">
        <w:rPr>
          <w:sz w:val="20"/>
          <w:szCs w:val="20"/>
          <w:highlight w:val="cyan"/>
        </w:rPr>
        <w:t>Improvements to follow</w:t>
      </w:r>
    </w:p>
    <w:p w:rsidR="006B19DA" w:rsidRDefault="006B19DA">
      <w:pPr>
        <w:rPr>
          <w:sz w:val="20"/>
          <w:szCs w:val="20"/>
        </w:rPr>
      </w:pPr>
    </w:p>
    <w:p w:rsidR="00064065" w:rsidRPr="00064065" w:rsidRDefault="00064065">
      <w:pPr>
        <w:rPr>
          <w:sz w:val="20"/>
          <w:szCs w:val="20"/>
        </w:rPr>
      </w:pPr>
      <w:r w:rsidRPr="00064065">
        <w:rPr>
          <w:sz w:val="20"/>
          <w:szCs w:val="20"/>
        </w:rPr>
        <w:t>Now operated by Aquaterra: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064065" w:rsidRPr="00E22D93" w:rsidTr="00064065">
        <w:trPr>
          <w:trHeight w:val="270"/>
        </w:trPr>
        <w:tc>
          <w:tcPr>
            <w:tcW w:w="192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Lansdown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Approach Golf, Bath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</w:tbl>
    <w:p w:rsidR="00A83B7A" w:rsidRPr="001E6040" w:rsidRDefault="006B19DA">
      <w:pPr>
        <w:rPr>
          <w:sz w:val="20"/>
          <w:szCs w:val="20"/>
        </w:rPr>
      </w:pPr>
      <w:r>
        <w:rPr>
          <w:sz w:val="20"/>
          <w:szCs w:val="20"/>
        </w:rPr>
        <w:t>Now o</w:t>
      </w:r>
      <w:r w:rsidR="001E6040" w:rsidRPr="001E6040">
        <w:rPr>
          <w:sz w:val="20"/>
          <w:szCs w:val="20"/>
        </w:rPr>
        <w:t>perated wholly by Paulton Parish Council from 13</w:t>
      </w:r>
      <w:r w:rsidR="001E6040" w:rsidRPr="001E6040">
        <w:rPr>
          <w:sz w:val="20"/>
          <w:szCs w:val="20"/>
          <w:vertAlign w:val="superscript"/>
        </w:rPr>
        <w:t>th</w:t>
      </w:r>
      <w:r w:rsidR="001E6040" w:rsidRPr="001E6040">
        <w:rPr>
          <w:sz w:val="20"/>
          <w:szCs w:val="20"/>
        </w:rPr>
        <w:t xml:space="preserve"> July 2014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A83B7A" w:rsidRPr="00E22D93" w:rsidTr="00A83B7A">
        <w:trPr>
          <w:trHeight w:val="270"/>
        </w:trPr>
        <w:tc>
          <w:tcPr>
            <w:tcW w:w="192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Paulton</w:t>
            </w:r>
          </w:p>
        </w:tc>
        <w:tc>
          <w:tcPr>
            <w:tcW w:w="6033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High Street, Paulton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1E6040" w:rsidRDefault="001E6040">
      <w:pPr>
        <w:rPr>
          <w:sz w:val="20"/>
          <w:szCs w:val="20"/>
        </w:rPr>
      </w:pPr>
    </w:p>
    <w:p w:rsidR="001E6040" w:rsidRDefault="001E6040">
      <w:pPr>
        <w:rPr>
          <w:sz w:val="20"/>
          <w:szCs w:val="20"/>
        </w:rPr>
      </w:pPr>
    </w:p>
    <w:p w:rsidR="001E6040" w:rsidRDefault="001E6040">
      <w:pPr>
        <w:rPr>
          <w:sz w:val="20"/>
          <w:szCs w:val="20"/>
        </w:rPr>
      </w:pPr>
    </w:p>
    <w:p w:rsidR="006B19DA" w:rsidRDefault="006B19D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B19DA" w:rsidRDefault="006771BD">
      <w:pPr>
        <w:rPr>
          <w:sz w:val="20"/>
          <w:szCs w:val="20"/>
        </w:rPr>
      </w:pPr>
      <w:r w:rsidRPr="006771BD">
        <w:rPr>
          <w:sz w:val="20"/>
          <w:szCs w:val="20"/>
        </w:rPr>
        <w:lastRenderedPageBreak/>
        <w:t>Closed</w:t>
      </w:r>
      <w:r w:rsidR="001E6040">
        <w:rPr>
          <w:sz w:val="20"/>
          <w:szCs w:val="20"/>
        </w:rPr>
        <w:t xml:space="preserve"> facilities</w:t>
      </w:r>
      <w:r w:rsidR="006B19DA">
        <w:rPr>
          <w:sz w:val="20"/>
          <w:szCs w:val="20"/>
        </w:rPr>
        <w:t xml:space="preserve"> up-to-date as at 14 July 2014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6687"/>
      </w:tblGrid>
      <w:tr w:rsidR="006771BD" w:rsidRPr="00E22D93" w:rsidTr="001E6040">
        <w:trPr>
          <w:trHeight w:val="722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Royal Victoria Park Pavilion, Bath</w:t>
            </w:r>
          </w:p>
        </w:tc>
        <w:tc>
          <w:tcPr>
            <w:tcW w:w="6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Nearest facilities are 1) in Charlotte Street car park;  2) at the entrance to Charlotte Street; and 3) in the RVP Play Area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MSN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6B19DA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The Island, Midsomer Norton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Removed March 2014 as part of Midsomer Norton Town Council development of the Town Hall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Bathavon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London Road car park, Batheaston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Long-term future under discussion with Batheaston Parish Council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Combe Down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Bradford Road, Bath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576319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 sought for innovative opportunities to keep open.  Otherwise t</w:t>
            </w:r>
            <w:r w:rsidRPr="006B19DA">
              <w:rPr>
                <w:sz w:val="20"/>
                <w:szCs w:val="20"/>
              </w:rPr>
              <w:t>o be prepared for other Council use of the building, or commercial rental or sale of the property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Lambridge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Larkhall Square, Bath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576319" w:rsidP="001E6040">
            <w:pPr>
              <w:spacing w:before="100" w:after="100"/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in principle with local business for</w:t>
            </w:r>
            <w:r w:rsidR="001E6040" w:rsidRPr="001E6040">
              <w:rPr>
                <w:sz w:val="20"/>
                <w:szCs w:val="20"/>
              </w:rPr>
              <w:t xml:space="preserve"> converting the building into a shop, with one c</w:t>
            </w:r>
            <w:r w:rsidR="001E6040">
              <w:rPr>
                <w:sz w:val="20"/>
                <w:szCs w:val="20"/>
              </w:rPr>
              <w:t>ubicle available for public use</w:t>
            </w:r>
            <w:r w:rsidR="001E6040" w:rsidRPr="001E6040">
              <w:rPr>
                <w:sz w:val="20"/>
                <w:szCs w:val="20"/>
              </w:rPr>
              <w:t>. The fountain memorial will be retained as it dates back to the early 1900s.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Peasedown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Greenlands Road, Peasedown St John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1E6040" w:rsidP="0057631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1E6040">
              <w:rPr>
                <w:sz w:val="20"/>
                <w:szCs w:val="20"/>
              </w:rPr>
              <w:t xml:space="preserve">be demolished to </w:t>
            </w:r>
            <w:r w:rsidR="00576319">
              <w:rPr>
                <w:sz w:val="20"/>
                <w:szCs w:val="20"/>
              </w:rPr>
              <w:t>create</w:t>
            </w:r>
            <w:r w:rsidRPr="001E6040">
              <w:rPr>
                <w:sz w:val="20"/>
                <w:szCs w:val="20"/>
              </w:rPr>
              <w:t xml:space="preserve"> extra spaces in the well-used car park.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Twerton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Dominion Road, Twerton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576319" w:rsidP="0057631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 sought for innovative opportunities to keep open.  Otherwise t</w:t>
            </w:r>
            <w:r w:rsidRPr="006B19DA">
              <w:rPr>
                <w:sz w:val="20"/>
                <w:szCs w:val="20"/>
              </w:rPr>
              <w:t>o be prepared for other Council use of the building, or commercial rental or sale of the property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High Street, Weston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6B19DA" w:rsidRDefault="00576319" w:rsidP="0057631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in principle with local business for</w:t>
            </w:r>
            <w:r w:rsidRPr="001E60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using the b</w:t>
            </w:r>
            <w:r w:rsidRPr="001E6040">
              <w:rPr>
                <w:sz w:val="20"/>
                <w:szCs w:val="20"/>
              </w:rPr>
              <w:t xml:space="preserve">uilding </w:t>
            </w:r>
            <w:r>
              <w:rPr>
                <w:sz w:val="20"/>
                <w:szCs w:val="20"/>
              </w:rPr>
              <w:t>for storage,</w:t>
            </w:r>
            <w:r w:rsidRPr="001E6040"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>the disabled cubicle available for public use.</w:t>
            </w:r>
          </w:p>
        </w:tc>
      </w:tr>
      <w:bookmarkEnd w:id="0"/>
    </w:tbl>
    <w:p w:rsidR="001E6040" w:rsidRDefault="001E6040" w:rsidP="001E6040">
      <w:pPr>
        <w:ind w:left="720" w:firstLine="60"/>
      </w:pPr>
    </w:p>
    <w:sectPr w:rsidR="001E6040" w:rsidSect="008F0C3F">
      <w:headerReference w:type="default" r:id="rId8"/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40" w:rsidRDefault="001E6040" w:rsidP="006771BD">
      <w:r>
        <w:separator/>
      </w:r>
    </w:p>
  </w:endnote>
  <w:endnote w:type="continuationSeparator" w:id="0">
    <w:p w:rsidR="001E6040" w:rsidRDefault="001E6040" w:rsidP="0067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40" w:rsidRDefault="001E6040" w:rsidP="006771BD">
      <w:r>
        <w:separator/>
      </w:r>
    </w:p>
  </w:footnote>
  <w:footnote w:type="continuationSeparator" w:id="0">
    <w:p w:rsidR="001E6040" w:rsidRDefault="001E6040" w:rsidP="0067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40" w:rsidRPr="006771BD" w:rsidRDefault="001E6040" w:rsidP="006B19DA">
    <w:pPr>
      <w:pStyle w:val="Header"/>
      <w:tabs>
        <w:tab w:val="clear" w:pos="4513"/>
        <w:tab w:val="center" w:pos="3969"/>
      </w:tabs>
      <w:jc w:val="right"/>
      <w:rPr>
        <w:b/>
      </w:rPr>
    </w:pPr>
    <w:r>
      <w:tab/>
    </w:r>
    <w:r w:rsidR="006B19DA">
      <w:tab/>
    </w:r>
    <w:r w:rsidRPr="006771BD">
      <w:rPr>
        <w:b/>
      </w:rPr>
      <w:t xml:space="preserve">Public </w:t>
    </w:r>
    <w:r w:rsidR="006B19DA">
      <w:rPr>
        <w:b/>
      </w:rPr>
      <w:t>toilets run for the Council by</w:t>
    </w:r>
    <w:r w:rsidRPr="006771BD">
      <w:rPr>
        <w:b/>
      </w:rPr>
      <w:t xml:space="preserve"> a contractor</w:t>
    </w:r>
    <w:r w:rsidR="006B19DA">
      <w:rPr>
        <w:b/>
      </w:rPr>
      <w:t xml:space="preserve"> </w:t>
    </w:r>
    <w:r w:rsidR="00576319">
      <w:rPr>
        <w:b/>
      </w:rPr>
      <w:t>– September</w:t>
    </w:r>
    <w:r>
      <w:rPr>
        <w:b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26EE"/>
    <w:multiLevelType w:val="hybridMultilevel"/>
    <w:tmpl w:val="56EC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4C"/>
    <w:rsid w:val="00032750"/>
    <w:rsid w:val="00064065"/>
    <w:rsid w:val="001E6040"/>
    <w:rsid w:val="00230C00"/>
    <w:rsid w:val="0023163E"/>
    <w:rsid w:val="003153F1"/>
    <w:rsid w:val="003D5F2D"/>
    <w:rsid w:val="00470A3A"/>
    <w:rsid w:val="004B30FA"/>
    <w:rsid w:val="00576319"/>
    <w:rsid w:val="005A4D8D"/>
    <w:rsid w:val="005E058D"/>
    <w:rsid w:val="006771BD"/>
    <w:rsid w:val="0069295C"/>
    <w:rsid w:val="006A55E5"/>
    <w:rsid w:val="006B19DA"/>
    <w:rsid w:val="006F1835"/>
    <w:rsid w:val="00841CA3"/>
    <w:rsid w:val="00881F84"/>
    <w:rsid w:val="008A4BD4"/>
    <w:rsid w:val="008F0C3F"/>
    <w:rsid w:val="0099286E"/>
    <w:rsid w:val="009A1F4C"/>
    <w:rsid w:val="009F1775"/>
    <w:rsid w:val="00A26857"/>
    <w:rsid w:val="00A83B7A"/>
    <w:rsid w:val="00AA3E65"/>
    <w:rsid w:val="00AB4054"/>
    <w:rsid w:val="00BB5D7C"/>
    <w:rsid w:val="00C73E92"/>
    <w:rsid w:val="00E22D93"/>
    <w:rsid w:val="00E657FD"/>
    <w:rsid w:val="00ED46F1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040"/>
    <w:pPr>
      <w:ind w:left="720"/>
    </w:pPr>
    <w:rPr>
      <w:rFonts w:eastAsia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040"/>
    <w:pPr>
      <w:ind w:left="720"/>
    </w:pPr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8123BBC8</Template>
  <TotalTime>1</TotalTime>
  <Pages>2</Pages>
  <Words>435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robinsm1</dc:creator>
  <cp:lastModifiedBy>Server Admin</cp:lastModifiedBy>
  <cp:revision>2</cp:revision>
  <dcterms:created xsi:type="dcterms:W3CDTF">2014-09-15T09:24:00Z</dcterms:created>
  <dcterms:modified xsi:type="dcterms:W3CDTF">2014-09-15T09:24:00Z</dcterms:modified>
</cp:coreProperties>
</file>