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1920"/>
        <w:gridCol w:w="6033"/>
        <w:gridCol w:w="2587"/>
        <w:gridCol w:w="1660"/>
        <w:gridCol w:w="2440"/>
      </w:tblGrid>
      <w:tr w:rsidR="00C6664A" w:rsidRPr="00E22D93" w:rsidTr="00C6664A">
        <w:trPr>
          <w:trHeight w:val="525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64A" w:rsidRPr="00AE2330" w:rsidRDefault="00C6664A" w:rsidP="00C6664A">
            <w:pPr>
              <w:pStyle w:val="Header"/>
              <w:tabs>
                <w:tab w:val="clear" w:pos="4513"/>
                <w:tab w:val="center" w:pos="3969"/>
              </w:tabs>
              <w:rPr>
                <w:sz w:val="20"/>
                <w:szCs w:val="20"/>
              </w:rPr>
            </w:pPr>
            <w:r w:rsidRPr="00AE2330">
              <w:rPr>
                <w:sz w:val="20"/>
                <w:szCs w:val="20"/>
              </w:rPr>
              <w:t>Public Toilets operated for the Council by Healthmatic</w:t>
            </w:r>
          </w:p>
        </w:tc>
        <w:tc>
          <w:tcPr>
            <w:tcW w:w="6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64A" w:rsidRPr="00AE2330" w:rsidRDefault="00C6664A" w:rsidP="00C6664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E2330">
              <w:rPr>
                <w:rFonts w:cs="Arial"/>
                <w:bCs/>
                <w:color w:val="000000"/>
                <w:sz w:val="20"/>
                <w:szCs w:val="20"/>
              </w:rPr>
              <w:t>May 2015</w:t>
            </w:r>
          </w:p>
        </w:tc>
      </w:tr>
      <w:tr w:rsidR="00E22D93" w:rsidRPr="00E22D93" w:rsidTr="009F1775">
        <w:trPr>
          <w:trHeight w:val="525"/>
        </w:trPr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bookmarkStart w:id="0" w:name="OLE_LINK1"/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Ward</w:t>
            </w:r>
          </w:p>
        </w:tc>
        <w:tc>
          <w:tcPr>
            <w:tcW w:w="6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Site Name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Disabled Facilities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Baby changing facilities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Secure and safe disposal of sharps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Abbey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Henrietta Park,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Abbey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A02DF0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Parade Gardens,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5717F7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5717F7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22D93">
              <w:rPr>
                <w:rFonts w:cs="Arial"/>
                <w:color w:val="000000"/>
                <w:sz w:val="20"/>
                <w:szCs w:val="20"/>
              </w:rPr>
              <w:t>Bathavon</w:t>
            </w:r>
            <w:proofErr w:type="spellEnd"/>
            <w:r w:rsidRPr="00E22D93">
              <w:rPr>
                <w:rFonts w:cs="Arial"/>
                <w:color w:val="000000"/>
                <w:sz w:val="20"/>
                <w:szCs w:val="20"/>
              </w:rPr>
              <w:t xml:space="preserve"> West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A02DF0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Odd Down Park and Ride,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22D93">
              <w:rPr>
                <w:rFonts w:cs="Arial"/>
                <w:color w:val="000000"/>
                <w:sz w:val="20"/>
                <w:szCs w:val="20"/>
              </w:rPr>
              <w:t>Bathwick</w:t>
            </w:r>
            <w:proofErr w:type="spellEnd"/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Sydney Gardens,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C73E92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 xml:space="preserve">Keynsham </w:t>
            </w:r>
            <w:r w:rsidR="005717F7">
              <w:rPr>
                <w:rFonts w:cs="Arial"/>
                <w:color w:val="000000"/>
                <w:sz w:val="20"/>
                <w:szCs w:val="20"/>
              </w:rPr>
              <w:t>North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A02DF0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Memorial Park, Keynsham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C73E92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B31C1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A02DF0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Charlotte Street Car Park, Bath</w:t>
            </w:r>
            <w:r w:rsidR="005717F7" w:rsidRPr="00A02DF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5717F7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5717F7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A02DF0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Charlotte Stre</w:t>
            </w:r>
            <w:r w:rsidR="00C73E92" w:rsidRPr="00A02DF0">
              <w:rPr>
                <w:rFonts w:cs="Arial"/>
                <w:color w:val="000000"/>
                <w:sz w:val="20"/>
                <w:szCs w:val="20"/>
              </w:rPr>
              <w:t xml:space="preserve">et, Bath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Riverside Coach Park,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Ladies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Gents/Ladies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Royal Victoria Park Play Area,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A02DF0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Seven Dials, Monmouth Street,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Lambridge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 xml:space="preserve">Alice Park, </w:t>
            </w:r>
            <w:r w:rsidR="00A02DF0">
              <w:rPr>
                <w:rFonts w:cs="Arial"/>
                <w:color w:val="000000"/>
                <w:sz w:val="20"/>
                <w:szCs w:val="20"/>
              </w:rPr>
              <w:t xml:space="preserve">Lambridge, </w:t>
            </w:r>
            <w:r w:rsidRPr="00A02DF0">
              <w:rPr>
                <w:rFonts w:cs="Arial"/>
                <w:color w:val="000000"/>
                <w:sz w:val="20"/>
                <w:szCs w:val="20"/>
              </w:rPr>
              <w:t>Bat</w:t>
            </w:r>
            <w:r w:rsidR="00A02DF0">
              <w:rPr>
                <w:rFonts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MSN North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Gullock Tyning, Midsomer Norton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Gents/Ladies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Oldfield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A02DF0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Monksdale Road</w:t>
            </w:r>
            <w:r w:rsidR="005717F7" w:rsidRPr="00A02DF0">
              <w:rPr>
                <w:rFonts w:cs="Arial"/>
                <w:color w:val="000000"/>
                <w:sz w:val="20"/>
                <w:szCs w:val="20"/>
              </w:rPr>
              <w:t xml:space="preserve"> (Sandpits play area)</w:t>
            </w:r>
            <w:r w:rsidRPr="00A02DF0">
              <w:rPr>
                <w:rFonts w:cs="Arial"/>
                <w:color w:val="000000"/>
                <w:sz w:val="20"/>
                <w:szCs w:val="20"/>
              </w:rPr>
              <w:t>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Oldfield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A02DF0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Shaftesbury Road,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Saltford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The Shallows, Saltford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A02DF0">
        <w:trPr>
          <w:trHeight w:val="270"/>
        </w:trPr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Widcombe</w:t>
            </w:r>
          </w:p>
        </w:tc>
        <w:tc>
          <w:tcPr>
            <w:tcW w:w="6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A02DF0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Alexandra Park, Bath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A02DF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A02DF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A02DF0" w:rsidRPr="00E22D93" w:rsidTr="00064065">
        <w:trPr>
          <w:trHeight w:val="270"/>
        </w:trPr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DF0" w:rsidRPr="00E22D93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Newbridge</w:t>
            </w:r>
          </w:p>
        </w:tc>
        <w:tc>
          <w:tcPr>
            <w:tcW w:w="6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DF0" w:rsidRPr="00A02DF0" w:rsidRDefault="00A02DF0" w:rsidP="00A02DF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Newbridge Park &amp; Ride, Bath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DF0" w:rsidRDefault="00A02DF0" w:rsidP="00A02DF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DF0" w:rsidRDefault="00A02DF0" w:rsidP="00A02DF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DF0" w:rsidRDefault="00A02DF0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</w:tbl>
    <w:p w:rsidR="00A02DF0" w:rsidRPr="00A02DF0" w:rsidRDefault="00A02DF0">
      <w:pPr>
        <w:rPr>
          <w:b/>
        </w:rPr>
      </w:pPr>
    </w:p>
    <w:p w:rsidR="00A02DF0" w:rsidRPr="00C6664A" w:rsidRDefault="00A02DF0">
      <w:pPr>
        <w:rPr>
          <w:sz w:val="20"/>
          <w:szCs w:val="20"/>
        </w:rPr>
      </w:pPr>
      <w:r w:rsidRPr="00C6664A">
        <w:rPr>
          <w:sz w:val="20"/>
          <w:szCs w:val="20"/>
        </w:rPr>
        <w:t>Operated by local business, Monday to Friday and Saturday mornings:</w:t>
      </w:r>
    </w:p>
    <w:tbl>
      <w:tblPr>
        <w:tblW w:w="14640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20"/>
        <w:gridCol w:w="6033"/>
        <w:gridCol w:w="2589"/>
        <w:gridCol w:w="1651"/>
        <w:gridCol w:w="2447"/>
      </w:tblGrid>
      <w:tr w:rsidR="00A02DF0" w:rsidRPr="00E22D93" w:rsidTr="00DF7DA2">
        <w:trPr>
          <w:trHeight w:val="270"/>
        </w:trPr>
        <w:tc>
          <w:tcPr>
            <w:tcW w:w="1920" w:type="dxa"/>
            <w:shd w:val="clear" w:color="auto" w:fill="auto"/>
            <w:vAlign w:val="center"/>
            <w:hideMark/>
          </w:tcPr>
          <w:p w:rsidR="00A02DF0" w:rsidRPr="00E22D93" w:rsidRDefault="00A02DF0" w:rsidP="00510DE8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Weston</w:t>
            </w:r>
          </w:p>
        </w:tc>
        <w:tc>
          <w:tcPr>
            <w:tcW w:w="6033" w:type="dxa"/>
            <w:shd w:val="clear" w:color="auto" w:fill="auto"/>
            <w:vAlign w:val="center"/>
            <w:hideMark/>
          </w:tcPr>
          <w:p w:rsidR="00A02DF0" w:rsidRPr="00E22D93" w:rsidRDefault="00A02DF0" w:rsidP="00510DE8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High Street, Weston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A02DF0" w:rsidRPr="006B19DA" w:rsidRDefault="00DF7DA2" w:rsidP="00510DE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02DF0" w:rsidRPr="006B19DA" w:rsidRDefault="00DF7DA2" w:rsidP="00510DE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A02DF0" w:rsidRPr="006B19DA" w:rsidRDefault="00DF7DA2" w:rsidP="00510DE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</w:tbl>
    <w:tbl>
      <w:tblPr>
        <w:tblpPr w:leftFromText="180" w:rightFromText="180" w:vertAnchor="text" w:horzAnchor="margin" w:tblpX="108" w:tblpY="558"/>
        <w:tblW w:w="14624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14"/>
        <w:gridCol w:w="6019"/>
        <w:gridCol w:w="6691"/>
      </w:tblGrid>
      <w:tr w:rsidR="00DF7DA2" w:rsidRPr="00E22D93" w:rsidTr="007C2250">
        <w:trPr>
          <w:trHeight w:val="270"/>
        </w:trPr>
        <w:tc>
          <w:tcPr>
            <w:tcW w:w="1914" w:type="dxa"/>
            <w:shd w:val="clear" w:color="auto" w:fill="auto"/>
            <w:vAlign w:val="center"/>
            <w:hideMark/>
          </w:tcPr>
          <w:p w:rsidR="00DF7DA2" w:rsidRPr="00E22D93" w:rsidRDefault="00DF7DA2" w:rsidP="007C225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Lambridge</w:t>
            </w:r>
          </w:p>
        </w:tc>
        <w:tc>
          <w:tcPr>
            <w:tcW w:w="6019" w:type="dxa"/>
            <w:shd w:val="clear" w:color="auto" w:fill="auto"/>
            <w:vAlign w:val="center"/>
            <w:hideMark/>
          </w:tcPr>
          <w:p w:rsidR="00DF7DA2" w:rsidRPr="00E22D93" w:rsidRDefault="00DF7DA2" w:rsidP="007C225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Larkhall Square, Bath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DF7DA2" w:rsidRPr="001E6040" w:rsidRDefault="007C2250" w:rsidP="007C2250">
            <w:pPr>
              <w:spacing w:before="100" w:after="100"/>
              <w:ind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lease a</w:t>
            </w:r>
            <w:r w:rsidR="00DF7DA2">
              <w:rPr>
                <w:sz w:val="20"/>
                <w:szCs w:val="20"/>
              </w:rPr>
              <w:t xml:space="preserve">greement in </w:t>
            </w:r>
            <w:r>
              <w:rPr>
                <w:sz w:val="20"/>
                <w:szCs w:val="20"/>
              </w:rPr>
              <w:t>progress</w:t>
            </w:r>
            <w:r w:rsidR="00DF7DA2">
              <w:rPr>
                <w:sz w:val="20"/>
                <w:szCs w:val="20"/>
              </w:rPr>
              <w:t xml:space="preserve"> with</w:t>
            </w:r>
            <w:r>
              <w:rPr>
                <w:sz w:val="20"/>
                <w:szCs w:val="20"/>
              </w:rPr>
              <w:t xml:space="preserve"> a</w:t>
            </w:r>
            <w:r w:rsidR="00DF7DA2">
              <w:rPr>
                <w:sz w:val="20"/>
                <w:szCs w:val="20"/>
              </w:rPr>
              <w:t xml:space="preserve"> local business for</w:t>
            </w:r>
            <w:r w:rsidR="00DF7DA2" w:rsidRPr="001E6040">
              <w:rPr>
                <w:sz w:val="20"/>
                <w:szCs w:val="20"/>
              </w:rPr>
              <w:t xml:space="preserve"> converting the building into a shop, with one </w:t>
            </w:r>
            <w:r w:rsidR="00DF7DA2">
              <w:rPr>
                <w:sz w:val="20"/>
                <w:szCs w:val="20"/>
              </w:rPr>
              <w:t xml:space="preserve">disabled-unisex </w:t>
            </w:r>
            <w:r w:rsidR="00DF7DA2" w:rsidRPr="001E6040">
              <w:rPr>
                <w:sz w:val="20"/>
                <w:szCs w:val="20"/>
              </w:rPr>
              <w:t>c</w:t>
            </w:r>
            <w:r w:rsidR="00DF7DA2">
              <w:rPr>
                <w:sz w:val="20"/>
                <w:szCs w:val="20"/>
              </w:rPr>
              <w:t>ubicle available for public use</w:t>
            </w:r>
            <w:r w:rsidR="00DF7DA2" w:rsidRPr="001E6040">
              <w:rPr>
                <w:sz w:val="20"/>
                <w:szCs w:val="20"/>
              </w:rPr>
              <w:t>. The fountain memorial will be retaine</w:t>
            </w:r>
            <w:r w:rsidR="00DF7DA2">
              <w:rPr>
                <w:sz w:val="20"/>
                <w:szCs w:val="20"/>
              </w:rPr>
              <w:t xml:space="preserve">d as it dates back to the early </w:t>
            </w:r>
            <w:r w:rsidR="00DF7DA2" w:rsidRPr="001E6040">
              <w:rPr>
                <w:sz w:val="20"/>
                <w:szCs w:val="20"/>
              </w:rPr>
              <w:t>1900s.</w:t>
            </w:r>
          </w:p>
        </w:tc>
      </w:tr>
    </w:tbl>
    <w:p w:rsidR="007C2250" w:rsidRDefault="007C2250" w:rsidP="007C2250">
      <w:pPr>
        <w:rPr>
          <w:sz w:val="20"/>
          <w:szCs w:val="20"/>
        </w:rPr>
      </w:pPr>
    </w:p>
    <w:p w:rsidR="007C2250" w:rsidRDefault="007C2250" w:rsidP="007C2250">
      <w:pPr>
        <w:rPr>
          <w:sz w:val="20"/>
          <w:szCs w:val="20"/>
        </w:rPr>
      </w:pPr>
      <w:r>
        <w:rPr>
          <w:sz w:val="20"/>
          <w:szCs w:val="20"/>
        </w:rPr>
        <w:t>Conversion works in progress</w:t>
      </w:r>
    </w:p>
    <w:p w:rsidR="007C2250" w:rsidRDefault="007C2250" w:rsidP="007C2250">
      <w:pPr>
        <w:rPr>
          <w:sz w:val="20"/>
          <w:szCs w:val="20"/>
        </w:rPr>
      </w:pPr>
    </w:p>
    <w:p w:rsidR="007C2250" w:rsidRDefault="007C2250">
      <w:pPr>
        <w:rPr>
          <w:sz w:val="20"/>
          <w:szCs w:val="20"/>
        </w:rPr>
      </w:pPr>
    </w:p>
    <w:p w:rsidR="00064065" w:rsidRPr="00064065" w:rsidRDefault="00C6664A">
      <w:pPr>
        <w:rPr>
          <w:sz w:val="20"/>
          <w:szCs w:val="20"/>
        </w:rPr>
      </w:pPr>
      <w:r>
        <w:rPr>
          <w:sz w:val="20"/>
          <w:szCs w:val="20"/>
        </w:rPr>
        <w:lastRenderedPageBreak/>
        <w:t>O</w:t>
      </w:r>
      <w:r w:rsidR="00064065" w:rsidRPr="00064065">
        <w:rPr>
          <w:sz w:val="20"/>
          <w:szCs w:val="20"/>
        </w:rPr>
        <w:t xml:space="preserve">perated by </w:t>
      </w:r>
      <w:proofErr w:type="spellStart"/>
      <w:r w:rsidR="00064065" w:rsidRPr="00064065">
        <w:rPr>
          <w:sz w:val="20"/>
          <w:szCs w:val="20"/>
        </w:rPr>
        <w:t>Aquaterra</w:t>
      </w:r>
      <w:proofErr w:type="spellEnd"/>
      <w:r w:rsidR="00064065" w:rsidRPr="00064065">
        <w:rPr>
          <w:sz w:val="20"/>
          <w:szCs w:val="20"/>
        </w:rPr>
        <w:t>:</w:t>
      </w:r>
    </w:p>
    <w:tbl>
      <w:tblPr>
        <w:tblW w:w="14640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20"/>
        <w:gridCol w:w="6033"/>
        <w:gridCol w:w="2587"/>
        <w:gridCol w:w="1660"/>
        <w:gridCol w:w="2440"/>
      </w:tblGrid>
      <w:tr w:rsidR="00064065" w:rsidRPr="00E22D93" w:rsidTr="00064065">
        <w:trPr>
          <w:trHeight w:val="270"/>
        </w:trPr>
        <w:tc>
          <w:tcPr>
            <w:tcW w:w="1920" w:type="dxa"/>
            <w:shd w:val="clear" w:color="auto" w:fill="auto"/>
            <w:vAlign w:val="center"/>
          </w:tcPr>
          <w:p w:rsidR="00064065" w:rsidRPr="00E22D93" w:rsidRDefault="00064065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Lansdown</w:t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064065" w:rsidRPr="00E22D93" w:rsidRDefault="00064065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Approach Golf, Bath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064065" w:rsidRPr="00E22D93" w:rsidRDefault="00064065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64065" w:rsidRPr="00E22D93" w:rsidRDefault="00064065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064065" w:rsidRPr="00E22D93" w:rsidRDefault="00064065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</w:t>
            </w:r>
          </w:p>
        </w:tc>
      </w:tr>
    </w:tbl>
    <w:p w:rsidR="00C6664A" w:rsidRDefault="00C6664A">
      <w:pPr>
        <w:rPr>
          <w:sz w:val="20"/>
          <w:szCs w:val="20"/>
        </w:rPr>
      </w:pPr>
    </w:p>
    <w:p w:rsidR="00A83B7A" w:rsidRPr="001E6040" w:rsidRDefault="00C6664A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1E6040" w:rsidRPr="001E6040">
        <w:rPr>
          <w:sz w:val="20"/>
          <w:szCs w:val="20"/>
        </w:rPr>
        <w:t>perated wholly by Paulton Parish Council from 13</w:t>
      </w:r>
      <w:r w:rsidR="001E6040" w:rsidRPr="001E6040">
        <w:rPr>
          <w:sz w:val="20"/>
          <w:szCs w:val="20"/>
          <w:vertAlign w:val="superscript"/>
        </w:rPr>
        <w:t>th</w:t>
      </w:r>
      <w:r w:rsidR="001E6040" w:rsidRPr="001E6040">
        <w:rPr>
          <w:sz w:val="20"/>
          <w:szCs w:val="20"/>
        </w:rPr>
        <w:t xml:space="preserve"> July 2014</w:t>
      </w:r>
    </w:p>
    <w:tbl>
      <w:tblPr>
        <w:tblW w:w="14640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20"/>
        <w:gridCol w:w="6033"/>
        <w:gridCol w:w="2587"/>
        <w:gridCol w:w="1660"/>
        <w:gridCol w:w="2440"/>
      </w:tblGrid>
      <w:tr w:rsidR="00A83B7A" w:rsidRPr="00E22D93" w:rsidTr="00A83B7A">
        <w:trPr>
          <w:trHeight w:val="270"/>
        </w:trPr>
        <w:tc>
          <w:tcPr>
            <w:tcW w:w="1920" w:type="dxa"/>
            <w:shd w:val="clear" w:color="auto" w:fill="auto"/>
            <w:vAlign w:val="center"/>
            <w:hideMark/>
          </w:tcPr>
          <w:p w:rsidR="00A83B7A" w:rsidRPr="00E22D93" w:rsidRDefault="00A83B7A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Paulton</w:t>
            </w:r>
          </w:p>
        </w:tc>
        <w:tc>
          <w:tcPr>
            <w:tcW w:w="6033" w:type="dxa"/>
            <w:shd w:val="clear" w:color="auto" w:fill="auto"/>
            <w:vAlign w:val="center"/>
            <w:hideMark/>
          </w:tcPr>
          <w:p w:rsidR="00A83B7A" w:rsidRPr="00E22D93" w:rsidRDefault="00A83B7A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High Street, Paulton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A83B7A" w:rsidRPr="00E22D93" w:rsidRDefault="00A83B7A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83B7A" w:rsidRPr="00E22D93" w:rsidRDefault="00A83B7A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83B7A" w:rsidRPr="00E22D93" w:rsidRDefault="00A83B7A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</w:tbl>
    <w:p w:rsidR="007C2250" w:rsidRDefault="007C2250" w:rsidP="007C2250">
      <w:pPr>
        <w:ind w:left="720" w:firstLine="60"/>
      </w:pPr>
    </w:p>
    <w:p w:rsidR="007C2250" w:rsidRPr="00C6664A" w:rsidRDefault="007C2250" w:rsidP="007C2250">
      <w:pPr>
        <w:rPr>
          <w:rFonts w:cs="Arial"/>
          <w:color w:val="333333"/>
          <w:sz w:val="20"/>
          <w:szCs w:val="20"/>
          <w:lang w:val="en"/>
        </w:rPr>
      </w:pPr>
      <w:r w:rsidRPr="00C6664A">
        <w:rPr>
          <w:sz w:val="20"/>
          <w:szCs w:val="20"/>
        </w:rPr>
        <w:t>The public</w:t>
      </w:r>
      <w:r w:rsidR="00677D97">
        <w:rPr>
          <w:sz w:val="20"/>
          <w:szCs w:val="20"/>
        </w:rPr>
        <w:t>ly available</w:t>
      </w:r>
      <w:r w:rsidRPr="00C6664A">
        <w:rPr>
          <w:sz w:val="20"/>
          <w:szCs w:val="20"/>
        </w:rPr>
        <w:t xml:space="preserve"> toilets by Waitrose are operated by:  </w:t>
      </w:r>
      <w:r w:rsidRPr="00C6664A">
        <w:rPr>
          <w:rFonts w:cs="Arial"/>
          <w:sz w:val="20"/>
          <w:szCs w:val="20"/>
        </w:rPr>
        <w:t xml:space="preserve">The Podium, </w:t>
      </w:r>
      <w:r w:rsidRPr="00C6664A">
        <w:rPr>
          <w:rFonts w:cs="Arial"/>
          <w:color w:val="333333"/>
          <w:sz w:val="20"/>
          <w:szCs w:val="20"/>
          <w:lang w:val="en"/>
        </w:rPr>
        <w:t xml:space="preserve">Telephone: 01225 444678 or visit:  </w:t>
      </w:r>
      <w:hyperlink r:id="rId8" w:history="1">
        <w:r w:rsidRPr="00C6664A">
          <w:rPr>
            <w:rStyle w:val="Hyperlink"/>
            <w:rFonts w:cs="Arial"/>
            <w:sz w:val="20"/>
            <w:szCs w:val="20"/>
          </w:rPr>
          <w:t>http://www.bathpodium.co.uk/</w:t>
        </w:r>
      </w:hyperlink>
      <w:r w:rsidRPr="00C6664A">
        <w:rPr>
          <w:rFonts w:cs="Arial"/>
          <w:color w:val="0000FF"/>
          <w:sz w:val="20"/>
          <w:szCs w:val="20"/>
        </w:rPr>
        <w:t xml:space="preserve">  </w:t>
      </w:r>
    </w:p>
    <w:p w:rsidR="007C2250" w:rsidRPr="00C6664A" w:rsidRDefault="007C2250" w:rsidP="007C2250">
      <w:pPr>
        <w:rPr>
          <w:rFonts w:cs="Arial"/>
          <w:color w:val="333333"/>
          <w:sz w:val="20"/>
          <w:szCs w:val="20"/>
          <w:lang w:val="en"/>
        </w:rPr>
      </w:pPr>
    </w:p>
    <w:p w:rsidR="007C2250" w:rsidRDefault="007C2250" w:rsidP="007C2250">
      <w:pPr>
        <w:shd w:val="clear" w:color="auto" w:fill="FFFFFF"/>
        <w:rPr>
          <w:rFonts w:cs="Arial"/>
          <w:color w:val="222222"/>
          <w:sz w:val="20"/>
          <w:szCs w:val="20"/>
          <w:lang w:val="en"/>
        </w:rPr>
      </w:pPr>
      <w:r w:rsidRPr="007C2250">
        <w:rPr>
          <w:rFonts w:cs="Arial"/>
          <w:color w:val="333333"/>
          <w:sz w:val="20"/>
          <w:szCs w:val="20"/>
          <w:lang w:val="en"/>
        </w:rPr>
        <w:t>The two sets of public</w:t>
      </w:r>
      <w:r w:rsidR="00677D97">
        <w:rPr>
          <w:rFonts w:cs="Arial"/>
          <w:color w:val="333333"/>
          <w:sz w:val="20"/>
          <w:szCs w:val="20"/>
          <w:lang w:val="en"/>
        </w:rPr>
        <w:t>ly available</w:t>
      </w:r>
      <w:bookmarkStart w:id="1" w:name="_GoBack"/>
      <w:bookmarkEnd w:id="1"/>
      <w:r w:rsidRPr="007C2250">
        <w:rPr>
          <w:rFonts w:cs="Arial"/>
          <w:color w:val="333333"/>
          <w:sz w:val="20"/>
          <w:szCs w:val="20"/>
          <w:lang w:val="en"/>
        </w:rPr>
        <w:t xml:space="preserve"> toilets in Southgate are operated by the Southgate Bath Management, Telephone: </w:t>
      </w:r>
      <w:r w:rsidRPr="007C2250">
        <w:rPr>
          <w:rFonts w:cs="Arial"/>
          <w:color w:val="222222"/>
          <w:sz w:val="20"/>
          <w:szCs w:val="20"/>
          <w:lang w:val="en"/>
        </w:rPr>
        <w:t>01225 469061</w:t>
      </w:r>
    </w:p>
    <w:p w:rsidR="007C2250" w:rsidRPr="007C2250" w:rsidRDefault="007C2250" w:rsidP="007C2250">
      <w:pPr>
        <w:shd w:val="clear" w:color="auto" w:fill="FFFFFF"/>
        <w:rPr>
          <w:rFonts w:cs="Arial"/>
          <w:b/>
          <w:bCs/>
          <w:color w:val="222222"/>
          <w:sz w:val="20"/>
          <w:szCs w:val="20"/>
          <w:lang w:val="en"/>
        </w:rPr>
      </w:pPr>
      <w:proofErr w:type="gramStart"/>
      <w:r w:rsidRPr="007C2250">
        <w:rPr>
          <w:rFonts w:cs="Arial"/>
          <w:color w:val="333333"/>
          <w:sz w:val="20"/>
          <w:szCs w:val="20"/>
          <w:lang w:val="en"/>
        </w:rPr>
        <w:t>or</w:t>
      </w:r>
      <w:proofErr w:type="gramEnd"/>
      <w:r w:rsidRPr="007C2250">
        <w:rPr>
          <w:rFonts w:cs="Arial"/>
          <w:color w:val="333333"/>
          <w:sz w:val="20"/>
          <w:szCs w:val="20"/>
          <w:lang w:val="en"/>
        </w:rPr>
        <w:t xml:space="preserve"> visit </w:t>
      </w:r>
      <w:hyperlink r:id="rId9" w:history="1">
        <w:r w:rsidRPr="007C2250">
          <w:rPr>
            <w:rStyle w:val="Hyperlink"/>
            <w:rFonts w:cs="Arial"/>
            <w:bCs/>
            <w:sz w:val="20"/>
            <w:szCs w:val="20"/>
            <w:lang w:val="en"/>
          </w:rPr>
          <w:t>http://www.southgatebath.com/facilities/</w:t>
        </w:r>
      </w:hyperlink>
    </w:p>
    <w:p w:rsidR="00C6664A" w:rsidRDefault="00C6664A">
      <w:pPr>
        <w:rPr>
          <w:sz w:val="20"/>
          <w:szCs w:val="20"/>
        </w:rPr>
      </w:pPr>
    </w:p>
    <w:p w:rsidR="006B19DA" w:rsidRDefault="006771BD">
      <w:pPr>
        <w:rPr>
          <w:sz w:val="20"/>
          <w:szCs w:val="20"/>
        </w:rPr>
      </w:pPr>
      <w:r w:rsidRPr="006771BD">
        <w:rPr>
          <w:sz w:val="20"/>
          <w:szCs w:val="20"/>
        </w:rPr>
        <w:t>Closed</w:t>
      </w:r>
      <w:r w:rsidR="001E6040">
        <w:rPr>
          <w:sz w:val="20"/>
          <w:szCs w:val="20"/>
        </w:rPr>
        <w:t xml:space="preserve"> facilities</w:t>
      </w:r>
      <w:r w:rsidR="006B19DA">
        <w:rPr>
          <w:sz w:val="20"/>
          <w:szCs w:val="20"/>
        </w:rPr>
        <w:t xml:space="preserve"> up-to-date as at </w:t>
      </w:r>
      <w:r w:rsidR="00DF7DA2">
        <w:rPr>
          <w:sz w:val="20"/>
          <w:szCs w:val="20"/>
        </w:rPr>
        <w:t xml:space="preserve">May </w:t>
      </w:r>
      <w:r w:rsidR="006B19DA">
        <w:rPr>
          <w:sz w:val="20"/>
          <w:szCs w:val="20"/>
        </w:rPr>
        <w:t>201</w:t>
      </w:r>
      <w:r w:rsidR="00DF7DA2">
        <w:rPr>
          <w:sz w:val="20"/>
          <w:szCs w:val="20"/>
        </w:rPr>
        <w:t>5</w:t>
      </w:r>
    </w:p>
    <w:tbl>
      <w:tblPr>
        <w:tblW w:w="14640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20"/>
        <w:gridCol w:w="6033"/>
        <w:gridCol w:w="6687"/>
      </w:tblGrid>
      <w:tr w:rsidR="006771BD" w:rsidRPr="00E22D93" w:rsidTr="001E6040">
        <w:trPr>
          <w:trHeight w:val="722"/>
        </w:trPr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1BD" w:rsidRPr="00E22D93" w:rsidRDefault="006771BD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1BD" w:rsidRPr="00E22D93" w:rsidRDefault="006771BD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Royal Victoria Park Pavilion, Bath</w:t>
            </w:r>
          </w:p>
        </w:tc>
        <w:tc>
          <w:tcPr>
            <w:tcW w:w="6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1BD" w:rsidRPr="00E22D93" w:rsidRDefault="006771BD" w:rsidP="001E60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Nearest facilities are 1) in Charlotte Street car park;  2) at the entrance to Charlotte Street; and 3) in the RVP Play Area</w:t>
            </w:r>
          </w:p>
        </w:tc>
      </w:tr>
      <w:tr w:rsidR="001E6040" w:rsidRPr="00E22D93" w:rsidTr="001E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MSN North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6B19DA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The Island, Midsomer Norton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Removed March 2014 as part of Midsomer Norton Town Council development of the Town Hall</w:t>
            </w:r>
          </w:p>
        </w:tc>
      </w:tr>
      <w:tr w:rsidR="001E6040" w:rsidRPr="00E22D93" w:rsidTr="001E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22D93">
              <w:rPr>
                <w:rFonts w:cs="Arial"/>
                <w:color w:val="000000"/>
                <w:sz w:val="20"/>
                <w:szCs w:val="20"/>
              </w:rPr>
              <w:t>Bathavon</w:t>
            </w:r>
            <w:proofErr w:type="spellEnd"/>
            <w:r w:rsidRPr="00E22D93">
              <w:rPr>
                <w:rFonts w:cs="Arial"/>
                <w:color w:val="000000"/>
                <w:sz w:val="20"/>
                <w:szCs w:val="20"/>
              </w:rPr>
              <w:t xml:space="preserve"> North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London Road car park, Batheaston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Long-term future under discussion with Batheaston Parish Council</w:t>
            </w:r>
          </w:p>
        </w:tc>
      </w:tr>
      <w:tr w:rsidR="001E6040" w:rsidRPr="00E22D93" w:rsidTr="001E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Combe Down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Bradford Road, Bath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40" w:rsidRPr="001E6040" w:rsidRDefault="00A02DF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 private ownership from December 2014</w:t>
            </w:r>
          </w:p>
        </w:tc>
      </w:tr>
      <w:tr w:rsidR="001E6040" w:rsidRPr="00E22D93" w:rsidTr="001E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Peasedown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Greenlands Road, Peasedown St John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40" w:rsidRPr="001E6040" w:rsidRDefault="00A02DF0" w:rsidP="00A02DF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E6040" w:rsidRPr="001E6040">
              <w:rPr>
                <w:sz w:val="20"/>
                <w:szCs w:val="20"/>
              </w:rPr>
              <w:t xml:space="preserve">emolished </w:t>
            </w:r>
            <w:r w:rsidR="005717F7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March 2015</w:t>
            </w:r>
            <w:r w:rsidR="005717F7">
              <w:rPr>
                <w:sz w:val="20"/>
                <w:szCs w:val="20"/>
              </w:rPr>
              <w:t xml:space="preserve"> </w:t>
            </w:r>
            <w:r w:rsidR="001E6040" w:rsidRPr="001E6040">
              <w:rPr>
                <w:sz w:val="20"/>
                <w:szCs w:val="20"/>
              </w:rPr>
              <w:t xml:space="preserve">to </w:t>
            </w:r>
            <w:r w:rsidR="00576319">
              <w:rPr>
                <w:sz w:val="20"/>
                <w:szCs w:val="20"/>
              </w:rPr>
              <w:t>create</w:t>
            </w:r>
            <w:r w:rsidR="001E6040" w:rsidRPr="001E6040">
              <w:rPr>
                <w:sz w:val="20"/>
                <w:szCs w:val="20"/>
              </w:rPr>
              <w:t xml:space="preserve"> extra spaces in the well-used car park</w:t>
            </w:r>
          </w:p>
        </w:tc>
      </w:tr>
      <w:bookmarkEnd w:id="0"/>
      <w:tr w:rsidR="00A02DF0" w:rsidRPr="00E22D93" w:rsidTr="001E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DF0" w:rsidRPr="00E22D93" w:rsidRDefault="00A02DF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Twerton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DF0" w:rsidRPr="00E22D93" w:rsidRDefault="00A02DF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Dominion Road, Twerton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DF0" w:rsidRPr="001E6040" w:rsidRDefault="00A02DF0" w:rsidP="00510DE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 private ownership from December 2014</w:t>
            </w:r>
          </w:p>
        </w:tc>
      </w:tr>
      <w:tr w:rsidR="00A02DF0" w:rsidRPr="00E22D93" w:rsidTr="00BE0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DF0" w:rsidRPr="00E22D93" w:rsidRDefault="00A02DF0" w:rsidP="00510DE8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Keynsham North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DF0" w:rsidRPr="00A02DF0" w:rsidRDefault="00A02DF0" w:rsidP="00510DE8">
            <w:pPr>
              <w:rPr>
                <w:rFonts w:cs="Arial"/>
                <w:color w:val="000000"/>
                <w:sz w:val="20"/>
                <w:szCs w:val="20"/>
              </w:rPr>
            </w:pPr>
            <w:r w:rsidRPr="00A02DF0">
              <w:rPr>
                <w:rFonts w:cs="Arial"/>
                <w:color w:val="000000"/>
                <w:sz w:val="20"/>
                <w:szCs w:val="20"/>
              </w:rPr>
              <w:t>Ashton Way car park, Keynsham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DF0" w:rsidRPr="00E22D93" w:rsidRDefault="00A02DF0" w:rsidP="00510DE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Closed January 2015, alternative facilities at the new One Stop Shop and Library and in Memorial Park, Keynsham</w:t>
            </w:r>
          </w:p>
        </w:tc>
      </w:tr>
    </w:tbl>
    <w:p w:rsidR="007C2250" w:rsidRPr="007C2250" w:rsidRDefault="007C2250">
      <w:pPr>
        <w:shd w:val="clear" w:color="auto" w:fill="FFFFFF"/>
        <w:rPr>
          <w:rFonts w:cs="Arial"/>
          <w:b/>
          <w:bCs/>
          <w:color w:val="222222"/>
          <w:sz w:val="20"/>
          <w:szCs w:val="20"/>
          <w:lang w:val="en"/>
        </w:rPr>
      </w:pPr>
    </w:p>
    <w:sectPr w:rsidR="007C2250" w:rsidRPr="007C2250" w:rsidSect="00C6664A">
      <w:headerReference w:type="default" r:id="rId10"/>
      <w:pgSz w:w="16838" w:h="11906" w:orient="landscape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40" w:rsidRDefault="001E6040" w:rsidP="006771BD">
      <w:r>
        <w:separator/>
      </w:r>
    </w:p>
  </w:endnote>
  <w:endnote w:type="continuationSeparator" w:id="0">
    <w:p w:rsidR="001E6040" w:rsidRDefault="001E6040" w:rsidP="0067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40" w:rsidRDefault="001E6040" w:rsidP="006771BD">
      <w:r>
        <w:separator/>
      </w:r>
    </w:p>
  </w:footnote>
  <w:footnote w:type="continuationSeparator" w:id="0">
    <w:p w:rsidR="001E6040" w:rsidRDefault="001E6040" w:rsidP="0067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40" w:rsidRDefault="00C6664A" w:rsidP="00C6664A">
    <w:pPr>
      <w:pStyle w:val="Header"/>
      <w:tabs>
        <w:tab w:val="clear" w:pos="4513"/>
        <w:tab w:val="center" w:pos="3969"/>
      </w:tabs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 w:rsidR="001E604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426EE"/>
    <w:multiLevelType w:val="hybridMultilevel"/>
    <w:tmpl w:val="56EC0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4C"/>
    <w:rsid w:val="00032750"/>
    <w:rsid w:val="00064065"/>
    <w:rsid w:val="001E6040"/>
    <w:rsid w:val="002109DE"/>
    <w:rsid w:val="00230C00"/>
    <w:rsid w:val="0023163E"/>
    <w:rsid w:val="003153F1"/>
    <w:rsid w:val="003D5F2D"/>
    <w:rsid w:val="00470A3A"/>
    <w:rsid w:val="004B30FA"/>
    <w:rsid w:val="005717F7"/>
    <w:rsid w:val="00576319"/>
    <w:rsid w:val="005A4D8D"/>
    <w:rsid w:val="005E058D"/>
    <w:rsid w:val="006771BD"/>
    <w:rsid w:val="00677D97"/>
    <w:rsid w:val="0069295C"/>
    <w:rsid w:val="006A55E5"/>
    <w:rsid w:val="006B19DA"/>
    <w:rsid w:val="006F1835"/>
    <w:rsid w:val="007C2250"/>
    <w:rsid w:val="00841CA3"/>
    <w:rsid w:val="00881F84"/>
    <w:rsid w:val="008A4BD4"/>
    <w:rsid w:val="008F0C3F"/>
    <w:rsid w:val="0099286E"/>
    <w:rsid w:val="009A1F4C"/>
    <w:rsid w:val="009F1775"/>
    <w:rsid w:val="00A02DF0"/>
    <w:rsid w:val="00A26857"/>
    <w:rsid w:val="00A83B7A"/>
    <w:rsid w:val="00AA3E65"/>
    <w:rsid w:val="00AB31C1"/>
    <w:rsid w:val="00AB4054"/>
    <w:rsid w:val="00AE2330"/>
    <w:rsid w:val="00BB5D7C"/>
    <w:rsid w:val="00C6664A"/>
    <w:rsid w:val="00C73E92"/>
    <w:rsid w:val="00DF48A0"/>
    <w:rsid w:val="00DF7DA2"/>
    <w:rsid w:val="00E22D93"/>
    <w:rsid w:val="00E657FD"/>
    <w:rsid w:val="00ED46F1"/>
    <w:rsid w:val="00F3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B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040"/>
    <w:pPr>
      <w:ind w:left="720"/>
    </w:pPr>
    <w:rPr>
      <w:rFonts w:eastAsiaTheme="minorHAnsi" w:cs="Arial"/>
    </w:rPr>
  </w:style>
  <w:style w:type="character" w:styleId="Hyperlink">
    <w:name w:val="Hyperlink"/>
    <w:basedOn w:val="DefaultParagraphFont"/>
    <w:uiPriority w:val="99"/>
    <w:semiHidden/>
    <w:unhideWhenUsed/>
    <w:rsid w:val="00C666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6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B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040"/>
    <w:pPr>
      <w:ind w:left="720"/>
    </w:pPr>
    <w:rPr>
      <w:rFonts w:eastAsiaTheme="minorHAnsi" w:cs="Arial"/>
    </w:rPr>
  </w:style>
  <w:style w:type="character" w:styleId="Hyperlink">
    <w:name w:val="Hyperlink"/>
    <w:basedOn w:val="DefaultParagraphFont"/>
    <w:uiPriority w:val="99"/>
    <w:semiHidden/>
    <w:unhideWhenUsed/>
    <w:rsid w:val="00C666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6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4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0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7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podium.co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uthgatebath.com/facil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D63BEDEB</Template>
  <TotalTime>39</TotalTime>
  <Pages>2</Pages>
  <Words>449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robinsm1</dc:creator>
  <cp:lastModifiedBy>hobsonk</cp:lastModifiedBy>
  <cp:revision>7</cp:revision>
  <cp:lastPrinted>2015-05-06T07:46:00Z</cp:lastPrinted>
  <dcterms:created xsi:type="dcterms:W3CDTF">2014-11-17T09:53:00Z</dcterms:created>
  <dcterms:modified xsi:type="dcterms:W3CDTF">2015-05-06T07:46:00Z</dcterms:modified>
</cp:coreProperties>
</file>