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D4" w:rsidRDefault="0041649A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pict>
          <v:line id="_x0000_s1032" style="position:absolute;z-index:251655680;mso-position-horizontal-relative:page;mso-position-vertical-relative:page" from="17.6pt,31.35pt" to="824.65pt,31.35pt" strokeweight=".52958mm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.1pt;margin-top:56.7pt;width:484.25pt;height:7in;z-index:2516567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72"/>
                    <w:gridCol w:w="3152"/>
                    <w:gridCol w:w="5263"/>
                  </w:tblGrid>
                  <w:tr w:rsidR="00DF02D4">
                    <w:trPr>
                      <w:trHeight w:val="921"/>
                    </w:trPr>
                    <w:tc>
                      <w:tcPr>
                        <w:tcW w:w="1272" w:type="dxa"/>
                      </w:tcPr>
                      <w:p w:rsidR="00DF02D4" w:rsidRDefault="0041649A">
                        <w:pPr>
                          <w:pStyle w:val="TableParagraph"/>
                          <w:spacing w:before="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Sgl/201605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DF02D4" w:rsidRDefault="0041649A">
                        <w:pPr>
                          <w:pStyle w:val="TableParagraph"/>
                          <w:spacing w:before="0"/>
                          <w:ind w:left="3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Cupressus arizonica</w:t>
                        </w:r>
                      </w:p>
                    </w:tc>
                    <w:tc>
                      <w:tcPr>
                        <w:tcW w:w="5263" w:type="dxa"/>
                      </w:tcPr>
                      <w:p w:rsidR="00DF02D4" w:rsidRDefault="0041649A"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Glauca/Glabra</w:t>
                        </w:r>
                      </w:p>
                      <w:p w:rsidR="00DF02D4" w:rsidRDefault="0041649A">
                        <w:pPr>
                          <w:pStyle w:val="TableParagraph"/>
                          <w:spacing w:before="0" w:line="360" w:lineRule="atLeast"/>
                          <w:ind w:right="25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County Champion recorded 2002 Diameter 62cm</w:t>
                        </w:r>
                      </w:p>
                    </w:tc>
                  </w:tr>
                  <w:tr w:rsidR="00DF02D4">
                    <w:trPr>
                      <w:trHeight w:val="302"/>
                    </w:trPr>
                    <w:tc>
                      <w:tcPr>
                        <w:tcW w:w="1272" w:type="dxa"/>
                      </w:tcPr>
                      <w:p w:rsidR="00DF02D4" w:rsidRDefault="00DF02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2" w:type="dxa"/>
                      </w:tcPr>
                      <w:p w:rsidR="00DF02D4" w:rsidRDefault="00DF02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63" w:type="dxa"/>
                      </w:tcPr>
                      <w:p w:rsidR="00DF02D4" w:rsidRDefault="0041649A">
                        <w:pPr>
                          <w:pStyle w:val="TableParagraph"/>
                          <w:spacing w:before="0"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Girth 195</w:t>
                        </w:r>
                      </w:p>
                    </w:tc>
                  </w:tr>
                  <w:tr w:rsidR="00DF02D4">
                    <w:trPr>
                      <w:trHeight w:val="593"/>
                    </w:trPr>
                    <w:tc>
                      <w:tcPr>
                        <w:tcW w:w="1272" w:type="dxa"/>
                      </w:tcPr>
                      <w:p w:rsidR="00DF02D4" w:rsidRDefault="0041649A">
                        <w:pPr>
                          <w:pStyle w:val="TableParagraph"/>
                          <w:spacing w:before="12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Sgl/201810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DF02D4" w:rsidRDefault="0041649A">
                        <w:pPr>
                          <w:pStyle w:val="TableParagraph"/>
                          <w:spacing w:before="122"/>
                          <w:ind w:left="3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Populus Nigra 'italica'</w:t>
                        </w:r>
                      </w:p>
                    </w:tc>
                    <w:tc>
                      <w:tcPr>
                        <w:tcW w:w="5263" w:type="dxa"/>
                      </w:tcPr>
                      <w:p w:rsidR="00DF02D4" w:rsidRDefault="0041649A">
                        <w:pPr>
                          <w:pStyle w:val="TableParagraph"/>
                          <w:spacing w:before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1990 In Guiness Book of records as largest of its species</w:t>
                        </w:r>
                      </w:p>
                    </w:tc>
                  </w:tr>
                  <w:tr w:rsidR="00DF02D4">
                    <w:trPr>
                      <w:trHeight w:val="1134"/>
                    </w:trPr>
                    <w:tc>
                      <w:tcPr>
                        <w:tcW w:w="1272" w:type="dxa"/>
                      </w:tcPr>
                      <w:p w:rsidR="00DF02D4" w:rsidRDefault="00DF02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2" w:type="dxa"/>
                      </w:tcPr>
                      <w:p w:rsidR="00DF02D4" w:rsidRDefault="00DF02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63" w:type="dxa"/>
                      </w:tcPr>
                      <w:p w:rsidR="00DF02D4" w:rsidRDefault="0041649A">
                        <w:pPr>
                          <w:pStyle w:val="TableParagraph"/>
                          <w:spacing w:before="68" w:line="386" w:lineRule="auto"/>
                          <w:ind w:righ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Reduced in height in 2015 due to poor structural condition of tree. Height 32m</w:t>
                        </w:r>
                      </w:p>
                      <w:p w:rsidR="00DF02D4" w:rsidRDefault="0041649A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Girth 355cm</w:t>
                        </w:r>
                      </w:p>
                    </w:tc>
                  </w:tr>
                  <w:tr w:rsidR="00DF02D4">
                    <w:trPr>
                      <w:trHeight w:val="413"/>
                    </w:trPr>
                    <w:tc>
                      <w:tcPr>
                        <w:tcW w:w="1272" w:type="dxa"/>
                      </w:tcPr>
                      <w:p w:rsidR="00DF02D4" w:rsidRDefault="0041649A">
                        <w:pPr>
                          <w:pStyle w:val="TableParagraph"/>
                          <w:spacing w:before="12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Sgl/201908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DF02D4" w:rsidRDefault="0041649A">
                        <w:pPr>
                          <w:pStyle w:val="TableParagraph"/>
                          <w:spacing w:before="122"/>
                          <w:ind w:left="3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Ulmus hollandica</w:t>
                        </w:r>
                      </w:p>
                    </w:tc>
                    <w:tc>
                      <w:tcPr>
                        <w:tcW w:w="5263" w:type="dxa"/>
                      </w:tcPr>
                      <w:p w:rsidR="00DF02D4" w:rsidRDefault="0041649A">
                        <w:pPr>
                          <w:pStyle w:val="TableParagraph"/>
                          <w:spacing w:before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"This tree has been planted for Biddy Croft nee Henley"</w:t>
                        </w:r>
                      </w:p>
                    </w:tc>
                  </w:tr>
                  <w:tr w:rsidR="00DF02D4">
                    <w:trPr>
                      <w:trHeight w:val="1133"/>
                    </w:trPr>
                    <w:tc>
                      <w:tcPr>
                        <w:tcW w:w="1272" w:type="dxa"/>
                      </w:tcPr>
                      <w:p w:rsidR="00DF02D4" w:rsidRDefault="00DF02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2" w:type="dxa"/>
                      </w:tcPr>
                      <w:p w:rsidR="00DF02D4" w:rsidRDefault="00DF02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63" w:type="dxa"/>
                      </w:tcPr>
                      <w:p w:rsidR="00DF02D4" w:rsidRDefault="0041649A">
                        <w:pPr>
                          <w:pStyle w:val="TableParagraph"/>
                          <w:spacing w:before="68" w:line="386" w:lineRule="auto"/>
                          <w:ind w:righ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County Champion Ulmus x hollandica 'Haggerston Grey' recorded Height 10m</w:t>
                        </w:r>
                      </w:p>
                      <w:p w:rsidR="00DF02D4" w:rsidRDefault="0041649A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Girth 56</w:t>
                        </w:r>
                      </w:p>
                    </w:tc>
                  </w:tr>
                  <w:tr w:rsidR="00DF02D4">
                    <w:trPr>
                      <w:trHeight w:val="413"/>
                    </w:trPr>
                    <w:tc>
                      <w:tcPr>
                        <w:tcW w:w="1272" w:type="dxa"/>
                      </w:tcPr>
                      <w:p w:rsidR="00DF02D4" w:rsidRDefault="0041649A">
                        <w:pPr>
                          <w:pStyle w:val="TableParagraph"/>
                          <w:spacing w:before="12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Sgl/201913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DF02D4" w:rsidRDefault="0041649A">
                        <w:pPr>
                          <w:pStyle w:val="TableParagraph"/>
                          <w:spacing w:before="122"/>
                          <w:ind w:left="3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Ailanthus Altissima</w:t>
                        </w:r>
                      </w:p>
                    </w:tc>
                    <w:tc>
                      <w:tcPr>
                        <w:tcW w:w="5263" w:type="dxa"/>
                      </w:tcPr>
                      <w:p w:rsidR="00DF02D4" w:rsidRDefault="0041649A">
                        <w:pPr>
                          <w:pStyle w:val="TableParagraph"/>
                          <w:spacing w:before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County Champion for Girth 2014</w:t>
                        </w:r>
                      </w:p>
                    </w:tc>
                  </w:tr>
                  <w:tr w:rsidR="00DF02D4">
                    <w:trPr>
                      <w:trHeight w:val="953"/>
                    </w:trPr>
                    <w:tc>
                      <w:tcPr>
                        <w:tcW w:w="1272" w:type="dxa"/>
                      </w:tcPr>
                      <w:p w:rsidR="00DF02D4" w:rsidRDefault="00DF02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52" w:type="dxa"/>
                      </w:tcPr>
                      <w:p w:rsidR="00DF02D4" w:rsidRDefault="00DF02D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63" w:type="dxa"/>
                      </w:tcPr>
                      <w:p w:rsidR="00DF02D4" w:rsidRDefault="0041649A">
                        <w:pPr>
                          <w:pStyle w:val="TableParagraph"/>
                          <w:spacing w:before="68" w:line="386" w:lineRule="auto"/>
                          <w:ind w:right="27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Measurements taken in 2014:- Stem diameter 133cm</w:t>
                        </w:r>
                      </w:p>
                    </w:tc>
                  </w:tr>
                  <w:tr w:rsidR="00DF02D4">
                    <w:trPr>
                      <w:trHeight w:val="1008"/>
                    </w:trPr>
                    <w:tc>
                      <w:tcPr>
                        <w:tcW w:w="1272" w:type="dxa"/>
                      </w:tcPr>
                      <w:p w:rsidR="00DF02D4" w:rsidRDefault="0041649A">
                        <w:pPr>
                          <w:pStyle w:val="TableParagraph"/>
                          <w:spacing w:before="12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Sgl/201915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DF02D4" w:rsidRDefault="0041649A">
                        <w:pPr>
                          <w:pStyle w:val="TableParagraph"/>
                          <w:spacing w:before="122"/>
                          <w:ind w:left="3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Acer Pseudoplatanus 'purpureum'</w:t>
                        </w:r>
                      </w:p>
                    </w:tc>
                    <w:tc>
                      <w:tcPr>
                        <w:tcW w:w="5263" w:type="dxa"/>
                      </w:tcPr>
                      <w:p w:rsidR="00DF02D4" w:rsidRDefault="0041649A">
                        <w:pPr>
                          <w:pStyle w:val="TableParagraph"/>
                          <w:spacing w:before="122" w:line="386" w:lineRule="auto"/>
                          <w:ind w:right="6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Champion Tree, Britain, Ireland and County Recorded 2014 Diameter 146cm</w:t>
                        </w:r>
                      </w:p>
                    </w:tc>
                  </w:tr>
                  <w:tr w:rsidR="00DF02D4">
                    <w:trPr>
                      <w:trHeight w:val="470"/>
                    </w:trPr>
                    <w:tc>
                      <w:tcPr>
                        <w:tcW w:w="1272" w:type="dxa"/>
                      </w:tcPr>
                      <w:p w:rsidR="00DF02D4" w:rsidRDefault="0041649A">
                        <w:pPr>
                          <w:pStyle w:val="TableParagraph"/>
                          <w:spacing w:before="12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Sgl/202265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DF02D4" w:rsidRDefault="0041649A">
                        <w:pPr>
                          <w:pStyle w:val="TableParagraph"/>
                          <w:spacing w:before="122"/>
                          <w:ind w:left="3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Aesculus hippocastanum 'Baumanii'</w:t>
                        </w:r>
                      </w:p>
                    </w:tc>
                    <w:tc>
                      <w:tcPr>
                        <w:tcW w:w="5263" w:type="dxa"/>
                      </w:tcPr>
                      <w:p w:rsidR="00DF02D4" w:rsidRDefault="0041649A">
                        <w:pPr>
                          <w:pStyle w:val="TableParagraph"/>
                          <w:spacing w:before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County Champion</w:t>
                        </w:r>
                      </w:p>
                    </w:tc>
                  </w:tr>
                  <w:tr w:rsidR="00DF02D4">
                    <w:trPr>
                      <w:trHeight w:val="472"/>
                    </w:trPr>
                    <w:tc>
                      <w:tcPr>
                        <w:tcW w:w="1272" w:type="dxa"/>
                      </w:tcPr>
                      <w:p w:rsidR="00DF02D4" w:rsidRDefault="0041649A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Sgl/202340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DF02D4" w:rsidRDefault="0041649A">
                        <w:pPr>
                          <w:pStyle w:val="TableParagraph"/>
                          <w:ind w:left="3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Aesculus hippocastanum 'Baumanii'</w:t>
                        </w:r>
                      </w:p>
                    </w:tc>
                    <w:tc>
                      <w:tcPr>
                        <w:tcW w:w="5263" w:type="dxa"/>
                      </w:tcPr>
                      <w:p w:rsidR="00DF02D4" w:rsidRDefault="0041649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County Champion</w:t>
                        </w:r>
                      </w:p>
                    </w:tc>
                  </w:tr>
                  <w:tr w:rsidR="00DF02D4">
                    <w:trPr>
                      <w:trHeight w:val="472"/>
                    </w:trPr>
                    <w:tc>
                      <w:tcPr>
                        <w:tcW w:w="1272" w:type="dxa"/>
                      </w:tcPr>
                      <w:p w:rsidR="00DF02D4" w:rsidRDefault="0041649A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Sgl/202365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DF02D4" w:rsidRDefault="0041649A">
                        <w:pPr>
                          <w:pStyle w:val="TableParagraph"/>
                          <w:ind w:left="3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Aesculus hippocastanum 'Baumanii'</w:t>
                        </w:r>
                      </w:p>
                    </w:tc>
                    <w:tc>
                      <w:tcPr>
                        <w:tcW w:w="5263" w:type="dxa"/>
                      </w:tcPr>
                      <w:p w:rsidR="00DF02D4" w:rsidRDefault="0041649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County Champion</w:t>
                        </w:r>
                      </w:p>
                    </w:tc>
                  </w:tr>
                  <w:tr w:rsidR="00DF02D4">
                    <w:trPr>
                      <w:trHeight w:val="472"/>
                    </w:trPr>
                    <w:tc>
                      <w:tcPr>
                        <w:tcW w:w="1272" w:type="dxa"/>
                      </w:tcPr>
                      <w:p w:rsidR="00DF02D4" w:rsidRDefault="0041649A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Sgl/202370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DF02D4" w:rsidRDefault="0041649A">
                        <w:pPr>
                          <w:pStyle w:val="TableParagraph"/>
                          <w:ind w:left="3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Aesculus hippocastanum 'Baumanii'</w:t>
                        </w:r>
                      </w:p>
                    </w:tc>
                    <w:tc>
                      <w:tcPr>
                        <w:tcW w:w="5263" w:type="dxa"/>
                      </w:tcPr>
                      <w:p w:rsidR="00DF02D4" w:rsidRDefault="0041649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County Champion</w:t>
                        </w:r>
                      </w:p>
                    </w:tc>
                  </w:tr>
                  <w:tr w:rsidR="00DF02D4">
                    <w:trPr>
                      <w:trHeight w:val="472"/>
                    </w:trPr>
                    <w:tc>
                      <w:tcPr>
                        <w:tcW w:w="1272" w:type="dxa"/>
                      </w:tcPr>
                      <w:p w:rsidR="00DF02D4" w:rsidRDefault="0041649A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Sgl/202375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DF02D4" w:rsidRDefault="0041649A">
                        <w:pPr>
                          <w:pStyle w:val="TableParagraph"/>
                          <w:ind w:left="3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Aesculus hippocastanum 'Baumanii'</w:t>
                        </w:r>
                      </w:p>
                    </w:tc>
                    <w:tc>
                      <w:tcPr>
                        <w:tcW w:w="5263" w:type="dxa"/>
                      </w:tcPr>
                      <w:p w:rsidR="00DF02D4" w:rsidRDefault="0041649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County Champion</w:t>
                        </w:r>
                      </w:p>
                    </w:tc>
                  </w:tr>
                  <w:tr w:rsidR="00DF02D4">
                    <w:trPr>
                      <w:trHeight w:val="472"/>
                    </w:trPr>
                    <w:tc>
                      <w:tcPr>
                        <w:tcW w:w="1272" w:type="dxa"/>
                      </w:tcPr>
                      <w:p w:rsidR="00DF02D4" w:rsidRDefault="0041649A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Sgl/202380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DF02D4" w:rsidRDefault="0041649A">
                        <w:pPr>
                          <w:pStyle w:val="TableParagraph"/>
                          <w:ind w:left="3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Aesculus hippocastanum 'Baumanii'</w:t>
                        </w:r>
                      </w:p>
                    </w:tc>
                    <w:tc>
                      <w:tcPr>
                        <w:tcW w:w="5263" w:type="dxa"/>
                      </w:tcPr>
                      <w:p w:rsidR="00DF02D4" w:rsidRDefault="0041649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County Champion</w:t>
                        </w:r>
                      </w:p>
                    </w:tc>
                  </w:tr>
                  <w:tr w:rsidR="00DF02D4">
                    <w:trPr>
                      <w:trHeight w:val="347"/>
                    </w:trPr>
                    <w:tc>
                      <w:tcPr>
                        <w:tcW w:w="1272" w:type="dxa"/>
                      </w:tcPr>
                      <w:p w:rsidR="00DF02D4" w:rsidRDefault="0041649A">
                        <w:pPr>
                          <w:pStyle w:val="TableParagraph"/>
                          <w:spacing w:line="20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Sgl/202385</w:t>
                        </w:r>
                      </w:p>
                    </w:tc>
                    <w:tc>
                      <w:tcPr>
                        <w:tcW w:w="3152" w:type="dxa"/>
                      </w:tcPr>
                      <w:p w:rsidR="00DF02D4" w:rsidRDefault="0041649A">
                        <w:pPr>
                          <w:pStyle w:val="TableParagraph"/>
                          <w:spacing w:line="203" w:lineRule="exact"/>
                          <w:ind w:left="3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Aesculus hippocastanum 'Baumanii'</w:t>
                        </w:r>
                      </w:p>
                    </w:tc>
                    <w:tc>
                      <w:tcPr>
                        <w:tcW w:w="5263" w:type="dxa"/>
                      </w:tcPr>
                      <w:p w:rsidR="00DF02D4" w:rsidRDefault="0041649A">
                        <w:pPr>
                          <w:pStyle w:val="TableParagraph"/>
                          <w:spacing w:line="20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County Champion</w:t>
                        </w:r>
                      </w:p>
                    </w:tc>
                  </w:tr>
                </w:tbl>
                <w:p w:rsidR="00DF02D4" w:rsidRDefault="00DF02D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DF02D4" w:rsidRDefault="00DF02D4">
      <w:pPr>
        <w:pStyle w:val="BodyText"/>
        <w:rPr>
          <w:rFonts w:ascii="Times New Roman"/>
          <w:sz w:val="20"/>
        </w:rPr>
      </w:pPr>
    </w:p>
    <w:p w:rsidR="00DF02D4" w:rsidRDefault="00DF02D4">
      <w:pPr>
        <w:pStyle w:val="BodyText"/>
        <w:rPr>
          <w:rFonts w:ascii="Times New Roman"/>
          <w:sz w:val="20"/>
        </w:rPr>
      </w:pPr>
    </w:p>
    <w:p w:rsidR="00DF02D4" w:rsidRDefault="00DF02D4">
      <w:pPr>
        <w:pStyle w:val="BodyText"/>
        <w:rPr>
          <w:rFonts w:ascii="Times New Roman"/>
          <w:sz w:val="21"/>
        </w:rPr>
      </w:pPr>
    </w:p>
    <w:p w:rsidR="00DF02D4" w:rsidRDefault="0041649A">
      <w:pPr>
        <w:pStyle w:val="BodyText"/>
        <w:spacing w:before="101"/>
        <w:ind w:left="4780"/>
      </w:pPr>
      <w:r>
        <w:t>Height 21m</w:t>
      </w:r>
    </w:p>
    <w:p w:rsidR="00DF02D4" w:rsidRDefault="00DF02D4">
      <w:pPr>
        <w:pStyle w:val="BodyText"/>
        <w:rPr>
          <w:sz w:val="22"/>
        </w:rPr>
      </w:pPr>
    </w:p>
    <w:p w:rsidR="00DF02D4" w:rsidRDefault="0041649A">
      <w:pPr>
        <w:pStyle w:val="BodyText"/>
        <w:spacing w:before="161" w:line="540" w:lineRule="atLeast"/>
        <w:ind w:left="4780" w:right="6498"/>
      </w:pPr>
      <w:r>
        <w:t>Britain &amp;</w:t>
      </w:r>
      <w:r>
        <w:t xml:space="preserve"> Ireland Champion for Girth Measurements Taken in 2014:-</w:t>
      </w:r>
    </w:p>
    <w:p w:rsidR="00DF02D4" w:rsidRDefault="0041649A">
      <w:pPr>
        <w:pStyle w:val="BodyText"/>
        <w:spacing w:before="137"/>
        <w:ind w:left="4780"/>
      </w:pPr>
      <w:r>
        <w:t>Stem diameter 113cm</w:t>
      </w:r>
    </w:p>
    <w:p w:rsidR="00DF02D4" w:rsidRDefault="00DF02D4">
      <w:pPr>
        <w:pStyle w:val="BodyText"/>
        <w:rPr>
          <w:sz w:val="22"/>
        </w:rPr>
      </w:pPr>
    </w:p>
    <w:p w:rsidR="00DF02D4" w:rsidRDefault="00DF02D4">
      <w:pPr>
        <w:pStyle w:val="BodyText"/>
        <w:rPr>
          <w:sz w:val="22"/>
        </w:rPr>
      </w:pPr>
    </w:p>
    <w:p w:rsidR="00DF02D4" w:rsidRDefault="00DF02D4">
      <w:pPr>
        <w:pStyle w:val="BodyText"/>
        <w:spacing w:before="3"/>
        <w:rPr>
          <w:sz w:val="25"/>
        </w:rPr>
      </w:pPr>
    </w:p>
    <w:p w:rsidR="00DF02D4" w:rsidRDefault="0041649A">
      <w:pPr>
        <w:pStyle w:val="BodyText"/>
        <w:ind w:left="4780"/>
      </w:pPr>
      <w:r>
        <w:t>2014</w:t>
      </w:r>
    </w:p>
    <w:p w:rsidR="00DF02D4" w:rsidRDefault="0041649A">
      <w:pPr>
        <w:pStyle w:val="BodyText"/>
        <w:spacing w:before="138"/>
        <w:ind w:left="4780"/>
      </w:pPr>
      <w:r>
        <w:t>Diameter 18cm</w:t>
      </w:r>
    </w:p>
    <w:p w:rsidR="00DF02D4" w:rsidRDefault="00DF02D4">
      <w:pPr>
        <w:pStyle w:val="BodyText"/>
        <w:rPr>
          <w:sz w:val="22"/>
        </w:rPr>
      </w:pPr>
    </w:p>
    <w:p w:rsidR="00DF02D4" w:rsidRDefault="00DF02D4">
      <w:pPr>
        <w:pStyle w:val="BodyText"/>
        <w:rPr>
          <w:sz w:val="22"/>
        </w:rPr>
      </w:pPr>
    </w:p>
    <w:p w:rsidR="00DF02D4" w:rsidRDefault="00DF02D4">
      <w:pPr>
        <w:pStyle w:val="BodyText"/>
        <w:spacing w:before="3"/>
        <w:rPr>
          <w:sz w:val="25"/>
        </w:rPr>
      </w:pPr>
    </w:p>
    <w:p w:rsidR="00DF02D4" w:rsidRDefault="0041649A">
      <w:pPr>
        <w:pStyle w:val="BodyText"/>
        <w:spacing w:line="386" w:lineRule="auto"/>
        <w:ind w:left="4780" w:right="8338" w:hanging="71"/>
        <w:jc w:val="center"/>
      </w:pPr>
      <w:r>
        <w:t>Height 21m Girth 417cm</w:t>
      </w:r>
    </w:p>
    <w:p w:rsidR="00DF02D4" w:rsidRDefault="00DF02D4">
      <w:pPr>
        <w:pStyle w:val="BodyText"/>
        <w:spacing w:before="11"/>
        <w:rPr>
          <w:sz w:val="20"/>
        </w:rPr>
      </w:pPr>
    </w:p>
    <w:p w:rsidR="00DF02D4" w:rsidRDefault="0041649A">
      <w:pPr>
        <w:pStyle w:val="BodyText"/>
        <w:spacing w:line="386" w:lineRule="auto"/>
        <w:ind w:left="4780" w:right="8006"/>
      </w:pPr>
      <w:r>
        <w:t>Height 25m Girth 460cm</w:t>
      </w:r>
    </w:p>
    <w:p w:rsidR="00DF02D4" w:rsidRDefault="00DF02D4">
      <w:pPr>
        <w:spacing w:line="386" w:lineRule="auto"/>
        <w:sectPr w:rsidR="00DF02D4">
          <w:headerReference w:type="default" r:id="rId7"/>
          <w:type w:val="continuous"/>
          <w:pgSz w:w="16840" w:h="11910" w:orient="landscape"/>
          <w:pgMar w:top="640" w:right="2420" w:bottom="280" w:left="380" w:header="364" w:footer="720" w:gutter="0"/>
          <w:pgNumType w:start="1"/>
          <w:cols w:space="720"/>
        </w:sectPr>
      </w:pPr>
    </w:p>
    <w:p w:rsidR="00DF02D4" w:rsidRDefault="0041649A">
      <w:pPr>
        <w:pStyle w:val="BodyText"/>
        <w:rPr>
          <w:sz w:val="20"/>
        </w:rPr>
      </w:pPr>
      <w:r>
        <w:lastRenderedPageBreak/>
        <w:pict>
          <v:line id="_x0000_s1030" style="position:absolute;z-index:251657728;mso-position-horizontal-relative:page;mso-position-vertical-relative:page" from="17.6pt,31.35pt" to="824.65pt,31.35pt" strokeweight=".52958mm">
            <w10:wrap anchorx="page" anchory="page"/>
          </v:line>
        </w:pict>
      </w:r>
    </w:p>
    <w:p w:rsidR="00DF02D4" w:rsidRDefault="00DF02D4">
      <w:pPr>
        <w:pStyle w:val="BodyText"/>
        <w:spacing w:before="11"/>
        <w:rPr>
          <w:sz w:val="28"/>
        </w:rPr>
      </w:pPr>
    </w:p>
    <w:p w:rsidR="00DF02D4" w:rsidRDefault="0041649A">
      <w:pPr>
        <w:pStyle w:val="Heading1"/>
        <w:spacing w:before="101"/>
        <w:ind w:left="100"/>
      </w:pPr>
      <w:r>
        <w:pict>
          <v:shape id="_x0000_s1029" style="position:absolute;left:0;text-align:left;margin-left:430.5pt;margin-top:13.5pt;width:57.75pt;height:1.5pt;z-index:251658752;mso-position-horizontal-relative:page" coordorigin="8610,270" coordsize="1155,30" o:spt="100" adj="0,,0" path="m8610,300r1155,m8610,270r1155,e" filled="f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>Notes:-</w:t>
      </w:r>
    </w:p>
    <w:p w:rsidR="00DF02D4" w:rsidRDefault="0041649A">
      <w:pPr>
        <w:tabs>
          <w:tab w:val="left" w:pos="8633"/>
          <w:tab w:val="left" w:pos="10867"/>
        </w:tabs>
        <w:spacing w:before="152"/>
        <w:ind w:left="6964"/>
        <w:rPr>
          <w:b/>
          <w:sz w:val="16"/>
        </w:rPr>
      </w:pPr>
      <w:r>
        <w:pict>
          <v:group id="_x0000_s1026" style="position:absolute;left:0;text-align:left;margin-left:430.5pt;margin-top:25.55pt;width:57.75pt;height:2pt;z-index:-251656704;mso-wrap-distance-left:0;mso-wrap-distance-right:0;mso-position-horizontal-relative:page" coordorigin="8610,511" coordsize="1155,40">
            <v:line id="_x0000_s1028" style="position:absolute" from="8610,546" to="9765,546" strokeweight=".5pt"/>
            <v:line id="_x0000_s1027" style="position:absolute" from="8610,516" to="9765,516" strokeweight=".5pt"/>
            <w10:wrap type="topAndBottom" anchorx="page"/>
          </v:group>
        </w:pict>
      </w:r>
      <w:r>
        <w:rPr>
          <w:b/>
          <w:w w:val="95"/>
          <w:sz w:val="16"/>
        </w:rPr>
        <w:t>Overall</w:t>
      </w:r>
      <w:r>
        <w:rPr>
          <w:b/>
          <w:spacing w:val="-27"/>
          <w:w w:val="95"/>
          <w:sz w:val="16"/>
        </w:rPr>
        <w:t xml:space="preserve"> </w:t>
      </w:r>
      <w:r>
        <w:rPr>
          <w:b/>
          <w:w w:val="95"/>
          <w:sz w:val="16"/>
        </w:rPr>
        <w:t>total:</w:t>
      </w:r>
      <w:r>
        <w:rPr>
          <w:b/>
          <w:w w:val="95"/>
          <w:sz w:val="16"/>
        </w:rPr>
        <w:tab/>
        <w:t>12</w:t>
      </w:r>
      <w:r>
        <w:rPr>
          <w:b/>
          <w:spacing w:val="58"/>
          <w:w w:val="95"/>
          <w:sz w:val="16"/>
        </w:rPr>
        <w:t xml:space="preserve"> </w:t>
      </w:r>
      <w:r>
        <w:rPr>
          <w:b/>
          <w:w w:val="95"/>
          <w:sz w:val="16"/>
        </w:rPr>
        <w:t>trees</w:t>
      </w:r>
      <w:r>
        <w:rPr>
          <w:b/>
          <w:w w:val="95"/>
          <w:sz w:val="16"/>
        </w:rPr>
        <w:tab/>
        <w:t>-</w:t>
      </w:r>
    </w:p>
    <w:sectPr w:rsidR="00DF02D4">
      <w:pgSz w:w="16840" w:h="11910" w:orient="landscape"/>
      <w:pgMar w:top="640" w:right="2420" w:bottom="280" w:left="380" w:header="3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649A">
      <w:r>
        <w:separator/>
      </w:r>
    </w:p>
  </w:endnote>
  <w:endnote w:type="continuationSeparator" w:id="0">
    <w:p w:rsidR="00000000" w:rsidRDefault="0041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649A">
      <w:r>
        <w:separator/>
      </w:r>
    </w:p>
  </w:footnote>
  <w:footnote w:type="continuationSeparator" w:id="0">
    <w:p w:rsidR="00000000" w:rsidRDefault="0041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D4" w:rsidRDefault="0041649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pt;margin-top:17.2pt;width:74.55pt;height:32pt;z-index:-6424;mso-position-horizontal-relative:page;mso-position-vertical-relative:page" filled="f" stroked="f">
          <v:textbox inset="0,0,0,0">
            <w:txbxContent>
              <w:p w:rsidR="00DF02D4" w:rsidRDefault="0041649A">
                <w:pPr>
                  <w:pStyle w:val="BodyText"/>
                  <w:spacing w:before="20"/>
                  <w:ind w:left="20"/>
                </w:pPr>
                <w:r>
                  <w:t>Tree Details</w:t>
                </w:r>
              </w:p>
              <w:p w:rsidR="00DF02D4" w:rsidRDefault="0041649A">
                <w:pPr>
                  <w:spacing w:before="154"/>
                  <w:ind w:left="212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TreeNumber/Seq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00.15pt;margin-top:17.2pt;width:108.75pt;height:32pt;z-index:-6400;mso-position-horizontal-relative:page;mso-position-vertical-relative:page" filled="f" stroked="f">
          <v:textbox inset="0,0,0,0">
            <w:txbxContent>
              <w:p w:rsidR="00DF02D4" w:rsidRDefault="0041649A">
                <w:pPr>
                  <w:pStyle w:val="BodyText"/>
                  <w:spacing w:before="20"/>
                  <w:ind w:left="20"/>
                </w:pPr>
                <w:r>
                  <w:t>Dated: 30/04/2018 at 14:24</w:t>
                </w:r>
              </w:p>
              <w:p w:rsidR="00DF02D4" w:rsidRDefault="0041649A">
                <w:pPr>
                  <w:spacing w:before="154"/>
                  <w:ind w:left="84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Species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25.7pt;margin-top:17.2pt;width:177.85pt;height:32pt;z-index:-6376;mso-position-horizontal-relative:page;mso-position-vertical-relative:page" filled="f" stroked="f">
          <v:textbox inset="0,0,0,0">
            <w:txbxContent>
              <w:p w:rsidR="00DF02D4" w:rsidRDefault="0041649A">
                <w:pPr>
                  <w:pStyle w:val="BodyText"/>
                  <w:tabs>
                    <w:tab w:val="left" w:pos="783"/>
                  </w:tabs>
                  <w:spacing w:before="20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ab/>
                  <w:t>Henrietta Park Champion Trees 2018</w:t>
                </w:r>
              </w:p>
              <w:p w:rsidR="00DF02D4" w:rsidRDefault="0041649A">
                <w:pPr>
                  <w:spacing w:before="154"/>
                  <w:ind w:left="646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Notes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F02D4"/>
    <w:rsid w:val="0041649A"/>
    <w:rsid w:val="00D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spacing w:before="154"/>
      <w:ind w:left="84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  <w:ind w:left="2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51CEF753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>Bath and North East Somerset Council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Henrietta Park Champion Trees 2018</dc:title>
  <dc:creator>EzyTreev</dc:creator>
  <cp:lastModifiedBy>Denise Hart</cp:lastModifiedBy>
  <cp:revision>2</cp:revision>
  <dcterms:created xsi:type="dcterms:W3CDTF">2018-04-30T14:07:00Z</dcterms:created>
  <dcterms:modified xsi:type="dcterms:W3CDTF">2018-04-30T14:07:00Z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2018-04-30T00:00:00Z</vt:filetime>
  </property>
</Properties>
</file>