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4" w:rsidRPr="0084693E" w:rsidRDefault="005626F4" w:rsidP="00143A66">
      <w:pPr>
        <w:spacing w:after="0"/>
        <w:rPr>
          <w:rFonts w:ascii="Arial" w:hAnsi="Arial" w:cs="Arial"/>
          <w:sz w:val="24"/>
          <w:szCs w:val="24"/>
        </w:rPr>
      </w:pPr>
      <w:r w:rsidRPr="008469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D2337C" wp14:editId="5F0DD5AA">
                <wp:simplePos x="0" y="0"/>
                <wp:positionH relativeFrom="column">
                  <wp:posOffset>-457200</wp:posOffset>
                </wp:positionH>
                <wp:positionV relativeFrom="paragraph">
                  <wp:posOffset>-531495</wp:posOffset>
                </wp:positionV>
                <wp:extent cx="7886700" cy="2059305"/>
                <wp:effectExtent l="0" t="0" r="0" b="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0" cy="2059305"/>
                          <a:chOff x="0" y="0"/>
                          <a:chExt cx="7886700" cy="205992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BANES Logo Colour (Large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137" y="0"/>
                            <a:ext cx="1719618" cy="709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968991"/>
                            <a:ext cx="7886700" cy="10909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ight Triangle 3"/>
                        <wps:cNvSpPr>
                          <a:spLocks noChangeArrowheads="1"/>
                        </wps:cNvSpPr>
                        <wps:spPr bwMode="auto">
                          <a:xfrm>
                            <a:off x="5213445" y="54591"/>
                            <a:ext cx="914400" cy="914400"/>
                          </a:xfrm>
                          <a:prstGeom prst="rtTriangl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3" y="1255594"/>
                            <a:ext cx="6660107" cy="696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6F4" w:rsidRPr="005626F4" w:rsidRDefault="005626F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</w:rPr>
                              </w:pPr>
                              <w:r w:rsidRPr="005626F4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</w:rPr>
                                <w:t>HELAA: Call for Sites January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36pt;margin-top:-41.85pt;width:621pt;height:162.15pt;z-index:251662336" coordsize="78867,2059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BANES Logo Colour (Large)" style="position:absolute;left:3821;width:17196;height:7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UbG/BAAAA2gAAAA8AAABkcnMvZG93bnJldi54bWxET01rwkAQvRf8D8sIXkrdKKTW6CoiWHoR&#10;NBbS45Adk2h2NmS3Jv33rlDwNDze5yzXvanFjVpXWVYwGUcgiHOrKy4UfJ92bx8gnEfWWFsmBX/k&#10;YL0avCwx0bbjI91SX4gQwi5BBaX3TSKly0sy6Ma2IQ7c2bYGfYBtIXWLXQg3tZxG0bs0WHFoKLGh&#10;bUn5Nf01CuJ9NuNjdq3dYX6J8cfuXz+1Vmo07DcLEJ56/xT/u790mA+PVx5X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UbG/BAAAA2gAAAA8AAAAAAAAAAAAAAAAAnwIA&#10;AGRycy9kb3ducmV2LnhtbFBLBQYAAAAABAAEAPcAAACNAwAAAAA=&#10;">
                  <v:imagedata r:id="rId10" o:title="BANES Logo Colour (Large)"/>
                  <v:path arrowok="t"/>
                </v:shape>
                <v:rect id="Rectangle 2" o:spid="_x0000_s1028" style="position:absolute;top:9689;width:78867;height:10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YlcIA&#10;AADaAAAADwAAAGRycy9kb3ducmV2LnhtbESPQWvCQBSE74X+h+UVvDWbCoqkWUUKQk6iVqS9vWaf&#10;STD7NmTXTfz3rlDwOMzMN0y+Gk0rAvWusazgI0lBEJdWN1wpOH5v3hcgnEfW2FomBTdysFq+vuSY&#10;aTvwnsLBVyJC2GWooPa+y6R0ZU0GXWI74uidbW/QR9lXUvc4RLhp5TRN59Jgw3Ghxo6+aiovh6tR&#10;sHNbdw5duzCnYGzxOw9/P7Og1ORtXH+C8DT6Z/i/XWgFU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tiVwgAAANoAAAAPAAAAAAAAAAAAAAAAAJgCAABkcnMvZG93&#10;bnJldi54bWxQSwUGAAAAAAQABAD1AAAAhwMAAAAA&#10;" fillcolor="#36f" stroked="f" strokecolor="blue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" o:spid="_x0000_s1029" type="#_x0000_t6" style="position:absolute;left:52134;top:545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PKMMA&#10;AADaAAAADwAAAGRycy9kb3ducmV2LnhtbESPQWvCQBSE7wX/w/KEXkLdWKEt0TVIVBBaCjXp/ZF9&#10;JsHs25DdaPz3XUHocZiZb5hVOppWXKh3jWUF81kMgri0uuFKQZHvXz5AOI+ssbVMCm7kIF1PnlaY&#10;aHvlH7ocfSUChF2CCmrvu0RKV9Zk0M1sRxy8k+0N+iD7SuoerwFuWvkax2/SYMNhocaOsprK83Ew&#10;CvJzZr6LNorecZv9fu66aIi/IqWep+NmCcLT6P/Dj/ZBK1jA/Uq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YPKMMAAADaAAAADwAAAAAAAAAAAAAAAACYAgAAZHJzL2Rv&#10;d25yZXYueG1sUEsFBgAAAAAEAAQA9QAAAIgDAAAAAA==&#10;" fillcolor="#36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094;top:12555;width:66601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626F4" w:rsidRPr="005626F4" w:rsidRDefault="005626F4">
                        <w:pPr>
                          <w:rPr>
                            <w:rFonts w:ascii="Arial" w:hAnsi="Arial" w:cs="Arial"/>
                            <w:color w:val="FFFFFF" w:themeColor="background1"/>
                            <w:sz w:val="56"/>
                          </w:rPr>
                        </w:pPr>
                        <w:proofErr w:type="spellStart"/>
                        <w:r w:rsidRPr="005626F4">
                          <w:rPr>
                            <w:rFonts w:ascii="Arial" w:hAnsi="Arial" w:cs="Arial"/>
                            <w:color w:val="FFFFFF" w:themeColor="background1"/>
                            <w:sz w:val="56"/>
                          </w:rPr>
                          <w:t>HELAA</w:t>
                        </w:r>
                        <w:proofErr w:type="spellEnd"/>
                        <w:r w:rsidRPr="005626F4">
                          <w:rPr>
                            <w:rFonts w:ascii="Arial" w:hAnsi="Arial" w:cs="Arial"/>
                            <w:color w:val="FFFFFF" w:themeColor="background1"/>
                            <w:sz w:val="56"/>
                          </w:rPr>
                          <w:t>: Call for Sites January 2017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4706D" w:rsidRPr="0084693E" w:rsidRDefault="00B4706D" w:rsidP="00143A66">
      <w:pPr>
        <w:spacing w:after="0"/>
        <w:rPr>
          <w:rFonts w:ascii="Arial" w:hAnsi="Arial" w:cs="Arial"/>
          <w:b/>
          <w:spacing w:val="-1"/>
          <w:sz w:val="24"/>
          <w:szCs w:val="24"/>
        </w:rPr>
      </w:pPr>
      <w:r w:rsidRPr="0084693E">
        <w:rPr>
          <w:rFonts w:ascii="Arial" w:hAnsi="Arial" w:cs="Arial"/>
          <w:b/>
          <w:sz w:val="24"/>
          <w:szCs w:val="24"/>
        </w:rPr>
        <w:t>G</w:t>
      </w:r>
      <w:r w:rsidRPr="0084693E">
        <w:rPr>
          <w:rFonts w:ascii="Arial" w:hAnsi="Arial" w:cs="Arial"/>
          <w:b/>
          <w:spacing w:val="-1"/>
          <w:sz w:val="24"/>
          <w:szCs w:val="24"/>
        </w:rPr>
        <w:t>U</w:t>
      </w:r>
      <w:r w:rsidRPr="0084693E">
        <w:rPr>
          <w:rFonts w:ascii="Arial" w:hAnsi="Arial" w:cs="Arial"/>
          <w:b/>
          <w:sz w:val="24"/>
          <w:szCs w:val="24"/>
        </w:rPr>
        <w:t>I</w:t>
      </w:r>
      <w:r w:rsidRPr="0084693E">
        <w:rPr>
          <w:rFonts w:ascii="Arial" w:hAnsi="Arial" w:cs="Arial"/>
          <w:b/>
          <w:spacing w:val="-1"/>
          <w:sz w:val="24"/>
          <w:szCs w:val="24"/>
        </w:rPr>
        <w:t>D</w:t>
      </w:r>
      <w:r w:rsidRPr="0084693E">
        <w:rPr>
          <w:rFonts w:ascii="Arial" w:hAnsi="Arial" w:cs="Arial"/>
          <w:b/>
          <w:sz w:val="24"/>
          <w:szCs w:val="24"/>
        </w:rPr>
        <w:t>A</w:t>
      </w:r>
      <w:r w:rsidRPr="0084693E">
        <w:rPr>
          <w:rFonts w:ascii="Arial" w:hAnsi="Arial" w:cs="Arial"/>
          <w:b/>
          <w:spacing w:val="-1"/>
          <w:sz w:val="24"/>
          <w:szCs w:val="24"/>
        </w:rPr>
        <w:t>NC</w:t>
      </w:r>
      <w:r w:rsidRPr="0084693E">
        <w:rPr>
          <w:rFonts w:ascii="Arial" w:hAnsi="Arial" w:cs="Arial"/>
          <w:b/>
          <w:sz w:val="24"/>
          <w:szCs w:val="24"/>
        </w:rPr>
        <w:t>E</w:t>
      </w:r>
      <w:r w:rsidRPr="0084693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b/>
          <w:sz w:val="24"/>
          <w:szCs w:val="24"/>
        </w:rPr>
        <w:t xml:space="preserve">ON </w:t>
      </w:r>
      <w:r w:rsidRPr="0084693E">
        <w:rPr>
          <w:rFonts w:ascii="Arial" w:hAnsi="Arial" w:cs="Arial"/>
          <w:b/>
          <w:spacing w:val="-1"/>
          <w:sz w:val="24"/>
          <w:szCs w:val="24"/>
        </w:rPr>
        <w:t>C</w:t>
      </w:r>
      <w:r w:rsidRPr="0084693E">
        <w:rPr>
          <w:rFonts w:ascii="Arial" w:hAnsi="Arial" w:cs="Arial"/>
          <w:b/>
          <w:sz w:val="24"/>
          <w:szCs w:val="24"/>
        </w:rPr>
        <w:t>O</w:t>
      </w:r>
      <w:r w:rsidRPr="0084693E">
        <w:rPr>
          <w:rFonts w:ascii="Arial" w:hAnsi="Arial" w:cs="Arial"/>
          <w:b/>
          <w:spacing w:val="-1"/>
          <w:sz w:val="24"/>
          <w:szCs w:val="24"/>
        </w:rPr>
        <w:t>M</w:t>
      </w:r>
      <w:r w:rsidRPr="0084693E">
        <w:rPr>
          <w:rFonts w:ascii="Arial" w:hAnsi="Arial" w:cs="Arial"/>
          <w:b/>
          <w:sz w:val="24"/>
          <w:szCs w:val="24"/>
        </w:rPr>
        <w:t>PL</w:t>
      </w:r>
      <w:r w:rsidRPr="0084693E">
        <w:rPr>
          <w:rFonts w:ascii="Arial" w:hAnsi="Arial" w:cs="Arial"/>
          <w:b/>
          <w:spacing w:val="-2"/>
          <w:sz w:val="24"/>
          <w:szCs w:val="24"/>
        </w:rPr>
        <w:t>E</w:t>
      </w:r>
      <w:r w:rsidRPr="0084693E">
        <w:rPr>
          <w:rFonts w:ascii="Arial" w:hAnsi="Arial" w:cs="Arial"/>
          <w:b/>
          <w:spacing w:val="2"/>
          <w:sz w:val="24"/>
          <w:szCs w:val="24"/>
        </w:rPr>
        <w:t>T</w:t>
      </w:r>
      <w:r w:rsidRPr="0084693E">
        <w:rPr>
          <w:rFonts w:ascii="Arial" w:hAnsi="Arial" w:cs="Arial"/>
          <w:b/>
          <w:sz w:val="24"/>
          <w:szCs w:val="24"/>
        </w:rPr>
        <w:t>I</w:t>
      </w:r>
      <w:r w:rsidRPr="0084693E">
        <w:rPr>
          <w:rFonts w:ascii="Arial" w:hAnsi="Arial" w:cs="Arial"/>
          <w:b/>
          <w:spacing w:val="-1"/>
          <w:sz w:val="24"/>
          <w:szCs w:val="24"/>
        </w:rPr>
        <w:t>N</w:t>
      </w:r>
      <w:r w:rsidRPr="0084693E">
        <w:rPr>
          <w:rFonts w:ascii="Arial" w:hAnsi="Arial" w:cs="Arial"/>
          <w:b/>
          <w:sz w:val="24"/>
          <w:szCs w:val="24"/>
        </w:rPr>
        <w:t>G</w:t>
      </w:r>
      <w:r w:rsidRPr="0084693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b/>
          <w:spacing w:val="2"/>
          <w:sz w:val="24"/>
          <w:szCs w:val="24"/>
        </w:rPr>
        <w:t>T</w:t>
      </w:r>
      <w:r w:rsidRPr="0084693E">
        <w:rPr>
          <w:rFonts w:ascii="Arial" w:hAnsi="Arial" w:cs="Arial"/>
          <w:b/>
          <w:spacing w:val="-1"/>
          <w:sz w:val="24"/>
          <w:szCs w:val="24"/>
        </w:rPr>
        <w:t>H</w:t>
      </w:r>
      <w:r w:rsidRPr="0084693E">
        <w:rPr>
          <w:rFonts w:ascii="Arial" w:hAnsi="Arial" w:cs="Arial"/>
          <w:b/>
          <w:sz w:val="24"/>
          <w:szCs w:val="24"/>
        </w:rPr>
        <w:t>IS</w:t>
      </w:r>
      <w:r w:rsidRPr="0084693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b/>
          <w:spacing w:val="-1"/>
          <w:sz w:val="24"/>
          <w:szCs w:val="24"/>
        </w:rPr>
        <w:t>F</w:t>
      </w:r>
      <w:r w:rsidRPr="0084693E">
        <w:rPr>
          <w:rFonts w:ascii="Arial" w:hAnsi="Arial" w:cs="Arial"/>
          <w:b/>
          <w:sz w:val="24"/>
          <w:szCs w:val="24"/>
        </w:rPr>
        <w:t>O</w:t>
      </w:r>
      <w:r w:rsidRPr="0084693E">
        <w:rPr>
          <w:rFonts w:ascii="Arial" w:hAnsi="Arial" w:cs="Arial"/>
          <w:b/>
          <w:spacing w:val="-1"/>
          <w:sz w:val="24"/>
          <w:szCs w:val="24"/>
        </w:rPr>
        <w:t>RM</w:t>
      </w:r>
    </w:p>
    <w:p w:rsidR="00B4706D" w:rsidRDefault="00B4706D" w:rsidP="00143A66">
      <w:pPr>
        <w:spacing w:after="0"/>
        <w:rPr>
          <w:rFonts w:ascii="Arial" w:hAnsi="Arial" w:cs="Arial"/>
          <w:sz w:val="24"/>
          <w:szCs w:val="24"/>
        </w:rPr>
      </w:pP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ease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4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etu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fo</w:t>
      </w:r>
      <w:r w:rsidRPr="0084693E">
        <w:rPr>
          <w:rFonts w:ascii="Arial" w:hAnsi="Arial" w:cs="Arial"/>
          <w:spacing w:val="-1"/>
          <w:sz w:val="24"/>
          <w:szCs w:val="24"/>
        </w:rPr>
        <w:t>rm</w:t>
      </w:r>
      <w:r w:rsidRPr="0084693E">
        <w:rPr>
          <w:rFonts w:ascii="Arial" w:hAnsi="Arial" w:cs="Arial"/>
          <w:sz w:val="24"/>
          <w:szCs w:val="24"/>
        </w:rPr>
        <w:t>, 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3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an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hat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ea</w:t>
      </w:r>
      <w:r w:rsidRPr="0084693E">
        <w:rPr>
          <w:rFonts w:ascii="Arial" w:hAnsi="Arial" w:cs="Arial"/>
          <w:spacing w:val="-1"/>
          <w:sz w:val="24"/>
          <w:szCs w:val="24"/>
        </w:rPr>
        <w:t>rl</w:t>
      </w:r>
      <w:r w:rsidRPr="0084693E">
        <w:rPr>
          <w:rFonts w:ascii="Arial" w:hAnsi="Arial" w:cs="Arial"/>
          <w:sz w:val="24"/>
          <w:szCs w:val="24"/>
        </w:rPr>
        <w:t>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d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accu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te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dent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es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te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b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un</w:t>
      </w:r>
      <w:r w:rsidRPr="0084693E">
        <w:rPr>
          <w:rFonts w:ascii="Arial" w:hAnsi="Arial" w:cs="Arial"/>
          <w:spacing w:val="-2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and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ny other</w:t>
      </w:r>
      <w:r w:rsidRPr="0084693E">
        <w:rPr>
          <w:rFonts w:ascii="Arial" w:hAnsi="Arial" w:cs="Arial"/>
          <w:spacing w:val="-3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atta</w:t>
      </w:r>
      <w:r w:rsidRPr="0084693E">
        <w:rPr>
          <w:rFonts w:ascii="Arial" w:hAnsi="Arial" w:cs="Arial"/>
          <w:spacing w:val="-3"/>
          <w:sz w:val="24"/>
          <w:szCs w:val="24"/>
        </w:rPr>
        <w:t>c</w:t>
      </w:r>
      <w:r w:rsidRPr="0084693E">
        <w:rPr>
          <w:rFonts w:ascii="Arial" w:hAnsi="Arial" w:cs="Arial"/>
          <w:spacing w:val="-2"/>
          <w:sz w:val="24"/>
          <w:szCs w:val="24"/>
        </w:rPr>
        <w:t>h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ts t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: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1">
        <w:r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p</w:t>
        </w:r>
        <w:r w:rsidRPr="0084693E">
          <w:rPr>
            <w:rFonts w:ascii="Arial" w:eastAsia="Arial" w:hAnsi="Arial" w:cs="Arial"/>
            <w:b/>
            <w:bCs/>
            <w:sz w:val="24"/>
            <w:szCs w:val="24"/>
          </w:rPr>
          <w:t>la</w:t>
        </w:r>
        <w:r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nn</w:t>
        </w:r>
        <w:r w:rsidRPr="0084693E">
          <w:rPr>
            <w:rFonts w:ascii="Arial" w:eastAsia="Arial" w:hAnsi="Arial" w:cs="Arial"/>
            <w:b/>
            <w:bCs/>
            <w:sz w:val="24"/>
            <w:szCs w:val="24"/>
          </w:rPr>
          <w:t>i</w:t>
        </w:r>
        <w:r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ng</w:t>
        </w:r>
        <w:r w:rsidRPr="0084693E">
          <w:rPr>
            <w:rFonts w:ascii="Arial" w:eastAsia="Arial" w:hAnsi="Arial" w:cs="Arial"/>
            <w:b/>
            <w:bCs/>
            <w:sz w:val="24"/>
            <w:szCs w:val="24"/>
          </w:rPr>
          <w:t>_</w:t>
        </w:r>
        <w:r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po</w:t>
        </w:r>
        <w:r w:rsidRPr="0084693E">
          <w:rPr>
            <w:rFonts w:ascii="Arial" w:eastAsia="Arial" w:hAnsi="Arial" w:cs="Arial"/>
            <w:b/>
            <w:bCs/>
            <w:sz w:val="24"/>
            <w:szCs w:val="24"/>
          </w:rPr>
          <w:t>lic</w:t>
        </w:r>
        <w:r w:rsidRPr="0084693E">
          <w:rPr>
            <w:rFonts w:ascii="Arial" w:eastAsia="Arial" w:hAnsi="Arial" w:cs="Arial"/>
            <w:b/>
            <w:bCs/>
            <w:spacing w:val="-7"/>
            <w:sz w:val="24"/>
            <w:szCs w:val="24"/>
          </w:rPr>
          <w:t>y</w:t>
        </w:r>
        <w:r w:rsidRPr="0084693E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@</w:t>
        </w:r>
        <w:r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b</w:t>
        </w:r>
        <w:r w:rsidRPr="0084693E">
          <w:rPr>
            <w:rFonts w:ascii="Arial" w:eastAsia="Arial" w:hAnsi="Arial" w:cs="Arial"/>
            <w:b/>
            <w:bCs/>
            <w:sz w:val="24"/>
            <w:szCs w:val="24"/>
          </w:rPr>
          <w:t>a</w:t>
        </w:r>
        <w:r w:rsidRPr="0084693E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t</w:t>
        </w:r>
        <w:r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hn</w:t>
        </w:r>
        <w:r w:rsidRPr="0084693E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Pr="0084693E">
          <w:rPr>
            <w:rFonts w:ascii="Arial" w:eastAsia="Arial" w:hAnsi="Arial" w:cs="Arial"/>
            <w:b/>
            <w:bCs/>
            <w:sz w:val="24"/>
            <w:szCs w:val="24"/>
          </w:rPr>
          <w:t>s.</w:t>
        </w:r>
        <w:r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go</w:t>
        </w:r>
        <w:r w:rsidRPr="0084693E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t>v</w:t>
        </w:r>
        <w:r w:rsidRPr="0084693E">
          <w:rPr>
            <w:rFonts w:ascii="Arial" w:eastAsia="Arial" w:hAnsi="Arial" w:cs="Arial"/>
            <w:b/>
            <w:bCs/>
            <w:sz w:val="24"/>
            <w:szCs w:val="24"/>
          </w:rPr>
          <w:t>.</w:t>
        </w:r>
        <w:r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u</w:t>
        </w:r>
        <w:r w:rsidRPr="0084693E">
          <w:rPr>
            <w:rFonts w:ascii="Arial" w:eastAsia="Arial" w:hAnsi="Arial" w:cs="Arial"/>
            <w:b/>
            <w:bCs/>
            <w:sz w:val="24"/>
            <w:szCs w:val="24"/>
          </w:rPr>
          <w:t>k</w:t>
        </w:r>
        <w:r w:rsidRPr="0084693E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 xml:space="preserve"> </w:t>
        </w:r>
      </w:hyperlink>
      <w:r w:rsidRPr="0084693E">
        <w:rPr>
          <w:rFonts w:ascii="Arial" w:hAnsi="Arial" w:cs="Arial"/>
          <w:sz w:val="24"/>
          <w:szCs w:val="24"/>
        </w:rPr>
        <w:t>or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ann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Po</w:t>
      </w:r>
      <w:r w:rsidRPr="0084693E">
        <w:rPr>
          <w:rFonts w:ascii="Arial" w:hAnsi="Arial" w:cs="Arial"/>
          <w:spacing w:val="-1"/>
          <w:sz w:val="24"/>
          <w:szCs w:val="24"/>
        </w:rPr>
        <w:t>li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3"/>
          <w:sz w:val="24"/>
          <w:szCs w:val="24"/>
        </w:rPr>
        <w:t>y</w:t>
      </w:r>
      <w:r w:rsidRPr="0084693E">
        <w:rPr>
          <w:rFonts w:ascii="Arial" w:hAnsi="Arial" w:cs="Arial"/>
          <w:sz w:val="24"/>
          <w:szCs w:val="24"/>
        </w:rPr>
        <w:t>, 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ann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v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ces, Bath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&amp;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Ea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z w:val="24"/>
          <w:szCs w:val="24"/>
        </w:rPr>
        <w:t>t S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set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C</w:t>
      </w:r>
      <w:r w:rsidRPr="0084693E">
        <w:rPr>
          <w:rFonts w:ascii="Arial" w:hAnsi="Arial" w:cs="Arial"/>
          <w:sz w:val="24"/>
          <w:szCs w:val="24"/>
        </w:rPr>
        <w:t>ounc</w:t>
      </w:r>
      <w:r w:rsidRPr="0084693E">
        <w:rPr>
          <w:rFonts w:ascii="Arial" w:hAnsi="Arial" w:cs="Arial"/>
          <w:spacing w:val="-1"/>
          <w:sz w:val="24"/>
          <w:szCs w:val="24"/>
        </w:rPr>
        <w:t>il</w:t>
      </w:r>
      <w:r w:rsidRPr="0084693E">
        <w:rPr>
          <w:rFonts w:ascii="Arial" w:hAnsi="Arial" w:cs="Arial"/>
          <w:sz w:val="24"/>
          <w:szCs w:val="24"/>
        </w:rPr>
        <w:t>,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Le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 xml:space="preserve">s </w:t>
      </w:r>
      <w:r w:rsidRPr="0084693E">
        <w:rPr>
          <w:rFonts w:ascii="Arial" w:hAnsi="Arial" w:cs="Arial"/>
          <w:spacing w:val="-1"/>
          <w:sz w:val="24"/>
          <w:szCs w:val="24"/>
        </w:rPr>
        <w:t>H</w:t>
      </w:r>
      <w:r w:rsidRPr="0084693E">
        <w:rPr>
          <w:rFonts w:ascii="Arial" w:hAnsi="Arial" w:cs="Arial"/>
          <w:sz w:val="24"/>
          <w:szCs w:val="24"/>
        </w:rPr>
        <w:t xml:space="preserve">ouse, </w:t>
      </w:r>
      <w:r w:rsidRPr="0084693E">
        <w:rPr>
          <w:rFonts w:ascii="Arial" w:hAnsi="Arial" w:cs="Arial"/>
          <w:spacing w:val="-1"/>
          <w:sz w:val="24"/>
          <w:szCs w:val="24"/>
        </w:rPr>
        <w:t>M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-3"/>
          <w:sz w:val="24"/>
          <w:szCs w:val="24"/>
        </w:rPr>
        <w:t>v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s St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ee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, Ba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 xml:space="preserve">h, </w:t>
      </w:r>
      <w:r w:rsidRPr="0084693E">
        <w:rPr>
          <w:rFonts w:ascii="Arial" w:hAnsi="Arial" w:cs="Arial"/>
          <w:spacing w:val="-2"/>
          <w:sz w:val="24"/>
          <w:szCs w:val="24"/>
        </w:rPr>
        <w:t>B</w:t>
      </w:r>
      <w:r w:rsidRPr="0084693E">
        <w:rPr>
          <w:rFonts w:ascii="Arial" w:hAnsi="Arial" w:cs="Arial"/>
          <w:sz w:val="24"/>
          <w:szCs w:val="24"/>
        </w:rPr>
        <w:t>A1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 xml:space="preserve">1JG </w:t>
      </w:r>
      <w:r w:rsidRPr="0084693E">
        <w:rPr>
          <w:rFonts w:ascii="Arial" w:hAnsi="Arial" w:cs="Arial"/>
          <w:spacing w:val="-1"/>
          <w:sz w:val="24"/>
          <w:szCs w:val="24"/>
        </w:rPr>
        <w:t>(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l p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rr</w:t>
      </w:r>
      <w:r w:rsidRPr="0084693E">
        <w:rPr>
          <w:rFonts w:ascii="Arial" w:hAnsi="Arial" w:cs="Arial"/>
          <w:sz w:val="24"/>
          <w:szCs w:val="24"/>
        </w:rPr>
        <w:t>ed</w:t>
      </w:r>
      <w:r w:rsidRPr="0084693E">
        <w:rPr>
          <w:rFonts w:ascii="Arial" w:hAnsi="Arial" w:cs="Arial"/>
          <w:spacing w:val="-1"/>
          <w:sz w:val="24"/>
          <w:szCs w:val="24"/>
        </w:rPr>
        <w:t>)</w:t>
      </w:r>
      <w:r w:rsidRPr="0084693E">
        <w:rPr>
          <w:rFonts w:ascii="Arial" w:hAnsi="Arial" w:cs="Arial"/>
          <w:sz w:val="24"/>
          <w:szCs w:val="24"/>
        </w:rPr>
        <w:t>.</w:t>
      </w:r>
    </w:p>
    <w:p w:rsidR="003E5916" w:rsidRPr="003E5916" w:rsidRDefault="003E5916" w:rsidP="003E5916">
      <w:pPr>
        <w:pStyle w:val="ListParagraph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E5916">
        <w:rPr>
          <w:rFonts w:ascii="Arial" w:hAnsi="Arial" w:cs="Arial"/>
          <w:sz w:val="24"/>
          <w:szCs w:val="24"/>
        </w:rPr>
        <w:t>MS Word Users: Please enter text or tick boxes where requested, and please chose Yes / No / Unknown from the available drop-down menu.</w:t>
      </w:r>
    </w:p>
    <w:p w:rsidR="003E5916" w:rsidRPr="003E5916" w:rsidRDefault="003E5916" w:rsidP="003E5916">
      <w:pPr>
        <w:pStyle w:val="ListParagraph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E5916">
        <w:rPr>
          <w:rFonts w:ascii="Arial" w:hAnsi="Arial" w:cs="Arial"/>
          <w:sz w:val="24"/>
          <w:szCs w:val="24"/>
        </w:rPr>
        <w:t>Apple Pages Users: Please enter text where requested, delete where applicable and if you cannot tick the appropriate boxes please indicate your choice with text beside the relevant box.</w:t>
      </w:r>
    </w:p>
    <w:p w:rsidR="0021205E" w:rsidRPr="003E5916" w:rsidRDefault="0021205E" w:rsidP="00143A66">
      <w:pPr>
        <w:spacing w:after="0"/>
        <w:rPr>
          <w:rFonts w:ascii="Arial" w:hAnsi="Arial" w:cs="Arial"/>
          <w:sz w:val="20"/>
          <w:szCs w:val="24"/>
        </w:rPr>
      </w:pPr>
    </w:p>
    <w:p w:rsidR="00B4706D" w:rsidRDefault="00B4706D" w:rsidP="00143A66">
      <w:pPr>
        <w:spacing w:after="0"/>
        <w:rPr>
          <w:rFonts w:ascii="Arial" w:hAnsi="Arial" w:cs="Arial"/>
          <w:sz w:val="24"/>
          <w:szCs w:val="24"/>
        </w:rPr>
      </w:pPr>
      <w:r w:rsidRPr="0084693E">
        <w:rPr>
          <w:rFonts w:ascii="Arial" w:hAnsi="Arial" w:cs="Arial"/>
          <w:spacing w:val="-1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ata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tect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t: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 xml:space="preserve">s 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4"/>
          <w:sz w:val="24"/>
          <w:szCs w:val="24"/>
        </w:rPr>
        <w:t>r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i</w:t>
      </w:r>
      <w:r w:rsidRPr="0084693E">
        <w:rPr>
          <w:rFonts w:ascii="Arial" w:hAnsi="Arial" w:cs="Arial"/>
          <w:sz w:val="24"/>
          <w:szCs w:val="24"/>
        </w:rPr>
        <w:t>s co</w:t>
      </w:r>
      <w:r w:rsidRPr="0084693E">
        <w:rPr>
          <w:rFonts w:ascii="Arial" w:hAnsi="Arial" w:cs="Arial"/>
          <w:spacing w:val="-1"/>
          <w:sz w:val="24"/>
          <w:szCs w:val="24"/>
        </w:rPr>
        <w:t>ll</w:t>
      </w:r>
      <w:r w:rsidRPr="0084693E">
        <w:rPr>
          <w:rFonts w:ascii="Arial" w:hAnsi="Arial" w:cs="Arial"/>
          <w:sz w:val="24"/>
          <w:szCs w:val="24"/>
        </w:rPr>
        <w:t>ected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by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Bath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d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East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 xml:space="preserve">set </w:t>
      </w:r>
      <w:r w:rsidRPr="0084693E">
        <w:rPr>
          <w:rFonts w:ascii="Arial" w:hAnsi="Arial" w:cs="Arial"/>
          <w:spacing w:val="-1"/>
          <w:sz w:val="24"/>
          <w:szCs w:val="24"/>
        </w:rPr>
        <w:t>C</w:t>
      </w:r>
      <w:r w:rsidRPr="0084693E">
        <w:rPr>
          <w:rFonts w:ascii="Arial" w:hAnsi="Arial" w:cs="Arial"/>
          <w:sz w:val="24"/>
          <w:szCs w:val="24"/>
        </w:rPr>
        <w:t>ounc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l as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da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nt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3"/>
          <w:sz w:val="24"/>
          <w:szCs w:val="24"/>
        </w:rPr>
        <w:t>l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er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i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acco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ance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ata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ect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on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ri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 xml:space="preserve">es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 P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otect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Act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1</w:t>
      </w:r>
      <w:r w:rsidRPr="0084693E">
        <w:rPr>
          <w:rFonts w:ascii="Arial" w:hAnsi="Arial" w:cs="Arial"/>
          <w:spacing w:val="-2"/>
          <w:sz w:val="24"/>
          <w:szCs w:val="24"/>
        </w:rPr>
        <w:t>9</w:t>
      </w:r>
      <w:r w:rsidRPr="0084693E">
        <w:rPr>
          <w:rFonts w:ascii="Arial" w:hAnsi="Arial" w:cs="Arial"/>
          <w:sz w:val="24"/>
          <w:szCs w:val="24"/>
        </w:rPr>
        <w:t>98.</w:t>
      </w:r>
      <w:r w:rsidRPr="0084693E">
        <w:rPr>
          <w:rFonts w:ascii="Arial" w:hAnsi="Arial" w:cs="Arial"/>
          <w:spacing w:val="6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p</w:t>
      </w:r>
      <w:r w:rsidRPr="0084693E">
        <w:rPr>
          <w:rFonts w:ascii="Arial" w:hAnsi="Arial" w:cs="Arial"/>
          <w:sz w:val="24"/>
          <w:szCs w:val="24"/>
        </w:rPr>
        <w:t>u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po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z w:val="24"/>
          <w:szCs w:val="24"/>
        </w:rPr>
        <w:t>es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or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3"/>
          <w:sz w:val="24"/>
          <w:szCs w:val="24"/>
        </w:rPr>
        <w:t>c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1"/>
          <w:sz w:val="24"/>
          <w:szCs w:val="24"/>
        </w:rPr>
        <w:t>ll</w:t>
      </w:r>
      <w:r w:rsidRPr="0084693E">
        <w:rPr>
          <w:rFonts w:ascii="Arial" w:hAnsi="Arial" w:cs="Arial"/>
          <w:sz w:val="24"/>
          <w:szCs w:val="24"/>
        </w:rPr>
        <w:t>ec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s da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z w:val="24"/>
          <w:szCs w:val="24"/>
        </w:rPr>
        <w:t>: to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 xml:space="preserve">st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ak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-2"/>
          <w:sz w:val="24"/>
          <w:szCs w:val="24"/>
        </w:rPr>
        <w:t>g</w:t>
      </w:r>
      <w:r w:rsidRPr="0084693E">
        <w:rPr>
          <w:rFonts w:ascii="Arial" w:hAnsi="Arial" w:cs="Arial"/>
          <w:sz w:val="24"/>
          <w:szCs w:val="24"/>
        </w:rPr>
        <w:t>, to conta</w:t>
      </w:r>
      <w:r w:rsidRPr="0084693E">
        <w:rPr>
          <w:rFonts w:ascii="Arial" w:hAnsi="Arial" w:cs="Arial"/>
          <w:spacing w:val="-3"/>
          <w:sz w:val="24"/>
          <w:szCs w:val="24"/>
        </w:rPr>
        <w:t>c</w:t>
      </w:r>
      <w:r w:rsidRPr="0084693E">
        <w:rPr>
          <w:rFonts w:ascii="Arial" w:hAnsi="Arial" w:cs="Arial"/>
          <w:sz w:val="24"/>
          <w:szCs w:val="24"/>
        </w:rPr>
        <w:t xml:space="preserve">t </w:t>
      </w:r>
      <w:r w:rsidRPr="0084693E">
        <w:rPr>
          <w:rFonts w:ascii="Arial" w:hAnsi="Arial" w:cs="Arial"/>
          <w:spacing w:val="-3"/>
          <w:sz w:val="24"/>
          <w:szCs w:val="24"/>
        </w:rPr>
        <w:t>y</w:t>
      </w:r>
      <w:r w:rsidRPr="0084693E">
        <w:rPr>
          <w:rFonts w:ascii="Arial" w:hAnsi="Arial" w:cs="Arial"/>
          <w:sz w:val="24"/>
          <w:szCs w:val="24"/>
        </w:rPr>
        <w:t xml:space="preserve">ou, 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f neces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3"/>
          <w:sz w:val="24"/>
          <w:szCs w:val="24"/>
        </w:rPr>
        <w:t>y</w:t>
      </w:r>
      <w:r w:rsidRPr="0084693E">
        <w:rPr>
          <w:rFonts w:ascii="Arial" w:hAnsi="Arial" w:cs="Arial"/>
          <w:sz w:val="24"/>
          <w:szCs w:val="24"/>
        </w:rPr>
        <w:t xml:space="preserve">, 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2"/>
          <w:sz w:val="24"/>
          <w:szCs w:val="24"/>
        </w:rPr>
        <w:t>g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d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ans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 xml:space="preserve">s </w:t>
      </w:r>
      <w:r w:rsidRPr="0084693E">
        <w:rPr>
          <w:rFonts w:ascii="Arial" w:hAnsi="Arial" w:cs="Arial"/>
          <w:spacing w:val="-2"/>
          <w:sz w:val="24"/>
          <w:szCs w:val="24"/>
        </w:rPr>
        <w:t>g</w:t>
      </w:r>
      <w:r w:rsidRPr="0084693E">
        <w:rPr>
          <w:rFonts w:ascii="Arial" w:hAnsi="Arial" w:cs="Arial"/>
          <w:spacing w:val="1"/>
          <w:sz w:val="24"/>
          <w:szCs w:val="24"/>
        </w:rPr>
        <w:t>i</w:t>
      </w:r>
      <w:r w:rsidRPr="0084693E">
        <w:rPr>
          <w:rFonts w:ascii="Arial" w:hAnsi="Arial" w:cs="Arial"/>
          <w:spacing w:val="-3"/>
          <w:sz w:val="24"/>
          <w:szCs w:val="24"/>
        </w:rPr>
        <w:t>v</w:t>
      </w:r>
      <w:r w:rsidRPr="0084693E">
        <w:rPr>
          <w:rFonts w:ascii="Arial" w:hAnsi="Arial" w:cs="Arial"/>
          <w:sz w:val="24"/>
          <w:szCs w:val="24"/>
        </w:rPr>
        <w:t>en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on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fo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,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and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to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3"/>
          <w:sz w:val="24"/>
          <w:szCs w:val="24"/>
        </w:rPr>
        <w:t>k</w:t>
      </w:r>
      <w:r w:rsidRPr="0084693E">
        <w:rPr>
          <w:rFonts w:ascii="Arial" w:hAnsi="Arial" w:cs="Arial"/>
          <w:sz w:val="24"/>
          <w:szCs w:val="24"/>
        </w:rPr>
        <w:t>eep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3"/>
          <w:sz w:val="24"/>
          <w:szCs w:val="24"/>
        </w:rPr>
        <w:t>y</w:t>
      </w:r>
      <w:r w:rsidRPr="0084693E">
        <w:rPr>
          <w:rFonts w:ascii="Arial" w:hAnsi="Arial" w:cs="Arial"/>
          <w:sz w:val="24"/>
          <w:szCs w:val="24"/>
        </w:rPr>
        <w:t>ou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4"/>
          <w:sz w:val="24"/>
          <w:szCs w:val="24"/>
        </w:rPr>
        <w:t>r</w:t>
      </w:r>
      <w:r w:rsidRPr="0084693E">
        <w:rPr>
          <w:rFonts w:ascii="Arial" w:hAnsi="Arial" w:cs="Arial"/>
          <w:spacing w:val="-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ed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f p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2"/>
          <w:sz w:val="24"/>
          <w:szCs w:val="24"/>
        </w:rPr>
        <w:t>g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 xml:space="preserve">ess 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an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m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k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-2"/>
          <w:sz w:val="24"/>
          <w:szCs w:val="24"/>
        </w:rPr>
        <w:t>g</w:t>
      </w:r>
      <w:r w:rsidRPr="0084693E">
        <w:rPr>
          <w:rFonts w:ascii="Arial" w:hAnsi="Arial" w:cs="Arial"/>
          <w:sz w:val="24"/>
          <w:szCs w:val="24"/>
        </w:rPr>
        <w:t xml:space="preserve">. 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f</w:t>
      </w:r>
      <w:r w:rsidRPr="0084693E">
        <w:rPr>
          <w:rFonts w:ascii="Arial" w:hAnsi="Arial" w:cs="Arial"/>
          <w:spacing w:val="3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da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to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spec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c s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 xml:space="preserve">es 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-1"/>
          <w:sz w:val="24"/>
          <w:szCs w:val="24"/>
        </w:rPr>
        <w:t>il</w:t>
      </w:r>
      <w:r w:rsidRPr="0084693E">
        <w:rPr>
          <w:rFonts w:ascii="Arial" w:hAnsi="Arial" w:cs="Arial"/>
          <w:sz w:val="24"/>
          <w:szCs w:val="24"/>
        </w:rPr>
        <w:t>l be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m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2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p</w:t>
      </w:r>
      <w:r w:rsidRPr="0084693E">
        <w:rPr>
          <w:rFonts w:ascii="Arial" w:hAnsi="Arial" w:cs="Arial"/>
          <w:sz w:val="24"/>
          <w:szCs w:val="24"/>
        </w:rPr>
        <w:t>ub</w:t>
      </w:r>
      <w:r w:rsidRPr="0084693E">
        <w:rPr>
          <w:rFonts w:ascii="Arial" w:hAnsi="Arial" w:cs="Arial"/>
          <w:spacing w:val="-1"/>
          <w:sz w:val="24"/>
          <w:szCs w:val="24"/>
        </w:rPr>
        <w:t>li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 xml:space="preserve">as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 xml:space="preserve">t 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1"/>
          <w:sz w:val="24"/>
          <w:szCs w:val="24"/>
        </w:rPr>
        <w:t>i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 xml:space="preserve">l 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m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pa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t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o</w:t>
      </w:r>
      <w:r w:rsidRPr="0084693E">
        <w:rPr>
          <w:rFonts w:ascii="Arial" w:hAnsi="Arial" w:cs="Arial"/>
          <w:sz w:val="24"/>
          <w:szCs w:val="24"/>
        </w:rPr>
        <w:t>f</w:t>
      </w:r>
      <w:r w:rsidRPr="0084693E">
        <w:rPr>
          <w:rFonts w:ascii="Arial" w:hAnsi="Arial" w:cs="Arial"/>
          <w:spacing w:val="3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3"/>
          <w:sz w:val="24"/>
          <w:szCs w:val="24"/>
        </w:rPr>
        <w:t>v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den</w:t>
      </w:r>
      <w:r w:rsidRPr="0084693E">
        <w:rPr>
          <w:rFonts w:ascii="Arial" w:hAnsi="Arial" w:cs="Arial"/>
          <w:spacing w:val="-3"/>
          <w:sz w:val="24"/>
          <w:szCs w:val="24"/>
        </w:rPr>
        <w:t>c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ba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u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z w:val="24"/>
          <w:szCs w:val="24"/>
        </w:rPr>
        <w:t>ed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to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nf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m</w:t>
      </w:r>
      <w:r w:rsidRPr="0084693E">
        <w:rPr>
          <w:rFonts w:ascii="Arial" w:hAnsi="Arial" w:cs="Arial"/>
          <w:spacing w:val="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on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f 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nn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po</w:t>
      </w:r>
      <w:r w:rsidRPr="0084693E">
        <w:rPr>
          <w:rFonts w:ascii="Arial" w:hAnsi="Arial" w:cs="Arial"/>
          <w:spacing w:val="-1"/>
          <w:sz w:val="24"/>
          <w:szCs w:val="24"/>
        </w:rPr>
        <w:t>li</w:t>
      </w:r>
      <w:r w:rsidRPr="0084693E">
        <w:rPr>
          <w:rFonts w:ascii="Arial" w:hAnsi="Arial" w:cs="Arial"/>
          <w:sz w:val="24"/>
          <w:szCs w:val="24"/>
        </w:rPr>
        <w:t>cy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doc</w:t>
      </w:r>
      <w:r w:rsidRPr="0084693E">
        <w:rPr>
          <w:rFonts w:ascii="Arial" w:hAnsi="Arial" w:cs="Arial"/>
          <w:spacing w:val="-2"/>
          <w:sz w:val="24"/>
          <w:szCs w:val="24"/>
        </w:rPr>
        <w:t>u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 xml:space="preserve">s.  </w:t>
      </w:r>
      <w:r w:rsidRPr="0084693E">
        <w:rPr>
          <w:rFonts w:ascii="Arial" w:hAnsi="Arial" w:cs="Arial"/>
          <w:spacing w:val="2"/>
          <w:sz w:val="24"/>
          <w:szCs w:val="24"/>
        </w:rPr>
        <w:t>T</w:t>
      </w:r>
      <w:r w:rsidRPr="0084693E">
        <w:rPr>
          <w:rFonts w:ascii="Arial" w:hAnsi="Arial" w:cs="Arial"/>
          <w:spacing w:val="-2"/>
          <w:sz w:val="24"/>
          <w:szCs w:val="24"/>
        </w:rPr>
        <w:t>h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bo</w:t>
      </w:r>
      <w:r w:rsidRPr="0084693E">
        <w:rPr>
          <w:rFonts w:ascii="Arial" w:hAnsi="Arial" w:cs="Arial"/>
          <w:spacing w:val="-3"/>
          <w:sz w:val="24"/>
          <w:szCs w:val="24"/>
        </w:rPr>
        <w:t>v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pu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p</w:t>
      </w:r>
      <w:r w:rsidRPr="0084693E">
        <w:rPr>
          <w:rFonts w:ascii="Arial" w:hAnsi="Arial" w:cs="Arial"/>
          <w:sz w:val="24"/>
          <w:szCs w:val="24"/>
        </w:rPr>
        <w:t>oses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ay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2"/>
          <w:sz w:val="24"/>
          <w:szCs w:val="24"/>
        </w:rPr>
        <w:t>q</w:t>
      </w:r>
      <w:r w:rsidRPr="0084693E">
        <w:rPr>
          <w:rFonts w:ascii="Arial" w:hAnsi="Arial" w:cs="Arial"/>
          <w:sz w:val="24"/>
          <w:szCs w:val="24"/>
        </w:rPr>
        <w:t>u</w:t>
      </w:r>
      <w:r w:rsidRPr="0084693E">
        <w:rPr>
          <w:rFonts w:ascii="Arial" w:hAnsi="Arial" w:cs="Arial"/>
          <w:spacing w:val="-1"/>
          <w:sz w:val="24"/>
          <w:szCs w:val="24"/>
        </w:rPr>
        <w:t>ir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pub</w:t>
      </w:r>
      <w:r w:rsidRPr="0084693E">
        <w:rPr>
          <w:rFonts w:ascii="Arial" w:hAnsi="Arial" w:cs="Arial"/>
          <w:spacing w:val="-1"/>
          <w:sz w:val="24"/>
          <w:szCs w:val="24"/>
        </w:rPr>
        <w:t>li</w:t>
      </w:r>
      <w:r w:rsidRPr="0084693E">
        <w:rPr>
          <w:rFonts w:ascii="Arial" w:hAnsi="Arial" w:cs="Arial"/>
          <w:sz w:val="24"/>
          <w:szCs w:val="24"/>
        </w:rPr>
        <w:t>c d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sc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su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f any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da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ece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3"/>
          <w:sz w:val="24"/>
          <w:szCs w:val="24"/>
        </w:rPr>
        <w:t>v</w:t>
      </w:r>
      <w:r w:rsidRPr="0084693E">
        <w:rPr>
          <w:rFonts w:ascii="Arial" w:hAnsi="Arial" w:cs="Arial"/>
          <w:sz w:val="24"/>
          <w:szCs w:val="24"/>
        </w:rPr>
        <w:t>ed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fo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,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 acco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d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nce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</w:t>
      </w:r>
      <w:r w:rsidRPr="0084693E">
        <w:rPr>
          <w:rFonts w:ascii="Arial" w:hAnsi="Arial" w:cs="Arial"/>
          <w:spacing w:val="-2"/>
          <w:sz w:val="24"/>
          <w:szCs w:val="24"/>
        </w:rPr>
        <w:t>h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Fr</w:t>
      </w:r>
      <w:r w:rsidRPr="0084693E">
        <w:rPr>
          <w:rFonts w:ascii="Arial" w:hAnsi="Arial" w:cs="Arial"/>
          <w:sz w:val="24"/>
          <w:szCs w:val="24"/>
        </w:rPr>
        <w:t>ee</w:t>
      </w:r>
      <w:r w:rsidRPr="0084693E">
        <w:rPr>
          <w:rFonts w:ascii="Arial" w:hAnsi="Arial" w:cs="Arial"/>
          <w:spacing w:val="-2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om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f</w:t>
      </w:r>
      <w:r w:rsidRPr="0084693E">
        <w:rPr>
          <w:rFonts w:ascii="Arial" w:hAnsi="Arial" w:cs="Arial"/>
          <w:spacing w:val="3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In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4"/>
          <w:sz w:val="24"/>
          <w:szCs w:val="24"/>
        </w:rPr>
        <w:t>r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on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Act 2</w:t>
      </w:r>
      <w:r w:rsidRPr="0084693E">
        <w:rPr>
          <w:rFonts w:ascii="Arial" w:hAnsi="Arial" w:cs="Arial"/>
          <w:spacing w:val="-2"/>
          <w:sz w:val="24"/>
          <w:szCs w:val="24"/>
        </w:rPr>
        <w:t>0</w:t>
      </w:r>
      <w:r w:rsidRPr="0084693E">
        <w:rPr>
          <w:rFonts w:ascii="Arial" w:hAnsi="Arial" w:cs="Arial"/>
          <w:sz w:val="24"/>
          <w:szCs w:val="24"/>
        </w:rPr>
        <w:t>00.</w:t>
      </w:r>
    </w:p>
    <w:p w:rsidR="0021205E" w:rsidRPr="003E5916" w:rsidRDefault="0021205E" w:rsidP="00533B6B">
      <w:pPr>
        <w:spacing w:after="0"/>
        <w:rPr>
          <w:rFonts w:ascii="Arial" w:hAnsi="Arial" w:cs="Arial"/>
          <w:i/>
          <w:sz w:val="20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762"/>
      </w:tblGrid>
      <w:tr w:rsidR="00143A66" w:rsidTr="0076483E">
        <w:trPr>
          <w:trHeight w:val="567"/>
        </w:trPr>
        <w:tc>
          <w:tcPr>
            <w:tcW w:w="104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3A66" w:rsidRDefault="00143A66" w:rsidP="00143A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b/>
                <w:sz w:val="24"/>
                <w:szCs w:val="24"/>
              </w:rPr>
              <w:t>PREVIOUS SUBMISSIONS</w:t>
            </w:r>
          </w:p>
        </w:tc>
      </w:tr>
      <w:tr w:rsidR="0076483E" w:rsidRPr="00143A66" w:rsidTr="003E5916">
        <w:trPr>
          <w:trHeight w:val="567"/>
        </w:trPr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1C4820">
            <w:pPr>
              <w:pStyle w:val="ListParagraph"/>
              <w:numPr>
                <w:ilvl w:val="1"/>
                <w:numId w:val="3"/>
              </w:numPr>
              <w:ind w:left="743" w:hanging="709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Has this site previously been submitted?</w:t>
            </w:r>
          </w:p>
        </w:tc>
        <w:tc>
          <w:tcPr>
            <w:tcW w:w="47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62451E" w:rsidP="00A174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86731"/>
                <w:placeholder>
                  <w:docPart w:val="F7BF24F6ABF6491A8768C4DBDFA59412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744B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</w:tr>
      <w:tr w:rsidR="0076483E" w:rsidRPr="00143A66" w:rsidTr="003E5916">
        <w:trPr>
          <w:trHeight w:val="567"/>
        </w:trPr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Previous reference number (if known)</w:t>
            </w:r>
            <w:r w:rsidR="004F4F8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62451E" w:rsidP="00CC05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96788532"/>
                <w:placeholder>
                  <w:docPart w:val="414B6193D7FB463392B7F15C05D9B323"/>
                </w:placeholder>
              </w:sdtPr>
              <w:sdtEndPr/>
              <w:sdtContent>
                <w:r w:rsidR="00CC0541">
                  <w:rPr>
                    <w:rFonts w:ascii="Arial" w:hAnsi="Arial" w:cs="Arial"/>
                    <w:sz w:val="24"/>
                    <w:szCs w:val="24"/>
                  </w:rPr>
                  <w:t>Please</w:t>
                </w:r>
                <w:r w:rsidR="0076483E" w:rsidRPr="0076483E">
                  <w:rPr>
                    <w:rFonts w:ascii="Arial" w:hAnsi="Arial" w:cs="Arial"/>
                    <w:sz w:val="24"/>
                    <w:szCs w:val="24"/>
                  </w:rPr>
                  <w:t xml:space="preserve"> enter text</w:t>
                </w:r>
                <w:r w:rsidR="00CC0541">
                  <w:rPr>
                    <w:rFonts w:ascii="Arial" w:hAnsi="Arial" w:cs="Arial"/>
                    <w:sz w:val="24"/>
                    <w:szCs w:val="24"/>
                  </w:rPr>
                  <w:t xml:space="preserve"> here</w:t>
                </w:r>
                <w:r w:rsidR="0076483E" w:rsidRPr="0076483E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2B22B2" w:rsidRPr="00143A66" w:rsidTr="003E5916">
        <w:trPr>
          <w:trHeight w:val="3432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2" w:rsidRDefault="002B22B2" w:rsidP="001C4820">
            <w:pPr>
              <w:pStyle w:val="ListParagraph"/>
              <w:numPr>
                <w:ilvl w:val="1"/>
                <w:numId w:val="3"/>
              </w:numPr>
              <w:spacing w:before="240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2B22B2">
              <w:rPr>
                <w:rFonts w:ascii="Arial" w:hAnsi="Arial" w:cs="Arial"/>
                <w:b/>
                <w:sz w:val="24"/>
                <w:szCs w:val="24"/>
              </w:rPr>
              <w:t>If the site has already been submitted, how does the information provided in this form change the information you have previously provided to us?</w:t>
            </w:r>
          </w:p>
          <w:p w:rsidR="002B22B2" w:rsidRPr="002B22B2" w:rsidRDefault="002B22B2" w:rsidP="002B2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22B2" w:rsidRPr="002B22B2" w:rsidRDefault="0062451E" w:rsidP="002B22B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id w:val="-1306467559"/>
                <w:placeholder>
                  <w:docPart w:val="BB9186F131944F339DB965B29036F6B3"/>
                </w:placeholder>
              </w:sdtPr>
              <w:sdtEndPr/>
              <w:sdtContent>
                <w:r w:rsidR="00FF7A25" w:rsidRPr="00FF7A25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</w:tbl>
    <w:p w:rsidR="002B22B2" w:rsidRDefault="002B22B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76"/>
        <w:gridCol w:w="314"/>
        <w:gridCol w:w="2097"/>
        <w:gridCol w:w="1066"/>
        <w:gridCol w:w="1835"/>
        <w:gridCol w:w="1643"/>
      </w:tblGrid>
      <w:tr w:rsidR="00143A66" w:rsidRPr="00143A66" w:rsidTr="00073854">
        <w:trPr>
          <w:trHeight w:val="567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3A66" w:rsidRPr="00143A66" w:rsidRDefault="00143A66" w:rsidP="00143A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43A66">
              <w:rPr>
                <w:rFonts w:ascii="Arial" w:hAnsi="Arial" w:cs="Arial"/>
                <w:b/>
                <w:sz w:val="24"/>
                <w:szCs w:val="24"/>
              </w:rPr>
              <w:t>YOUR DETAILS</w:t>
            </w:r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143A66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62451E" w:rsidP="006022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3948049"/>
                <w:placeholder>
                  <w:docPart w:val="6BAC3D6027904E13A356F712C30EEFC5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Company/organisation: 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62451E" w:rsidP="006022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155947"/>
                <w:placeholder>
                  <w:docPart w:val="72CB73509A574879A8B632C6F722FAD0"/>
                </w:placeholder>
                <w:showingPlcHdr/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143A66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62451E" w:rsidP="0076483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8494461"/>
                <w:placeholder>
                  <w:docPart w:val="913B90869636484BA4D3DD83804F084A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Postcode: 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62451E" w:rsidP="0076483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2790940"/>
                <w:placeholder>
                  <w:docPart w:val="CE1482BF2F8848BBBDC137CB00A32981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Telephone: 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62451E" w:rsidP="0076483E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375238860"/>
                <w:placeholder>
                  <w:docPart w:val="A0D691348EBA4C50A5884DA4DE8E0A54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4F4F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62451E" w:rsidP="0076483E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190225"/>
                <w:placeholder>
                  <w:docPart w:val="33EBC490BC544C93941162A1E67F731E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EE0BDC">
        <w:trPr>
          <w:trHeight w:val="567"/>
        </w:trPr>
        <w:tc>
          <w:tcPr>
            <w:tcW w:w="1043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76483E" w:rsidRPr="00533B6B" w:rsidRDefault="0076483E" w:rsidP="00602248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Status (please </w:t>
            </w:r>
            <w:r w:rsidR="00602248">
              <w:rPr>
                <w:rFonts w:ascii="Arial" w:hAnsi="Arial" w:cs="Arial"/>
                <w:b/>
                <w:sz w:val="24"/>
                <w:szCs w:val="24"/>
              </w:rPr>
              <w:t>mark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 all that apply)</w:t>
            </w:r>
            <w:r w:rsidR="006022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top w:val="dotted" w:sz="4" w:space="0" w:color="BFBFBF" w:themeColor="background1" w:themeShade="BF"/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EE0BDC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>Owner (all/part of site)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5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36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 w:val="restar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single" w:sz="4" w:space="0" w:color="auto"/>
            </w:tcBorders>
          </w:tcPr>
          <w:p w:rsidR="006A70BE" w:rsidRPr="00533B6B" w:rsidRDefault="006A70BE" w:rsidP="006A70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33B6B">
              <w:rPr>
                <w:rFonts w:ascii="Arial" w:hAnsi="Arial" w:cs="Arial"/>
                <w:i/>
                <w:sz w:val="24"/>
                <w:szCs w:val="24"/>
              </w:rPr>
              <w:t>If acting on behalf of landowner/</w:t>
            </w:r>
            <w:r w:rsidR="0076483E" w:rsidRPr="00533B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33B6B">
              <w:rPr>
                <w:rFonts w:ascii="Arial" w:hAnsi="Arial" w:cs="Arial"/>
                <w:i/>
                <w:sz w:val="24"/>
                <w:szCs w:val="24"/>
              </w:rPr>
              <w:t>developer, please provide client name and address details</w:t>
            </w:r>
            <w:r w:rsidR="00073854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755FAC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073854">
              <w:rPr>
                <w:rFonts w:ascii="Arial" w:hAnsi="Arial" w:cs="Arial"/>
                <w:i/>
                <w:sz w:val="24"/>
                <w:szCs w:val="24"/>
              </w:rPr>
              <w:t>ncluding postcode)</w:t>
            </w:r>
            <w:r w:rsidR="0076483E" w:rsidRPr="00533B6B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76483E" w:rsidRDefault="0076483E" w:rsidP="006A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0BE" w:rsidRPr="0021205E" w:rsidRDefault="0062451E" w:rsidP="006A70B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191132"/>
                <w:placeholder>
                  <w:docPart w:val="A1EA417AC844487FBE850E321DF44B6B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Land agent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092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Planning consultant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46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Developer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3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Amenity/community group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32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Registered housing provider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282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83E" w:rsidRPr="00143A66" w:rsidTr="00EE0BDC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143A66" w:rsidRDefault="001C4820" w:rsidP="0076483E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187" w:type="dxa"/>
            <w:gridSpan w:val="3"/>
            <w:tcBorders>
              <w:left w:val="nil"/>
              <w:bottom w:val="dotted" w:sz="4" w:space="0" w:color="auto"/>
              <w:right w:val="dotted" w:sz="4" w:space="0" w:color="BFBFBF" w:themeColor="background1" w:themeShade="BF"/>
            </w:tcBorders>
            <w:vAlign w:val="center"/>
          </w:tcPr>
          <w:p w:rsidR="0076483E" w:rsidRPr="0076483E" w:rsidRDefault="0062451E" w:rsidP="0076483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2012671199"/>
                <w:placeholder>
                  <w:docPart w:val="E806A42B725A4B84913880B938928AE4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21205E" w:rsidRDefault="0076483E" w:rsidP="00806BA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66" w:rsidRPr="00143A66" w:rsidTr="004F4F83">
        <w:trPr>
          <w:trHeight w:val="567"/>
        </w:trPr>
        <w:tc>
          <w:tcPr>
            <w:tcW w:w="1043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143A66" w:rsidRPr="00533B6B" w:rsidRDefault="00143A66" w:rsidP="00143A66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Ownership details</w:t>
            </w:r>
            <w:r w:rsidR="00602248">
              <w:rPr>
                <w:rFonts w:ascii="Arial" w:hAnsi="Arial" w:cs="Arial"/>
                <w:b/>
                <w:sz w:val="24"/>
                <w:szCs w:val="24"/>
              </w:rPr>
              <w:t xml:space="preserve"> (please mark where applicable):</w:t>
            </w:r>
          </w:p>
        </w:tc>
      </w:tr>
      <w:tr w:rsidR="001C4820" w:rsidRPr="00143A66" w:rsidTr="004F4F83">
        <w:trPr>
          <w:trHeight w:val="567"/>
        </w:trPr>
        <w:tc>
          <w:tcPr>
            <w:tcW w:w="3477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auto"/>
              <w:right w:val="dotted" w:sz="4" w:space="0" w:color="BFBFBF" w:themeColor="background1" w:themeShade="BF"/>
            </w:tcBorders>
            <w:vAlign w:val="center"/>
          </w:tcPr>
          <w:p w:rsidR="001C4820" w:rsidRPr="00143A66" w:rsidRDefault="001C4820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Owner of entire site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756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77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auto"/>
              <w:right w:val="dotted" w:sz="4" w:space="0" w:color="BFBFBF" w:themeColor="background1" w:themeShade="BF"/>
            </w:tcBorders>
            <w:vAlign w:val="center"/>
          </w:tcPr>
          <w:p w:rsidR="001C4820" w:rsidRPr="00143A66" w:rsidRDefault="001C4820" w:rsidP="001C4820">
            <w:pPr>
              <w:pStyle w:val="ListParagraph"/>
              <w:numPr>
                <w:ilvl w:val="2"/>
                <w:numId w:val="7"/>
              </w:numPr>
              <w:ind w:left="384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Owner of part of site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2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7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auto"/>
              <w:right w:val="single" w:sz="4" w:space="0" w:color="auto"/>
            </w:tcBorders>
            <w:vAlign w:val="center"/>
          </w:tcPr>
          <w:p w:rsidR="001C4820" w:rsidRPr="00143A66" w:rsidRDefault="001C4820" w:rsidP="001C4820">
            <w:pPr>
              <w:pStyle w:val="ListParagraph"/>
              <w:numPr>
                <w:ilvl w:val="2"/>
                <w:numId w:val="7"/>
              </w:numPr>
              <w:ind w:left="451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No ownership of site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82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2248" w:rsidRPr="001C4820" w:rsidTr="00602248">
        <w:trPr>
          <w:trHeight w:val="567"/>
        </w:trPr>
        <w:tc>
          <w:tcPr>
            <w:tcW w:w="878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02248" w:rsidRPr="001C4820" w:rsidRDefault="00602248" w:rsidP="00602248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1C4820">
              <w:rPr>
                <w:rFonts w:ascii="Arial" w:hAnsi="Arial" w:cs="Arial"/>
                <w:b/>
                <w:sz w:val="24"/>
                <w:szCs w:val="24"/>
              </w:rPr>
              <w:t>If owner/part owner, have you attached a title plan and deeds with this form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2248" w:rsidRPr="0076483E" w:rsidRDefault="0062451E" w:rsidP="00D6227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6005973"/>
                <w:placeholder>
                  <w:docPart w:val="07BA03C4A05F40B2A729372585AD3D20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</w:tr>
      <w:tr w:rsidR="00602248" w:rsidRPr="00143A66" w:rsidTr="001C4820">
        <w:trPr>
          <w:trHeight w:val="2835"/>
        </w:trPr>
        <w:tc>
          <w:tcPr>
            <w:tcW w:w="1043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248" w:rsidRPr="00533B6B" w:rsidRDefault="00602248" w:rsidP="00EE0BDC">
            <w:pPr>
              <w:pStyle w:val="ListParagraph"/>
              <w:numPr>
                <w:ilvl w:val="1"/>
                <w:numId w:val="7"/>
              </w:numPr>
              <w:spacing w:before="240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If you are not the owner of the entire site, please provide details of the (other) owner(s), if known</w:t>
            </w:r>
          </w:p>
          <w:p w:rsidR="00602248" w:rsidRDefault="00602248" w:rsidP="001C4820">
            <w:pPr>
              <w:pStyle w:val="ListParagraph"/>
              <w:ind w:left="743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36103622"/>
              <w:placeholder>
                <w:docPart w:val="1E93FC2CF6F147109B95EF4D62A67786"/>
              </w:placeholder>
            </w:sdtPr>
            <w:sdtEndPr/>
            <w:sdtContent>
              <w:p w:rsidR="00602248" w:rsidRPr="00533B6B" w:rsidRDefault="008F365D" w:rsidP="001C4820">
                <w:pPr>
                  <w:pStyle w:val="ListParagraph"/>
                  <w:ind w:left="743"/>
                  <w:rPr>
                    <w:rFonts w:ascii="Arial" w:hAnsi="Arial" w:cs="Arial"/>
                    <w:sz w:val="24"/>
                    <w:szCs w:val="24"/>
                  </w:rPr>
                </w:pPr>
                <w:r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p>
            </w:sdtContent>
          </w:sdt>
        </w:tc>
      </w:tr>
      <w:tr w:rsidR="00602248" w:rsidRPr="00143A66" w:rsidTr="00073854">
        <w:trPr>
          <w:trHeight w:val="695"/>
        </w:trPr>
        <w:tc>
          <w:tcPr>
            <w:tcW w:w="878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248" w:rsidRPr="001C4820" w:rsidRDefault="00602248" w:rsidP="001C4820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lastRenderedPageBreak/>
              <w:t>Does the owner (or other owner(s)) support your proposals for the site?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248" w:rsidRPr="0076483E" w:rsidRDefault="0062451E" w:rsidP="00D6227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6873356"/>
                <w:placeholder>
                  <w:docPart w:val="DC71F374F92E4DFA944CD9653E3FDCB7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</w:tr>
    </w:tbl>
    <w:p w:rsidR="004F4F83" w:rsidRPr="004F4F83" w:rsidRDefault="004F4F83" w:rsidP="004F4F83">
      <w:pPr>
        <w:spacing w:after="0"/>
        <w:rPr>
          <w:sz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23"/>
        <w:gridCol w:w="1556"/>
      </w:tblGrid>
      <w:tr w:rsidR="00073854" w:rsidRPr="00143A66" w:rsidTr="0018211D">
        <w:trPr>
          <w:trHeight w:val="567"/>
        </w:trPr>
        <w:tc>
          <w:tcPr>
            <w:tcW w:w="104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143A66" w:rsidRDefault="0084693E" w:rsidP="001821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073854">
              <w:rPr>
                <w:rFonts w:ascii="Arial" w:hAnsi="Arial" w:cs="Arial"/>
                <w:b/>
                <w:sz w:val="24"/>
                <w:szCs w:val="24"/>
              </w:rPr>
              <w:t>SITE</w:t>
            </w:r>
            <w:r w:rsidR="00073854" w:rsidRPr="00143A66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Site 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62451E" w:rsidP="0018211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75229"/>
                <w:placeholder>
                  <w:docPart w:val="E782243A573A4D4D8F3C0053B88792EC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(where applicable)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62451E" w:rsidP="0018211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1593712"/>
                <w:placeholder>
                  <w:docPart w:val="E0F133070B3648D9A40B6543DEAB617A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Land Use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583809324"/>
                <w:placeholder>
                  <w:docPart w:val="60A66BFE425E45E982002F108BCFC168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Adjacent Land Use(s)</w:t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004433471"/>
                <w:placeholder>
                  <w:docPart w:val="6E9E51DBA2CA47169542F4D4CCE31304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Planning History (including reference numbers, if known)</w:t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432973700"/>
                <w:placeholder>
                  <w:docPart w:val="A12783072EEB4D92A4F813CEFF4B602E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602248">
        <w:trPr>
          <w:trHeight w:val="624"/>
        </w:trPr>
        <w:tc>
          <w:tcPr>
            <w:tcW w:w="88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248" w:rsidRPr="0076483E" w:rsidRDefault="00602248" w:rsidP="00602248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confirm that you have provided a site plan: 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248" w:rsidRPr="0076483E" w:rsidRDefault="0062451E" w:rsidP="00D6227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0818913"/>
                <w:placeholder>
                  <w:docPart w:val="D59A973BCC6B402E92A216C5CC1430B4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</w:tr>
    </w:tbl>
    <w:p w:rsidR="00B4706D" w:rsidRPr="004F4F83" w:rsidRDefault="00B4706D" w:rsidP="00143A6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290"/>
        <w:gridCol w:w="5467"/>
      </w:tblGrid>
      <w:tr w:rsidR="00F71813" w:rsidRPr="00143A66" w:rsidTr="00F71813">
        <w:trPr>
          <w:trHeight w:val="567"/>
        </w:trPr>
        <w:tc>
          <w:tcPr>
            <w:tcW w:w="10432" w:type="dxa"/>
            <w:gridSpan w:val="3"/>
            <w:tcBorders>
              <w:bottom w:val="nil"/>
            </w:tcBorders>
            <w:vAlign w:val="center"/>
          </w:tcPr>
          <w:p w:rsidR="004F4F83" w:rsidRDefault="00F71813" w:rsidP="004F4F8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b/>
                <w:sz w:val="24"/>
                <w:szCs w:val="24"/>
              </w:rPr>
              <w:t>POTENTIAL USES &amp; CAPACITY</w:t>
            </w:r>
          </w:p>
          <w:p w:rsidR="004F4F83" w:rsidRPr="004F4F83" w:rsidRDefault="004F4F83" w:rsidP="004F4F83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Suggested uses (please tick all that apply and where mixed use indicate % of overall site for each use)</w:t>
            </w:r>
          </w:p>
        </w:tc>
      </w:tr>
      <w:tr w:rsidR="00F71813" w:rsidRPr="00143A66" w:rsidTr="008F365D">
        <w:trPr>
          <w:trHeight w:val="567"/>
        </w:trPr>
        <w:tc>
          <w:tcPr>
            <w:tcW w:w="3675" w:type="dxa"/>
            <w:vAlign w:val="center"/>
          </w:tcPr>
          <w:p w:rsidR="00F71813" w:rsidRPr="00F71813" w:rsidRDefault="00F71813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813">
              <w:rPr>
                <w:rFonts w:ascii="Arial" w:hAnsi="Arial" w:cs="Arial"/>
                <w:b/>
                <w:sz w:val="24"/>
                <w:szCs w:val="24"/>
              </w:rPr>
              <w:t>USE</w:t>
            </w:r>
          </w:p>
        </w:tc>
        <w:tc>
          <w:tcPr>
            <w:tcW w:w="1290" w:type="dxa"/>
            <w:vAlign w:val="center"/>
          </w:tcPr>
          <w:p w:rsidR="00F71813" w:rsidRPr="00F71813" w:rsidRDefault="00F71813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813">
              <w:rPr>
                <w:rFonts w:ascii="Arial" w:hAnsi="Arial" w:cs="Arial"/>
                <w:b/>
                <w:sz w:val="24"/>
                <w:szCs w:val="24"/>
              </w:rPr>
              <w:t>SELECT</w:t>
            </w:r>
          </w:p>
        </w:tc>
        <w:tc>
          <w:tcPr>
            <w:tcW w:w="5467" w:type="dxa"/>
            <w:vAlign w:val="center"/>
          </w:tcPr>
          <w:p w:rsidR="00F71813" w:rsidRPr="0084693E" w:rsidRDefault="00F71813" w:rsidP="00EE0BDC">
            <w:pPr>
              <w:pStyle w:val="TableParagraph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  <w:r w:rsidRPr="00EE0BDC">
              <w:rPr>
                <w:rFonts w:ascii="Arial" w:eastAsia="Arial" w:hAnsi="Arial" w:cs="Arial"/>
                <w:b/>
                <w:bCs/>
                <w:spacing w:val="1"/>
                <w:sz w:val="24"/>
                <w:szCs w:val="21"/>
              </w:rPr>
              <w:t>C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a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pac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y</w:t>
            </w:r>
            <w:r w:rsidRPr="00EE0BDC">
              <w:rPr>
                <w:rFonts w:ascii="Arial" w:eastAsia="Arial" w:hAnsi="Arial" w:cs="Arial"/>
                <w:b/>
                <w:bCs/>
                <w:spacing w:val="-6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(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nu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m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ber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of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u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n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s)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and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in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d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ca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io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n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of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p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o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s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s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b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l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 xml:space="preserve">e 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r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es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d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e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n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al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enu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r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es,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pacing w:val="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pacing w:val="-5"/>
                <w:sz w:val="24"/>
                <w:szCs w:val="21"/>
              </w:rPr>
              <w:t>y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pes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and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h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o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us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in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g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 xml:space="preserve"> f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or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d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ff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r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ent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g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r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ou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ps</w:t>
            </w:r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al d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1290" w:type="dxa"/>
            <w:vAlign w:val="center"/>
          </w:tcPr>
          <w:p w:rsidR="00602248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6616637"/>
                <w:placeholder>
                  <w:docPart w:val="C2F552C3679D43BFAF648FEE504A0F1D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62451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1757701"/>
                <w:placeholder>
                  <w:docPart w:val="DF698922936F4CC98BBCA1404BA9DAE6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al –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90" w:type="dxa"/>
            <w:vAlign w:val="center"/>
          </w:tcPr>
          <w:p w:rsidR="00602248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1063845"/>
                <w:placeholder>
                  <w:docPart w:val="6E3456BC96FE4AF282509D042CC8A633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62451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3634366"/>
                <w:placeholder>
                  <w:docPart w:val="59871529924E4712B11A6B9EBA328242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Ot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udent</w:t>
            </w:r>
          </w:p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acc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oda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al ca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 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y)</w:t>
            </w:r>
          </w:p>
        </w:tc>
        <w:tc>
          <w:tcPr>
            <w:tcW w:w="1290" w:type="dxa"/>
            <w:vAlign w:val="center"/>
          </w:tcPr>
          <w:p w:rsidR="00602248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9285611"/>
                <w:placeholder>
                  <w:docPart w:val="422A9DE45C294E268397C0F998C1E8D0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62451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8824959"/>
                <w:placeholder>
                  <w:docPart w:val="73D41C6F26C3414BAE792C34A42FA2A6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ce,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&amp; 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B1)</w:t>
            </w:r>
          </w:p>
        </w:tc>
        <w:tc>
          <w:tcPr>
            <w:tcW w:w="1290" w:type="dxa"/>
            <w:vAlign w:val="center"/>
          </w:tcPr>
          <w:p w:rsidR="00602248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0824946"/>
                <w:placeholder>
                  <w:docPart w:val="A3B3FB266F5947259C0549005D37F239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62451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8574152"/>
                <w:placeholder>
                  <w:docPart w:val="AA412A0AE13B493EA11188185F9FD4B5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dus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2)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eho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B8)</w:t>
            </w:r>
          </w:p>
        </w:tc>
        <w:tc>
          <w:tcPr>
            <w:tcW w:w="1290" w:type="dxa"/>
            <w:vAlign w:val="center"/>
          </w:tcPr>
          <w:p w:rsidR="00602248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698948"/>
                <w:placeholder>
                  <w:docPart w:val="D6B0745F089C4D77837C7DBE4D064F2D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62451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4369649"/>
                <w:placeholder>
                  <w:docPart w:val="9F3CEFEE293645EAAE186BE80027CA31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Spo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y)</w:t>
            </w:r>
          </w:p>
        </w:tc>
        <w:tc>
          <w:tcPr>
            <w:tcW w:w="1290" w:type="dxa"/>
            <w:vAlign w:val="center"/>
          </w:tcPr>
          <w:p w:rsidR="00602248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1843898"/>
                <w:placeholder>
                  <w:docPart w:val="AC4F3703401F4F05A9CAB5A4FAA1355B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62451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3453517"/>
                <w:placeholder>
                  <w:docPart w:val="7AC3ADEFE6BD420EAEAECB5A07E42415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il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602248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98670845"/>
                <w:placeholder>
                  <w:docPart w:val="A811BBAB43034A949EBFF08B10F90623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:rsidR="00602248" w:rsidRPr="00F71813" w:rsidRDefault="0062451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3851957"/>
                <w:placeholder>
                  <w:docPart w:val="EC2024CBD2344A04B970EF4223F2AD46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  <w:r w:rsidR="00602248" w:rsidRPr="0084693E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755FAC" w:rsidRDefault="00755FAC" w:rsidP="00143A6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268"/>
        <w:gridCol w:w="160"/>
        <w:gridCol w:w="5329"/>
      </w:tblGrid>
      <w:tr w:rsidR="00755FAC" w:rsidRPr="00143A66" w:rsidTr="0018211D">
        <w:trPr>
          <w:trHeight w:val="567"/>
        </w:trPr>
        <w:tc>
          <w:tcPr>
            <w:tcW w:w="10432" w:type="dxa"/>
            <w:gridSpan w:val="4"/>
            <w:tcBorders>
              <w:bottom w:val="nil"/>
            </w:tcBorders>
            <w:vAlign w:val="center"/>
          </w:tcPr>
          <w:p w:rsidR="00755FAC" w:rsidRPr="00F71813" w:rsidRDefault="00755FAC" w:rsidP="001821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SITE SUITABILITY</w:t>
            </w:r>
          </w:p>
        </w:tc>
      </w:tr>
      <w:tr w:rsidR="00755FAC" w:rsidRPr="00143A66" w:rsidTr="008F365D">
        <w:trPr>
          <w:trHeight w:val="567"/>
        </w:trPr>
        <w:tc>
          <w:tcPr>
            <w:tcW w:w="3675" w:type="dxa"/>
            <w:vAlign w:val="center"/>
          </w:tcPr>
          <w:p w:rsidR="00755FAC" w:rsidRPr="00F71813" w:rsidRDefault="00755FAC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428" w:type="dxa"/>
            <w:gridSpan w:val="2"/>
            <w:vAlign w:val="center"/>
          </w:tcPr>
          <w:p w:rsidR="00755FAC" w:rsidRPr="00F71813" w:rsidRDefault="00755FAC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  <w:tc>
          <w:tcPr>
            <w:tcW w:w="5329" w:type="dxa"/>
            <w:vAlign w:val="center"/>
          </w:tcPr>
          <w:p w:rsidR="00755FAC" w:rsidRPr="0084693E" w:rsidRDefault="00755FAC" w:rsidP="00755FAC">
            <w:pPr>
              <w:pStyle w:val="TableParagraph"/>
              <w:spacing w:line="236" w:lineRule="exact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</w:t>
            </w:r>
            <w:r w:rsidRPr="0084693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in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 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ga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</w:tr>
      <w:tr w:rsidR="00602248" w:rsidRPr="00143A66" w:rsidTr="008F365D">
        <w:trPr>
          <w:trHeight w:val="567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cal cons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opog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ap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access, se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pe,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ege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28" w:type="dxa"/>
            <w:gridSpan w:val="2"/>
            <w:vAlign w:val="center"/>
          </w:tcPr>
          <w:p w:rsidR="00602248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021748"/>
                <w:placeholder>
                  <w:docPart w:val="E16FEEE7D64347CD9AFB2586B3A022D0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29" w:type="dxa"/>
            <w:vAlign w:val="center"/>
          </w:tcPr>
          <w:p w:rsidR="00602248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2043510733"/>
                <w:placeholder>
                  <w:docPart w:val="727A029A1E6D4ACE8BD0A5A504439ABE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BF527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BF527D" w:rsidRPr="0084693E" w:rsidRDefault="00BF527D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ect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ng?</w:t>
            </w:r>
          </w:p>
        </w:tc>
        <w:tc>
          <w:tcPr>
            <w:tcW w:w="1428" w:type="dxa"/>
            <w:gridSpan w:val="2"/>
            <w:vAlign w:val="center"/>
          </w:tcPr>
          <w:p w:rsidR="00BF527D" w:rsidRPr="00F71813" w:rsidRDefault="0062451E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0010414"/>
                <w:placeholder>
                  <w:docPart w:val="15190A124276482DB9CBE542B72F746D"/>
                </w:placeholder>
                <w:showingPlcHdr/>
                <w:dropDownList>
                  <w:listItem w:value="Choose an answer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602248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329" w:type="dxa"/>
            <w:vAlign w:val="center"/>
          </w:tcPr>
          <w:p w:rsidR="00BF527D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72130313"/>
                <w:placeholder>
                  <w:docPart w:val="CC17FD0F450B4AE1A4EADE431CD40926"/>
                </w:placeholder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567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‘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bad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hb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’ uses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ilw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gh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ndus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28" w:type="dxa"/>
            <w:gridSpan w:val="2"/>
            <w:vAlign w:val="center"/>
          </w:tcPr>
          <w:p w:rsidR="00602248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4545627"/>
                <w:placeholder>
                  <w:docPart w:val="554B4FE58C1A45A28DD99A4D9DFF1AB9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29" w:type="dxa"/>
            <w:vAlign w:val="center"/>
          </w:tcPr>
          <w:p w:rsidR="00602248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697815952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BF527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BF527D" w:rsidRPr="0084693E" w:rsidRDefault="00BF527D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pos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hat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 con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d?</w:t>
            </w:r>
          </w:p>
        </w:tc>
        <w:tc>
          <w:tcPr>
            <w:tcW w:w="1428" w:type="dxa"/>
            <w:gridSpan w:val="2"/>
            <w:vAlign w:val="center"/>
          </w:tcPr>
          <w:p w:rsidR="00BF527D" w:rsidRPr="00F71813" w:rsidRDefault="0062451E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9831636"/>
                <w:placeholder>
                  <w:docPart w:val="7D9D7C29C4EA4E1CB6A29F362A35B8B7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329" w:type="dxa"/>
            <w:vAlign w:val="center"/>
          </w:tcPr>
          <w:p w:rsidR="00BF527D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025912468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BF527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BF527D" w:rsidRPr="00755FAC" w:rsidRDefault="00BF527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access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 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ed?</w:t>
            </w:r>
          </w:p>
        </w:tc>
        <w:tc>
          <w:tcPr>
            <w:tcW w:w="1428" w:type="dxa"/>
            <w:gridSpan w:val="2"/>
            <w:vAlign w:val="center"/>
          </w:tcPr>
          <w:p w:rsidR="00BF527D" w:rsidRPr="00F71813" w:rsidRDefault="0062451E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489256"/>
                <w:placeholder>
                  <w:docPart w:val="D4C4690230D24B43B3A2A385BBCF3712"/>
                </w:placeholder>
                <w:showingPlcHdr/>
                <w:dropDownList>
                  <w:listItem w:value="Choose an answer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329" w:type="dxa"/>
            <w:vAlign w:val="center"/>
          </w:tcPr>
          <w:p w:rsidR="00BF527D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607036508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gh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ency</w:t>
            </w:r>
            <w:r w:rsidRPr="0084693E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been cons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28" w:type="dxa"/>
            <w:gridSpan w:val="2"/>
            <w:vAlign w:val="center"/>
          </w:tcPr>
          <w:p w:rsidR="008F365D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856592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29" w:type="dxa"/>
            <w:vAlign w:val="center"/>
          </w:tcPr>
          <w:p w:rsidR="008F365D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94405187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ind w:right="187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ect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ey cons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1428" w:type="dxa"/>
            <w:gridSpan w:val="2"/>
            <w:vAlign w:val="center"/>
          </w:tcPr>
          <w:p w:rsidR="008F365D" w:rsidRPr="0076483E" w:rsidRDefault="0062451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82422717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29" w:type="dxa"/>
            <w:vAlign w:val="center"/>
          </w:tcPr>
          <w:p w:rsidR="008F365D" w:rsidRPr="0076483E" w:rsidRDefault="0062451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419330975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BF527D" w:rsidRPr="00143A66" w:rsidTr="003A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43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7D" w:rsidRPr="00533B6B" w:rsidRDefault="00BF527D" w:rsidP="004F4313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UTILITIES / INFRASTRUCTURE PROVISION</w:t>
            </w:r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432" w:type="dxa"/>
            <w:gridSpan w:val="4"/>
            <w:tcBorders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F527D" w:rsidRPr="003A6711" w:rsidRDefault="00BF527D" w:rsidP="003A67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ease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 xml:space="preserve">l us 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4693E">
              <w:rPr>
                <w:rFonts w:ascii="Arial" w:hAnsi="Arial" w:cs="Arial"/>
                <w:sz w:val="24"/>
                <w:szCs w:val="24"/>
              </w:rPr>
              <w:t>h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ch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z w:val="24"/>
                <w:szCs w:val="24"/>
              </w:rPr>
              <w:t>f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the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fo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ll</w:t>
            </w:r>
            <w:r w:rsidRPr="0084693E">
              <w:rPr>
                <w:rFonts w:ascii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ng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ut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ili</w:t>
            </w:r>
            <w:r w:rsidRPr="0084693E">
              <w:rPr>
                <w:rFonts w:ascii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es a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cu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 w:rsidRPr="0084693E">
              <w:rPr>
                <w:rFonts w:ascii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il</w:t>
            </w:r>
            <w:r w:rsidRPr="0084693E">
              <w:rPr>
                <w:rFonts w:ascii="Arial" w:hAnsi="Arial" w:cs="Arial"/>
                <w:sz w:val="24"/>
                <w:szCs w:val="24"/>
              </w:rPr>
              <w:t>ab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to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the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943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F527D" w:rsidRPr="00143A66" w:rsidRDefault="00BF527D" w:rsidP="003A6711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Mains water supply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40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8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F527D" w:rsidRPr="00143A66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ns se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5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943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F527D" w:rsidRPr="00143A66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ect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ri</w:t>
            </w:r>
            <w:r w:rsidRPr="0084693E">
              <w:rPr>
                <w:rFonts w:ascii="Arial" w:hAnsi="Arial" w:cs="Arial"/>
                <w:sz w:val="24"/>
                <w:szCs w:val="24"/>
              </w:rPr>
              <w:t>cal su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518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8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F527D" w:rsidRPr="003A6711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3A6711">
              <w:rPr>
                <w:rFonts w:ascii="Arial" w:hAnsi="Arial" w:cs="Arial"/>
                <w:sz w:val="24"/>
                <w:szCs w:val="24"/>
              </w:rPr>
              <w:t>Gas su</w:t>
            </w:r>
            <w:r w:rsidRPr="003A6711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3A6711">
              <w:rPr>
                <w:rFonts w:ascii="Arial" w:hAnsi="Arial" w:cs="Arial"/>
                <w:sz w:val="24"/>
                <w:szCs w:val="24"/>
              </w:rPr>
              <w:t>p</w:t>
            </w:r>
            <w:r w:rsidRPr="003A6711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A6711">
              <w:rPr>
                <w:rFonts w:ascii="Arial" w:hAnsi="Arial" w:cs="Arial"/>
                <w:sz w:val="24"/>
                <w:szCs w:val="24"/>
              </w:rPr>
              <w:t>y</w:t>
            </w:r>
            <w:r w:rsidRPr="003A6711">
              <w:rPr>
                <w:rFonts w:ascii="Arial" w:hAnsi="Arial" w:cs="Arial"/>
                <w:sz w:val="24"/>
                <w:szCs w:val="24"/>
              </w:rPr>
              <w:tab/>
            </w:r>
            <w:r w:rsidRPr="003A6711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23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3A67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943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F527D" w:rsidRPr="00143A66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La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li</w:t>
            </w:r>
            <w:r w:rsidRPr="0084693E">
              <w:rPr>
                <w:rFonts w:ascii="Arial" w:hAnsi="Arial" w:cs="Arial"/>
                <w:sz w:val="24"/>
                <w:szCs w:val="24"/>
              </w:rPr>
              <w:t>ne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83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8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F527D" w:rsidRPr="0084693E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oa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84693E">
              <w:rPr>
                <w:rFonts w:ascii="Arial" w:hAnsi="Arial" w:cs="Arial"/>
                <w:sz w:val="24"/>
                <w:szCs w:val="24"/>
              </w:rPr>
              <w:t>ba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net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9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8"/>
        </w:trPr>
        <w:tc>
          <w:tcPr>
            <w:tcW w:w="4943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dotted" w:sz="4" w:space="0" w:color="BFBFBF" w:themeColor="background1" w:themeShade="BF"/>
            </w:tcBorders>
          </w:tcPr>
          <w:p w:rsidR="00BF527D" w:rsidRDefault="00BF527D" w:rsidP="003A6711">
            <w:pPr>
              <w:pStyle w:val="ListParagraph"/>
              <w:numPr>
                <w:ilvl w:val="2"/>
                <w:numId w:val="7"/>
              </w:numPr>
              <w:spacing w:before="240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Other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z w:val="24"/>
                <w:szCs w:val="24"/>
              </w:rPr>
              <w:t>ase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hAnsi="Arial" w:cs="Arial"/>
                <w:sz w:val="24"/>
                <w:szCs w:val="24"/>
              </w:rPr>
              <w:t>pec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F527D" w:rsidRDefault="00BF527D" w:rsidP="003A6711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10517930"/>
            </w:sdtPr>
            <w:sdtEndPr/>
            <w:sdtContent>
              <w:bookmarkStart w:id="0" w:name="_GoBack" w:displacedByCustomXml="prev"/>
              <w:p w:rsidR="00BF527D" w:rsidRPr="003A6711" w:rsidRDefault="008F365D" w:rsidP="003A67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p>
              <w:bookmarkEnd w:id="0" w:displacedByCustomXml="next"/>
            </w:sdtContent>
          </w:sdt>
        </w:tc>
        <w:tc>
          <w:tcPr>
            <w:tcW w:w="548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F527D" w:rsidRDefault="00BF527D" w:rsidP="003A6711">
            <w:pPr>
              <w:pStyle w:val="ListParagraph"/>
              <w:numPr>
                <w:ilvl w:val="2"/>
                <w:numId w:val="7"/>
              </w:numPr>
              <w:spacing w:before="240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ease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th</w:t>
            </w:r>
            <w:r w:rsidRPr="0084693E">
              <w:rPr>
                <w:rFonts w:ascii="Arial" w:hAnsi="Arial" w:cs="Arial"/>
                <w:sz w:val="24"/>
                <w:szCs w:val="24"/>
              </w:rPr>
              <w:t>er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r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hAnsi="Arial" w:cs="Arial"/>
                <w:sz w:val="24"/>
                <w:szCs w:val="24"/>
              </w:rPr>
              <w:t xml:space="preserve">ant 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84693E">
              <w:rPr>
                <w:rFonts w:ascii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hAnsi="Arial" w:cs="Arial"/>
                <w:sz w:val="24"/>
                <w:szCs w:val="24"/>
              </w:rPr>
              <w:t>at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on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r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at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ng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to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te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su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ili</w:t>
            </w:r>
            <w:r w:rsidRPr="0084693E">
              <w:rPr>
                <w:rFonts w:ascii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:</w:t>
            </w:r>
          </w:p>
          <w:p w:rsidR="00BF527D" w:rsidRDefault="00BF527D" w:rsidP="003A6711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71198606"/>
            </w:sdtPr>
            <w:sdtEndPr/>
            <w:sdtContent>
              <w:p w:rsidR="00BF527D" w:rsidRPr="003A6711" w:rsidRDefault="008F365D" w:rsidP="003A67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p>
            </w:sdtContent>
          </w:sdt>
        </w:tc>
      </w:tr>
    </w:tbl>
    <w:p w:rsidR="003A6711" w:rsidRPr="003A6711" w:rsidRDefault="003A6711" w:rsidP="003A6711">
      <w:pPr>
        <w:pStyle w:val="BodyText"/>
        <w:tabs>
          <w:tab w:val="left" w:pos="822"/>
        </w:tabs>
        <w:rPr>
          <w:rFonts w:cs="Arial"/>
        </w:rPr>
      </w:pPr>
      <w:r w:rsidRPr="003A6711">
        <w:rPr>
          <w:rFonts w:cs="Arial"/>
        </w:rPr>
        <w:br w:type="page"/>
      </w:r>
    </w:p>
    <w:tbl>
      <w:tblPr>
        <w:tblStyle w:val="TableGrid"/>
        <w:tblW w:w="10490" w:type="dxa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22"/>
        <w:gridCol w:w="822"/>
        <w:gridCol w:w="614"/>
        <w:gridCol w:w="208"/>
        <w:gridCol w:w="370"/>
        <w:gridCol w:w="452"/>
        <w:gridCol w:w="540"/>
        <w:gridCol w:w="283"/>
        <w:gridCol w:w="822"/>
        <w:gridCol w:w="822"/>
        <w:gridCol w:w="199"/>
        <w:gridCol w:w="623"/>
        <w:gridCol w:w="822"/>
        <w:gridCol w:w="823"/>
        <w:gridCol w:w="851"/>
      </w:tblGrid>
      <w:tr w:rsidR="003A6711" w:rsidRPr="00143A66" w:rsidTr="00BF527D">
        <w:trPr>
          <w:trHeight w:val="567"/>
        </w:trPr>
        <w:tc>
          <w:tcPr>
            <w:tcW w:w="10490" w:type="dxa"/>
            <w:gridSpan w:val="16"/>
            <w:tcBorders>
              <w:bottom w:val="nil"/>
            </w:tcBorders>
            <w:vAlign w:val="center"/>
          </w:tcPr>
          <w:p w:rsidR="003A6711" w:rsidRPr="00F71813" w:rsidRDefault="003A6711" w:rsidP="003A67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SITE AVAILABILITY</w:t>
            </w:r>
          </w:p>
        </w:tc>
      </w:tr>
      <w:tr w:rsidR="003A6711" w:rsidRPr="00143A66" w:rsidTr="008F365D">
        <w:trPr>
          <w:trHeight w:val="567"/>
        </w:trPr>
        <w:tc>
          <w:tcPr>
            <w:tcW w:w="3675" w:type="dxa"/>
            <w:gridSpan w:val="4"/>
            <w:vAlign w:val="center"/>
          </w:tcPr>
          <w:p w:rsidR="003A6711" w:rsidRPr="00F71813" w:rsidRDefault="003A6711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570" w:type="dxa"/>
            <w:gridSpan w:val="4"/>
            <w:vAlign w:val="center"/>
          </w:tcPr>
          <w:p w:rsidR="003A6711" w:rsidRPr="00F71813" w:rsidRDefault="003A6711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  <w:tc>
          <w:tcPr>
            <w:tcW w:w="5245" w:type="dxa"/>
            <w:gridSpan w:val="8"/>
            <w:vAlign w:val="center"/>
          </w:tcPr>
          <w:p w:rsidR="003A6711" w:rsidRPr="0084693E" w:rsidRDefault="003A6711" w:rsidP="0018211D">
            <w:pPr>
              <w:pStyle w:val="TableParagraph"/>
              <w:spacing w:line="236" w:lineRule="exact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</w:t>
            </w:r>
            <w:r w:rsidRPr="0084693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in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 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ga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</w:tr>
      <w:tr w:rsidR="008F365D" w:rsidRPr="00143A66" w:rsidTr="008F365D">
        <w:trPr>
          <w:trHeight w:val="964"/>
        </w:trPr>
        <w:tc>
          <w:tcPr>
            <w:tcW w:w="3675" w:type="dxa"/>
            <w:gridSpan w:val="4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 on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hat</w:t>
            </w:r>
            <w:r w:rsidRPr="0084693E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ght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ay 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m 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70" w:type="dxa"/>
            <w:gridSpan w:val="4"/>
            <w:vAlign w:val="center"/>
          </w:tcPr>
          <w:p w:rsidR="008F365D" w:rsidRPr="00F71813" w:rsidRDefault="0062451E" w:rsidP="00D62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6369259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245" w:type="dxa"/>
            <w:gridSpan w:val="8"/>
          </w:tcPr>
          <w:p w:rsidR="008F365D" w:rsidRPr="0076483E" w:rsidRDefault="0062451E" w:rsidP="00D6227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372184667"/>
              </w:sdtPr>
              <w:sdtEndPr/>
              <w:sdtContent>
                <w:r w:rsidR="008F365D" w:rsidRPr="00573130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964"/>
        </w:trPr>
        <w:tc>
          <w:tcPr>
            <w:tcW w:w="3675" w:type="dxa"/>
            <w:gridSpan w:val="4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ust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q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op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e?</w:t>
            </w:r>
          </w:p>
        </w:tc>
        <w:tc>
          <w:tcPr>
            <w:tcW w:w="1570" w:type="dxa"/>
            <w:gridSpan w:val="4"/>
            <w:vAlign w:val="center"/>
          </w:tcPr>
          <w:p w:rsidR="008F365D" w:rsidRPr="00F71813" w:rsidRDefault="0062451E" w:rsidP="00D62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135829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245" w:type="dxa"/>
            <w:gridSpan w:val="8"/>
          </w:tcPr>
          <w:p w:rsidR="008F365D" w:rsidRPr="0076483E" w:rsidRDefault="0062451E" w:rsidP="00D6227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962157540"/>
              </w:sdtPr>
              <w:sdtEndPr/>
              <w:sdtContent>
                <w:r w:rsidR="008F365D" w:rsidRPr="00573130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964"/>
        </w:trPr>
        <w:tc>
          <w:tcPr>
            <w:tcW w:w="3675" w:type="dxa"/>
            <w:gridSpan w:val="4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cu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eed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 be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70" w:type="dxa"/>
            <w:gridSpan w:val="4"/>
            <w:vAlign w:val="center"/>
          </w:tcPr>
          <w:p w:rsidR="008F365D" w:rsidRPr="00F71813" w:rsidRDefault="0062451E" w:rsidP="00D62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2244547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245" w:type="dxa"/>
            <w:gridSpan w:val="8"/>
          </w:tcPr>
          <w:p w:rsidR="008F365D" w:rsidRPr="0076483E" w:rsidRDefault="0062451E" w:rsidP="00D6227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673905988"/>
              </w:sdtPr>
              <w:sdtEndPr/>
              <w:sdtContent>
                <w:r w:rsidR="008F365D" w:rsidRPr="00573130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964"/>
        </w:trPr>
        <w:tc>
          <w:tcPr>
            <w:tcW w:w="3675" w:type="dxa"/>
            <w:gridSpan w:val="4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 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70" w:type="dxa"/>
            <w:gridSpan w:val="4"/>
            <w:vAlign w:val="center"/>
          </w:tcPr>
          <w:p w:rsidR="008F365D" w:rsidRPr="00F71813" w:rsidRDefault="0062451E" w:rsidP="00D62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4216765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245" w:type="dxa"/>
            <w:gridSpan w:val="8"/>
          </w:tcPr>
          <w:p w:rsidR="008F365D" w:rsidRPr="0076483E" w:rsidRDefault="0062451E" w:rsidP="00D6227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337205152"/>
              </w:sdtPr>
              <w:sdtEndPr/>
              <w:sdtContent>
                <w:r w:rsidR="008F365D" w:rsidRPr="00573130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BF5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490" w:type="dxa"/>
            <w:gridSpan w:val="1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5D" w:rsidRPr="00533B6B" w:rsidRDefault="008F365D" w:rsidP="0083641A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When do you estimate the first housing completion could realistically occur (if applicable)?</w:t>
            </w:r>
          </w:p>
        </w:tc>
      </w:tr>
      <w:tr w:rsidR="008F365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4253" w:type="dxa"/>
            <w:gridSpan w:val="6"/>
            <w:tcBorders>
              <w:top w:val="dotted" w:sz="4" w:space="0" w:color="BFBFBF" w:themeColor="background1" w:themeShade="BF"/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8F365D" w:rsidRPr="00143A66" w:rsidRDefault="008F365D" w:rsidP="00EE0BD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 xml:space="preserve">Within the next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4693E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658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F365D" w:rsidRPr="00143A66" w:rsidRDefault="008F365D" w:rsidP="00EE0BD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to 10 years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83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8F365D" w:rsidRPr="00143A66" w:rsidRDefault="008F365D" w:rsidP="00EE0BD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to 2</w:t>
            </w:r>
            <w:r w:rsidRPr="0084693E">
              <w:rPr>
                <w:rFonts w:ascii="Arial" w:hAnsi="Arial" w:cs="Arial"/>
                <w:sz w:val="24"/>
                <w:szCs w:val="24"/>
              </w:rPr>
              <w:t>0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51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365D" w:rsidRPr="00143A66" w:rsidTr="004F4F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0490" w:type="dxa"/>
            <w:gridSpan w:val="16"/>
            <w:tcBorders>
              <w:top w:val="dotted" w:sz="4" w:space="0" w:color="auto"/>
              <w:bottom w:val="dotted" w:sz="4" w:space="0" w:color="A6A6A6" w:themeColor="background1" w:themeShade="A6"/>
            </w:tcBorders>
            <w:vAlign w:val="center"/>
          </w:tcPr>
          <w:p w:rsidR="008F365D" w:rsidRPr="0083641A" w:rsidRDefault="008F365D" w:rsidP="0083641A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83641A">
              <w:rPr>
                <w:rFonts w:ascii="Arial" w:hAnsi="Arial" w:cs="Arial"/>
                <w:b/>
                <w:sz w:val="24"/>
                <w:szCs w:val="24"/>
              </w:rPr>
              <w:t xml:space="preserve">What do you estimate the rate of delivery to be? </w:t>
            </w:r>
          </w:p>
          <w:p w:rsidR="008F365D" w:rsidRPr="0083641A" w:rsidRDefault="008F365D" w:rsidP="0083641A">
            <w:pPr>
              <w:ind w:left="99"/>
              <w:rPr>
                <w:rFonts w:ascii="Arial" w:hAnsi="Arial" w:cs="Arial"/>
                <w:b/>
                <w:sz w:val="24"/>
                <w:szCs w:val="24"/>
              </w:rPr>
            </w:pPr>
            <w:r w:rsidRPr="0083641A">
              <w:rPr>
                <w:rFonts w:ascii="Arial" w:hAnsi="Arial" w:cs="Arial"/>
                <w:i/>
                <w:sz w:val="24"/>
                <w:szCs w:val="24"/>
              </w:rPr>
              <w:t>NB Year 1 is the first year of delivery:</w:t>
            </w:r>
          </w:p>
        </w:tc>
      </w:tr>
      <w:tr w:rsidR="008F365D" w:rsidRPr="00143A66" w:rsidTr="004F4F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</w:trPr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822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11-20</w:t>
            </w:r>
          </w:p>
        </w:tc>
      </w:tr>
      <w:tr w:rsidR="00E35E54" w:rsidRPr="00143A66" w:rsidTr="00E35E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uto"/>
              <w:right w:val="dotted" w:sz="4" w:space="0" w:color="A6A6A6" w:themeColor="background1" w:themeShade="A6"/>
            </w:tcBorders>
            <w:vAlign w:val="center"/>
          </w:tcPr>
          <w:p w:rsidR="00E35E54" w:rsidRPr="0083641A" w:rsidRDefault="00E35E54" w:rsidP="004F4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units completed in year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18668279"/>
            <w:placeholder>
              <w:docPart w:val="D88465CBEC3A41B4872AA678AE7EA1FC"/>
            </w:placeholder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E35E5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65110927"/>
            <w:placeholder>
              <w:docPart w:val="FF1426F92B334DFCA42148854E854A89"/>
            </w:placeholder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12310353"/>
            <w:placeholder>
              <w:docPart w:val="90B33611E6954BE184E45CAB23801618"/>
            </w:placeholder>
          </w:sdtPr>
          <w:sdtEndPr/>
          <w:sdtContent>
            <w:tc>
              <w:tcPr>
                <w:tcW w:w="822" w:type="dxa"/>
                <w:gridSpan w:val="2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95432137"/>
            <w:placeholder>
              <w:docPart w:val="1F2692576E4D4C6B83113A28DD9D0A61"/>
            </w:placeholder>
          </w:sdtPr>
          <w:sdtEndPr/>
          <w:sdtContent>
            <w:tc>
              <w:tcPr>
                <w:tcW w:w="822" w:type="dxa"/>
                <w:gridSpan w:val="2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89517285"/>
            <w:placeholder>
              <w:docPart w:val="E5C0FCD17469497D9D5AE62B06496E49"/>
            </w:placeholder>
          </w:sdtPr>
          <w:sdtEndPr/>
          <w:sdtContent>
            <w:tc>
              <w:tcPr>
                <w:tcW w:w="823" w:type="dxa"/>
                <w:gridSpan w:val="2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60050927"/>
            <w:placeholder>
              <w:docPart w:val="2282A24501D04EEA84ECF6B6AC7DDA03"/>
            </w:placeholder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92495952"/>
            <w:placeholder>
              <w:docPart w:val="8489AFC22AD24E628A99D6092323E3DC"/>
            </w:placeholder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32776767"/>
            <w:placeholder>
              <w:docPart w:val="9A1DE1D01281418C9B1F7F8CD283600D"/>
            </w:placeholder>
          </w:sdtPr>
          <w:sdtEndPr/>
          <w:sdtContent>
            <w:tc>
              <w:tcPr>
                <w:tcW w:w="822" w:type="dxa"/>
                <w:gridSpan w:val="2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0001210"/>
            <w:placeholder>
              <w:docPart w:val="337692F0D4954392B96A180C3A39BD28"/>
            </w:placeholder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12581852"/>
            <w:placeholder>
              <w:docPart w:val="3369A7F7F46A4DBE9CFF1F3A9FBC4F3A"/>
            </w:placeholder>
          </w:sdtPr>
          <w:sdtEndPr/>
          <w:sdtContent>
            <w:tc>
              <w:tcPr>
                <w:tcW w:w="823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74556447"/>
            <w:placeholder>
              <w:docPart w:val="D6AE74DC5D464DDB96B272405E528EEE"/>
            </w:placeholder>
          </w:sdtPr>
          <w:sdtEndPr/>
          <w:sdtContent>
            <w:tc>
              <w:tcPr>
                <w:tcW w:w="851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</w:tr>
      <w:tr w:rsidR="00E35E54" w:rsidRPr="00143A66" w:rsidTr="00B543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5"/>
        </w:trPr>
        <w:tc>
          <w:tcPr>
            <w:tcW w:w="10490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:rsidR="00E35E54" w:rsidRDefault="00E35E54" w:rsidP="00BF527D">
            <w:pPr>
              <w:pStyle w:val="ListParagraph"/>
              <w:numPr>
                <w:ilvl w:val="0"/>
                <w:numId w:val="10"/>
              </w:numPr>
              <w:spacing w:before="240"/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Do y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ha</w:t>
            </w: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v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any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n</w:t>
            </w:r>
            <w:r w:rsidRPr="0083641A">
              <w:rPr>
                <w:rFonts w:ascii="Arial" w:hAnsi="Arial" w:cs="Arial"/>
                <w:b/>
                <w:spacing w:val="2"/>
                <w:sz w:val="24"/>
                <w:szCs w:val="24"/>
              </w:rPr>
              <w:t>f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3641A">
              <w:rPr>
                <w:rFonts w:ascii="Arial" w:hAnsi="Arial" w:cs="Arial"/>
                <w:b/>
                <w:spacing w:val="-4"/>
                <w:sz w:val="24"/>
                <w:szCs w:val="24"/>
              </w:rPr>
              <w:t>r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>m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o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t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u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ppo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w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e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h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te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w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il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l co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>m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fo</w:t>
            </w:r>
            <w:r w:rsidRPr="0083641A">
              <w:rPr>
                <w:rFonts w:ascii="Arial" w:hAnsi="Arial" w:cs="Arial"/>
                <w:b/>
                <w:spacing w:val="-4"/>
                <w:sz w:val="24"/>
                <w:szCs w:val="24"/>
              </w:rPr>
              <w:t>r</w:t>
            </w: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w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ts phas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g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F527D">
              <w:rPr>
                <w:rFonts w:ascii="Arial" w:hAnsi="Arial" w:cs="Arial"/>
                <w:sz w:val="24"/>
                <w:szCs w:val="24"/>
              </w:rPr>
              <w:t>P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BF527D">
              <w:rPr>
                <w:rFonts w:ascii="Arial" w:hAnsi="Arial" w:cs="Arial"/>
                <w:sz w:val="24"/>
                <w:szCs w:val="24"/>
              </w:rPr>
              <w:t>ease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F527D">
              <w:rPr>
                <w:rFonts w:ascii="Arial" w:hAnsi="Arial" w:cs="Arial"/>
                <w:sz w:val="24"/>
                <w:szCs w:val="24"/>
              </w:rPr>
              <w:t>cons</w:t>
            </w:r>
            <w:r w:rsidRPr="00BF527D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BF527D">
              <w:rPr>
                <w:rFonts w:ascii="Arial" w:hAnsi="Arial" w:cs="Arial"/>
                <w:sz w:val="24"/>
                <w:szCs w:val="24"/>
              </w:rPr>
              <w:t>der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F527D">
              <w:rPr>
                <w:rFonts w:ascii="Arial" w:hAnsi="Arial" w:cs="Arial"/>
                <w:sz w:val="24"/>
                <w:szCs w:val="24"/>
              </w:rPr>
              <w:t>su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F527D">
              <w:rPr>
                <w:rFonts w:ascii="Arial" w:hAnsi="Arial" w:cs="Arial"/>
                <w:sz w:val="24"/>
                <w:szCs w:val="24"/>
              </w:rPr>
              <w:t>t</w:t>
            </w:r>
            <w:r w:rsidRPr="00BF527D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BF527D">
              <w:rPr>
                <w:rFonts w:ascii="Arial" w:hAnsi="Arial" w:cs="Arial"/>
                <w:sz w:val="24"/>
                <w:szCs w:val="24"/>
              </w:rPr>
              <w:t>b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ili</w:t>
            </w:r>
            <w:r w:rsidRPr="00BF527D">
              <w:rPr>
                <w:rFonts w:ascii="Arial" w:hAnsi="Arial" w:cs="Arial"/>
                <w:sz w:val="24"/>
                <w:szCs w:val="24"/>
              </w:rPr>
              <w:t>t</w:t>
            </w:r>
            <w:r w:rsidRPr="00BF527D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BF527D">
              <w:rPr>
                <w:rFonts w:ascii="Arial" w:hAnsi="Arial" w:cs="Arial"/>
                <w:sz w:val="24"/>
                <w:szCs w:val="24"/>
              </w:rPr>
              <w:t>, ach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F527D">
              <w:rPr>
                <w:rFonts w:ascii="Arial" w:hAnsi="Arial" w:cs="Arial"/>
                <w:sz w:val="24"/>
                <w:szCs w:val="24"/>
              </w:rPr>
              <w:t>e</w:t>
            </w:r>
            <w:r w:rsidRPr="00BF527D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BF527D">
              <w:rPr>
                <w:rFonts w:ascii="Arial" w:hAnsi="Arial" w:cs="Arial"/>
                <w:sz w:val="24"/>
                <w:szCs w:val="24"/>
              </w:rPr>
              <w:t>ab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ili</w:t>
            </w:r>
            <w:r w:rsidRPr="00BF527D">
              <w:rPr>
                <w:rFonts w:ascii="Arial" w:hAnsi="Arial" w:cs="Arial"/>
                <w:sz w:val="24"/>
                <w:szCs w:val="24"/>
              </w:rPr>
              <w:t>ty</w:t>
            </w:r>
            <w:r w:rsidRPr="00BF527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527D">
              <w:rPr>
                <w:rFonts w:ascii="Arial" w:hAnsi="Arial" w:cs="Arial"/>
                <w:sz w:val="24"/>
                <w:szCs w:val="24"/>
              </w:rPr>
              <w:t>and constraints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5E54" w:rsidRPr="00BF527D" w:rsidRDefault="00E35E54" w:rsidP="00BF527D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5E54" w:rsidRPr="0083641A" w:rsidRDefault="0062451E" w:rsidP="00BF527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530872274"/>
              </w:sdtPr>
              <w:sdtEndPr/>
              <w:sdtContent>
                <w:r w:rsidR="00E35E54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</w:tbl>
    <w:p w:rsidR="00B5438A" w:rsidRDefault="00B5438A">
      <w:pPr>
        <w:rPr>
          <w:rFonts w:cs="Arial"/>
        </w:rPr>
      </w:pPr>
    </w:p>
    <w:tbl>
      <w:tblPr>
        <w:tblStyle w:val="TableGrid"/>
        <w:tblW w:w="10490" w:type="dxa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428"/>
        <w:gridCol w:w="5387"/>
      </w:tblGrid>
      <w:tr w:rsidR="00BF527D" w:rsidRPr="00143A66" w:rsidTr="0018211D">
        <w:trPr>
          <w:trHeight w:val="567"/>
        </w:trPr>
        <w:tc>
          <w:tcPr>
            <w:tcW w:w="10490" w:type="dxa"/>
            <w:gridSpan w:val="3"/>
            <w:tcBorders>
              <w:bottom w:val="nil"/>
            </w:tcBorders>
            <w:vAlign w:val="center"/>
          </w:tcPr>
          <w:p w:rsidR="00BF527D" w:rsidRPr="00F71813" w:rsidRDefault="00BF527D" w:rsidP="00BF52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SITE ACHIEVABILITY</w:t>
            </w:r>
          </w:p>
        </w:tc>
      </w:tr>
      <w:tr w:rsidR="00BF527D" w:rsidRPr="00143A66" w:rsidTr="00DF1C30">
        <w:trPr>
          <w:trHeight w:val="567"/>
        </w:trPr>
        <w:tc>
          <w:tcPr>
            <w:tcW w:w="3675" w:type="dxa"/>
            <w:vAlign w:val="center"/>
          </w:tcPr>
          <w:p w:rsidR="00BF527D" w:rsidRPr="00F71813" w:rsidRDefault="00BF527D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428" w:type="dxa"/>
            <w:vAlign w:val="center"/>
          </w:tcPr>
          <w:p w:rsidR="00BF527D" w:rsidRPr="00F71813" w:rsidRDefault="00BF527D" w:rsidP="00DF1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  <w:tc>
          <w:tcPr>
            <w:tcW w:w="5387" w:type="dxa"/>
            <w:vAlign w:val="center"/>
          </w:tcPr>
          <w:p w:rsidR="00BF527D" w:rsidRPr="00BF527D" w:rsidRDefault="00BF527D" w:rsidP="0018211D">
            <w:pPr>
              <w:pStyle w:val="TableParagraph"/>
              <w:spacing w:line="23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F527D">
              <w:rPr>
                <w:rFonts w:ascii="Arial" w:eastAsia="Arial" w:hAnsi="Arial" w:cs="Arial"/>
                <w:b/>
                <w:sz w:val="24"/>
                <w:szCs w:val="24"/>
              </w:rPr>
              <w:t>Comments / Further Details</w:t>
            </w:r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l 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cos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ccess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ease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428" w:type="dxa"/>
            <w:vAlign w:val="center"/>
          </w:tcPr>
          <w:p w:rsidR="008F365D" w:rsidRPr="0076483E" w:rsidRDefault="0062451E" w:rsidP="00DF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7387583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87" w:type="dxa"/>
          </w:tcPr>
          <w:p w:rsidR="008F365D" w:rsidRPr="0076483E" w:rsidRDefault="0062451E" w:rsidP="001C4820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236603328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q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new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 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Pr="0084693E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spe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428" w:type="dxa"/>
            <w:vAlign w:val="center"/>
          </w:tcPr>
          <w:p w:rsidR="008F365D" w:rsidRPr="00F71813" w:rsidRDefault="0062451E" w:rsidP="00DF1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359786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387" w:type="dxa"/>
          </w:tcPr>
          <w:p w:rsidR="008F365D" w:rsidRPr="0076483E" w:rsidRDefault="0062451E" w:rsidP="0018211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561918436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hat</w:t>
            </w:r>
            <w:r w:rsidRPr="0084693E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nce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 eco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no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imi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g of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Pr="0084693E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sp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428" w:type="dxa"/>
            <w:vAlign w:val="center"/>
          </w:tcPr>
          <w:p w:rsidR="008F365D" w:rsidRPr="0076483E" w:rsidRDefault="0062451E" w:rsidP="00DF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755418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87" w:type="dxa"/>
          </w:tcPr>
          <w:p w:rsidR="008F365D" w:rsidRPr="0076483E" w:rsidRDefault="0062451E" w:rsidP="0018211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912577397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asse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nan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l app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sch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een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n?</w:t>
            </w:r>
          </w:p>
        </w:tc>
        <w:tc>
          <w:tcPr>
            <w:tcW w:w="1428" w:type="dxa"/>
            <w:vAlign w:val="center"/>
          </w:tcPr>
          <w:p w:rsidR="008F365D" w:rsidRPr="0076483E" w:rsidRDefault="0062451E" w:rsidP="00DF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0826447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87" w:type="dxa"/>
          </w:tcPr>
          <w:p w:rsidR="008F365D" w:rsidRPr="0076483E" w:rsidRDefault="0062451E" w:rsidP="0018211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217944661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een unde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ken?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F365D" w:rsidRPr="0076483E" w:rsidRDefault="0062451E" w:rsidP="00DF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7856381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F365D" w:rsidRPr="0076483E" w:rsidRDefault="0062451E" w:rsidP="0018211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796977516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</w:tbl>
    <w:p w:rsidR="001C4820" w:rsidRPr="00B5438A" w:rsidRDefault="001C4820" w:rsidP="00B5438A">
      <w:pPr>
        <w:spacing w:after="0"/>
        <w:rPr>
          <w:sz w:val="24"/>
        </w:rPr>
      </w:pPr>
    </w:p>
    <w:tbl>
      <w:tblPr>
        <w:tblStyle w:val="TableGrid"/>
        <w:tblW w:w="10490" w:type="dxa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C4820" w:rsidRPr="00143A66" w:rsidTr="0018211D">
        <w:trPr>
          <w:trHeight w:val="567"/>
        </w:trPr>
        <w:tc>
          <w:tcPr>
            <w:tcW w:w="10490" w:type="dxa"/>
            <w:tcBorders>
              <w:bottom w:val="nil"/>
            </w:tcBorders>
            <w:vAlign w:val="center"/>
          </w:tcPr>
          <w:p w:rsidR="001C4820" w:rsidRPr="00F71813" w:rsidRDefault="001C4820" w:rsidP="001821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BF527D" w:rsidRPr="00143A66" w:rsidTr="0018211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8"/>
        </w:trPr>
        <w:tc>
          <w:tcPr>
            <w:tcW w:w="10490" w:type="dxa"/>
            <w:tcBorders>
              <w:top w:val="dotted" w:sz="4" w:space="0" w:color="auto"/>
              <w:bottom w:val="single" w:sz="4" w:space="0" w:color="auto"/>
            </w:tcBorders>
          </w:tcPr>
          <w:p w:rsidR="00BF527D" w:rsidRPr="0083641A" w:rsidRDefault="0062451E" w:rsidP="001C482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431812429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</w:tbl>
    <w:p w:rsidR="0084693E" w:rsidRPr="0084693E" w:rsidRDefault="0084693E" w:rsidP="00143A66">
      <w:pPr>
        <w:pStyle w:val="BodyText"/>
        <w:tabs>
          <w:tab w:val="left" w:pos="822"/>
        </w:tabs>
        <w:ind w:left="0" w:firstLine="0"/>
        <w:rPr>
          <w:rFonts w:cs="Arial"/>
        </w:rPr>
      </w:pPr>
    </w:p>
    <w:sectPr w:rsidR="0084693E" w:rsidRPr="0084693E" w:rsidSect="00B4706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F4" w:rsidRDefault="005626F4" w:rsidP="005626F4">
      <w:pPr>
        <w:spacing w:after="0" w:line="240" w:lineRule="auto"/>
      </w:pPr>
      <w:r>
        <w:separator/>
      </w:r>
    </w:p>
  </w:endnote>
  <w:endnote w:type="continuationSeparator" w:id="0">
    <w:p w:rsidR="005626F4" w:rsidRDefault="005626F4" w:rsidP="0056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4B" w:rsidRPr="008F365D" w:rsidRDefault="00A1744B" w:rsidP="00B4706D">
    <w:pPr>
      <w:pStyle w:val="ListParagraph"/>
      <w:jc w:val="center"/>
      <w:rPr>
        <w:b/>
        <w:sz w:val="24"/>
      </w:rPr>
    </w:pPr>
    <w:r w:rsidRPr="008F365D">
      <w:rPr>
        <w:b/>
        <w:sz w:val="24"/>
      </w:rPr>
      <w:t>*</w:t>
    </w:r>
    <w:r w:rsidR="008F365D" w:rsidRPr="008F365D">
      <w:rPr>
        <w:b/>
        <w:sz w:val="24"/>
      </w:rPr>
      <w:t xml:space="preserve">Please </w:t>
    </w:r>
    <w:r w:rsidRPr="008F365D">
      <w:rPr>
        <w:b/>
        <w:sz w:val="24"/>
      </w:rPr>
      <w:t>choose/delete where applicable</w:t>
    </w:r>
  </w:p>
  <w:p w:rsidR="00B4706D" w:rsidRDefault="00B4706D" w:rsidP="00B4706D">
    <w:pPr>
      <w:pStyle w:val="ListParagraph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51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F4" w:rsidRDefault="005626F4" w:rsidP="005626F4">
      <w:pPr>
        <w:spacing w:after="0" w:line="240" w:lineRule="auto"/>
      </w:pPr>
      <w:r>
        <w:separator/>
      </w:r>
    </w:p>
  </w:footnote>
  <w:footnote w:type="continuationSeparator" w:id="0">
    <w:p w:rsidR="005626F4" w:rsidRDefault="005626F4" w:rsidP="0056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6D" w:rsidRDefault="00A1744B" w:rsidP="00B4706D">
    <w:pPr>
      <w:pStyle w:val="Header"/>
      <w:jc w:val="right"/>
    </w:pPr>
    <w:r>
      <w:t>HELAA Call for Sites, January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841"/>
    <w:multiLevelType w:val="hybridMultilevel"/>
    <w:tmpl w:val="E6CCD622"/>
    <w:lvl w:ilvl="0" w:tplc="5C848F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1AE8C46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hint="default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42B61"/>
    <w:multiLevelType w:val="hybridMultilevel"/>
    <w:tmpl w:val="BD4EFDC8"/>
    <w:lvl w:ilvl="0" w:tplc="81AE8C46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F5B64"/>
    <w:multiLevelType w:val="hybridMultilevel"/>
    <w:tmpl w:val="9B9C2674"/>
    <w:lvl w:ilvl="0" w:tplc="8BF81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03D21"/>
    <w:multiLevelType w:val="hybridMultilevel"/>
    <w:tmpl w:val="B886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38D7"/>
    <w:multiLevelType w:val="hybridMultilevel"/>
    <w:tmpl w:val="A574CB08"/>
    <w:lvl w:ilvl="0" w:tplc="3C282C1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B3B"/>
    <w:multiLevelType w:val="hybridMultilevel"/>
    <w:tmpl w:val="6FE04118"/>
    <w:lvl w:ilvl="0" w:tplc="0F4892F0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93184"/>
    <w:multiLevelType w:val="hybridMultilevel"/>
    <w:tmpl w:val="180CF094"/>
    <w:lvl w:ilvl="0" w:tplc="E28A54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3BE8D72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3E2EBC"/>
    <w:multiLevelType w:val="hybridMultilevel"/>
    <w:tmpl w:val="4F7E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42D13"/>
    <w:multiLevelType w:val="hybridMultilevel"/>
    <w:tmpl w:val="393AF36E"/>
    <w:lvl w:ilvl="0" w:tplc="75F830B2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81AE8C46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D02499FE">
      <w:start w:val="1"/>
      <w:numFmt w:val="lowerRoman"/>
      <w:lvlText w:val="%3."/>
      <w:lvlJc w:val="left"/>
      <w:pPr>
        <w:ind w:hanging="30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3" w:tplc="2926E76C">
      <w:start w:val="1"/>
      <w:numFmt w:val="bullet"/>
      <w:lvlText w:val="•"/>
      <w:lvlJc w:val="left"/>
      <w:rPr>
        <w:rFonts w:hint="default"/>
      </w:rPr>
    </w:lvl>
    <w:lvl w:ilvl="4" w:tplc="B882D560">
      <w:start w:val="1"/>
      <w:numFmt w:val="bullet"/>
      <w:lvlText w:val="•"/>
      <w:lvlJc w:val="left"/>
      <w:rPr>
        <w:rFonts w:hint="default"/>
      </w:rPr>
    </w:lvl>
    <w:lvl w:ilvl="5" w:tplc="3B9C42FE">
      <w:start w:val="1"/>
      <w:numFmt w:val="bullet"/>
      <w:lvlText w:val="•"/>
      <w:lvlJc w:val="left"/>
      <w:rPr>
        <w:rFonts w:hint="default"/>
      </w:rPr>
    </w:lvl>
    <w:lvl w:ilvl="6" w:tplc="556685CA">
      <w:start w:val="1"/>
      <w:numFmt w:val="bullet"/>
      <w:lvlText w:val="•"/>
      <w:lvlJc w:val="left"/>
      <w:rPr>
        <w:rFonts w:hint="default"/>
      </w:rPr>
    </w:lvl>
    <w:lvl w:ilvl="7" w:tplc="18445B4E">
      <w:start w:val="1"/>
      <w:numFmt w:val="bullet"/>
      <w:lvlText w:val="•"/>
      <w:lvlJc w:val="left"/>
      <w:rPr>
        <w:rFonts w:hint="default"/>
      </w:rPr>
    </w:lvl>
    <w:lvl w:ilvl="8" w:tplc="2CD8DD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E6B5135"/>
    <w:multiLevelType w:val="hybridMultilevel"/>
    <w:tmpl w:val="393AF36E"/>
    <w:lvl w:ilvl="0" w:tplc="75F830B2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81AE8C46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D02499FE">
      <w:start w:val="1"/>
      <w:numFmt w:val="lowerRoman"/>
      <w:lvlText w:val="%3."/>
      <w:lvlJc w:val="left"/>
      <w:pPr>
        <w:ind w:hanging="30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3" w:tplc="2926E76C">
      <w:start w:val="1"/>
      <w:numFmt w:val="bullet"/>
      <w:lvlText w:val="•"/>
      <w:lvlJc w:val="left"/>
      <w:rPr>
        <w:rFonts w:hint="default"/>
      </w:rPr>
    </w:lvl>
    <w:lvl w:ilvl="4" w:tplc="B882D560">
      <w:start w:val="1"/>
      <w:numFmt w:val="bullet"/>
      <w:lvlText w:val="•"/>
      <w:lvlJc w:val="left"/>
      <w:rPr>
        <w:rFonts w:hint="default"/>
      </w:rPr>
    </w:lvl>
    <w:lvl w:ilvl="5" w:tplc="3B9C42FE">
      <w:start w:val="1"/>
      <w:numFmt w:val="bullet"/>
      <w:lvlText w:val="•"/>
      <w:lvlJc w:val="left"/>
      <w:rPr>
        <w:rFonts w:hint="default"/>
      </w:rPr>
    </w:lvl>
    <w:lvl w:ilvl="6" w:tplc="556685CA">
      <w:start w:val="1"/>
      <w:numFmt w:val="bullet"/>
      <w:lvlText w:val="•"/>
      <w:lvlJc w:val="left"/>
      <w:rPr>
        <w:rFonts w:hint="default"/>
      </w:rPr>
    </w:lvl>
    <w:lvl w:ilvl="7" w:tplc="18445B4E">
      <w:start w:val="1"/>
      <w:numFmt w:val="bullet"/>
      <w:lvlText w:val="•"/>
      <w:lvlJc w:val="left"/>
      <w:rPr>
        <w:rFonts w:hint="default"/>
      </w:rPr>
    </w:lvl>
    <w:lvl w:ilvl="8" w:tplc="2CD8DDF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979653E"/>
    <w:multiLevelType w:val="hybridMultilevel"/>
    <w:tmpl w:val="A198B112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524B8"/>
    <w:multiLevelType w:val="hybridMultilevel"/>
    <w:tmpl w:val="B6BE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cumentProtection w:edit="forms" w:enforcement="1" w:cryptProviderType="rsaFull" w:cryptAlgorithmClass="hash" w:cryptAlgorithmType="typeAny" w:cryptAlgorithmSid="4" w:cryptSpinCount="100000" w:hash="uNgbkpLEZ9othSdU5S7L0o44rc8=" w:salt="4gfK3njgAIoU/a0+f4H0U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4"/>
    <w:rsid w:val="00073854"/>
    <w:rsid w:val="00143A66"/>
    <w:rsid w:val="00172602"/>
    <w:rsid w:val="001C4820"/>
    <w:rsid w:val="0021205E"/>
    <w:rsid w:val="002B22B2"/>
    <w:rsid w:val="003A6711"/>
    <w:rsid w:val="003B16D8"/>
    <w:rsid w:val="003E5916"/>
    <w:rsid w:val="00444A0A"/>
    <w:rsid w:val="004F025D"/>
    <w:rsid w:val="004F4313"/>
    <w:rsid w:val="004F4F83"/>
    <w:rsid w:val="00533B6B"/>
    <w:rsid w:val="005626F4"/>
    <w:rsid w:val="00602248"/>
    <w:rsid w:val="0062451E"/>
    <w:rsid w:val="00694A46"/>
    <w:rsid w:val="006A70BE"/>
    <w:rsid w:val="00754503"/>
    <w:rsid w:val="00755FAC"/>
    <w:rsid w:val="0076483E"/>
    <w:rsid w:val="0083641A"/>
    <w:rsid w:val="0084693E"/>
    <w:rsid w:val="008F365D"/>
    <w:rsid w:val="00A1744B"/>
    <w:rsid w:val="00B4706D"/>
    <w:rsid w:val="00B5438A"/>
    <w:rsid w:val="00BF527D"/>
    <w:rsid w:val="00CC0541"/>
    <w:rsid w:val="00CF2C4D"/>
    <w:rsid w:val="00DF1C30"/>
    <w:rsid w:val="00E35E54"/>
    <w:rsid w:val="00EE0BDC"/>
    <w:rsid w:val="00F7181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706D"/>
    <w:pPr>
      <w:widowControl w:val="0"/>
      <w:spacing w:after="0" w:line="240" w:lineRule="auto"/>
      <w:ind w:left="2262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706D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7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6D"/>
  </w:style>
  <w:style w:type="paragraph" w:styleId="Footer">
    <w:name w:val="footer"/>
    <w:basedOn w:val="Normal"/>
    <w:link w:val="FooterChar"/>
    <w:uiPriority w:val="99"/>
    <w:unhideWhenUsed/>
    <w:rsid w:val="00B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6D"/>
  </w:style>
  <w:style w:type="table" w:styleId="TableGrid">
    <w:name w:val="Table Grid"/>
    <w:basedOn w:val="TableNormal"/>
    <w:uiPriority w:val="59"/>
    <w:rsid w:val="00B4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706D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120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706D"/>
    <w:pPr>
      <w:widowControl w:val="0"/>
      <w:spacing w:after="0" w:line="240" w:lineRule="auto"/>
      <w:ind w:left="2262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706D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7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6D"/>
  </w:style>
  <w:style w:type="paragraph" w:styleId="Footer">
    <w:name w:val="footer"/>
    <w:basedOn w:val="Normal"/>
    <w:link w:val="FooterChar"/>
    <w:uiPriority w:val="99"/>
    <w:unhideWhenUsed/>
    <w:rsid w:val="00B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6D"/>
  </w:style>
  <w:style w:type="table" w:styleId="TableGrid">
    <w:name w:val="Table Grid"/>
    <w:basedOn w:val="TableNormal"/>
    <w:uiPriority w:val="59"/>
    <w:rsid w:val="00B4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706D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12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ning_policy@bathnes.gov.u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A417AC844487FBE850E321DF4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4014-885A-4973-B4A1-BCF48CF22180}"/>
      </w:docPartPr>
      <w:docPartBody>
        <w:p w:rsidR="0033315D" w:rsidRDefault="00297EB1" w:rsidP="00297EB1">
          <w:pPr>
            <w:pStyle w:val="A1EA417AC844487FBE850E321DF44B6B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72CB73509A574879A8B632C6F722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837C-4FAD-4289-A672-7422B656AF0D}"/>
      </w:docPartPr>
      <w:docPartBody>
        <w:p w:rsidR="0033315D" w:rsidRDefault="00213D68" w:rsidP="00213D68">
          <w:pPr>
            <w:pStyle w:val="72CB73509A574879A8B632C6F722FAD04"/>
          </w:pPr>
          <w:r w:rsidRPr="00602248">
            <w:rPr>
              <w:rFonts w:ascii="Arial" w:hAnsi="Arial" w:cs="Arial"/>
              <w:sz w:val="24"/>
              <w:szCs w:val="24"/>
            </w:rPr>
            <w:t>Please enter text here.</w:t>
          </w:r>
        </w:p>
      </w:docPartBody>
    </w:docPart>
    <w:docPart>
      <w:docPartPr>
        <w:name w:val="6BAC3D6027904E13A356F712C30E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82EA-62E0-486D-A5E9-637E7C5F55BE}"/>
      </w:docPartPr>
      <w:docPartBody>
        <w:p w:rsidR="0033315D" w:rsidRDefault="00297EB1" w:rsidP="00297EB1">
          <w:pPr>
            <w:pStyle w:val="6BAC3D6027904E13A356F712C30EEFC5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913B90869636484BA4D3DD83804F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D4CC-A8D8-41A1-A2F4-42DE8F114099}"/>
      </w:docPartPr>
      <w:docPartBody>
        <w:p w:rsidR="0033315D" w:rsidRDefault="00297EB1" w:rsidP="00297EB1">
          <w:pPr>
            <w:pStyle w:val="913B90869636484BA4D3DD83804F084A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CE1482BF2F8848BBBDC137CB00A3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67EC-8FAD-4D8B-BA3F-E3F17230E9E8}"/>
      </w:docPartPr>
      <w:docPartBody>
        <w:p w:rsidR="0033315D" w:rsidRDefault="00297EB1" w:rsidP="00297EB1">
          <w:pPr>
            <w:pStyle w:val="CE1482BF2F8848BBBDC137CB00A32981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A0D691348EBA4C50A5884DA4DE8E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7E55-E9D1-448F-8B2F-F0FCA842CB96}"/>
      </w:docPartPr>
      <w:docPartBody>
        <w:p w:rsidR="0033315D" w:rsidRDefault="00297EB1" w:rsidP="00297EB1">
          <w:pPr>
            <w:pStyle w:val="A0D691348EBA4C50A5884DA4DE8E0A54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33EBC490BC544C93941162A1E67F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9D94-A230-4D63-AF58-3D592B4E4968}"/>
      </w:docPartPr>
      <w:docPartBody>
        <w:p w:rsidR="0033315D" w:rsidRDefault="00297EB1" w:rsidP="00297EB1">
          <w:pPr>
            <w:pStyle w:val="33EBC490BC544C93941162A1E67F731E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F7BF24F6ABF6491A8768C4DBDFA5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AD3F-E1B5-428E-BE7A-A2510DF457B9}"/>
      </w:docPartPr>
      <w:docPartBody>
        <w:p w:rsidR="0033315D" w:rsidRDefault="00213D68" w:rsidP="00213D68">
          <w:pPr>
            <w:pStyle w:val="F7BF24F6ABF6491A8768C4DBDFA5941210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414B6193D7FB463392B7F15C05D9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AE4FC-D899-4174-97F5-94C8D96B5E8D}"/>
      </w:docPartPr>
      <w:docPartBody>
        <w:p w:rsidR="0033315D" w:rsidRDefault="00297EB1" w:rsidP="00297EB1">
          <w:pPr>
            <w:pStyle w:val="414B6193D7FB463392B7F15C05D9B323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E806A42B725A4B84913880B93892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85DE-6219-4E2F-BAD7-E647A858BD1A}"/>
      </w:docPartPr>
      <w:docPartBody>
        <w:p w:rsidR="0033315D" w:rsidRDefault="00297EB1" w:rsidP="00297EB1">
          <w:pPr>
            <w:pStyle w:val="E806A42B725A4B84913880B938928AE4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BB9186F131944F339DB965B29036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4E28-4097-4856-8635-A797523EC73A}"/>
      </w:docPartPr>
      <w:docPartBody>
        <w:p w:rsidR="0033315D" w:rsidRDefault="00297EB1" w:rsidP="00297EB1">
          <w:pPr>
            <w:pStyle w:val="BB9186F131944F339DB965B29036F6B3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E782243A573A4D4D8F3C0053B887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24CA-A78B-4C37-8A2E-BD777B800AC8}"/>
      </w:docPartPr>
      <w:docPartBody>
        <w:p w:rsidR="0033315D" w:rsidRDefault="00297EB1" w:rsidP="00297EB1">
          <w:pPr>
            <w:pStyle w:val="E782243A573A4D4D8F3C0053B88792EC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E0F133070B3648D9A40B6543DEAB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EEA4-A299-4F6E-A854-CE0C4098E81E}"/>
      </w:docPartPr>
      <w:docPartBody>
        <w:p w:rsidR="0033315D" w:rsidRDefault="00297EB1" w:rsidP="00297EB1">
          <w:pPr>
            <w:pStyle w:val="E0F133070B3648D9A40B6543DEAB617A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60A66BFE425E45E982002F108BCF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1F24-03CD-47A2-8541-21FDC8488791}"/>
      </w:docPartPr>
      <w:docPartBody>
        <w:p w:rsidR="0033315D" w:rsidRDefault="00297EB1" w:rsidP="00297EB1">
          <w:pPr>
            <w:pStyle w:val="60A66BFE425E45E982002F108BCFC168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6E9E51DBA2CA47169542F4D4CCE3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B800-CF23-4F9B-9596-EE6724865E0F}"/>
      </w:docPartPr>
      <w:docPartBody>
        <w:p w:rsidR="0033315D" w:rsidRDefault="00297EB1" w:rsidP="00297EB1">
          <w:pPr>
            <w:pStyle w:val="6E9E51DBA2CA47169542F4D4CCE31304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A12783072EEB4D92A4F813CEFF4B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AEA1-CFD8-48BD-A812-11BCBEF82F13}"/>
      </w:docPartPr>
      <w:docPartBody>
        <w:p w:rsidR="0033315D" w:rsidRDefault="00297EB1" w:rsidP="00297EB1">
          <w:pPr>
            <w:pStyle w:val="A12783072EEB4D92A4F813CEFF4B602E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15190A124276482DB9CBE542B72F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178E-8315-46E6-A61B-5A823BEDB1A8}"/>
      </w:docPartPr>
      <w:docPartBody>
        <w:p w:rsidR="0033315D" w:rsidRDefault="00213D68" w:rsidP="00213D68">
          <w:pPr>
            <w:pStyle w:val="15190A124276482DB9CBE542B72F746D7"/>
          </w:pPr>
          <w:r>
            <w:rPr>
              <w:rFonts w:ascii="Arial" w:hAnsi="Arial" w:cs="Arial"/>
              <w:sz w:val="24"/>
              <w:szCs w:val="24"/>
            </w:rPr>
            <w:t>Yes/No/ Unknown*</w:t>
          </w:r>
        </w:p>
      </w:docPartBody>
    </w:docPart>
    <w:docPart>
      <w:docPartPr>
        <w:name w:val="CC17FD0F450B4AE1A4EADE431CD4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E2E9-D70A-4DDC-B99A-67A458D987F4}"/>
      </w:docPartPr>
      <w:docPartBody>
        <w:p w:rsidR="0033315D" w:rsidRDefault="00297EB1" w:rsidP="00297EB1">
          <w:pPr>
            <w:pStyle w:val="CC17FD0F450B4AE1A4EADE431CD40926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07BA03C4A05F40B2A729372585AD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885C-029A-49DB-9484-E3DD7709F656}"/>
      </w:docPartPr>
      <w:docPartBody>
        <w:p w:rsidR="00122C74" w:rsidRDefault="00213D68" w:rsidP="00213D68">
          <w:pPr>
            <w:pStyle w:val="07BA03C4A05F40B2A729372585AD3D20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1E93FC2CF6F147109B95EF4D62A6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55D6-5649-4E30-9B5E-D775AE6C0E31}"/>
      </w:docPartPr>
      <w:docPartBody>
        <w:p w:rsidR="00122C74" w:rsidRDefault="00213D68" w:rsidP="00213D68">
          <w:pPr>
            <w:pStyle w:val="1E93FC2CF6F147109B95EF4D62A67786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DC71F374F92E4DFA944CD9653E3F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3CC8-1345-43BE-95A2-41BA2961ECB7}"/>
      </w:docPartPr>
      <w:docPartBody>
        <w:p w:rsidR="00122C74" w:rsidRDefault="00213D68" w:rsidP="00213D68">
          <w:pPr>
            <w:pStyle w:val="DC71F374F92E4DFA944CD9653E3FDCB7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D59A973BCC6B402E92A216C5CC14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0C82-8A33-4FA0-8112-0B615CB18B73}"/>
      </w:docPartPr>
      <w:docPartBody>
        <w:p w:rsidR="00122C74" w:rsidRDefault="00213D68" w:rsidP="00213D68">
          <w:pPr>
            <w:pStyle w:val="D59A973BCC6B402E92A216C5CC1430B4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C2F552C3679D43BFAF648FEE504A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6BF5-DA98-4B31-B35C-F16DF20AB3B1}"/>
      </w:docPartPr>
      <w:docPartBody>
        <w:p w:rsidR="00122C74" w:rsidRDefault="00213D68" w:rsidP="00213D68">
          <w:pPr>
            <w:pStyle w:val="C2F552C3679D43BFAF648FEE504A0F1D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DF698922936F4CC98BBCA1404BA9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7F97-4637-4CED-8B09-369FFC2D83B1}"/>
      </w:docPartPr>
      <w:docPartBody>
        <w:p w:rsidR="00122C74" w:rsidRDefault="00213D68" w:rsidP="00213D68">
          <w:pPr>
            <w:pStyle w:val="DF698922936F4CC98BBCA1404BA9DAE6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6E3456BC96FE4AF282509D042CC8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BCD2-1036-42BC-91CE-B399FD498922}"/>
      </w:docPartPr>
      <w:docPartBody>
        <w:p w:rsidR="00122C74" w:rsidRDefault="00213D68" w:rsidP="00213D68">
          <w:pPr>
            <w:pStyle w:val="6E3456BC96FE4AF282509D042CC8A633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59871529924E4712B11A6B9EBA32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8114-8580-437A-BDE7-DB9E0AE7DBF6}"/>
      </w:docPartPr>
      <w:docPartBody>
        <w:p w:rsidR="00122C74" w:rsidRDefault="00213D68" w:rsidP="00213D68">
          <w:pPr>
            <w:pStyle w:val="59871529924E4712B11A6B9EBA328242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422A9DE45C294E268397C0F998C1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1B39-770F-4E59-9E84-29C14C071B2B}"/>
      </w:docPartPr>
      <w:docPartBody>
        <w:p w:rsidR="00122C74" w:rsidRDefault="00213D68" w:rsidP="00213D68">
          <w:pPr>
            <w:pStyle w:val="422A9DE45C294E268397C0F998C1E8D0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73D41C6F26C3414BAE792C34A42F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9368-C5BF-40FE-BFDD-CCF833BF4165}"/>
      </w:docPartPr>
      <w:docPartBody>
        <w:p w:rsidR="00122C74" w:rsidRDefault="00213D68" w:rsidP="00213D68">
          <w:pPr>
            <w:pStyle w:val="73D41C6F26C3414BAE792C34A42FA2A6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A3B3FB266F5947259C0549005D37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0D9B-A6AA-4A00-8E95-23C932B7D8BC}"/>
      </w:docPartPr>
      <w:docPartBody>
        <w:p w:rsidR="00122C74" w:rsidRDefault="00213D68" w:rsidP="00213D68">
          <w:pPr>
            <w:pStyle w:val="A3B3FB266F5947259C0549005D37F239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AA412A0AE13B493EA11188185F9F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FD8E-C251-427C-9D88-607A960082E2}"/>
      </w:docPartPr>
      <w:docPartBody>
        <w:p w:rsidR="00122C74" w:rsidRDefault="00213D68" w:rsidP="00213D68">
          <w:pPr>
            <w:pStyle w:val="AA412A0AE13B493EA11188185F9FD4B5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D6B0745F089C4D77837C7DBE4D06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3A23-B605-4CB8-9218-6790C87C6B69}"/>
      </w:docPartPr>
      <w:docPartBody>
        <w:p w:rsidR="00122C74" w:rsidRDefault="00213D68" w:rsidP="00213D68">
          <w:pPr>
            <w:pStyle w:val="D6B0745F089C4D77837C7DBE4D064F2D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9F3CEFEE293645EAAE186BE80027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D04D-8318-4A27-80EF-3A30A411D24F}"/>
      </w:docPartPr>
      <w:docPartBody>
        <w:p w:rsidR="00122C74" w:rsidRDefault="00213D68" w:rsidP="00213D68">
          <w:pPr>
            <w:pStyle w:val="9F3CEFEE293645EAAE186BE80027CA31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AC4F3703401F4F05A9CAB5A4FAA1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32AD-E905-4DAE-8BDE-B06B98701F93}"/>
      </w:docPartPr>
      <w:docPartBody>
        <w:p w:rsidR="00122C74" w:rsidRDefault="00213D68" w:rsidP="00213D68">
          <w:pPr>
            <w:pStyle w:val="AC4F3703401F4F05A9CAB5A4FAA1355B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7AC3ADEFE6BD420EAEAECB5A07E4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561C-840F-455D-97B5-44FAAACF3334}"/>
      </w:docPartPr>
      <w:docPartBody>
        <w:p w:rsidR="00122C74" w:rsidRDefault="00213D68" w:rsidP="00213D68">
          <w:pPr>
            <w:pStyle w:val="7AC3ADEFE6BD420EAEAECB5A07E42415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A811BBAB43034A949EBFF08B10F9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2AF7-65D3-45B4-880E-E98CAE1ED1CB}"/>
      </w:docPartPr>
      <w:docPartBody>
        <w:p w:rsidR="00122C74" w:rsidRDefault="00213D68" w:rsidP="00213D68">
          <w:pPr>
            <w:pStyle w:val="A811BBAB43034A949EBFF08B10F90623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EC2024CBD2344A04B970EF4223F2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C62E-B186-441D-B158-7AD62588D10D}"/>
      </w:docPartPr>
      <w:docPartBody>
        <w:p w:rsidR="00122C74" w:rsidRDefault="00213D68" w:rsidP="00213D68">
          <w:pPr>
            <w:pStyle w:val="EC2024CBD2344A04B970EF4223F2AD46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E16FEEE7D64347CD9AFB2586B3A0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D623-791C-4871-ABEF-10AB069AF3EA}"/>
      </w:docPartPr>
      <w:docPartBody>
        <w:p w:rsidR="00122C74" w:rsidRDefault="00213D68" w:rsidP="00213D68">
          <w:pPr>
            <w:pStyle w:val="E16FEEE7D64347CD9AFB2586B3A022D0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727A029A1E6D4ACE8BD0A5A50443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F6F3-1BB4-43A4-8D13-5DD457D08479}"/>
      </w:docPartPr>
      <w:docPartBody>
        <w:p w:rsidR="00122C74" w:rsidRDefault="00213D68" w:rsidP="00213D68">
          <w:pPr>
            <w:pStyle w:val="727A029A1E6D4ACE8BD0A5A504439ABE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554B4FE58C1A45A28DD99A4D9DFF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8377-A8AE-456F-BA46-7521BE3A513F}"/>
      </w:docPartPr>
      <w:docPartBody>
        <w:p w:rsidR="00122C74" w:rsidRDefault="00213D68" w:rsidP="00213D68">
          <w:pPr>
            <w:pStyle w:val="554B4FE58C1A45A28DD99A4D9DFF1AB94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7D9D7C29C4EA4E1CB6A29F362A35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E699-8A01-417B-9A59-E1641A87684D}"/>
      </w:docPartPr>
      <w:docPartBody>
        <w:p w:rsidR="00122C74" w:rsidRDefault="00213D68" w:rsidP="00213D68">
          <w:pPr>
            <w:pStyle w:val="7D9D7C29C4EA4E1CB6A29F362A35B8B73"/>
          </w:pPr>
          <w:r>
            <w:rPr>
              <w:rFonts w:ascii="Arial" w:hAnsi="Arial" w:cs="Arial"/>
              <w:sz w:val="24"/>
              <w:szCs w:val="24"/>
            </w:rPr>
            <w:t>Yes/No/ Unknown*</w:t>
          </w:r>
        </w:p>
      </w:docPartBody>
    </w:docPart>
    <w:docPart>
      <w:docPartPr>
        <w:name w:val="D4C4690230D24B43B3A2A385BBC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A747-5405-47C0-915C-9BA4C0182DA7}"/>
      </w:docPartPr>
      <w:docPartBody>
        <w:p w:rsidR="00122C74" w:rsidRDefault="00213D68" w:rsidP="00213D68">
          <w:pPr>
            <w:pStyle w:val="D4C4690230D24B43B3A2A385BBCF37123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Yes/No/ Unknown*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1"/>
    <w:rsid w:val="00122C74"/>
    <w:rsid w:val="00213D68"/>
    <w:rsid w:val="00297EB1"/>
    <w:rsid w:val="0033315D"/>
    <w:rsid w:val="003B23D0"/>
    <w:rsid w:val="004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3D0"/>
    <w:rPr>
      <w:color w:val="808080"/>
    </w:rPr>
  </w:style>
  <w:style w:type="paragraph" w:customStyle="1" w:styleId="22FB76CE7CBB445DA75661B22BA46C1D">
    <w:name w:val="22FB76CE7CBB445DA75661B22BA46C1D"/>
    <w:rsid w:val="00297EB1"/>
  </w:style>
  <w:style w:type="paragraph" w:customStyle="1" w:styleId="C450565C5EEA4C08807DAAC95BA5FC5B">
    <w:name w:val="C450565C5EEA4C08807DAAC95BA5FC5B"/>
    <w:rsid w:val="00297EB1"/>
  </w:style>
  <w:style w:type="paragraph" w:customStyle="1" w:styleId="A1EA417AC844487FBE850E321DF44B6B">
    <w:name w:val="A1EA417AC844487FBE850E321DF44B6B"/>
    <w:rsid w:val="00297EB1"/>
  </w:style>
  <w:style w:type="paragraph" w:customStyle="1" w:styleId="DE283FF5A945490892A6A112DAD670AD">
    <w:name w:val="DE283FF5A945490892A6A112DAD670AD"/>
    <w:rsid w:val="00297EB1"/>
  </w:style>
  <w:style w:type="paragraph" w:customStyle="1" w:styleId="23FC0C10B0224477BF13DAC2D9A61144">
    <w:name w:val="23FC0C10B0224477BF13DAC2D9A61144"/>
    <w:rsid w:val="00297EB1"/>
  </w:style>
  <w:style w:type="paragraph" w:customStyle="1" w:styleId="72CB73509A574879A8B632C6F722FAD0">
    <w:name w:val="72CB73509A574879A8B632C6F722FAD0"/>
    <w:rsid w:val="00297EB1"/>
  </w:style>
  <w:style w:type="paragraph" w:customStyle="1" w:styleId="6BAC3D6027904E13A356F712C30EEFC5">
    <w:name w:val="6BAC3D6027904E13A356F712C30EEFC5"/>
    <w:rsid w:val="00297EB1"/>
  </w:style>
  <w:style w:type="paragraph" w:customStyle="1" w:styleId="9AEAA2CFACA24202957A8EBF58015368">
    <w:name w:val="9AEAA2CFACA24202957A8EBF58015368"/>
    <w:rsid w:val="00297EB1"/>
  </w:style>
  <w:style w:type="paragraph" w:customStyle="1" w:styleId="913B90869636484BA4D3DD83804F084A">
    <w:name w:val="913B90869636484BA4D3DD83804F084A"/>
    <w:rsid w:val="00297EB1"/>
  </w:style>
  <w:style w:type="paragraph" w:customStyle="1" w:styleId="CE1482BF2F8848BBBDC137CB00A32981">
    <w:name w:val="CE1482BF2F8848BBBDC137CB00A32981"/>
    <w:rsid w:val="00297EB1"/>
  </w:style>
  <w:style w:type="paragraph" w:customStyle="1" w:styleId="A0D691348EBA4C50A5884DA4DE8E0A54">
    <w:name w:val="A0D691348EBA4C50A5884DA4DE8E0A54"/>
    <w:rsid w:val="00297EB1"/>
  </w:style>
  <w:style w:type="paragraph" w:customStyle="1" w:styleId="811B4531B3CF42D6A0349BF137454EA2">
    <w:name w:val="811B4531B3CF42D6A0349BF137454EA2"/>
    <w:rsid w:val="00297EB1"/>
  </w:style>
  <w:style w:type="paragraph" w:customStyle="1" w:styleId="33EBC490BC544C93941162A1E67F731E">
    <w:name w:val="33EBC490BC544C93941162A1E67F731E"/>
    <w:rsid w:val="00297EB1"/>
  </w:style>
  <w:style w:type="paragraph" w:customStyle="1" w:styleId="1EC5431297E44E2A832D370C0A87ECC1">
    <w:name w:val="1EC5431297E44E2A832D370C0A87ECC1"/>
    <w:rsid w:val="00297EB1"/>
  </w:style>
  <w:style w:type="paragraph" w:customStyle="1" w:styleId="7DEDA2AC75114967A26B840411F3D2DE">
    <w:name w:val="7DEDA2AC75114967A26B840411F3D2DE"/>
    <w:rsid w:val="00297EB1"/>
  </w:style>
  <w:style w:type="paragraph" w:customStyle="1" w:styleId="F7BF24F6ABF6491A8768C4DBDFA59412">
    <w:name w:val="F7BF24F6ABF6491A8768C4DBDFA59412"/>
    <w:rsid w:val="00297EB1"/>
  </w:style>
  <w:style w:type="paragraph" w:customStyle="1" w:styleId="B210AB45316645ED8520272DF449502D">
    <w:name w:val="B210AB45316645ED8520272DF449502D"/>
    <w:rsid w:val="00297EB1"/>
  </w:style>
  <w:style w:type="paragraph" w:customStyle="1" w:styleId="414B6193D7FB463392B7F15C05D9B323">
    <w:name w:val="414B6193D7FB463392B7F15C05D9B323"/>
    <w:rsid w:val="00297EB1"/>
  </w:style>
  <w:style w:type="paragraph" w:customStyle="1" w:styleId="B08FE96FCBFC480E89B90C22D92F790C">
    <w:name w:val="B08FE96FCBFC480E89B90C22D92F790C"/>
    <w:rsid w:val="00297EB1"/>
  </w:style>
  <w:style w:type="paragraph" w:customStyle="1" w:styleId="088E4E57BD1A4664B04948AD811F851E">
    <w:name w:val="088E4E57BD1A4664B04948AD811F851E"/>
    <w:rsid w:val="00297EB1"/>
  </w:style>
  <w:style w:type="paragraph" w:customStyle="1" w:styleId="E806A42B725A4B84913880B938928AE4">
    <w:name w:val="E806A42B725A4B84913880B938928AE4"/>
    <w:rsid w:val="00297EB1"/>
  </w:style>
  <w:style w:type="paragraph" w:customStyle="1" w:styleId="873A4E314FD244539DD3F22B13A697F8">
    <w:name w:val="873A4E314FD244539DD3F22B13A697F8"/>
    <w:rsid w:val="00297EB1"/>
  </w:style>
  <w:style w:type="paragraph" w:customStyle="1" w:styleId="1859515CA52545BD9CB44BFD798517D0">
    <w:name w:val="1859515CA52545BD9CB44BFD798517D0"/>
    <w:rsid w:val="00297EB1"/>
  </w:style>
  <w:style w:type="paragraph" w:customStyle="1" w:styleId="B943D9BA3E3F4357B0074B46BA6D7CE6">
    <w:name w:val="B943D9BA3E3F4357B0074B46BA6D7CE6"/>
    <w:rsid w:val="00297EB1"/>
  </w:style>
  <w:style w:type="paragraph" w:customStyle="1" w:styleId="80CE9CC089DB48AF8D73C7C98D9B1C8F">
    <w:name w:val="80CE9CC089DB48AF8D73C7C98D9B1C8F"/>
    <w:rsid w:val="00297EB1"/>
  </w:style>
  <w:style w:type="paragraph" w:customStyle="1" w:styleId="173825D223584D96A0DC7DBA17FF242A">
    <w:name w:val="173825D223584D96A0DC7DBA17FF242A"/>
    <w:rsid w:val="00297EB1"/>
  </w:style>
  <w:style w:type="paragraph" w:customStyle="1" w:styleId="F5D1A3AF171A4A46958CAF1C87F6E532">
    <w:name w:val="F5D1A3AF171A4A46958CAF1C87F6E532"/>
    <w:rsid w:val="00297EB1"/>
  </w:style>
  <w:style w:type="paragraph" w:customStyle="1" w:styleId="BB9186F131944F339DB965B29036F6B3">
    <w:name w:val="BB9186F131944F339DB965B29036F6B3"/>
    <w:rsid w:val="00297EB1"/>
  </w:style>
  <w:style w:type="paragraph" w:customStyle="1" w:styleId="5044AA4139C84279BB0230554F530FA2">
    <w:name w:val="5044AA4139C84279BB0230554F530FA2"/>
    <w:rsid w:val="00297EB1"/>
  </w:style>
  <w:style w:type="paragraph" w:customStyle="1" w:styleId="DF35C00017784375B9982688F5F6C436">
    <w:name w:val="DF35C00017784375B9982688F5F6C436"/>
    <w:rsid w:val="00297EB1"/>
  </w:style>
  <w:style w:type="paragraph" w:customStyle="1" w:styleId="4DF708E0350144E58A0D5447FEDA5E34">
    <w:name w:val="4DF708E0350144E58A0D5447FEDA5E34"/>
    <w:rsid w:val="00297EB1"/>
  </w:style>
  <w:style w:type="paragraph" w:customStyle="1" w:styleId="5BF83E6D9C7C4A75B5BA2A2C119EA558">
    <w:name w:val="5BF83E6D9C7C4A75B5BA2A2C119EA558"/>
    <w:rsid w:val="00297EB1"/>
  </w:style>
  <w:style w:type="paragraph" w:customStyle="1" w:styleId="92E8FB846DF64CFAA663D50059E054A8">
    <w:name w:val="92E8FB846DF64CFAA663D50059E054A8"/>
    <w:rsid w:val="00297EB1"/>
  </w:style>
  <w:style w:type="paragraph" w:customStyle="1" w:styleId="EC5FD997BFCC41CFA155D4167F39B8BF">
    <w:name w:val="EC5FD997BFCC41CFA155D4167F39B8BF"/>
    <w:rsid w:val="00297EB1"/>
  </w:style>
  <w:style w:type="paragraph" w:customStyle="1" w:styleId="DDEE2246A0FE46CEA5805C28F1B54D59">
    <w:name w:val="DDEE2246A0FE46CEA5805C28F1B54D59"/>
    <w:rsid w:val="00297EB1"/>
  </w:style>
  <w:style w:type="paragraph" w:customStyle="1" w:styleId="E782243A573A4D4D8F3C0053B88792EC">
    <w:name w:val="E782243A573A4D4D8F3C0053B88792EC"/>
    <w:rsid w:val="00297EB1"/>
  </w:style>
  <w:style w:type="paragraph" w:customStyle="1" w:styleId="E0F133070B3648D9A40B6543DEAB617A">
    <w:name w:val="E0F133070B3648D9A40B6543DEAB617A"/>
    <w:rsid w:val="00297EB1"/>
  </w:style>
  <w:style w:type="paragraph" w:customStyle="1" w:styleId="60A66BFE425E45E982002F108BCFC168">
    <w:name w:val="60A66BFE425E45E982002F108BCFC168"/>
    <w:rsid w:val="00297EB1"/>
  </w:style>
  <w:style w:type="paragraph" w:customStyle="1" w:styleId="16B951B338CF451CA137CFE0292144F7">
    <w:name w:val="16B951B338CF451CA137CFE0292144F7"/>
    <w:rsid w:val="00297EB1"/>
  </w:style>
  <w:style w:type="paragraph" w:customStyle="1" w:styleId="9EC05015112640F88DCA2BC679B2451D">
    <w:name w:val="9EC05015112640F88DCA2BC679B2451D"/>
    <w:rsid w:val="00297EB1"/>
  </w:style>
  <w:style w:type="paragraph" w:customStyle="1" w:styleId="CCE0A6455F224CFBB9BFF858108F3807">
    <w:name w:val="CCE0A6455F224CFBB9BFF858108F3807"/>
    <w:rsid w:val="00297EB1"/>
  </w:style>
  <w:style w:type="paragraph" w:customStyle="1" w:styleId="CE334B0185BB4F8CB5D0574EC5566C48">
    <w:name w:val="CE334B0185BB4F8CB5D0574EC5566C48"/>
    <w:rsid w:val="00297EB1"/>
  </w:style>
  <w:style w:type="paragraph" w:customStyle="1" w:styleId="6E9E51DBA2CA47169542F4D4CCE31304">
    <w:name w:val="6E9E51DBA2CA47169542F4D4CCE31304"/>
    <w:rsid w:val="00297EB1"/>
  </w:style>
  <w:style w:type="paragraph" w:customStyle="1" w:styleId="A12783072EEB4D92A4F813CEFF4B602E">
    <w:name w:val="A12783072EEB4D92A4F813CEFF4B602E"/>
    <w:rsid w:val="00297EB1"/>
  </w:style>
  <w:style w:type="paragraph" w:customStyle="1" w:styleId="A041A90B9A294EB6BE6446DC965D043F">
    <w:name w:val="A041A90B9A294EB6BE6446DC965D043F"/>
    <w:rsid w:val="00297EB1"/>
  </w:style>
  <w:style w:type="paragraph" w:customStyle="1" w:styleId="C6CE060F695B466997039CE2725A263D">
    <w:name w:val="C6CE060F695B466997039CE2725A263D"/>
    <w:rsid w:val="00297EB1"/>
  </w:style>
  <w:style w:type="paragraph" w:customStyle="1" w:styleId="EB788C71EE2C4FF88FBB3BAB3C4BE788">
    <w:name w:val="EB788C71EE2C4FF88FBB3BAB3C4BE788"/>
    <w:rsid w:val="00297EB1"/>
  </w:style>
  <w:style w:type="paragraph" w:customStyle="1" w:styleId="FCD59C4493C8420F9A9B4E4386309764">
    <w:name w:val="FCD59C4493C8420F9A9B4E4386309764"/>
    <w:rsid w:val="00297EB1"/>
  </w:style>
  <w:style w:type="paragraph" w:customStyle="1" w:styleId="AFDB1CCE82094D4AA71B333B55A2A914">
    <w:name w:val="AFDB1CCE82094D4AA71B333B55A2A914"/>
    <w:rsid w:val="00297EB1"/>
  </w:style>
  <w:style w:type="paragraph" w:customStyle="1" w:styleId="FC11542E8220415C8B217194003EDFBF">
    <w:name w:val="FC11542E8220415C8B217194003EDFBF"/>
    <w:rsid w:val="00297EB1"/>
  </w:style>
  <w:style w:type="paragraph" w:customStyle="1" w:styleId="6B58532CC9AE442DA9B8C9BA920F1AA2">
    <w:name w:val="6B58532CC9AE442DA9B8C9BA920F1AA2"/>
    <w:rsid w:val="00297EB1"/>
  </w:style>
  <w:style w:type="paragraph" w:customStyle="1" w:styleId="24AD62E41E5242639045CECD3D5D0BDF">
    <w:name w:val="24AD62E41E5242639045CECD3D5D0BDF"/>
    <w:rsid w:val="00297EB1"/>
  </w:style>
  <w:style w:type="paragraph" w:customStyle="1" w:styleId="8D2D99F9B0E940CD98022BF7F93AB61E">
    <w:name w:val="8D2D99F9B0E940CD98022BF7F93AB61E"/>
    <w:rsid w:val="00297EB1"/>
  </w:style>
  <w:style w:type="paragraph" w:customStyle="1" w:styleId="3C603082F63544A789E84993ED77EA96">
    <w:name w:val="3C603082F63544A789E84993ED77EA96"/>
    <w:rsid w:val="00297EB1"/>
  </w:style>
  <w:style w:type="paragraph" w:customStyle="1" w:styleId="C6030DCEA84E4020AF080D5844BA5064">
    <w:name w:val="C6030DCEA84E4020AF080D5844BA5064"/>
    <w:rsid w:val="00297EB1"/>
  </w:style>
  <w:style w:type="paragraph" w:customStyle="1" w:styleId="F7BF24F6ABF6491A8768C4DBDFA594121">
    <w:name w:val="F7BF24F6ABF6491A8768C4DBDFA594121"/>
    <w:rsid w:val="00297EB1"/>
    <w:rPr>
      <w:rFonts w:eastAsiaTheme="minorHAnsi"/>
      <w:lang w:eastAsia="en-US"/>
    </w:rPr>
  </w:style>
  <w:style w:type="paragraph" w:customStyle="1" w:styleId="C6030DCEA84E4020AF080D5844BA50641">
    <w:name w:val="C6030DCEA84E4020AF080D5844BA50641"/>
    <w:rsid w:val="00297EB1"/>
    <w:rPr>
      <w:rFonts w:eastAsiaTheme="minorHAnsi"/>
      <w:lang w:eastAsia="en-US"/>
    </w:rPr>
  </w:style>
  <w:style w:type="paragraph" w:customStyle="1" w:styleId="F7BF24F6ABF6491A8768C4DBDFA594122">
    <w:name w:val="F7BF24F6ABF6491A8768C4DBDFA594122"/>
    <w:rsid w:val="00297EB1"/>
    <w:rPr>
      <w:rFonts w:eastAsiaTheme="minorHAnsi"/>
      <w:lang w:eastAsia="en-US"/>
    </w:rPr>
  </w:style>
  <w:style w:type="paragraph" w:customStyle="1" w:styleId="C6030DCEA84E4020AF080D5844BA50642">
    <w:name w:val="C6030DCEA84E4020AF080D5844BA50642"/>
    <w:rsid w:val="00297EB1"/>
    <w:rPr>
      <w:rFonts w:eastAsiaTheme="minorHAnsi"/>
      <w:lang w:eastAsia="en-US"/>
    </w:rPr>
  </w:style>
  <w:style w:type="paragraph" w:customStyle="1" w:styleId="57EF659E362A481C84FC4696B98CCFDA">
    <w:name w:val="57EF659E362A481C84FC4696B98CCFDA"/>
    <w:rsid w:val="00297EB1"/>
  </w:style>
  <w:style w:type="paragraph" w:customStyle="1" w:styleId="899F6705212549CAA1E69D8777656F1D">
    <w:name w:val="899F6705212549CAA1E69D8777656F1D"/>
    <w:rsid w:val="00297EB1"/>
  </w:style>
  <w:style w:type="paragraph" w:customStyle="1" w:styleId="B1CDA376751E4E2D8664EC86E10A9DB5">
    <w:name w:val="B1CDA376751E4E2D8664EC86E10A9DB5"/>
    <w:rsid w:val="00297EB1"/>
  </w:style>
  <w:style w:type="paragraph" w:customStyle="1" w:styleId="0B4B590E1D024611A32D1158F1CF64AC">
    <w:name w:val="0B4B590E1D024611A32D1158F1CF64AC"/>
    <w:rsid w:val="00297EB1"/>
  </w:style>
  <w:style w:type="paragraph" w:customStyle="1" w:styleId="94136590AE0A486BAC116B56B5E52E32">
    <w:name w:val="94136590AE0A486BAC116B56B5E52E32"/>
    <w:rsid w:val="00297EB1"/>
  </w:style>
  <w:style w:type="paragraph" w:customStyle="1" w:styleId="97552D91196B44AA9784BF1BCCBAD1A2">
    <w:name w:val="97552D91196B44AA9784BF1BCCBAD1A2"/>
    <w:rsid w:val="00297EB1"/>
  </w:style>
  <w:style w:type="paragraph" w:customStyle="1" w:styleId="7645B5A7ECB74E54948AA4D1F858C611">
    <w:name w:val="7645B5A7ECB74E54948AA4D1F858C611"/>
    <w:rsid w:val="00297EB1"/>
  </w:style>
  <w:style w:type="paragraph" w:customStyle="1" w:styleId="F1606703405B40C49902AF62521D9407">
    <w:name w:val="F1606703405B40C49902AF62521D9407"/>
    <w:rsid w:val="00297EB1"/>
  </w:style>
  <w:style w:type="paragraph" w:customStyle="1" w:styleId="EE5AED73185E485FAAA3999B06B0F097">
    <w:name w:val="EE5AED73185E485FAAA3999B06B0F097"/>
    <w:rsid w:val="00297EB1"/>
  </w:style>
  <w:style w:type="paragraph" w:customStyle="1" w:styleId="DA2E1C2F01464FA09D2DAF733F26FB56">
    <w:name w:val="DA2E1C2F01464FA09D2DAF733F26FB56"/>
    <w:rsid w:val="00297EB1"/>
  </w:style>
  <w:style w:type="paragraph" w:customStyle="1" w:styleId="A0938CD4055344E99791EB17CEEEE3B3">
    <w:name w:val="A0938CD4055344E99791EB17CEEEE3B3"/>
    <w:rsid w:val="00297EB1"/>
  </w:style>
  <w:style w:type="paragraph" w:customStyle="1" w:styleId="AC56A62EEE8C43EAA537C7F28CC46152">
    <w:name w:val="AC56A62EEE8C43EAA537C7F28CC46152"/>
    <w:rsid w:val="00297EB1"/>
  </w:style>
  <w:style w:type="paragraph" w:customStyle="1" w:styleId="7FB0212F4D6544FB8FEEAF4FD269F081">
    <w:name w:val="7FB0212F4D6544FB8FEEAF4FD269F081"/>
    <w:rsid w:val="00297EB1"/>
  </w:style>
  <w:style w:type="paragraph" w:customStyle="1" w:styleId="1F906BDDC97347188FC4F757B09623CC">
    <w:name w:val="1F906BDDC97347188FC4F757B09623CC"/>
    <w:rsid w:val="00297EB1"/>
  </w:style>
  <w:style w:type="paragraph" w:customStyle="1" w:styleId="515F45B1142946AD91A370239DDA30CA">
    <w:name w:val="515F45B1142946AD91A370239DDA30CA"/>
    <w:rsid w:val="00297EB1"/>
  </w:style>
  <w:style w:type="paragraph" w:customStyle="1" w:styleId="3ECF2AFA807D4A95A1DF9FDF5A6DA4BD">
    <w:name w:val="3ECF2AFA807D4A95A1DF9FDF5A6DA4BD"/>
    <w:rsid w:val="00297EB1"/>
  </w:style>
  <w:style w:type="paragraph" w:customStyle="1" w:styleId="9F77595EFA62487EA50BACC73C33A0BF">
    <w:name w:val="9F77595EFA62487EA50BACC73C33A0BF"/>
    <w:rsid w:val="00297EB1"/>
  </w:style>
  <w:style w:type="paragraph" w:customStyle="1" w:styleId="6D707E56F61742E790D5E6E92263859A">
    <w:name w:val="6D707E56F61742E790D5E6E92263859A"/>
    <w:rsid w:val="00297EB1"/>
  </w:style>
  <w:style w:type="paragraph" w:customStyle="1" w:styleId="5E86A458AB4442D4951DD9AFF8FC5604">
    <w:name w:val="5E86A458AB4442D4951DD9AFF8FC5604"/>
    <w:rsid w:val="00297EB1"/>
  </w:style>
  <w:style w:type="paragraph" w:customStyle="1" w:styleId="A0B7654B676F4384BF1562FEBF37BDA5">
    <w:name w:val="A0B7654B676F4384BF1562FEBF37BDA5"/>
    <w:rsid w:val="00297EB1"/>
  </w:style>
  <w:style w:type="paragraph" w:customStyle="1" w:styleId="58BCFE45E2A742D190D140D74ECA6408">
    <w:name w:val="58BCFE45E2A742D190D140D74ECA6408"/>
    <w:rsid w:val="00297EB1"/>
  </w:style>
  <w:style w:type="paragraph" w:customStyle="1" w:styleId="A578B94BE4FF4D8980EDE65B4E64D1F7">
    <w:name w:val="A578B94BE4FF4D8980EDE65B4E64D1F7"/>
    <w:rsid w:val="00297EB1"/>
  </w:style>
  <w:style w:type="paragraph" w:customStyle="1" w:styleId="AF3C2646AFDB4C0586B5CA4FA569380F">
    <w:name w:val="AF3C2646AFDB4C0586B5CA4FA569380F"/>
    <w:rsid w:val="00297EB1"/>
  </w:style>
  <w:style w:type="paragraph" w:customStyle="1" w:styleId="1850F38862A94C9A817BE4C830D12A1F">
    <w:name w:val="1850F38862A94C9A817BE4C830D12A1F"/>
    <w:rsid w:val="00297EB1"/>
  </w:style>
  <w:style w:type="paragraph" w:customStyle="1" w:styleId="AD90B69472804AEDBE2835230D3E6FD8">
    <w:name w:val="AD90B69472804AEDBE2835230D3E6FD8"/>
    <w:rsid w:val="00297EB1"/>
  </w:style>
  <w:style w:type="paragraph" w:customStyle="1" w:styleId="4A2DB221F756418DB7A170CFA670DDB6">
    <w:name w:val="4A2DB221F756418DB7A170CFA670DDB6"/>
    <w:rsid w:val="00297EB1"/>
  </w:style>
  <w:style w:type="paragraph" w:customStyle="1" w:styleId="CF5721CD6A024A1FB8A156179DD92E52">
    <w:name w:val="CF5721CD6A024A1FB8A156179DD92E52"/>
    <w:rsid w:val="00297EB1"/>
  </w:style>
  <w:style w:type="paragraph" w:customStyle="1" w:styleId="5FA69D883966431BA95B19AEB9DDBE5A">
    <w:name w:val="5FA69D883966431BA95B19AEB9DDBE5A"/>
    <w:rsid w:val="00297EB1"/>
  </w:style>
  <w:style w:type="paragraph" w:customStyle="1" w:styleId="91DDC666E0994E91918164C6ADA5D20E">
    <w:name w:val="91DDC666E0994E91918164C6ADA5D20E"/>
    <w:rsid w:val="00297EB1"/>
  </w:style>
  <w:style w:type="paragraph" w:customStyle="1" w:styleId="8F806148B3524062BCF384511B5E89BE">
    <w:name w:val="8F806148B3524062BCF384511B5E89BE"/>
    <w:rsid w:val="00297EB1"/>
  </w:style>
  <w:style w:type="paragraph" w:customStyle="1" w:styleId="B3864078707D4635A35D78659980C51D">
    <w:name w:val="B3864078707D4635A35D78659980C51D"/>
    <w:rsid w:val="00297EB1"/>
  </w:style>
  <w:style w:type="paragraph" w:customStyle="1" w:styleId="DEAFD5DCAD6F44AFB49227049527F997">
    <w:name w:val="DEAFD5DCAD6F44AFB49227049527F997"/>
    <w:rsid w:val="00297EB1"/>
  </w:style>
  <w:style w:type="paragraph" w:customStyle="1" w:styleId="5C666C458F34418AB0B79B21D062C5BD">
    <w:name w:val="5C666C458F34418AB0B79B21D062C5BD"/>
    <w:rsid w:val="00297EB1"/>
  </w:style>
  <w:style w:type="paragraph" w:customStyle="1" w:styleId="0F8370D96BDB41578229B4FE17FA8EAE">
    <w:name w:val="0F8370D96BDB41578229B4FE17FA8EAE"/>
    <w:rsid w:val="00297EB1"/>
  </w:style>
  <w:style w:type="paragraph" w:customStyle="1" w:styleId="F5A6DADBFB6F48029529A5EA8F828CD2">
    <w:name w:val="F5A6DADBFB6F48029529A5EA8F828CD2"/>
    <w:rsid w:val="00297EB1"/>
  </w:style>
  <w:style w:type="paragraph" w:customStyle="1" w:styleId="37AEB2CB56294D04AEEC9DD7CE313E21">
    <w:name w:val="37AEB2CB56294D04AEEC9DD7CE313E21"/>
    <w:rsid w:val="00297EB1"/>
  </w:style>
  <w:style w:type="paragraph" w:customStyle="1" w:styleId="5E87FF159CF14BAB9300664089207B33">
    <w:name w:val="5E87FF159CF14BAB9300664089207B33"/>
    <w:rsid w:val="00297EB1"/>
  </w:style>
  <w:style w:type="paragraph" w:customStyle="1" w:styleId="DF4D1463626A4E4CA104AD5B81F0F862">
    <w:name w:val="DF4D1463626A4E4CA104AD5B81F0F862"/>
    <w:rsid w:val="00297EB1"/>
  </w:style>
  <w:style w:type="paragraph" w:customStyle="1" w:styleId="EC56A056FE97428CA6A2CCDD1E0DC3F8">
    <w:name w:val="EC56A056FE97428CA6A2CCDD1E0DC3F8"/>
    <w:rsid w:val="00297EB1"/>
  </w:style>
  <w:style w:type="paragraph" w:customStyle="1" w:styleId="F7BF24F6ABF6491A8768C4DBDFA594123">
    <w:name w:val="F7BF24F6ABF6491A8768C4DBDFA594123"/>
    <w:rsid w:val="00297EB1"/>
    <w:rPr>
      <w:rFonts w:eastAsiaTheme="minorHAnsi"/>
      <w:lang w:eastAsia="en-US"/>
    </w:rPr>
  </w:style>
  <w:style w:type="paragraph" w:customStyle="1" w:styleId="C6030DCEA84E4020AF080D5844BA50643">
    <w:name w:val="C6030DCEA84E4020AF080D5844BA50643"/>
    <w:rsid w:val="00297EB1"/>
    <w:rPr>
      <w:rFonts w:eastAsiaTheme="minorHAnsi"/>
      <w:lang w:eastAsia="en-US"/>
    </w:rPr>
  </w:style>
  <w:style w:type="paragraph" w:customStyle="1" w:styleId="57EF659E362A481C84FC4696B98CCFDA1">
    <w:name w:val="57EF659E362A481C84FC4696B98CCFDA1"/>
    <w:rsid w:val="00297EB1"/>
    <w:rPr>
      <w:rFonts w:eastAsiaTheme="minorHAnsi"/>
      <w:lang w:eastAsia="en-US"/>
    </w:rPr>
  </w:style>
  <w:style w:type="paragraph" w:customStyle="1" w:styleId="899F6705212549CAA1E69D8777656F1D1">
    <w:name w:val="899F6705212549CAA1E69D8777656F1D1"/>
    <w:rsid w:val="00297EB1"/>
    <w:rPr>
      <w:rFonts w:eastAsiaTheme="minorHAnsi"/>
      <w:lang w:eastAsia="en-US"/>
    </w:rPr>
  </w:style>
  <w:style w:type="paragraph" w:customStyle="1" w:styleId="B1CDA376751E4E2D8664EC86E10A9DB51">
    <w:name w:val="B1CDA376751E4E2D8664EC86E10A9DB51"/>
    <w:rsid w:val="00297EB1"/>
    <w:rPr>
      <w:rFonts w:eastAsiaTheme="minorHAnsi"/>
      <w:lang w:eastAsia="en-US"/>
    </w:rPr>
  </w:style>
  <w:style w:type="paragraph" w:customStyle="1" w:styleId="0B4B590E1D024611A32D1158F1CF64AC1">
    <w:name w:val="0B4B590E1D024611A32D1158F1CF64AC1"/>
    <w:rsid w:val="00297EB1"/>
    <w:rPr>
      <w:rFonts w:eastAsiaTheme="minorHAnsi"/>
      <w:lang w:eastAsia="en-US"/>
    </w:rPr>
  </w:style>
  <w:style w:type="paragraph" w:customStyle="1" w:styleId="94136590AE0A486BAC116B56B5E52E321">
    <w:name w:val="94136590AE0A486BAC116B56B5E52E321"/>
    <w:rsid w:val="00297EB1"/>
    <w:rPr>
      <w:rFonts w:eastAsiaTheme="minorHAnsi"/>
      <w:lang w:eastAsia="en-US"/>
    </w:rPr>
  </w:style>
  <w:style w:type="paragraph" w:customStyle="1" w:styleId="97552D91196B44AA9784BF1BCCBAD1A21">
    <w:name w:val="97552D91196B44AA9784BF1BCCBAD1A21"/>
    <w:rsid w:val="00297EB1"/>
    <w:rPr>
      <w:rFonts w:eastAsiaTheme="minorHAnsi"/>
      <w:lang w:eastAsia="en-US"/>
    </w:rPr>
  </w:style>
  <w:style w:type="paragraph" w:customStyle="1" w:styleId="7645B5A7ECB74E54948AA4D1F858C6111">
    <w:name w:val="7645B5A7ECB74E54948AA4D1F858C6111"/>
    <w:rsid w:val="00297EB1"/>
    <w:rPr>
      <w:rFonts w:eastAsiaTheme="minorHAnsi"/>
      <w:lang w:eastAsia="en-US"/>
    </w:rPr>
  </w:style>
  <w:style w:type="paragraph" w:customStyle="1" w:styleId="5C666C458F34418AB0B79B21D062C5BD1">
    <w:name w:val="5C666C458F34418AB0B79B21D062C5BD1"/>
    <w:rsid w:val="00297EB1"/>
    <w:rPr>
      <w:rFonts w:eastAsiaTheme="minorHAnsi"/>
      <w:lang w:eastAsia="en-US"/>
    </w:rPr>
  </w:style>
  <w:style w:type="paragraph" w:customStyle="1" w:styleId="0F8370D96BDB41578229B4FE17FA8EAE1">
    <w:name w:val="0F8370D96BDB41578229B4FE17FA8EAE1"/>
    <w:rsid w:val="00297EB1"/>
    <w:rPr>
      <w:rFonts w:eastAsiaTheme="minorHAnsi"/>
      <w:lang w:eastAsia="en-US"/>
    </w:rPr>
  </w:style>
  <w:style w:type="paragraph" w:customStyle="1" w:styleId="F5A6DADBFB6F48029529A5EA8F828CD21">
    <w:name w:val="F5A6DADBFB6F48029529A5EA8F828CD21"/>
    <w:rsid w:val="00297EB1"/>
    <w:rPr>
      <w:rFonts w:eastAsiaTheme="minorHAnsi"/>
      <w:lang w:eastAsia="en-US"/>
    </w:rPr>
  </w:style>
  <w:style w:type="paragraph" w:customStyle="1" w:styleId="37AEB2CB56294D04AEEC9DD7CE313E211">
    <w:name w:val="37AEB2CB56294D04AEEC9DD7CE313E211"/>
    <w:rsid w:val="00297EB1"/>
    <w:rPr>
      <w:rFonts w:eastAsiaTheme="minorHAnsi"/>
      <w:lang w:eastAsia="en-US"/>
    </w:rPr>
  </w:style>
  <w:style w:type="paragraph" w:customStyle="1" w:styleId="5E87FF159CF14BAB9300664089207B331">
    <w:name w:val="5E87FF159CF14BAB9300664089207B331"/>
    <w:rsid w:val="00297EB1"/>
    <w:rPr>
      <w:rFonts w:eastAsiaTheme="minorHAnsi"/>
      <w:lang w:eastAsia="en-US"/>
    </w:rPr>
  </w:style>
  <w:style w:type="paragraph" w:customStyle="1" w:styleId="DF4D1463626A4E4CA104AD5B81F0F8621">
    <w:name w:val="DF4D1463626A4E4CA104AD5B81F0F8621"/>
    <w:rsid w:val="00297EB1"/>
    <w:rPr>
      <w:rFonts w:eastAsiaTheme="minorHAnsi"/>
      <w:lang w:eastAsia="en-US"/>
    </w:rPr>
  </w:style>
  <w:style w:type="paragraph" w:customStyle="1" w:styleId="EC56A056FE97428CA6A2CCDD1E0DC3F81">
    <w:name w:val="EC56A056FE97428CA6A2CCDD1E0DC3F81"/>
    <w:rsid w:val="00297EB1"/>
    <w:rPr>
      <w:rFonts w:eastAsiaTheme="minorHAnsi"/>
      <w:lang w:eastAsia="en-US"/>
    </w:rPr>
  </w:style>
  <w:style w:type="paragraph" w:customStyle="1" w:styleId="FF2E4A7D947B456B824C74000C5A9787">
    <w:name w:val="FF2E4A7D947B456B824C74000C5A9787"/>
    <w:rsid w:val="00297EB1"/>
  </w:style>
  <w:style w:type="paragraph" w:customStyle="1" w:styleId="C937139AC1194CBAA3C1577479AC9B6A">
    <w:name w:val="C937139AC1194CBAA3C1577479AC9B6A"/>
    <w:rsid w:val="00297EB1"/>
  </w:style>
  <w:style w:type="paragraph" w:customStyle="1" w:styleId="CA44FF7A04B64367881E5B26FE4BB0D9">
    <w:name w:val="CA44FF7A04B64367881E5B26FE4BB0D9"/>
    <w:rsid w:val="00297EB1"/>
  </w:style>
  <w:style w:type="paragraph" w:customStyle="1" w:styleId="C3049512A48F4799A4011F5F4ED9FAA6">
    <w:name w:val="C3049512A48F4799A4011F5F4ED9FAA6"/>
    <w:rsid w:val="00297EB1"/>
  </w:style>
  <w:style w:type="paragraph" w:customStyle="1" w:styleId="2EBE20CB7D0C48498959DC45E577C8E7">
    <w:name w:val="2EBE20CB7D0C48498959DC45E577C8E7"/>
    <w:rsid w:val="00297EB1"/>
  </w:style>
  <w:style w:type="paragraph" w:customStyle="1" w:styleId="543052CB94E34D37B99C33AD5E8D07BD">
    <w:name w:val="543052CB94E34D37B99C33AD5E8D07BD"/>
    <w:rsid w:val="00297EB1"/>
  </w:style>
  <w:style w:type="paragraph" w:customStyle="1" w:styleId="A8F247B115E145FCB19C101A7D3713D2">
    <w:name w:val="A8F247B115E145FCB19C101A7D3713D2"/>
    <w:rsid w:val="00297EB1"/>
  </w:style>
  <w:style w:type="paragraph" w:customStyle="1" w:styleId="013F001C8CA443DCB535F70F65EEF088">
    <w:name w:val="013F001C8CA443DCB535F70F65EEF088"/>
    <w:rsid w:val="00297EB1"/>
  </w:style>
  <w:style w:type="paragraph" w:customStyle="1" w:styleId="673301A59D9144128C0C333842C98B41">
    <w:name w:val="673301A59D9144128C0C333842C98B41"/>
    <w:rsid w:val="00297EB1"/>
  </w:style>
  <w:style w:type="paragraph" w:customStyle="1" w:styleId="3786EFD98FE2488C9DFA204954D1CF0E">
    <w:name w:val="3786EFD98FE2488C9DFA204954D1CF0E"/>
    <w:rsid w:val="00297EB1"/>
  </w:style>
  <w:style w:type="paragraph" w:customStyle="1" w:styleId="8AD51692D78746D4B950E19FE341DBE6">
    <w:name w:val="8AD51692D78746D4B950E19FE341DBE6"/>
    <w:rsid w:val="00297EB1"/>
  </w:style>
  <w:style w:type="paragraph" w:customStyle="1" w:styleId="F18A7CB0BE6748DF95E0939367AA50AB">
    <w:name w:val="F18A7CB0BE6748DF95E0939367AA50AB"/>
    <w:rsid w:val="00297EB1"/>
  </w:style>
  <w:style w:type="paragraph" w:customStyle="1" w:styleId="8D766FDE0789477798BB7E173AA6D166">
    <w:name w:val="8D766FDE0789477798BB7E173AA6D166"/>
    <w:rsid w:val="00297EB1"/>
  </w:style>
  <w:style w:type="paragraph" w:customStyle="1" w:styleId="C5D127A0D4A745D18E397F0117081FA3">
    <w:name w:val="C5D127A0D4A745D18E397F0117081FA3"/>
    <w:rsid w:val="00297EB1"/>
  </w:style>
  <w:style w:type="paragraph" w:customStyle="1" w:styleId="C830CAE7151D435D8803200597110D70">
    <w:name w:val="C830CAE7151D435D8803200597110D70"/>
    <w:rsid w:val="00297EB1"/>
  </w:style>
  <w:style w:type="paragraph" w:customStyle="1" w:styleId="DAF016EE429A479E861DD89D91976DE7">
    <w:name w:val="DAF016EE429A479E861DD89D91976DE7"/>
    <w:rsid w:val="00297EB1"/>
  </w:style>
  <w:style w:type="paragraph" w:customStyle="1" w:styleId="582E1DFD6DF24BD1AA52813D8043EE1C">
    <w:name w:val="582E1DFD6DF24BD1AA52813D8043EE1C"/>
    <w:rsid w:val="00297EB1"/>
  </w:style>
  <w:style w:type="paragraph" w:customStyle="1" w:styleId="A6A03E02B4104B44907599050473405A">
    <w:name w:val="A6A03E02B4104B44907599050473405A"/>
    <w:rsid w:val="00297EB1"/>
  </w:style>
  <w:style w:type="paragraph" w:customStyle="1" w:styleId="C9B1E56383264DF28D7FE9C0DD2BC20E">
    <w:name w:val="C9B1E56383264DF28D7FE9C0DD2BC20E"/>
    <w:rsid w:val="00297EB1"/>
  </w:style>
  <w:style w:type="paragraph" w:customStyle="1" w:styleId="49320DC6DB0E431AA11ADA748F923AAF">
    <w:name w:val="49320DC6DB0E431AA11ADA748F923AAF"/>
    <w:rsid w:val="00297EB1"/>
  </w:style>
  <w:style w:type="paragraph" w:customStyle="1" w:styleId="C7812FFBCAAF4C95A228116A7BF09DAD">
    <w:name w:val="C7812FFBCAAF4C95A228116A7BF09DAD"/>
    <w:rsid w:val="00297EB1"/>
  </w:style>
  <w:style w:type="paragraph" w:customStyle="1" w:styleId="AEE03F9C2C5C42CF9B5E421E8D23647C">
    <w:name w:val="AEE03F9C2C5C42CF9B5E421E8D23647C"/>
    <w:rsid w:val="00297EB1"/>
  </w:style>
  <w:style w:type="paragraph" w:customStyle="1" w:styleId="80A55BD2F7B94874A41FCEC98C96C51A">
    <w:name w:val="80A55BD2F7B94874A41FCEC98C96C51A"/>
    <w:rsid w:val="00297EB1"/>
  </w:style>
  <w:style w:type="paragraph" w:customStyle="1" w:styleId="FE2D114CD0DF4179B1DAD030650C5244">
    <w:name w:val="FE2D114CD0DF4179B1DAD030650C5244"/>
    <w:rsid w:val="00297EB1"/>
  </w:style>
  <w:style w:type="paragraph" w:customStyle="1" w:styleId="04ED624B07BD4C86AA750E256D694A2A">
    <w:name w:val="04ED624B07BD4C86AA750E256D694A2A"/>
    <w:rsid w:val="00297EB1"/>
  </w:style>
  <w:style w:type="paragraph" w:customStyle="1" w:styleId="1AFB3B3F1B1D49E89D576C9807B3650D">
    <w:name w:val="1AFB3B3F1B1D49E89D576C9807B3650D"/>
    <w:rsid w:val="00297EB1"/>
  </w:style>
  <w:style w:type="paragraph" w:customStyle="1" w:styleId="2C7AE3DF40ED40F9A47A948914130FBF">
    <w:name w:val="2C7AE3DF40ED40F9A47A948914130FBF"/>
    <w:rsid w:val="00297EB1"/>
  </w:style>
  <w:style w:type="paragraph" w:customStyle="1" w:styleId="565AA3C558694CF0983EFD427A5E1415">
    <w:name w:val="565AA3C558694CF0983EFD427A5E1415"/>
    <w:rsid w:val="00297EB1"/>
  </w:style>
  <w:style w:type="paragraph" w:customStyle="1" w:styleId="F075F1F9EA5F40C3AF32793FBACB273C">
    <w:name w:val="F075F1F9EA5F40C3AF32793FBACB273C"/>
    <w:rsid w:val="00297EB1"/>
  </w:style>
  <w:style w:type="paragraph" w:customStyle="1" w:styleId="547DCB86FD2E4B1083941535AE28E64D">
    <w:name w:val="547DCB86FD2E4B1083941535AE28E64D"/>
    <w:rsid w:val="00297EB1"/>
  </w:style>
  <w:style w:type="paragraph" w:customStyle="1" w:styleId="35765254D065422D9084A9F2908581AD">
    <w:name w:val="35765254D065422D9084A9F2908581AD"/>
    <w:rsid w:val="00297EB1"/>
  </w:style>
  <w:style w:type="paragraph" w:customStyle="1" w:styleId="8D7279E8A4554580B85CA7FD42B88171">
    <w:name w:val="8D7279E8A4554580B85CA7FD42B88171"/>
    <w:rsid w:val="00297EB1"/>
  </w:style>
  <w:style w:type="paragraph" w:customStyle="1" w:styleId="B47E78A9F6A748AA9A801D3E7B67D173">
    <w:name w:val="B47E78A9F6A748AA9A801D3E7B67D173"/>
    <w:rsid w:val="00297EB1"/>
  </w:style>
  <w:style w:type="paragraph" w:customStyle="1" w:styleId="F86890C9958E4DD0808DA16FF9436EB2">
    <w:name w:val="F86890C9958E4DD0808DA16FF9436EB2"/>
    <w:rsid w:val="00297EB1"/>
  </w:style>
  <w:style w:type="paragraph" w:customStyle="1" w:styleId="44CC06E0B4F14F8ABA37567FE783F1DD">
    <w:name w:val="44CC06E0B4F14F8ABA37567FE783F1DD"/>
    <w:rsid w:val="00297EB1"/>
  </w:style>
  <w:style w:type="paragraph" w:customStyle="1" w:styleId="6E0B43196D04458192CA8F94014E2428">
    <w:name w:val="6E0B43196D04458192CA8F94014E2428"/>
    <w:rsid w:val="00297EB1"/>
  </w:style>
  <w:style w:type="paragraph" w:customStyle="1" w:styleId="D8DEC0EFF46342DB8B1C360F50656D5C">
    <w:name w:val="D8DEC0EFF46342DB8B1C360F50656D5C"/>
    <w:rsid w:val="00297EB1"/>
  </w:style>
  <w:style w:type="paragraph" w:customStyle="1" w:styleId="994C5B02BD0F41E4948F34FDABFDCAAD">
    <w:name w:val="994C5B02BD0F41E4948F34FDABFDCAAD"/>
    <w:rsid w:val="00297EB1"/>
  </w:style>
  <w:style w:type="paragraph" w:customStyle="1" w:styleId="148E5A1DCB5C42458A7899E3DA67C9CF">
    <w:name w:val="148E5A1DCB5C42458A7899E3DA67C9CF"/>
    <w:rsid w:val="00297EB1"/>
  </w:style>
  <w:style w:type="paragraph" w:customStyle="1" w:styleId="556E0A3CE999414382BE07D37E6195EA">
    <w:name w:val="556E0A3CE999414382BE07D37E6195EA"/>
    <w:rsid w:val="00297EB1"/>
  </w:style>
  <w:style w:type="paragraph" w:customStyle="1" w:styleId="DE9661241CF04D31990D182C99807427">
    <w:name w:val="DE9661241CF04D31990D182C99807427"/>
    <w:rsid w:val="00297EB1"/>
  </w:style>
  <w:style w:type="paragraph" w:customStyle="1" w:styleId="3B8A8CEBCFBE4048B5B6AF0EC3FF9A42">
    <w:name w:val="3B8A8CEBCFBE4048B5B6AF0EC3FF9A42"/>
    <w:rsid w:val="00297EB1"/>
  </w:style>
  <w:style w:type="paragraph" w:customStyle="1" w:styleId="1783D228DD4B469F9B15D94E855E1A2E">
    <w:name w:val="1783D228DD4B469F9B15D94E855E1A2E"/>
    <w:rsid w:val="00297EB1"/>
  </w:style>
  <w:style w:type="paragraph" w:customStyle="1" w:styleId="7AF9939A8E1A4B60A52CCA5847399241">
    <w:name w:val="7AF9939A8E1A4B60A52CCA5847399241"/>
    <w:rsid w:val="00297EB1"/>
  </w:style>
  <w:style w:type="paragraph" w:customStyle="1" w:styleId="0FDE083866F2449789BAE457E28487AB">
    <w:name w:val="0FDE083866F2449789BAE457E28487AB"/>
    <w:rsid w:val="00297EB1"/>
  </w:style>
  <w:style w:type="paragraph" w:customStyle="1" w:styleId="15190A124276482DB9CBE542B72F746D">
    <w:name w:val="15190A124276482DB9CBE542B72F746D"/>
    <w:rsid w:val="00297EB1"/>
  </w:style>
  <w:style w:type="paragraph" w:customStyle="1" w:styleId="CC17FD0F450B4AE1A4EADE431CD40926">
    <w:name w:val="CC17FD0F450B4AE1A4EADE431CD40926"/>
    <w:rsid w:val="00297EB1"/>
  </w:style>
  <w:style w:type="paragraph" w:customStyle="1" w:styleId="779C5419912E49798FE7CF588D483711">
    <w:name w:val="779C5419912E49798FE7CF588D483711"/>
    <w:rsid w:val="00297EB1"/>
  </w:style>
  <w:style w:type="paragraph" w:customStyle="1" w:styleId="95267D65744F405D872EC57CABB915FB">
    <w:name w:val="95267D65744F405D872EC57CABB915FB"/>
    <w:rsid w:val="00297EB1"/>
  </w:style>
  <w:style w:type="paragraph" w:customStyle="1" w:styleId="CFAA317CBD444AE69C4AC4D86F6718D4">
    <w:name w:val="CFAA317CBD444AE69C4AC4D86F6718D4"/>
    <w:rsid w:val="00297EB1"/>
  </w:style>
  <w:style w:type="paragraph" w:customStyle="1" w:styleId="996999ED6F6946A1A0DCBFAE0D8FAE26">
    <w:name w:val="996999ED6F6946A1A0DCBFAE0D8FAE26"/>
    <w:rsid w:val="00297EB1"/>
  </w:style>
  <w:style w:type="paragraph" w:customStyle="1" w:styleId="FFA0FCDB9E8546DAAB3E48A6D667C16B">
    <w:name w:val="FFA0FCDB9E8546DAAB3E48A6D667C16B"/>
    <w:rsid w:val="00297EB1"/>
  </w:style>
  <w:style w:type="paragraph" w:customStyle="1" w:styleId="EBC29EDABD5548B5A8B830113DE89288">
    <w:name w:val="EBC29EDABD5548B5A8B830113DE89288"/>
    <w:rsid w:val="00297EB1"/>
  </w:style>
  <w:style w:type="paragraph" w:customStyle="1" w:styleId="92D895C73D374EAAADE9ECF2D7928CD3">
    <w:name w:val="92D895C73D374EAAADE9ECF2D7928CD3"/>
    <w:rsid w:val="00297EB1"/>
  </w:style>
  <w:style w:type="paragraph" w:customStyle="1" w:styleId="4A381381DC034CEF8E86354176B54EEE">
    <w:name w:val="4A381381DC034CEF8E86354176B54EEE"/>
    <w:rsid w:val="00297EB1"/>
  </w:style>
  <w:style w:type="paragraph" w:customStyle="1" w:styleId="45F50A6CE7DA47CCB85AE90DA898EB68">
    <w:name w:val="45F50A6CE7DA47CCB85AE90DA898EB68"/>
    <w:rsid w:val="00297EB1"/>
  </w:style>
  <w:style w:type="paragraph" w:customStyle="1" w:styleId="0BD0C12CC0934584AFA9B8EC2DF990B4">
    <w:name w:val="0BD0C12CC0934584AFA9B8EC2DF990B4"/>
    <w:rsid w:val="00297EB1"/>
  </w:style>
  <w:style w:type="paragraph" w:customStyle="1" w:styleId="8C443D3EFBFB47678DF7AD581BD16B45">
    <w:name w:val="8C443D3EFBFB47678DF7AD581BD16B45"/>
    <w:rsid w:val="00297EB1"/>
  </w:style>
  <w:style w:type="paragraph" w:customStyle="1" w:styleId="52D77D92EF724FC69B364749860ADBA3">
    <w:name w:val="52D77D92EF724FC69B364749860ADBA3"/>
    <w:rsid w:val="00297EB1"/>
  </w:style>
  <w:style w:type="paragraph" w:customStyle="1" w:styleId="E66D26B3E70D4FCA836B6380FED5818B">
    <w:name w:val="E66D26B3E70D4FCA836B6380FED5818B"/>
    <w:rsid w:val="00297EB1"/>
  </w:style>
  <w:style w:type="paragraph" w:customStyle="1" w:styleId="942786C0D2C94351856163E367107C15">
    <w:name w:val="942786C0D2C94351856163E367107C15"/>
    <w:rsid w:val="00297EB1"/>
  </w:style>
  <w:style w:type="paragraph" w:customStyle="1" w:styleId="0EFBB858C1C740D89DA53E1FEF6A2445">
    <w:name w:val="0EFBB858C1C740D89DA53E1FEF6A2445"/>
    <w:rsid w:val="00297EB1"/>
  </w:style>
  <w:style w:type="paragraph" w:customStyle="1" w:styleId="C70B02C795774881A497981458628911">
    <w:name w:val="C70B02C795774881A497981458628911"/>
    <w:rsid w:val="00297EB1"/>
  </w:style>
  <w:style w:type="paragraph" w:customStyle="1" w:styleId="2956A2465AEB4956BF969A7CBAC6F98F">
    <w:name w:val="2956A2465AEB4956BF969A7CBAC6F98F"/>
    <w:rsid w:val="00297EB1"/>
  </w:style>
  <w:style w:type="paragraph" w:customStyle="1" w:styleId="47902B295E5C4F99A1B023E870CEF691">
    <w:name w:val="47902B295E5C4F99A1B023E870CEF691"/>
    <w:rsid w:val="00297EB1"/>
  </w:style>
  <w:style w:type="paragraph" w:customStyle="1" w:styleId="E27DADCAA5D046E7B43DDF41BF0336DE">
    <w:name w:val="E27DADCAA5D046E7B43DDF41BF0336DE"/>
    <w:rsid w:val="00297EB1"/>
  </w:style>
  <w:style w:type="paragraph" w:customStyle="1" w:styleId="1B00B32973254B569B9A1EEDCE6F2DF5">
    <w:name w:val="1B00B32973254B569B9A1EEDCE6F2DF5"/>
    <w:rsid w:val="00297EB1"/>
  </w:style>
  <w:style w:type="paragraph" w:customStyle="1" w:styleId="B0FEFF6E099F478CB8E9D5775423A4DF">
    <w:name w:val="B0FEFF6E099F478CB8E9D5775423A4DF"/>
    <w:rsid w:val="00297EB1"/>
  </w:style>
  <w:style w:type="paragraph" w:customStyle="1" w:styleId="BAD324DA6F6647C39E3F78309F768F59">
    <w:name w:val="BAD324DA6F6647C39E3F78309F768F59"/>
    <w:rsid w:val="00297EB1"/>
  </w:style>
  <w:style w:type="paragraph" w:customStyle="1" w:styleId="36A9CF2D383B4EA98BBC3B4ACD265F38">
    <w:name w:val="36A9CF2D383B4EA98BBC3B4ACD265F38"/>
    <w:rsid w:val="00297EB1"/>
  </w:style>
  <w:style w:type="paragraph" w:customStyle="1" w:styleId="8ADB019D6B4247C1BAF75060F7D648D7">
    <w:name w:val="8ADB019D6B4247C1BAF75060F7D648D7"/>
    <w:rsid w:val="00297EB1"/>
  </w:style>
  <w:style w:type="paragraph" w:customStyle="1" w:styleId="48BD4B299BBC4178A96148C50C7CD3A3">
    <w:name w:val="48BD4B299BBC4178A96148C50C7CD3A3"/>
    <w:rsid w:val="00297EB1"/>
  </w:style>
  <w:style w:type="paragraph" w:customStyle="1" w:styleId="834FA96B6EAF407E94B59AD823A3A129">
    <w:name w:val="834FA96B6EAF407E94B59AD823A3A129"/>
    <w:rsid w:val="00297EB1"/>
  </w:style>
  <w:style w:type="paragraph" w:customStyle="1" w:styleId="AB99E13AA0774E83AE2DACD365D4859E">
    <w:name w:val="AB99E13AA0774E83AE2DACD365D4859E"/>
    <w:rsid w:val="00297EB1"/>
  </w:style>
  <w:style w:type="paragraph" w:customStyle="1" w:styleId="464EF6366D974F9C830EDA59660A51EE">
    <w:name w:val="464EF6366D974F9C830EDA59660A51EE"/>
    <w:rsid w:val="00297EB1"/>
  </w:style>
  <w:style w:type="paragraph" w:customStyle="1" w:styleId="B4A8FC80C5D94554B16FD57250567C0A">
    <w:name w:val="B4A8FC80C5D94554B16FD57250567C0A"/>
    <w:rsid w:val="00297EB1"/>
  </w:style>
  <w:style w:type="paragraph" w:customStyle="1" w:styleId="E995CB9DF1A140128208B86615E60FEC">
    <w:name w:val="E995CB9DF1A140128208B86615E60FEC"/>
    <w:rsid w:val="00297EB1"/>
  </w:style>
  <w:style w:type="paragraph" w:customStyle="1" w:styleId="CE2CB1E99AD44926B2CFE45A5DE4C6E5">
    <w:name w:val="CE2CB1E99AD44926B2CFE45A5DE4C6E5"/>
    <w:rsid w:val="00297EB1"/>
  </w:style>
  <w:style w:type="paragraph" w:customStyle="1" w:styleId="994991E5C25F483F941EB45AD07150D2">
    <w:name w:val="994991E5C25F483F941EB45AD07150D2"/>
    <w:rsid w:val="00297EB1"/>
  </w:style>
  <w:style w:type="paragraph" w:customStyle="1" w:styleId="F996CAB3066E439EABE54C70B5D5A8DC">
    <w:name w:val="F996CAB3066E439EABE54C70B5D5A8DC"/>
    <w:rsid w:val="00297EB1"/>
  </w:style>
  <w:style w:type="paragraph" w:customStyle="1" w:styleId="0484A44E693946F289606C438925A80F">
    <w:name w:val="0484A44E693946F289606C438925A80F"/>
    <w:rsid w:val="00297EB1"/>
  </w:style>
  <w:style w:type="paragraph" w:customStyle="1" w:styleId="13AFBE2E0B534BC9A7454FA2998DD719">
    <w:name w:val="13AFBE2E0B534BC9A7454FA2998DD719"/>
    <w:rsid w:val="00297EB1"/>
  </w:style>
  <w:style w:type="paragraph" w:customStyle="1" w:styleId="D25CA2A3B132466888EBE95F13DEE4C4">
    <w:name w:val="D25CA2A3B132466888EBE95F13DEE4C4"/>
    <w:rsid w:val="00297EB1"/>
  </w:style>
  <w:style w:type="paragraph" w:customStyle="1" w:styleId="31173E9A185D4EC4A65044646A36038F">
    <w:name w:val="31173E9A185D4EC4A65044646A36038F"/>
    <w:rsid w:val="00297EB1"/>
  </w:style>
  <w:style w:type="paragraph" w:customStyle="1" w:styleId="850E1E91CEA7473891F19D2B2AE42F49">
    <w:name w:val="850E1E91CEA7473891F19D2B2AE42F49"/>
    <w:rsid w:val="00297EB1"/>
  </w:style>
  <w:style w:type="paragraph" w:customStyle="1" w:styleId="9C33FED3E63C48888DBE44EAF5AFA743">
    <w:name w:val="9C33FED3E63C48888DBE44EAF5AFA743"/>
    <w:rsid w:val="00297EB1"/>
  </w:style>
  <w:style w:type="paragraph" w:customStyle="1" w:styleId="591AD1F3916B466484760D6837714EE0">
    <w:name w:val="591AD1F3916B466484760D6837714EE0"/>
    <w:rsid w:val="00297EB1"/>
  </w:style>
  <w:style w:type="paragraph" w:customStyle="1" w:styleId="A54B8A8B25CC4F9E87E965DF2B1450CE">
    <w:name w:val="A54B8A8B25CC4F9E87E965DF2B1450CE"/>
    <w:rsid w:val="00297EB1"/>
  </w:style>
  <w:style w:type="paragraph" w:customStyle="1" w:styleId="00130946B7EC497696BF418FED0FA020">
    <w:name w:val="00130946B7EC497696BF418FED0FA020"/>
    <w:rsid w:val="00297EB1"/>
  </w:style>
  <w:style w:type="paragraph" w:customStyle="1" w:styleId="D652454B5AA34ED89F8D80112A58FE60">
    <w:name w:val="D652454B5AA34ED89F8D80112A58FE60"/>
    <w:rsid w:val="00297EB1"/>
  </w:style>
  <w:style w:type="paragraph" w:customStyle="1" w:styleId="82F81B36D1C34B7F821CDF7C68F1ADC6">
    <w:name w:val="82F81B36D1C34B7F821CDF7C68F1ADC6"/>
    <w:rsid w:val="00297EB1"/>
  </w:style>
  <w:style w:type="paragraph" w:customStyle="1" w:styleId="A5D21AFCF6474692855E37AD19CAA463">
    <w:name w:val="A5D21AFCF6474692855E37AD19CAA463"/>
    <w:rsid w:val="00297EB1"/>
  </w:style>
  <w:style w:type="paragraph" w:customStyle="1" w:styleId="D3196000E0F64238BC72B87846A7A9F4">
    <w:name w:val="D3196000E0F64238BC72B87846A7A9F4"/>
    <w:rsid w:val="00297EB1"/>
  </w:style>
  <w:style w:type="paragraph" w:customStyle="1" w:styleId="6266D29DC4654E549F068AF3F7AAF84F">
    <w:name w:val="6266D29DC4654E549F068AF3F7AAF84F"/>
    <w:rsid w:val="00297EB1"/>
  </w:style>
  <w:style w:type="paragraph" w:customStyle="1" w:styleId="F63E7078B7AC4813ADEE68E42541455D">
    <w:name w:val="F63E7078B7AC4813ADEE68E42541455D"/>
    <w:rsid w:val="00297EB1"/>
  </w:style>
  <w:style w:type="paragraph" w:customStyle="1" w:styleId="418354813B7A4EDCB9333365761E9ACA">
    <w:name w:val="418354813B7A4EDCB9333365761E9ACA"/>
    <w:rsid w:val="00297EB1"/>
  </w:style>
  <w:style w:type="paragraph" w:customStyle="1" w:styleId="F7BF24F6ABF6491A8768C4DBDFA594124">
    <w:name w:val="F7BF24F6ABF6491A8768C4DBDFA594124"/>
    <w:rsid w:val="00297EB1"/>
    <w:rPr>
      <w:rFonts w:eastAsiaTheme="minorHAnsi"/>
      <w:lang w:eastAsia="en-US"/>
    </w:rPr>
  </w:style>
  <w:style w:type="paragraph" w:customStyle="1" w:styleId="C6030DCEA84E4020AF080D5844BA50644">
    <w:name w:val="C6030DCEA84E4020AF080D5844BA50644"/>
    <w:rsid w:val="00297EB1"/>
    <w:rPr>
      <w:rFonts w:eastAsiaTheme="minorHAnsi"/>
      <w:lang w:eastAsia="en-US"/>
    </w:rPr>
  </w:style>
  <w:style w:type="paragraph" w:customStyle="1" w:styleId="57EF659E362A481C84FC4696B98CCFDA2">
    <w:name w:val="57EF659E362A481C84FC4696B98CCFDA2"/>
    <w:rsid w:val="00297EB1"/>
    <w:rPr>
      <w:rFonts w:eastAsiaTheme="minorHAnsi"/>
      <w:lang w:eastAsia="en-US"/>
    </w:rPr>
  </w:style>
  <w:style w:type="paragraph" w:customStyle="1" w:styleId="899F6705212549CAA1E69D8777656F1D2">
    <w:name w:val="899F6705212549CAA1E69D8777656F1D2"/>
    <w:rsid w:val="00297EB1"/>
    <w:rPr>
      <w:rFonts w:eastAsiaTheme="minorHAnsi"/>
      <w:lang w:eastAsia="en-US"/>
    </w:rPr>
  </w:style>
  <w:style w:type="paragraph" w:customStyle="1" w:styleId="B1CDA376751E4E2D8664EC86E10A9DB52">
    <w:name w:val="B1CDA376751E4E2D8664EC86E10A9DB52"/>
    <w:rsid w:val="00297EB1"/>
    <w:rPr>
      <w:rFonts w:eastAsiaTheme="minorHAnsi"/>
      <w:lang w:eastAsia="en-US"/>
    </w:rPr>
  </w:style>
  <w:style w:type="paragraph" w:customStyle="1" w:styleId="0B4B590E1D024611A32D1158F1CF64AC2">
    <w:name w:val="0B4B590E1D024611A32D1158F1CF64AC2"/>
    <w:rsid w:val="00297EB1"/>
    <w:rPr>
      <w:rFonts w:eastAsiaTheme="minorHAnsi"/>
      <w:lang w:eastAsia="en-US"/>
    </w:rPr>
  </w:style>
  <w:style w:type="paragraph" w:customStyle="1" w:styleId="94136590AE0A486BAC116B56B5E52E322">
    <w:name w:val="94136590AE0A486BAC116B56B5E52E322"/>
    <w:rsid w:val="00297EB1"/>
    <w:rPr>
      <w:rFonts w:eastAsiaTheme="minorHAnsi"/>
      <w:lang w:eastAsia="en-US"/>
    </w:rPr>
  </w:style>
  <w:style w:type="paragraph" w:customStyle="1" w:styleId="97552D91196B44AA9784BF1BCCBAD1A22">
    <w:name w:val="97552D91196B44AA9784BF1BCCBAD1A22"/>
    <w:rsid w:val="00297EB1"/>
    <w:rPr>
      <w:rFonts w:eastAsiaTheme="minorHAnsi"/>
      <w:lang w:eastAsia="en-US"/>
    </w:rPr>
  </w:style>
  <w:style w:type="paragraph" w:customStyle="1" w:styleId="7645B5A7ECB74E54948AA4D1F858C6112">
    <w:name w:val="7645B5A7ECB74E54948AA4D1F858C6112"/>
    <w:rsid w:val="00297EB1"/>
    <w:rPr>
      <w:rFonts w:eastAsiaTheme="minorHAnsi"/>
      <w:lang w:eastAsia="en-US"/>
    </w:rPr>
  </w:style>
  <w:style w:type="paragraph" w:customStyle="1" w:styleId="6E0B43196D04458192CA8F94014E24281">
    <w:name w:val="6E0B43196D04458192CA8F94014E24281"/>
    <w:rsid w:val="00297EB1"/>
    <w:rPr>
      <w:rFonts w:eastAsiaTheme="minorHAnsi"/>
      <w:lang w:eastAsia="en-US"/>
    </w:rPr>
  </w:style>
  <w:style w:type="paragraph" w:customStyle="1" w:styleId="15190A124276482DB9CBE542B72F746D1">
    <w:name w:val="15190A124276482DB9CBE542B72F746D1"/>
    <w:rsid w:val="00297EB1"/>
    <w:rPr>
      <w:rFonts w:eastAsiaTheme="minorHAnsi"/>
      <w:lang w:eastAsia="en-US"/>
    </w:rPr>
  </w:style>
  <w:style w:type="paragraph" w:customStyle="1" w:styleId="4A381381DC034CEF8E86354176B54EEE1">
    <w:name w:val="4A381381DC034CEF8E86354176B54EEE1"/>
    <w:rsid w:val="00297EB1"/>
    <w:rPr>
      <w:rFonts w:eastAsiaTheme="minorHAnsi"/>
      <w:lang w:eastAsia="en-US"/>
    </w:rPr>
  </w:style>
  <w:style w:type="paragraph" w:customStyle="1" w:styleId="C70B02C795774881A4979814586289111">
    <w:name w:val="C70B02C795774881A4979814586289111"/>
    <w:rsid w:val="00297EB1"/>
    <w:rPr>
      <w:rFonts w:eastAsiaTheme="minorHAnsi"/>
      <w:lang w:eastAsia="en-US"/>
    </w:rPr>
  </w:style>
  <w:style w:type="paragraph" w:customStyle="1" w:styleId="36A9CF2D383B4EA98BBC3B4ACD265F381">
    <w:name w:val="36A9CF2D383B4EA98BBC3B4ACD265F381"/>
    <w:rsid w:val="00297EB1"/>
    <w:rPr>
      <w:rFonts w:eastAsiaTheme="minorHAnsi"/>
      <w:lang w:eastAsia="en-US"/>
    </w:rPr>
  </w:style>
  <w:style w:type="paragraph" w:customStyle="1" w:styleId="B4A8FC80C5D94554B16FD57250567C0A1">
    <w:name w:val="B4A8FC80C5D94554B16FD57250567C0A1"/>
    <w:rsid w:val="00297EB1"/>
    <w:rPr>
      <w:rFonts w:eastAsiaTheme="minorHAnsi"/>
      <w:lang w:eastAsia="en-US"/>
    </w:rPr>
  </w:style>
  <w:style w:type="paragraph" w:customStyle="1" w:styleId="0484A44E693946F289606C438925A80F1">
    <w:name w:val="0484A44E693946F289606C438925A80F1"/>
    <w:rsid w:val="00297EB1"/>
    <w:rPr>
      <w:rFonts w:eastAsiaTheme="minorHAnsi"/>
      <w:lang w:eastAsia="en-US"/>
    </w:rPr>
  </w:style>
  <w:style w:type="paragraph" w:customStyle="1" w:styleId="F075F1F9EA5F40C3AF32793FBACB273C1">
    <w:name w:val="F075F1F9EA5F40C3AF32793FBACB273C1"/>
    <w:rsid w:val="00297EB1"/>
    <w:rPr>
      <w:rFonts w:eastAsiaTheme="minorHAnsi"/>
      <w:lang w:eastAsia="en-US"/>
    </w:rPr>
  </w:style>
  <w:style w:type="paragraph" w:customStyle="1" w:styleId="547DCB86FD2E4B1083941535AE28E64D1">
    <w:name w:val="547DCB86FD2E4B1083941535AE28E64D1"/>
    <w:rsid w:val="00297EB1"/>
    <w:rPr>
      <w:rFonts w:eastAsiaTheme="minorHAnsi"/>
      <w:lang w:eastAsia="en-US"/>
    </w:rPr>
  </w:style>
  <w:style w:type="paragraph" w:customStyle="1" w:styleId="44CC06E0B4F14F8ABA37567FE783F1DD1">
    <w:name w:val="44CC06E0B4F14F8ABA37567FE783F1DD1"/>
    <w:rsid w:val="00297EB1"/>
    <w:rPr>
      <w:rFonts w:eastAsiaTheme="minorHAnsi"/>
      <w:lang w:eastAsia="en-US"/>
    </w:rPr>
  </w:style>
  <w:style w:type="paragraph" w:customStyle="1" w:styleId="8D7279E8A4554580B85CA7FD42B881711">
    <w:name w:val="8D7279E8A4554580B85CA7FD42B881711"/>
    <w:rsid w:val="00297EB1"/>
    <w:rPr>
      <w:rFonts w:eastAsiaTheme="minorHAnsi"/>
      <w:lang w:eastAsia="en-US"/>
    </w:rPr>
  </w:style>
  <w:style w:type="paragraph" w:customStyle="1" w:styleId="A54B8A8B25CC4F9E87E965DF2B1450CE1">
    <w:name w:val="A54B8A8B25CC4F9E87E965DF2B1450CE1"/>
    <w:rsid w:val="00297EB1"/>
    <w:rPr>
      <w:rFonts w:eastAsiaTheme="minorHAnsi"/>
      <w:lang w:eastAsia="en-US"/>
    </w:rPr>
  </w:style>
  <w:style w:type="paragraph" w:customStyle="1" w:styleId="D3196000E0F64238BC72B87846A7A9F41">
    <w:name w:val="D3196000E0F64238BC72B87846A7A9F41"/>
    <w:rsid w:val="00297EB1"/>
    <w:rPr>
      <w:rFonts w:eastAsiaTheme="minorHAnsi"/>
      <w:lang w:eastAsia="en-US"/>
    </w:rPr>
  </w:style>
  <w:style w:type="paragraph" w:customStyle="1" w:styleId="6266D29DC4654E549F068AF3F7AAF84F1">
    <w:name w:val="6266D29DC4654E549F068AF3F7AAF84F1"/>
    <w:rsid w:val="00297EB1"/>
    <w:rPr>
      <w:rFonts w:eastAsiaTheme="minorHAnsi"/>
      <w:lang w:eastAsia="en-US"/>
    </w:rPr>
  </w:style>
  <w:style w:type="paragraph" w:customStyle="1" w:styleId="F63E7078B7AC4813ADEE68E42541455D1">
    <w:name w:val="F63E7078B7AC4813ADEE68E42541455D1"/>
    <w:rsid w:val="00297EB1"/>
    <w:rPr>
      <w:rFonts w:eastAsiaTheme="minorHAnsi"/>
      <w:lang w:eastAsia="en-US"/>
    </w:rPr>
  </w:style>
  <w:style w:type="paragraph" w:customStyle="1" w:styleId="F7BF24F6ABF6491A8768C4DBDFA594125">
    <w:name w:val="F7BF24F6ABF6491A8768C4DBDFA594125"/>
    <w:rsid w:val="00297EB1"/>
    <w:rPr>
      <w:rFonts w:eastAsiaTheme="minorHAnsi"/>
      <w:lang w:eastAsia="en-US"/>
    </w:rPr>
  </w:style>
  <w:style w:type="paragraph" w:customStyle="1" w:styleId="C6030DCEA84E4020AF080D5844BA50645">
    <w:name w:val="C6030DCEA84E4020AF080D5844BA50645"/>
    <w:rsid w:val="00297EB1"/>
    <w:rPr>
      <w:rFonts w:eastAsiaTheme="minorHAnsi"/>
      <w:lang w:eastAsia="en-US"/>
    </w:rPr>
  </w:style>
  <w:style w:type="paragraph" w:customStyle="1" w:styleId="57EF659E362A481C84FC4696B98CCFDA3">
    <w:name w:val="57EF659E362A481C84FC4696B98CCFDA3"/>
    <w:rsid w:val="00297EB1"/>
    <w:rPr>
      <w:rFonts w:eastAsiaTheme="minorHAnsi"/>
      <w:lang w:eastAsia="en-US"/>
    </w:rPr>
  </w:style>
  <w:style w:type="paragraph" w:customStyle="1" w:styleId="899F6705212549CAA1E69D8777656F1D3">
    <w:name w:val="899F6705212549CAA1E69D8777656F1D3"/>
    <w:rsid w:val="00297EB1"/>
    <w:rPr>
      <w:rFonts w:eastAsiaTheme="minorHAnsi"/>
      <w:lang w:eastAsia="en-US"/>
    </w:rPr>
  </w:style>
  <w:style w:type="paragraph" w:customStyle="1" w:styleId="B1CDA376751E4E2D8664EC86E10A9DB53">
    <w:name w:val="B1CDA376751E4E2D8664EC86E10A9DB53"/>
    <w:rsid w:val="00297EB1"/>
    <w:rPr>
      <w:rFonts w:eastAsiaTheme="minorHAnsi"/>
      <w:lang w:eastAsia="en-US"/>
    </w:rPr>
  </w:style>
  <w:style w:type="paragraph" w:customStyle="1" w:styleId="0B4B590E1D024611A32D1158F1CF64AC3">
    <w:name w:val="0B4B590E1D024611A32D1158F1CF64AC3"/>
    <w:rsid w:val="00297EB1"/>
    <w:rPr>
      <w:rFonts w:eastAsiaTheme="minorHAnsi"/>
      <w:lang w:eastAsia="en-US"/>
    </w:rPr>
  </w:style>
  <w:style w:type="paragraph" w:customStyle="1" w:styleId="94136590AE0A486BAC116B56B5E52E323">
    <w:name w:val="94136590AE0A486BAC116B56B5E52E323"/>
    <w:rsid w:val="00297EB1"/>
    <w:rPr>
      <w:rFonts w:eastAsiaTheme="minorHAnsi"/>
      <w:lang w:eastAsia="en-US"/>
    </w:rPr>
  </w:style>
  <w:style w:type="paragraph" w:customStyle="1" w:styleId="97552D91196B44AA9784BF1BCCBAD1A23">
    <w:name w:val="97552D91196B44AA9784BF1BCCBAD1A23"/>
    <w:rsid w:val="00297EB1"/>
    <w:rPr>
      <w:rFonts w:eastAsiaTheme="minorHAnsi"/>
      <w:lang w:eastAsia="en-US"/>
    </w:rPr>
  </w:style>
  <w:style w:type="paragraph" w:customStyle="1" w:styleId="7645B5A7ECB74E54948AA4D1F858C6113">
    <w:name w:val="7645B5A7ECB74E54948AA4D1F858C6113"/>
    <w:rsid w:val="00297EB1"/>
    <w:rPr>
      <w:rFonts w:eastAsiaTheme="minorHAnsi"/>
      <w:lang w:eastAsia="en-US"/>
    </w:rPr>
  </w:style>
  <w:style w:type="paragraph" w:customStyle="1" w:styleId="6E0B43196D04458192CA8F94014E24282">
    <w:name w:val="6E0B43196D04458192CA8F94014E24282"/>
    <w:rsid w:val="00297EB1"/>
    <w:rPr>
      <w:rFonts w:eastAsiaTheme="minorHAnsi"/>
      <w:lang w:eastAsia="en-US"/>
    </w:rPr>
  </w:style>
  <w:style w:type="paragraph" w:customStyle="1" w:styleId="15190A124276482DB9CBE542B72F746D2">
    <w:name w:val="15190A124276482DB9CBE542B72F746D2"/>
    <w:rsid w:val="00297EB1"/>
    <w:rPr>
      <w:rFonts w:eastAsiaTheme="minorHAnsi"/>
      <w:lang w:eastAsia="en-US"/>
    </w:rPr>
  </w:style>
  <w:style w:type="paragraph" w:customStyle="1" w:styleId="4A381381DC034CEF8E86354176B54EEE2">
    <w:name w:val="4A381381DC034CEF8E86354176B54EEE2"/>
    <w:rsid w:val="00297EB1"/>
    <w:rPr>
      <w:rFonts w:eastAsiaTheme="minorHAnsi"/>
      <w:lang w:eastAsia="en-US"/>
    </w:rPr>
  </w:style>
  <w:style w:type="paragraph" w:customStyle="1" w:styleId="C70B02C795774881A4979814586289112">
    <w:name w:val="C70B02C795774881A4979814586289112"/>
    <w:rsid w:val="00297EB1"/>
    <w:rPr>
      <w:rFonts w:eastAsiaTheme="minorHAnsi"/>
      <w:lang w:eastAsia="en-US"/>
    </w:rPr>
  </w:style>
  <w:style w:type="paragraph" w:customStyle="1" w:styleId="36A9CF2D383B4EA98BBC3B4ACD265F382">
    <w:name w:val="36A9CF2D383B4EA98BBC3B4ACD265F382"/>
    <w:rsid w:val="00297EB1"/>
    <w:rPr>
      <w:rFonts w:eastAsiaTheme="minorHAnsi"/>
      <w:lang w:eastAsia="en-US"/>
    </w:rPr>
  </w:style>
  <w:style w:type="paragraph" w:customStyle="1" w:styleId="B4A8FC80C5D94554B16FD57250567C0A2">
    <w:name w:val="B4A8FC80C5D94554B16FD57250567C0A2"/>
    <w:rsid w:val="00297EB1"/>
    <w:rPr>
      <w:rFonts w:eastAsiaTheme="minorHAnsi"/>
      <w:lang w:eastAsia="en-US"/>
    </w:rPr>
  </w:style>
  <w:style w:type="paragraph" w:customStyle="1" w:styleId="0484A44E693946F289606C438925A80F2">
    <w:name w:val="0484A44E693946F289606C438925A80F2"/>
    <w:rsid w:val="00297EB1"/>
    <w:rPr>
      <w:rFonts w:eastAsiaTheme="minorHAnsi"/>
      <w:lang w:eastAsia="en-US"/>
    </w:rPr>
  </w:style>
  <w:style w:type="paragraph" w:customStyle="1" w:styleId="F075F1F9EA5F40C3AF32793FBACB273C2">
    <w:name w:val="F075F1F9EA5F40C3AF32793FBACB273C2"/>
    <w:rsid w:val="00297EB1"/>
    <w:rPr>
      <w:rFonts w:eastAsiaTheme="minorHAnsi"/>
      <w:lang w:eastAsia="en-US"/>
    </w:rPr>
  </w:style>
  <w:style w:type="paragraph" w:customStyle="1" w:styleId="547DCB86FD2E4B1083941535AE28E64D2">
    <w:name w:val="547DCB86FD2E4B1083941535AE28E64D2"/>
    <w:rsid w:val="00297EB1"/>
    <w:rPr>
      <w:rFonts w:eastAsiaTheme="minorHAnsi"/>
      <w:lang w:eastAsia="en-US"/>
    </w:rPr>
  </w:style>
  <w:style w:type="paragraph" w:customStyle="1" w:styleId="44CC06E0B4F14F8ABA37567FE783F1DD2">
    <w:name w:val="44CC06E0B4F14F8ABA37567FE783F1DD2"/>
    <w:rsid w:val="00297EB1"/>
    <w:rPr>
      <w:rFonts w:eastAsiaTheme="minorHAnsi"/>
      <w:lang w:eastAsia="en-US"/>
    </w:rPr>
  </w:style>
  <w:style w:type="paragraph" w:customStyle="1" w:styleId="8D7279E8A4554580B85CA7FD42B881712">
    <w:name w:val="8D7279E8A4554580B85CA7FD42B881712"/>
    <w:rsid w:val="00297EB1"/>
    <w:rPr>
      <w:rFonts w:eastAsiaTheme="minorHAnsi"/>
      <w:lang w:eastAsia="en-US"/>
    </w:rPr>
  </w:style>
  <w:style w:type="paragraph" w:customStyle="1" w:styleId="A54B8A8B25CC4F9E87E965DF2B1450CE2">
    <w:name w:val="A54B8A8B25CC4F9E87E965DF2B1450CE2"/>
    <w:rsid w:val="00297EB1"/>
    <w:rPr>
      <w:rFonts w:eastAsiaTheme="minorHAnsi"/>
      <w:lang w:eastAsia="en-US"/>
    </w:rPr>
  </w:style>
  <w:style w:type="paragraph" w:customStyle="1" w:styleId="D3196000E0F64238BC72B87846A7A9F42">
    <w:name w:val="D3196000E0F64238BC72B87846A7A9F42"/>
    <w:rsid w:val="00297EB1"/>
    <w:rPr>
      <w:rFonts w:eastAsiaTheme="minorHAnsi"/>
      <w:lang w:eastAsia="en-US"/>
    </w:rPr>
  </w:style>
  <w:style w:type="paragraph" w:customStyle="1" w:styleId="6266D29DC4654E549F068AF3F7AAF84F2">
    <w:name w:val="6266D29DC4654E549F068AF3F7AAF84F2"/>
    <w:rsid w:val="00297EB1"/>
    <w:rPr>
      <w:rFonts w:eastAsiaTheme="minorHAnsi"/>
      <w:lang w:eastAsia="en-US"/>
    </w:rPr>
  </w:style>
  <w:style w:type="paragraph" w:customStyle="1" w:styleId="F63E7078B7AC4813ADEE68E42541455D2">
    <w:name w:val="F63E7078B7AC4813ADEE68E42541455D2"/>
    <w:rsid w:val="00297EB1"/>
    <w:rPr>
      <w:rFonts w:eastAsiaTheme="minorHAnsi"/>
      <w:lang w:eastAsia="en-US"/>
    </w:rPr>
  </w:style>
  <w:style w:type="paragraph" w:customStyle="1" w:styleId="0235E86CE0CA461093065CAEBB5BC522">
    <w:name w:val="0235E86CE0CA461093065CAEBB5BC522"/>
    <w:rsid w:val="00297EB1"/>
  </w:style>
  <w:style w:type="paragraph" w:customStyle="1" w:styleId="21000AE3F32B4218A3679DAEC980B1C2">
    <w:name w:val="21000AE3F32B4218A3679DAEC980B1C2"/>
    <w:rsid w:val="00297EB1"/>
  </w:style>
  <w:style w:type="paragraph" w:customStyle="1" w:styleId="CFC6A5EAC46C4416A9444F12BA653D64">
    <w:name w:val="CFC6A5EAC46C4416A9444F12BA653D64"/>
    <w:rsid w:val="00297EB1"/>
  </w:style>
  <w:style w:type="paragraph" w:customStyle="1" w:styleId="145D6C0276C444D48B7F9FA2DF4D46D2">
    <w:name w:val="145D6C0276C444D48B7F9FA2DF4D46D2"/>
    <w:rsid w:val="00297EB1"/>
  </w:style>
  <w:style w:type="paragraph" w:customStyle="1" w:styleId="35B813BB5A1C4418B6575394B1959FEF">
    <w:name w:val="35B813BB5A1C4418B6575394B1959FEF"/>
    <w:rsid w:val="00297EB1"/>
  </w:style>
  <w:style w:type="paragraph" w:customStyle="1" w:styleId="8CCCC0A675524E01A1612A4E33B94E15">
    <w:name w:val="8CCCC0A675524E01A1612A4E33B94E15"/>
    <w:rsid w:val="00297EB1"/>
  </w:style>
  <w:style w:type="paragraph" w:customStyle="1" w:styleId="2FF413AC991D40DB965CF1161978035E">
    <w:name w:val="2FF413AC991D40DB965CF1161978035E"/>
    <w:rsid w:val="00297EB1"/>
  </w:style>
  <w:style w:type="paragraph" w:customStyle="1" w:styleId="29E6FCA5593F41AD8965D8EBFAA33897">
    <w:name w:val="29E6FCA5593F41AD8965D8EBFAA33897"/>
    <w:rsid w:val="00297EB1"/>
  </w:style>
  <w:style w:type="paragraph" w:customStyle="1" w:styleId="B2674644EC054C1EA634A9BF99284BDF">
    <w:name w:val="B2674644EC054C1EA634A9BF99284BDF"/>
    <w:rsid w:val="00297EB1"/>
  </w:style>
  <w:style w:type="paragraph" w:customStyle="1" w:styleId="0EA279BA43504FA69FEEC93AF76A3CCB">
    <w:name w:val="0EA279BA43504FA69FEEC93AF76A3CCB"/>
    <w:rsid w:val="00297EB1"/>
  </w:style>
  <w:style w:type="paragraph" w:customStyle="1" w:styleId="E9F338D749A94D3084E69253F9FCD653">
    <w:name w:val="E9F338D749A94D3084E69253F9FCD653"/>
    <w:rsid w:val="00297EB1"/>
  </w:style>
  <w:style w:type="paragraph" w:customStyle="1" w:styleId="0AAF008223514548BD629A7E0C80CEC1">
    <w:name w:val="0AAF008223514548BD629A7E0C80CEC1"/>
    <w:rsid w:val="00297EB1"/>
  </w:style>
  <w:style w:type="paragraph" w:customStyle="1" w:styleId="5E1700DE548343FABE5DBD00C567C513">
    <w:name w:val="5E1700DE548343FABE5DBD00C567C513"/>
    <w:rsid w:val="00297EB1"/>
  </w:style>
  <w:style w:type="paragraph" w:customStyle="1" w:styleId="A75F1CC449064FCDA4269E74E8A3371A">
    <w:name w:val="A75F1CC449064FCDA4269E74E8A3371A"/>
    <w:rsid w:val="00297EB1"/>
  </w:style>
  <w:style w:type="paragraph" w:customStyle="1" w:styleId="C2ED6B16C8FC46F1988ECA4CE9ACB230">
    <w:name w:val="C2ED6B16C8FC46F1988ECA4CE9ACB230"/>
    <w:rsid w:val="00297EB1"/>
  </w:style>
  <w:style w:type="paragraph" w:customStyle="1" w:styleId="28D944DEA6E949F9A3A036FBD55FC591">
    <w:name w:val="28D944DEA6E949F9A3A036FBD55FC591"/>
    <w:rsid w:val="00297EB1"/>
  </w:style>
  <w:style w:type="paragraph" w:customStyle="1" w:styleId="D477122CDBFE4F3881EEEDF43FD89408">
    <w:name w:val="D477122CDBFE4F3881EEEDF43FD89408"/>
    <w:rsid w:val="00297EB1"/>
  </w:style>
  <w:style w:type="paragraph" w:customStyle="1" w:styleId="091E2F35B8964D5A8C42891E8A2DE570">
    <w:name w:val="091E2F35B8964D5A8C42891E8A2DE570"/>
    <w:rsid w:val="00297EB1"/>
  </w:style>
  <w:style w:type="paragraph" w:customStyle="1" w:styleId="69F8B3CDB3ED4AAF80B1D5D16BB91727">
    <w:name w:val="69F8B3CDB3ED4AAF80B1D5D16BB91727"/>
    <w:rsid w:val="00297EB1"/>
  </w:style>
  <w:style w:type="paragraph" w:customStyle="1" w:styleId="BA364112CA1A4767827B4FC7EE42A5F1">
    <w:name w:val="BA364112CA1A4767827B4FC7EE42A5F1"/>
    <w:rsid w:val="00297EB1"/>
  </w:style>
  <w:style w:type="paragraph" w:customStyle="1" w:styleId="DD8BE531E5A644BA8F1512DEBF84EF00">
    <w:name w:val="DD8BE531E5A644BA8F1512DEBF84EF00"/>
    <w:rsid w:val="00297EB1"/>
  </w:style>
  <w:style w:type="paragraph" w:customStyle="1" w:styleId="E08D33CA3BD44EC1BA46EF2335E57DDF">
    <w:name w:val="E08D33CA3BD44EC1BA46EF2335E57DDF"/>
    <w:rsid w:val="00297EB1"/>
  </w:style>
  <w:style w:type="paragraph" w:customStyle="1" w:styleId="2E16A4BD6C9140D5B51C6DEE29A710FD">
    <w:name w:val="2E16A4BD6C9140D5B51C6DEE29A710FD"/>
    <w:rsid w:val="00297EB1"/>
  </w:style>
  <w:style w:type="paragraph" w:customStyle="1" w:styleId="C80C26FC6A5D4849AEF1F1F063F24660">
    <w:name w:val="C80C26FC6A5D4849AEF1F1F063F24660"/>
    <w:rsid w:val="00297EB1"/>
  </w:style>
  <w:style w:type="paragraph" w:customStyle="1" w:styleId="814B119CC2D74126A664FD594B7A3D5E">
    <w:name w:val="814B119CC2D74126A664FD594B7A3D5E"/>
    <w:rsid w:val="00297EB1"/>
  </w:style>
  <w:style w:type="paragraph" w:customStyle="1" w:styleId="5CAD03575BA64C28909DEDB7E4E88913">
    <w:name w:val="5CAD03575BA64C28909DEDB7E4E88913"/>
    <w:rsid w:val="00297EB1"/>
  </w:style>
  <w:style w:type="paragraph" w:customStyle="1" w:styleId="D7DBE2E8B786437EAA2AA74A65388E1C">
    <w:name w:val="D7DBE2E8B786437EAA2AA74A65388E1C"/>
    <w:rsid w:val="00297EB1"/>
  </w:style>
  <w:style w:type="paragraph" w:customStyle="1" w:styleId="3639A884A5CF40B5BD4932410F383139">
    <w:name w:val="3639A884A5CF40B5BD4932410F383139"/>
    <w:rsid w:val="00297EB1"/>
  </w:style>
  <w:style w:type="paragraph" w:customStyle="1" w:styleId="A0D0EF290EA84F848B8E73719CEA0C9E">
    <w:name w:val="A0D0EF290EA84F848B8E73719CEA0C9E"/>
    <w:rsid w:val="00297EB1"/>
  </w:style>
  <w:style w:type="paragraph" w:customStyle="1" w:styleId="46A98E6931874BF885CC0A06F87C8831">
    <w:name w:val="46A98E6931874BF885CC0A06F87C8831"/>
    <w:rsid w:val="00297EB1"/>
  </w:style>
  <w:style w:type="paragraph" w:customStyle="1" w:styleId="2BB47504464643B69E5F6500A3602554">
    <w:name w:val="2BB47504464643B69E5F6500A3602554"/>
    <w:rsid w:val="00297EB1"/>
  </w:style>
  <w:style w:type="paragraph" w:customStyle="1" w:styleId="975AAAF1AEB94958B7A27694F4A90295">
    <w:name w:val="975AAAF1AEB94958B7A27694F4A90295"/>
    <w:rsid w:val="00297EB1"/>
  </w:style>
  <w:style w:type="paragraph" w:customStyle="1" w:styleId="D1E63690A2C0406491CFAB741EC5F191">
    <w:name w:val="D1E63690A2C0406491CFAB741EC5F191"/>
    <w:rsid w:val="00297EB1"/>
  </w:style>
  <w:style w:type="paragraph" w:customStyle="1" w:styleId="2B0959F8B1D04CC6969D0F6D859E5A4E">
    <w:name w:val="2B0959F8B1D04CC6969D0F6D859E5A4E"/>
    <w:rsid w:val="00297EB1"/>
  </w:style>
  <w:style w:type="paragraph" w:customStyle="1" w:styleId="80D3198E533A4714A0F04665EB2FD160">
    <w:name w:val="80D3198E533A4714A0F04665EB2FD160"/>
    <w:rsid w:val="00297EB1"/>
  </w:style>
  <w:style w:type="paragraph" w:customStyle="1" w:styleId="F7BF24F6ABF6491A8768C4DBDFA594126">
    <w:name w:val="F7BF24F6ABF6491A8768C4DBDFA594126"/>
    <w:rsid w:val="0033315D"/>
    <w:rPr>
      <w:rFonts w:eastAsiaTheme="minorHAnsi"/>
      <w:lang w:eastAsia="en-US"/>
    </w:rPr>
  </w:style>
  <w:style w:type="paragraph" w:customStyle="1" w:styleId="C6030DCEA84E4020AF080D5844BA50646">
    <w:name w:val="C6030DCEA84E4020AF080D5844BA50646"/>
    <w:rsid w:val="0033315D"/>
    <w:rPr>
      <w:rFonts w:eastAsiaTheme="minorHAnsi"/>
      <w:lang w:eastAsia="en-US"/>
    </w:rPr>
  </w:style>
  <w:style w:type="paragraph" w:customStyle="1" w:styleId="57EF659E362A481C84FC4696B98CCFDA4">
    <w:name w:val="57EF659E362A481C84FC4696B98CCFDA4"/>
    <w:rsid w:val="0033315D"/>
    <w:rPr>
      <w:rFonts w:eastAsiaTheme="minorHAnsi"/>
      <w:lang w:eastAsia="en-US"/>
    </w:rPr>
  </w:style>
  <w:style w:type="paragraph" w:customStyle="1" w:styleId="899F6705212549CAA1E69D8777656F1D4">
    <w:name w:val="899F6705212549CAA1E69D8777656F1D4"/>
    <w:rsid w:val="0033315D"/>
    <w:rPr>
      <w:rFonts w:eastAsiaTheme="minorHAnsi"/>
      <w:lang w:eastAsia="en-US"/>
    </w:rPr>
  </w:style>
  <w:style w:type="paragraph" w:customStyle="1" w:styleId="B1CDA376751E4E2D8664EC86E10A9DB54">
    <w:name w:val="B1CDA376751E4E2D8664EC86E10A9DB54"/>
    <w:rsid w:val="0033315D"/>
    <w:rPr>
      <w:rFonts w:eastAsiaTheme="minorHAnsi"/>
      <w:lang w:eastAsia="en-US"/>
    </w:rPr>
  </w:style>
  <w:style w:type="paragraph" w:customStyle="1" w:styleId="0B4B590E1D024611A32D1158F1CF64AC4">
    <w:name w:val="0B4B590E1D024611A32D1158F1CF64AC4"/>
    <w:rsid w:val="0033315D"/>
    <w:rPr>
      <w:rFonts w:eastAsiaTheme="minorHAnsi"/>
      <w:lang w:eastAsia="en-US"/>
    </w:rPr>
  </w:style>
  <w:style w:type="paragraph" w:customStyle="1" w:styleId="94136590AE0A486BAC116B56B5E52E324">
    <w:name w:val="94136590AE0A486BAC116B56B5E52E324"/>
    <w:rsid w:val="0033315D"/>
    <w:rPr>
      <w:rFonts w:eastAsiaTheme="minorHAnsi"/>
      <w:lang w:eastAsia="en-US"/>
    </w:rPr>
  </w:style>
  <w:style w:type="paragraph" w:customStyle="1" w:styleId="97552D91196B44AA9784BF1BCCBAD1A24">
    <w:name w:val="97552D91196B44AA9784BF1BCCBAD1A24"/>
    <w:rsid w:val="0033315D"/>
    <w:rPr>
      <w:rFonts w:eastAsiaTheme="minorHAnsi"/>
      <w:lang w:eastAsia="en-US"/>
    </w:rPr>
  </w:style>
  <w:style w:type="paragraph" w:customStyle="1" w:styleId="7645B5A7ECB74E54948AA4D1F858C6114">
    <w:name w:val="7645B5A7ECB74E54948AA4D1F858C6114"/>
    <w:rsid w:val="0033315D"/>
    <w:rPr>
      <w:rFonts w:eastAsiaTheme="minorHAnsi"/>
      <w:lang w:eastAsia="en-US"/>
    </w:rPr>
  </w:style>
  <w:style w:type="paragraph" w:customStyle="1" w:styleId="6E0B43196D04458192CA8F94014E24283">
    <w:name w:val="6E0B43196D04458192CA8F94014E24283"/>
    <w:rsid w:val="0033315D"/>
    <w:rPr>
      <w:rFonts w:eastAsiaTheme="minorHAnsi"/>
      <w:lang w:eastAsia="en-US"/>
    </w:rPr>
  </w:style>
  <w:style w:type="paragraph" w:customStyle="1" w:styleId="15190A124276482DB9CBE542B72F746D3">
    <w:name w:val="15190A124276482DB9CBE542B72F746D3"/>
    <w:rsid w:val="0033315D"/>
    <w:rPr>
      <w:rFonts w:eastAsiaTheme="minorHAnsi"/>
      <w:lang w:eastAsia="en-US"/>
    </w:rPr>
  </w:style>
  <w:style w:type="paragraph" w:customStyle="1" w:styleId="4A381381DC034CEF8E86354176B54EEE3">
    <w:name w:val="4A381381DC034CEF8E86354176B54EEE3"/>
    <w:rsid w:val="0033315D"/>
    <w:rPr>
      <w:rFonts w:eastAsiaTheme="minorHAnsi"/>
      <w:lang w:eastAsia="en-US"/>
    </w:rPr>
  </w:style>
  <w:style w:type="paragraph" w:customStyle="1" w:styleId="C70B02C795774881A4979814586289113">
    <w:name w:val="C70B02C795774881A4979814586289113"/>
    <w:rsid w:val="0033315D"/>
    <w:rPr>
      <w:rFonts w:eastAsiaTheme="minorHAnsi"/>
      <w:lang w:eastAsia="en-US"/>
    </w:rPr>
  </w:style>
  <w:style w:type="paragraph" w:customStyle="1" w:styleId="36A9CF2D383B4EA98BBC3B4ACD265F383">
    <w:name w:val="36A9CF2D383B4EA98BBC3B4ACD265F383"/>
    <w:rsid w:val="0033315D"/>
    <w:rPr>
      <w:rFonts w:eastAsiaTheme="minorHAnsi"/>
      <w:lang w:eastAsia="en-US"/>
    </w:rPr>
  </w:style>
  <w:style w:type="paragraph" w:customStyle="1" w:styleId="B4A8FC80C5D94554B16FD57250567C0A3">
    <w:name w:val="B4A8FC80C5D94554B16FD57250567C0A3"/>
    <w:rsid w:val="0033315D"/>
    <w:rPr>
      <w:rFonts w:eastAsiaTheme="minorHAnsi"/>
      <w:lang w:eastAsia="en-US"/>
    </w:rPr>
  </w:style>
  <w:style w:type="paragraph" w:customStyle="1" w:styleId="0484A44E693946F289606C438925A80F3">
    <w:name w:val="0484A44E693946F289606C438925A80F3"/>
    <w:rsid w:val="0033315D"/>
    <w:rPr>
      <w:rFonts w:eastAsiaTheme="minorHAnsi"/>
      <w:lang w:eastAsia="en-US"/>
    </w:rPr>
  </w:style>
  <w:style w:type="paragraph" w:customStyle="1" w:styleId="F075F1F9EA5F40C3AF32793FBACB273C3">
    <w:name w:val="F075F1F9EA5F40C3AF32793FBACB273C3"/>
    <w:rsid w:val="0033315D"/>
    <w:rPr>
      <w:rFonts w:eastAsiaTheme="minorHAnsi"/>
      <w:lang w:eastAsia="en-US"/>
    </w:rPr>
  </w:style>
  <w:style w:type="paragraph" w:customStyle="1" w:styleId="547DCB86FD2E4B1083941535AE28E64D3">
    <w:name w:val="547DCB86FD2E4B1083941535AE28E64D3"/>
    <w:rsid w:val="0033315D"/>
    <w:rPr>
      <w:rFonts w:eastAsiaTheme="minorHAnsi"/>
      <w:lang w:eastAsia="en-US"/>
    </w:rPr>
  </w:style>
  <w:style w:type="paragraph" w:customStyle="1" w:styleId="44CC06E0B4F14F8ABA37567FE783F1DD3">
    <w:name w:val="44CC06E0B4F14F8ABA37567FE783F1DD3"/>
    <w:rsid w:val="0033315D"/>
    <w:rPr>
      <w:rFonts w:eastAsiaTheme="minorHAnsi"/>
      <w:lang w:eastAsia="en-US"/>
    </w:rPr>
  </w:style>
  <w:style w:type="paragraph" w:customStyle="1" w:styleId="8D7279E8A4554580B85CA7FD42B881713">
    <w:name w:val="8D7279E8A4554580B85CA7FD42B881713"/>
    <w:rsid w:val="0033315D"/>
    <w:rPr>
      <w:rFonts w:eastAsiaTheme="minorHAnsi"/>
      <w:lang w:eastAsia="en-US"/>
    </w:rPr>
  </w:style>
  <w:style w:type="paragraph" w:customStyle="1" w:styleId="21000AE3F32B4218A3679DAEC980B1C21">
    <w:name w:val="21000AE3F32B4218A3679DAEC980B1C21"/>
    <w:rsid w:val="0033315D"/>
    <w:rPr>
      <w:rFonts w:eastAsiaTheme="minorHAnsi"/>
      <w:lang w:eastAsia="en-US"/>
    </w:rPr>
  </w:style>
  <w:style w:type="paragraph" w:customStyle="1" w:styleId="E08D33CA3BD44EC1BA46EF2335E57DDF1">
    <w:name w:val="E08D33CA3BD44EC1BA46EF2335E57DDF1"/>
    <w:rsid w:val="0033315D"/>
    <w:rPr>
      <w:rFonts w:eastAsiaTheme="minorHAnsi"/>
      <w:lang w:eastAsia="en-US"/>
    </w:rPr>
  </w:style>
  <w:style w:type="paragraph" w:customStyle="1" w:styleId="D7DBE2E8B786437EAA2AA74A65388E1C1">
    <w:name w:val="D7DBE2E8B786437EAA2AA74A65388E1C1"/>
    <w:rsid w:val="0033315D"/>
    <w:rPr>
      <w:rFonts w:eastAsiaTheme="minorHAnsi"/>
      <w:lang w:eastAsia="en-US"/>
    </w:rPr>
  </w:style>
  <w:style w:type="paragraph" w:customStyle="1" w:styleId="2BB47504464643B69E5F6500A36025541">
    <w:name w:val="2BB47504464643B69E5F6500A36025541"/>
    <w:rsid w:val="0033315D"/>
    <w:rPr>
      <w:rFonts w:eastAsiaTheme="minorHAnsi"/>
      <w:lang w:eastAsia="en-US"/>
    </w:rPr>
  </w:style>
  <w:style w:type="paragraph" w:customStyle="1" w:styleId="2B0959F8B1D04CC6969D0F6D859E5A4E1">
    <w:name w:val="2B0959F8B1D04CC6969D0F6D859E5A4E1"/>
    <w:rsid w:val="0033315D"/>
    <w:rPr>
      <w:rFonts w:eastAsiaTheme="minorHAnsi"/>
      <w:lang w:eastAsia="en-US"/>
    </w:rPr>
  </w:style>
  <w:style w:type="paragraph" w:customStyle="1" w:styleId="CCCE9BF1B8964381AD908D5CEA9ACB0F">
    <w:name w:val="CCCE9BF1B8964381AD908D5CEA9ACB0F"/>
    <w:rsid w:val="00213D68"/>
  </w:style>
  <w:style w:type="paragraph" w:customStyle="1" w:styleId="D7BCA894CD4F4D6190CA4D5ADF5A0AEF">
    <w:name w:val="D7BCA894CD4F4D6190CA4D5ADF5A0AEF"/>
    <w:rsid w:val="00213D68"/>
  </w:style>
  <w:style w:type="paragraph" w:customStyle="1" w:styleId="07BA03C4A05F40B2A729372585AD3D20">
    <w:name w:val="07BA03C4A05F40B2A729372585AD3D20"/>
    <w:rsid w:val="00213D68"/>
  </w:style>
  <w:style w:type="paragraph" w:customStyle="1" w:styleId="1E93FC2CF6F147109B95EF4D62A67786">
    <w:name w:val="1E93FC2CF6F147109B95EF4D62A67786"/>
    <w:rsid w:val="00213D68"/>
  </w:style>
  <w:style w:type="paragraph" w:customStyle="1" w:styleId="7AE9A3917FFF4E08938DA8A6D9FD36B8">
    <w:name w:val="7AE9A3917FFF4E08938DA8A6D9FD36B8"/>
    <w:rsid w:val="00213D68"/>
  </w:style>
  <w:style w:type="paragraph" w:customStyle="1" w:styleId="DC71F374F92E4DFA944CD9653E3FDCB7">
    <w:name w:val="DC71F374F92E4DFA944CD9653E3FDCB7"/>
    <w:rsid w:val="00213D68"/>
  </w:style>
  <w:style w:type="paragraph" w:customStyle="1" w:styleId="D59A973BCC6B402E92A216C5CC1430B4">
    <w:name w:val="D59A973BCC6B402E92A216C5CC1430B4"/>
    <w:rsid w:val="00213D68"/>
  </w:style>
  <w:style w:type="paragraph" w:customStyle="1" w:styleId="C2F552C3679D43BFAF648FEE504A0F1D">
    <w:name w:val="C2F552C3679D43BFAF648FEE504A0F1D"/>
    <w:rsid w:val="00213D68"/>
  </w:style>
  <w:style w:type="paragraph" w:customStyle="1" w:styleId="DF698922936F4CC98BBCA1404BA9DAE6">
    <w:name w:val="DF698922936F4CC98BBCA1404BA9DAE6"/>
    <w:rsid w:val="00213D68"/>
  </w:style>
  <w:style w:type="paragraph" w:customStyle="1" w:styleId="0282414C86924492A347F9C6A6C5B1B1">
    <w:name w:val="0282414C86924492A347F9C6A6C5B1B1"/>
    <w:rsid w:val="00213D68"/>
  </w:style>
  <w:style w:type="paragraph" w:customStyle="1" w:styleId="C20A35BEB3B44856AF803D75D7451057">
    <w:name w:val="C20A35BEB3B44856AF803D75D7451057"/>
    <w:rsid w:val="00213D68"/>
  </w:style>
  <w:style w:type="paragraph" w:customStyle="1" w:styleId="EBD9A904D81C45DBA673CC0A4FC5D364">
    <w:name w:val="EBD9A904D81C45DBA673CC0A4FC5D364"/>
    <w:rsid w:val="00213D68"/>
  </w:style>
  <w:style w:type="paragraph" w:customStyle="1" w:styleId="2A156F541AA7450184D07DC4DD0C61BA">
    <w:name w:val="2A156F541AA7450184D07DC4DD0C61BA"/>
    <w:rsid w:val="00213D68"/>
  </w:style>
  <w:style w:type="paragraph" w:customStyle="1" w:styleId="28E7250B5FA2489D896D1F63A3F7D5F5">
    <w:name w:val="28E7250B5FA2489D896D1F63A3F7D5F5"/>
    <w:rsid w:val="00213D68"/>
  </w:style>
  <w:style w:type="paragraph" w:customStyle="1" w:styleId="E0B22A2BE78C4F24B79B15E42ACE0BB7">
    <w:name w:val="E0B22A2BE78C4F24B79B15E42ACE0BB7"/>
    <w:rsid w:val="00213D68"/>
  </w:style>
  <w:style w:type="paragraph" w:customStyle="1" w:styleId="6E3456BC96FE4AF282509D042CC8A633">
    <w:name w:val="6E3456BC96FE4AF282509D042CC8A633"/>
    <w:rsid w:val="00213D68"/>
  </w:style>
  <w:style w:type="paragraph" w:customStyle="1" w:styleId="59871529924E4712B11A6B9EBA328242">
    <w:name w:val="59871529924E4712B11A6B9EBA328242"/>
    <w:rsid w:val="00213D68"/>
  </w:style>
  <w:style w:type="paragraph" w:customStyle="1" w:styleId="D71CAC6FA2E94F16ABB61CBE8BBB06B4">
    <w:name w:val="D71CAC6FA2E94F16ABB61CBE8BBB06B4"/>
    <w:rsid w:val="00213D68"/>
  </w:style>
  <w:style w:type="paragraph" w:customStyle="1" w:styleId="4B0C700541FC413EB4C697CBED924296">
    <w:name w:val="4B0C700541FC413EB4C697CBED924296"/>
    <w:rsid w:val="00213D68"/>
  </w:style>
  <w:style w:type="paragraph" w:customStyle="1" w:styleId="EE41AED381A34CB59CE60160A0C9634B">
    <w:name w:val="EE41AED381A34CB59CE60160A0C9634B"/>
    <w:rsid w:val="00213D68"/>
  </w:style>
  <w:style w:type="paragraph" w:customStyle="1" w:styleId="ACFEE345B0434CB1B19B66D209E46C82">
    <w:name w:val="ACFEE345B0434CB1B19B66D209E46C82"/>
    <w:rsid w:val="00213D68"/>
  </w:style>
  <w:style w:type="paragraph" w:customStyle="1" w:styleId="D0B05C55392E4BE59CE9700979937F0F">
    <w:name w:val="D0B05C55392E4BE59CE9700979937F0F"/>
    <w:rsid w:val="00213D68"/>
  </w:style>
  <w:style w:type="paragraph" w:customStyle="1" w:styleId="422A9DE45C294E268397C0F998C1E8D0">
    <w:name w:val="422A9DE45C294E268397C0F998C1E8D0"/>
    <w:rsid w:val="00213D68"/>
  </w:style>
  <w:style w:type="paragraph" w:customStyle="1" w:styleId="73D41C6F26C3414BAE792C34A42FA2A6">
    <w:name w:val="73D41C6F26C3414BAE792C34A42FA2A6"/>
    <w:rsid w:val="00213D68"/>
  </w:style>
  <w:style w:type="paragraph" w:customStyle="1" w:styleId="73F2CC3EEE154974AF4499C32F1D3C36">
    <w:name w:val="73F2CC3EEE154974AF4499C32F1D3C36"/>
    <w:rsid w:val="00213D68"/>
  </w:style>
  <w:style w:type="paragraph" w:customStyle="1" w:styleId="1510E6FCCE2744A3B568744FEEEE3F1C">
    <w:name w:val="1510E6FCCE2744A3B568744FEEEE3F1C"/>
    <w:rsid w:val="00213D68"/>
  </w:style>
  <w:style w:type="paragraph" w:customStyle="1" w:styleId="B51370A92D054C03AA733BEFC1788F82">
    <w:name w:val="B51370A92D054C03AA733BEFC1788F82"/>
    <w:rsid w:val="00213D68"/>
  </w:style>
  <w:style w:type="paragraph" w:customStyle="1" w:styleId="C6026594E7C84D3BAEB7CFA6322F277D">
    <w:name w:val="C6026594E7C84D3BAEB7CFA6322F277D"/>
    <w:rsid w:val="00213D68"/>
  </w:style>
  <w:style w:type="paragraph" w:customStyle="1" w:styleId="A3B3FB266F5947259C0549005D37F239">
    <w:name w:val="A3B3FB266F5947259C0549005D37F239"/>
    <w:rsid w:val="00213D68"/>
  </w:style>
  <w:style w:type="paragraph" w:customStyle="1" w:styleId="AA412A0AE13B493EA11188185F9FD4B5">
    <w:name w:val="AA412A0AE13B493EA11188185F9FD4B5"/>
    <w:rsid w:val="00213D68"/>
  </w:style>
  <w:style w:type="paragraph" w:customStyle="1" w:styleId="65D1E9F78B704C898C19E13A5325925D">
    <w:name w:val="65D1E9F78B704C898C19E13A5325925D"/>
    <w:rsid w:val="00213D68"/>
  </w:style>
  <w:style w:type="paragraph" w:customStyle="1" w:styleId="54BA63F8AABA41BDA59AC7A3D65AF805">
    <w:name w:val="54BA63F8AABA41BDA59AC7A3D65AF805"/>
    <w:rsid w:val="00213D68"/>
  </w:style>
  <w:style w:type="paragraph" w:customStyle="1" w:styleId="07541AE0C3B74A37855B67C454EB552D">
    <w:name w:val="07541AE0C3B74A37855B67C454EB552D"/>
    <w:rsid w:val="00213D68"/>
  </w:style>
  <w:style w:type="paragraph" w:customStyle="1" w:styleId="D6B0745F089C4D77837C7DBE4D064F2D">
    <w:name w:val="D6B0745F089C4D77837C7DBE4D064F2D"/>
    <w:rsid w:val="00213D68"/>
  </w:style>
  <w:style w:type="paragraph" w:customStyle="1" w:styleId="9F3CEFEE293645EAAE186BE80027CA31">
    <w:name w:val="9F3CEFEE293645EAAE186BE80027CA31"/>
    <w:rsid w:val="00213D68"/>
  </w:style>
  <w:style w:type="paragraph" w:customStyle="1" w:styleId="66E812EFADB5450DBBFC063D8EE87EEA">
    <w:name w:val="66E812EFADB5450DBBFC063D8EE87EEA"/>
    <w:rsid w:val="00213D68"/>
  </w:style>
  <w:style w:type="paragraph" w:customStyle="1" w:styleId="65693E026E1C4038815C1CF4266694DE">
    <w:name w:val="65693E026E1C4038815C1CF4266694DE"/>
    <w:rsid w:val="00213D68"/>
  </w:style>
  <w:style w:type="paragraph" w:customStyle="1" w:styleId="AC4F3703401F4F05A9CAB5A4FAA1355B">
    <w:name w:val="AC4F3703401F4F05A9CAB5A4FAA1355B"/>
    <w:rsid w:val="00213D68"/>
  </w:style>
  <w:style w:type="paragraph" w:customStyle="1" w:styleId="7AC3ADEFE6BD420EAEAECB5A07E42415">
    <w:name w:val="7AC3ADEFE6BD420EAEAECB5A07E42415"/>
    <w:rsid w:val="00213D68"/>
  </w:style>
  <w:style w:type="paragraph" w:customStyle="1" w:styleId="320FDFD403EB494DB90D8B49F90DBC7E">
    <w:name w:val="320FDFD403EB494DB90D8B49F90DBC7E"/>
    <w:rsid w:val="00213D68"/>
  </w:style>
  <w:style w:type="paragraph" w:customStyle="1" w:styleId="A811BBAB43034A949EBFF08B10F90623">
    <w:name w:val="A811BBAB43034A949EBFF08B10F90623"/>
    <w:rsid w:val="00213D68"/>
  </w:style>
  <w:style w:type="paragraph" w:customStyle="1" w:styleId="EC2024CBD2344A04B970EF4223F2AD46">
    <w:name w:val="EC2024CBD2344A04B970EF4223F2AD46"/>
    <w:rsid w:val="00213D68"/>
  </w:style>
  <w:style w:type="paragraph" w:customStyle="1" w:styleId="E16FEEE7D64347CD9AFB2586B3A022D0">
    <w:name w:val="E16FEEE7D64347CD9AFB2586B3A022D0"/>
    <w:rsid w:val="00213D68"/>
  </w:style>
  <w:style w:type="paragraph" w:customStyle="1" w:styleId="727A029A1E6D4ACE8BD0A5A504439ABE">
    <w:name w:val="727A029A1E6D4ACE8BD0A5A504439ABE"/>
    <w:rsid w:val="00213D68"/>
  </w:style>
  <w:style w:type="paragraph" w:customStyle="1" w:styleId="554B4FE58C1A45A28DD99A4D9DFF1AB9">
    <w:name w:val="554B4FE58C1A45A28DD99A4D9DFF1AB9"/>
    <w:rsid w:val="00213D68"/>
  </w:style>
  <w:style w:type="paragraph" w:customStyle="1" w:styleId="3C1DDB75048B43B7A1D3FEC748ED18C4">
    <w:name w:val="3C1DDB75048B43B7A1D3FEC748ED18C4"/>
    <w:rsid w:val="00213D68"/>
  </w:style>
  <w:style w:type="paragraph" w:customStyle="1" w:styleId="3BBE6F15926B46538F91875DF93F8F77">
    <w:name w:val="3BBE6F15926B46538F91875DF93F8F77"/>
    <w:rsid w:val="00213D68"/>
  </w:style>
  <w:style w:type="paragraph" w:customStyle="1" w:styleId="F7BF24F6ABF6491A8768C4DBDFA594127">
    <w:name w:val="F7BF24F6ABF6491A8768C4DBDFA594127"/>
    <w:rsid w:val="00213D68"/>
    <w:rPr>
      <w:rFonts w:eastAsiaTheme="minorHAnsi"/>
      <w:lang w:eastAsia="en-US"/>
    </w:rPr>
  </w:style>
  <w:style w:type="paragraph" w:customStyle="1" w:styleId="72CB73509A574879A8B632C6F722FAD01">
    <w:name w:val="72CB73509A574879A8B632C6F722FAD01"/>
    <w:rsid w:val="00213D68"/>
    <w:rPr>
      <w:rFonts w:eastAsiaTheme="minorHAnsi"/>
      <w:lang w:eastAsia="en-US"/>
    </w:rPr>
  </w:style>
  <w:style w:type="paragraph" w:customStyle="1" w:styleId="07BA03C4A05F40B2A729372585AD3D201">
    <w:name w:val="07BA03C4A05F40B2A729372585AD3D201"/>
    <w:rsid w:val="00213D68"/>
    <w:rPr>
      <w:rFonts w:eastAsiaTheme="minorHAnsi"/>
      <w:lang w:eastAsia="en-US"/>
    </w:rPr>
  </w:style>
  <w:style w:type="paragraph" w:customStyle="1" w:styleId="DC71F374F92E4DFA944CD9653E3FDCB71">
    <w:name w:val="DC71F374F92E4DFA944CD9653E3FDCB71"/>
    <w:rsid w:val="00213D68"/>
    <w:rPr>
      <w:rFonts w:eastAsiaTheme="minorHAnsi"/>
      <w:lang w:eastAsia="en-US"/>
    </w:rPr>
  </w:style>
  <w:style w:type="paragraph" w:customStyle="1" w:styleId="D59A973BCC6B402E92A216C5CC1430B41">
    <w:name w:val="D59A973BCC6B402E92A216C5CC1430B41"/>
    <w:rsid w:val="00213D68"/>
    <w:rPr>
      <w:rFonts w:eastAsiaTheme="minorHAnsi"/>
      <w:lang w:eastAsia="en-US"/>
    </w:rPr>
  </w:style>
  <w:style w:type="paragraph" w:customStyle="1" w:styleId="C2F552C3679D43BFAF648FEE504A0F1D1">
    <w:name w:val="C2F552C3679D43BFAF648FEE504A0F1D1"/>
    <w:rsid w:val="00213D68"/>
    <w:rPr>
      <w:rFonts w:eastAsiaTheme="minorHAnsi"/>
      <w:lang w:eastAsia="en-US"/>
    </w:rPr>
  </w:style>
  <w:style w:type="paragraph" w:customStyle="1" w:styleId="6E3456BC96FE4AF282509D042CC8A6331">
    <w:name w:val="6E3456BC96FE4AF282509D042CC8A6331"/>
    <w:rsid w:val="00213D68"/>
    <w:rPr>
      <w:rFonts w:eastAsiaTheme="minorHAnsi"/>
      <w:lang w:eastAsia="en-US"/>
    </w:rPr>
  </w:style>
  <w:style w:type="paragraph" w:customStyle="1" w:styleId="422A9DE45C294E268397C0F998C1E8D01">
    <w:name w:val="422A9DE45C294E268397C0F998C1E8D01"/>
    <w:rsid w:val="00213D68"/>
    <w:rPr>
      <w:rFonts w:eastAsiaTheme="minorHAnsi"/>
      <w:lang w:eastAsia="en-US"/>
    </w:rPr>
  </w:style>
  <w:style w:type="paragraph" w:customStyle="1" w:styleId="A3B3FB266F5947259C0549005D37F2391">
    <w:name w:val="A3B3FB266F5947259C0549005D37F2391"/>
    <w:rsid w:val="00213D68"/>
    <w:rPr>
      <w:rFonts w:eastAsiaTheme="minorHAnsi"/>
      <w:lang w:eastAsia="en-US"/>
    </w:rPr>
  </w:style>
  <w:style w:type="paragraph" w:customStyle="1" w:styleId="D6B0745F089C4D77837C7DBE4D064F2D1">
    <w:name w:val="D6B0745F089C4D77837C7DBE4D064F2D1"/>
    <w:rsid w:val="00213D68"/>
    <w:rPr>
      <w:rFonts w:eastAsiaTheme="minorHAnsi"/>
      <w:lang w:eastAsia="en-US"/>
    </w:rPr>
  </w:style>
  <w:style w:type="paragraph" w:customStyle="1" w:styleId="AC4F3703401F4F05A9CAB5A4FAA1355B1">
    <w:name w:val="AC4F3703401F4F05A9CAB5A4FAA1355B1"/>
    <w:rsid w:val="00213D68"/>
    <w:rPr>
      <w:rFonts w:eastAsiaTheme="minorHAnsi"/>
      <w:lang w:eastAsia="en-US"/>
    </w:rPr>
  </w:style>
  <w:style w:type="paragraph" w:customStyle="1" w:styleId="A811BBAB43034A949EBFF08B10F906231">
    <w:name w:val="A811BBAB43034A949EBFF08B10F906231"/>
    <w:rsid w:val="00213D68"/>
    <w:rPr>
      <w:rFonts w:eastAsiaTheme="minorHAnsi"/>
      <w:lang w:eastAsia="en-US"/>
    </w:rPr>
  </w:style>
  <w:style w:type="paragraph" w:customStyle="1" w:styleId="E16FEEE7D64347CD9AFB2586B3A022D01">
    <w:name w:val="E16FEEE7D64347CD9AFB2586B3A022D01"/>
    <w:rsid w:val="00213D68"/>
    <w:rPr>
      <w:rFonts w:eastAsiaTheme="minorHAnsi"/>
      <w:lang w:eastAsia="en-US"/>
    </w:rPr>
  </w:style>
  <w:style w:type="paragraph" w:customStyle="1" w:styleId="15190A124276482DB9CBE542B72F746D4">
    <w:name w:val="15190A124276482DB9CBE542B72F746D4"/>
    <w:rsid w:val="00213D68"/>
    <w:rPr>
      <w:rFonts w:eastAsiaTheme="minorHAnsi"/>
      <w:lang w:eastAsia="en-US"/>
    </w:rPr>
  </w:style>
  <w:style w:type="paragraph" w:customStyle="1" w:styleId="554B4FE58C1A45A28DD99A4D9DFF1AB91">
    <w:name w:val="554B4FE58C1A45A28DD99A4D9DFF1AB91"/>
    <w:rsid w:val="00213D68"/>
    <w:rPr>
      <w:rFonts w:eastAsiaTheme="minorHAnsi"/>
      <w:lang w:eastAsia="en-US"/>
    </w:rPr>
  </w:style>
  <w:style w:type="paragraph" w:customStyle="1" w:styleId="7D9D7C29C4EA4E1CB6A29F362A35B8B7">
    <w:name w:val="7D9D7C29C4EA4E1CB6A29F362A35B8B7"/>
    <w:rsid w:val="00213D68"/>
    <w:rPr>
      <w:rFonts w:eastAsiaTheme="minorHAnsi"/>
      <w:lang w:eastAsia="en-US"/>
    </w:rPr>
  </w:style>
  <w:style w:type="paragraph" w:customStyle="1" w:styleId="D4C4690230D24B43B3A2A385BBCF3712">
    <w:name w:val="D4C4690230D24B43B3A2A385BBCF3712"/>
    <w:rsid w:val="00213D68"/>
    <w:rPr>
      <w:rFonts w:eastAsiaTheme="minorHAnsi"/>
      <w:lang w:eastAsia="en-US"/>
    </w:rPr>
  </w:style>
  <w:style w:type="paragraph" w:customStyle="1" w:styleId="3C1DDB75048B43B7A1D3FEC748ED18C41">
    <w:name w:val="3C1DDB75048B43B7A1D3FEC748ED18C41"/>
    <w:rsid w:val="00213D68"/>
    <w:rPr>
      <w:rFonts w:eastAsiaTheme="minorHAnsi"/>
      <w:lang w:eastAsia="en-US"/>
    </w:rPr>
  </w:style>
  <w:style w:type="paragraph" w:customStyle="1" w:styleId="3BBE6F15926B46538F91875DF93F8F771">
    <w:name w:val="3BBE6F15926B46538F91875DF93F8F771"/>
    <w:rsid w:val="00213D68"/>
    <w:rPr>
      <w:rFonts w:eastAsiaTheme="minorHAnsi"/>
      <w:lang w:eastAsia="en-US"/>
    </w:rPr>
  </w:style>
  <w:style w:type="paragraph" w:customStyle="1" w:styleId="ABEAE3581EA843C2A85BC2E2A13FA2F8">
    <w:name w:val="ABEAE3581EA843C2A85BC2E2A13FA2F8"/>
    <w:rsid w:val="00213D68"/>
    <w:rPr>
      <w:rFonts w:eastAsiaTheme="minorHAnsi"/>
      <w:lang w:eastAsia="en-US"/>
    </w:rPr>
  </w:style>
  <w:style w:type="paragraph" w:customStyle="1" w:styleId="4FBDD88BBCD74259A95F75036C0ECAC8">
    <w:name w:val="4FBDD88BBCD74259A95F75036C0ECAC8"/>
    <w:rsid w:val="00213D68"/>
    <w:rPr>
      <w:rFonts w:eastAsiaTheme="minorHAnsi"/>
      <w:lang w:eastAsia="en-US"/>
    </w:rPr>
  </w:style>
  <w:style w:type="paragraph" w:customStyle="1" w:styleId="D0B1AFA0F84E473B856E0D6D602B407C">
    <w:name w:val="D0B1AFA0F84E473B856E0D6D602B407C"/>
    <w:rsid w:val="00213D68"/>
    <w:rPr>
      <w:rFonts w:eastAsiaTheme="minorHAnsi"/>
      <w:lang w:eastAsia="en-US"/>
    </w:rPr>
  </w:style>
  <w:style w:type="paragraph" w:customStyle="1" w:styleId="2EC78D8EA371454C8151FC819A15BF91">
    <w:name w:val="2EC78D8EA371454C8151FC819A15BF91"/>
    <w:rsid w:val="00213D68"/>
    <w:rPr>
      <w:rFonts w:eastAsiaTheme="minorHAnsi"/>
      <w:lang w:eastAsia="en-US"/>
    </w:rPr>
  </w:style>
  <w:style w:type="paragraph" w:customStyle="1" w:styleId="92A28BDDB9474FC2A90B860A7B3D3784">
    <w:name w:val="92A28BDDB9474FC2A90B860A7B3D3784"/>
    <w:rsid w:val="00213D68"/>
    <w:rPr>
      <w:rFonts w:eastAsiaTheme="minorHAnsi"/>
      <w:lang w:eastAsia="en-US"/>
    </w:rPr>
  </w:style>
  <w:style w:type="paragraph" w:customStyle="1" w:styleId="DD3B4333FE4F4734A5B9FE47E61FC639">
    <w:name w:val="DD3B4333FE4F4734A5B9FE47E61FC639"/>
    <w:rsid w:val="00213D68"/>
    <w:rPr>
      <w:rFonts w:eastAsiaTheme="minorHAnsi"/>
      <w:lang w:eastAsia="en-US"/>
    </w:rPr>
  </w:style>
  <w:style w:type="paragraph" w:customStyle="1" w:styleId="BB4638B6D0504CE2AFD8AA49AC2F668B">
    <w:name w:val="BB4638B6D0504CE2AFD8AA49AC2F668B"/>
    <w:rsid w:val="00213D68"/>
    <w:rPr>
      <w:rFonts w:eastAsiaTheme="minorHAnsi"/>
      <w:lang w:eastAsia="en-US"/>
    </w:rPr>
  </w:style>
  <w:style w:type="paragraph" w:customStyle="1" w:styleId="48634D04F29A497987ACB9B2294CC86F">
    <w:name w:val="48634D04F29A497987ACB9B2294CC86F"/>
    <w:rsid w:val="00213D68"/>
    <w:rPr>
      <w:rFonts w:eastAsiaTheme="minorHAnsi"/>
      <w:lang w:eastAsia="en-US"/>
    </w:rPr>
  </w:style>
  <w:style w:type="paragraph" w:customStyle="1" w:styleId="E58A4A8D1AC74D9F89B2E15C1204F24B">
    <w:name w:val="E58A4A8D1AC74D9F89B2E15C1204F24B"/>
    <w:rsid w:val="00213D68"/>
    <w:rPr>
      <w:rFonts w:eastAsiaTheme="minorHAnsi"/>
      <w:lang w:eastAsia="en-US"/>
    </w:rPr>
  </w:style>
  <w:style w:type="paragraph" w:customStyle="1" w:styleId="15C3810273554C30BF486821065FC15F">
    <w:name w:val="15C3810273554C30BF486821065FC15F"/>
    <w:rsid w:val="00213D68"/>
  </w:style>
  <w:style w:type="paragraph" w:customStyle="1" w:styleId="6A913F474D97448194D505DF81CFA712">
    <w:name w:val="6A913F474D97448194D505DF81CFA712"/>
    <w:rsid w:val="00213D68"/>
  </w:style>
  <w:style w:type="paragraph" w:customStyle="1" w:styleId="C5AFA07D6E5C439A98D7A01B81B14133">
    <w:name w:val="C5AFA07D6E5C439A98D7A01B81B14133"/>
    <w:rsid w:val="00213D68"/>
  </w:style>
  <w:style w:type="paragraph" w:customStyle="1" w:styleId="3457353B4D2F480B84A48F6F857C24FD">
    <w:name w:val="3457353B4D2F480B84A48F6F857C24FD"/>
    <w:rsid w:val="00213D68"/>
  </w:style>
  <w:style w:type="paragraph" w:customStyle="1" w:styleId="728CAB9AEF484534B21EB7A19AB1F72F">
    <w:name w:val="728CAB9AEF484534B21EB7A19AB1F72F"/>
    <w:rsid w:val="00213D68"/>
  </w:style>
  <w:style w:type="paragraph" w:customStyle="1" w:styleId="B6A9351E3E0F4DEDA73E0FE11DC21232">
    <w:name w:val="B6A9351E3E0F4DEDA73E0FE11DC21232"/>
    <w:rsid w:val="00213D68"/>
  </w:style>
  <w:style w:type="paragraph" w:customStyle="1" w:styleId="D962480293B24080B820C24269978E78">
    <w:name w:val="D962480293B24080B820C24269978E78"/>
    <w:rsid w:val="00213D68"/>
  </w:style>
  <w:style w:type="paragraph" w:customStyle="1" w:styleId="79D6ADE9693E41779BF8D9529C21B7B9">
    <w:name w:val="79D6ADE9693E41779BF8D9529C21B7B9"/>
    <w:rsid w:val="00213D68"/>
  </w:style>
  <w:style w:type="paragraph" w:customStyle="1" w:styleId="82640CDE432C4DA1AF87B10A9A663B9F">
    <w:name w:val="82640CDE432C4DA1AF87B10A9A663B9F"/>
    <w:rsid w:val="00213D68"/>
  </w:style>
  <w:style w:type="paragraph" w:customStyle="1" w:styleId="F7BF24F6ABF6491A8768C4DBDFA594128">
    <w:name w:val="F7BF24F6ABF6491A8768C4DBDFA594128"/>
    <w:rsid w:val="00213D68"/>
    <w:rPr>
      <w:rFonts w:eastAsiaTheme="minorHAnsi"/>
      <w:lang w:eastAsia="en-US"/>
    </w:rPr>
  </w:style>
  <w:style w:type="paragraph" w:customStyle="1" w:styleId="72CB73509A574879A8B632C6F722FAD02">
    <w:name w:val="72CB73509A574879A8B632C6F722FAD02"/>
    <w:rsid w:val="00213D68"/>
    <w:rPr>
      <w:rFonts w:eastAsiaTheme="minorHAnsi"/>
      <w:lang w:eastAsia="en-US"/>
    </w:rPr>
  </w:style>
  <w:style w:type="paragraph" w:customStyle="1" w:styleId="07BA03C4A05F40B2A729372585AD3D202">
    <w:name w:val="07BA03C4A05F40B2A729372585AD3D202"/>
    <w:rsid w:val="00213D68"/>
    <w:rPr>
      <w:rFonts w:eastAsiaTheme="minorHAnsi"/>
      <w:lang w:eastAsia="en-US"/>
    </w:rPr>
  </w:style>
  <w:style w:type="paragraph" w:customStyle="1" w:styleId="DC71F374F92E4DFA944CD9653E3FDCB72">
    <w:name w:val="DC71F374F92E4DFA944CD9653E3FDCB72"/>
    <w:rsid w:val="00213D68"/>
    <w:rPr>
      <w:rFonts w:eastAsiaTheme="minorHAnsi"/>
      <w:lang w:eastAsia="en-US"/>
    </w:rPr>
  </w:style>
  <w:style w:type="paragraph" w:customStyle="1" w:styleId="D59A973BCC6B402E92A216C5CC1430B42">
    <w:name w:val="D59A973BCC6B402E92A216C5CC1430B42"/>
    <w:rsid w:val="00213D68"/>
    <w:rPr>
      <w:rFonts w:eastAsiaTheme="minorHAnsi"/>
      <w:lang w:eastAsia="en-US"/>
    </w:rPr>
  </w:style>
  <w:style w:type="paragraph" w:customStyle="1" w:styleId="C2F552C3679D43BFAF648FEE504A0F1D2">
    <w:name w:val="C2F552C3679D43BFAF648FEE504A0F1D2"/>
    <w:rsid w:val="00213D68"/>
    <w:rPr>
      <w:rFonts w:eastAsiaTheme="minorHAnsi"/>
      <w:lang w:eastAsia="en-US"/>
    </w:rPr>
  </w:style>
  <w:style w:type="paragraph" w:customStyle="1" w:styleId="6E3456BC96FE4AF282509D042CC8A6332">
    <w:name w:val="6E3456BC96FE4AF282509D042CC8A6332"/>
    <w:rsid w:val="00213D68"/>
    <w:rPr>
      <w:rFonts w:eastAsiaTheme="minorHAnsi"/>
      <w:lang w:eastAsia="en-US"/>
    </w:rPr>
  </w:style>
  <w:style w:type="paragraph" w:customStyle="1" w:styleId="422A9DE45C294E268397C0F998C1E8D02">
    <w:name w:val="422A9DE45C294E268397C0F998C1E8D02"/>
    <w:rsid w:val="00213D68"/>
    <w:rPr>
      <w:rFonts w:eastAsiaTheme="minorHAnsi"/>
      <w:lang w:eastAsia="en-US"/>
    </w:rPr>
  </w:style>
  <w:style w:type="paragraph" w:customStyle="1" w:styleId="A3B3FB266F5947259C0549005D37F2392">
    <w:name w:val="A3B3FB266F5947259C0549005D37F2392"/>
    <w:rsid w:val="00213D68"/>
    <w:rPr>
      <w:rFonts w:eastAsiaTheme="minorHAnsi"/>
      <w:lang w:eastAsia="en-US"/>
    </w:rPr>
  </w:style>
  <w:style w:type="paragraph" w:customStyle="1" w:styleId="D6B0745F089C4D77837C7DBE4D064F2D2">
    <w:name w:val="D6B0745F089C4D77837C7DBE4D064F2D2"/>
    <w:rsid w:val="00213D68"/>
    <w:rPr>
      <w:rFonts w:eastAsiaTheme="minorHAnsi"/>
      <w:lang w:eastAsia="en-US"/>
    </w:rPr>
  </w:style>
  <w:style w:type="paragraph" w:customStyle="1" w:styleId="AC4F3703401F4F05A9CAB5A4FAA1355B2">
    <w:name w:val="AC4F3703401F4F05A9CAB5A4FAA1355B2"/>
    <w:rsid w:val="00213D68"/>
    <w:rPr>
      <w:rFonts w:eastAsiaTheme="minorHAnsi"/>
      <w:lang w:eastAsia="en-US"/>
    </w:rPr>
  </w:style>
  <w:style w:type="paragraph" w:customStyle="1" w:styleId="A811BBAB43034A949EBFF08B10F906232">
    <w:name w:val="A811BBAB43034A949EBFF08B10F906232"/>
    <w:rsid w:val="00213D68"/>
    <w:rPr>
      <w:rFonts w:eastAsiaTheme="minorHAnsi"/>
      <w:lang w:eastAsia="en-US"/>
    </w:rPr>
  </w:style>
  <w:style w:type="paragraph" w:customStyle="1" w:styleId="E16FEEE7D64347CD9AFB2586B3A022D02">
    <w:name w:val="E16FEEE7D64347CD9AFB2586B3A022D02"/>
    <w:rsid w:val="00213D68"/>
    <w:rPr>
      <w:rFonts w:eastAsiaTheme="minorHAnsi"/>
      <w:lang w:eastAsia="en-US"/>
    </w:rPr>
  </w:style>
  <w:style w:type="paragraph" w:customStyle="1" w:styleId="15190A124276482DB9CBE542B72F746D5">
    <w:name w:val="15190A124276482DB9CBE542B72F746D5"/>
    <w:rsid w:val="00213D68"/>
    <w:rPr>
      <w:rFonts w:eastAsiaTheme="minorHAnsi"/>
      <w:lang w:eastAsia="en-US"/>
    </w:rPr>
  </w:style>
  <w:style w:type="paragraph" w:customStyle="1" w:styleId="554B4FE58C1A45A28DD99A4D9DFF1AB92">
    <w:name w:val="554B4FE58C1A45A28DD99A4D9DFF1AB92"/>
    <w:rsid w:val="00213D68"/>
    <w:rPr>
      <w:rFonts w:eastAsiaTheme="minorHAnsi"/>
      <w:lang w:eastAsia="en-US"/>
    </w:rPr>
  </w:style>
  <w:style w:type="paragraph" w:customStyle="1" w:styleId="7D9D7C29C4EA4E1CB6A29F362A35B8B71">
    <w:name w:val="7D9D7C29C4EA4E1CB6A29F362A35B8B71"/>
    <w:rsid w:val="00213D68"/>
    <w:rPr>
      <w:rFonts w:eastAsiaTheme="minorHAnsi"/>
      <w:lang w:eastAsia="en-US"/>
    </w:rPr>
  </w:style>
  <w:style w:type="paragraph" w:customStyle="1" w:styleId="D4C4690230D24B43B3A2A385BBCF37121">
    <w:name w:val="D4C4690230D24B43B3A2A385BBCF37121"/>
    <w:rsid w:val="00213D68"/>
    <w:rPr>
      <w:rFonts w:eastAsiaTheme="minorHAnsi"/>
      <w:lang w:eastAsia="en-US"/>
    </w:rPr>
  </w:style>
  <w:style w:type="paragraph" w:customStyle="1" w:styleId="3C1DDB75048B43B7A1D3FEC748ED18C42">
    <w:name w:val="3C1DDB75048B43B7A1D3FEC748ED18C42"/>
    <w:rsid w:val="00213D68"/>
    <w:rPr>
      <w:rFonts w:eastAsiaTheme="minorHAnsi"/>
      <w:lang w:eastAsia="en-US"/>
    </w:rPr>
  </w:style>
  <w:style w:type="paragraph" w:customStyle="1" w:styleId="3BBE6F15926B46538F91875DF93F8F772">
    <w:name w:val="3BBE6F15926B46538F91875DF93F8F772"/>
    <w:rsid w:val="00213D68"/>
    <w:rPr>
      <w:rFonts w:eastAsiaTheme="minorHAnsi"/>
      <w:lang w:eastAsia="en-US"/>
    </w:rPr>
  </w:style>
  <w:style w:type="paragraph" w:customStyle="1" w:styleId="15C3810273554C30BF486821065FC15F1">
    <w:name w:val="15C3810273554C30BF486821065FC15F1"/>
    <w:rsid w:val="00213D68"/>
    <w:rPr>
      <w:rFonts w:eastAsiaTheme="minorHAnsi"/>
      <w:lang w:eastAsia="en-US"/>
    </w:rPr>
  </w:style>
  <w:style w:type="paragraph" w:customStyle="1" w:styleId="6A913F474D97448194D505DF81CFA7121">
    <w:name w:val="6A913F474D97448194D505DF81CFA7121"/>
    <w:rsid w:val="00213D68"/>
    <w:rPr>
      <w:rFonts w:eastAsiaTheme="minorHAnsi"/>
      <w:lang w:eastAsia="en-US"/>
    </w:rPr>
  </w:style>
  <w:style w:type="paragraph" w:customStyle="1" w:styleId="C5AFA07D6E5C439A98D7A01B81B141331">
    <w:name w:val="C5AFA07D6E5C439A98D7A01B81B141331"/>
    <w:rsid w:val="00213D68"/>
    <w:rPr>
      <w:rFonts w:eastAsiaTheme="minorHAnsi"/>
      <w:lang w:eastAsia="en-US"/>
    </w:rPr>
  </w:style>
  <w:style w:type="paragraph" w:customStyle="1" w:styleId="3457353B4D2F480B84A48F6F857C24FD1">
    <w:name w:val="3457353B4D2F480B84A48F6F857C24FD1"/>
    <w:rsid w:val="00213D68"/>
    <w:rPr>
      <w:rFonts w:eastAsiaTheme="minorHAnsi"/>
      <w:lang w:eastAsia="en-US"/>
    </w:rPr>
  </w:style>
  <w:style w:type="paragraph" w:customStyle="1" w:styleId="B6A9351E3E0F4DEDA73E0FE11DC212321">
    <w:name w:val="B6A9351E3E0F4DEDA73E0FE11DC212321"/>
    <w:rsid w:val="00213D68"/>
    <w:rPr>
      <w:rFonts w:eastAsiaTheme="minorHAnsi"/>
      <w:lang w:eastAsia="en-US"/>
    </w:rPr>
  </w:style>
  <w:style w:type="paragraph" w:customStyle="1" w:styleId="728CAB9AEF484534B21EB7A19AB1F72F1">
    <w:name w:val="728CAB9AEF484534B21EB7A19AB1F72F1"/>
    <w:rsid w:val="00213D68"/>
    <w:rPr>
      <w:rFonts w:eastAsiaTheme="minorHAnsi"/>
      <w:lang w:eastAsia="en-US"/>
    </w:rPr>
  </w:style>
  <w:style w:type="paragraph" w:customStyle="1" w:styleId="D962480293B24080B820C24269978E781">
    <w:name w:val="D962480293B24080B820C24269978E781"/>
    <w:rsid w:val="00213D68"/>
    <w:rPr>
      <w:rFonts w:eastAsiaTheme="minorHAnsi"/>
      <w:lang w:eastAsia="en-US"/>
    </w:rPr>
  </w:style>
  <w:style w:type="paragraph" w:customStyle="1" w:styleId="79D6ADE9693E41779BF8D9529C21B7B91">
    <w:name w:val="79D6ADE9693E41779BF8D9529C21B7B91"/>
    <w:rsid w:val="00213D68"/>
    <w:rPr>
      <w:rFonts w:eastAsiaTheme="minorHAnsi"/>
      <w:lang w:eastAsia="en-US"/>
    </w:rPr>
  </w:style>
  <w:style w:type="paragraph" w:customStyle="1" w:styleId="82640CDE432C4DA1AF87B10A9A663B9F1">
    <w:name w:val="82640CDE432C4DA1AF87B10A9A663B9F1"/>
    <w:rsid w:val="00213D68"/>
    <w:rPr>
      <w:rFonts w:eastAsiaTheme="minorHAnsi"/>
      <w:lang w:eastAsia="en-US"/>
    </w:rPr>
  </w:style>
  <w:style w:type="paragraph" w:customStyle="1" w:styleId="05B3E1BA46A744FCAD17CDA3DAE52956">
    <w:name w:val="05B3E1BA46A744FCAD17CDA3DAE52956"/>
    <w:rsid w:val="00213D68"/>
  </w:style>
  <w:style w:type="paragraph" w:customStyle="1" w:styleId="0C9A2929474C4BF4A8595DD287997FC1">
    <w:name w:val="0C9A2929474C4BF4A8595DD287997FC1"/>
    <w:rsid w:val="00213D68"/>
  </w:style>
  <w:style w:type="paragraph" w:customStyle="1" w:styleId="AB017E571AE1461F875FC915D8C398B7">
    <w:name w:val="AB017E571AE1461F875FC915D8C398B7"/>
    <w:rsid w:val="00213D68"/>
  </w:style>
  <w:style w:type="paragraph" w:customStyle="1" w:styleId="3119A628C71F4AD5BDEC8CECD98F7BCA">
    <w:name w:val="3119A628C71F4AD5BDEC8CECD98F7BCA"/>
    <w:rsid w:val="00213D68"/>
  </w:style>
  <w:style w:type="paragraph" w:customStyle="1" w:styleId="E321A66CAFE043148C3A4FE279FA81AA">
    <w:name w:val="E321A66CAFE043148C3A4FE279FA81AA"/>
    <w:rsid w:val="00213D68"/>
  </w:style>
  <w:style w:type="paragraph" w:customStyle="1" w:styleId="1155E68452CD4EA59320AF559F39CF16">
    <w:name w:val="1155E68452CD4EA59320AF559F39CF16"/>
    <w:rsid w:val="00213D68"/>
  </w:style>
  <w:style w:type="paragraph" w:customStyle="1" w:styleId="40A7CBCF096F44F0B0A741FC97ED9D6E">
    <w:name w:val="40A7CBCF096F44F0B0A741FC97ED9D6E"/>
    <w:rsid w:val="00213D68"/>
  </w:style>
  <w:style w:type="paragraph" w:customStyle="1" w:styleId="6A82452ACEE04141A149ECAC7F6C3DC9">
    <w:name w:val="6A82452ACEE04141A149ECAC7F6C3DC9"/>
    <w:rsid w:val="00213D68"/>
  </w:style>
  <w:style w:type="paragraph" w:customStyle="1" w:styleId="A40B0986632B4590B387620061D29CD2">
    <w:name w:val="A40B0986632B4590B387620061D29CD2"/>
    <w:rsid w:val="00213D68"/>
  </w:style>
  <w:style w:type="paragraph" w:customStyle="1" w:styleId="19A405A71ABD466EB2028799FDDB1EC9">
    <w:name w:val="19A405A71ABD466EB2028799FDDB1EC9"/>
    <w:rsid w:val="00213D68"/>
  </w:style>
  <w:style w:type="paragraph" w:customStyle="1" w:styleId="F7BF24F6ABF6491A8768C4DBDFA594129">
    <w:name w:val="F7BF24F6ABF6491A8768C4DBDFA594129"/>
    <w:rsid w:val="00213D68"/>
    <w:rPr>
      <w:rFonts w:eastAsiaTheme="minorHAnsi"/>
      <w:lang w:eastAsia="en-US"/>
    </w:rPr>
  </w:style>
  <w:style w:type="paragraph" w:customStyle="1" w:styleId="72CB73509A574879A8B632C6F722FAD03">
    <w:name w:val="72CB73509A574879A8B632C6F722FAD03"/>
    <w:rsid w:val="00213D68"/>
    <w:rPr>
      <w:rFonts w:eastAsiaTheme="minorHAnsi"/>
      <w:lang w:eastAsia="en-US"/>
    </w:rPr>
  </w:style>
  <w:style w:type="paragraph" w:customStyle="1" w:styleId="07BA03C4A05F40B2A729372585AD3D203">
    <w:name w:val="07BA03C4A05F40B2A729372585AD3D203"/>
    <w:rsid w:val="00213D68"/>
    <w:rPr>
      <w:rFonts w:eastAsiaTheme="minorHAnsi"/>
      <w:lang w:eastAsia="en-US"/>
    </w:rPr>
  </w:style>
  <w:style w:type="paragraph" w:customStyle="1" w:styleId="DC71F374F92E4DFA944CD9653E3FDCB73">
    <w:name w:val="DC71F374F92E4DFA944CD9653E3FDCB73"/>
    <w:rsid w:val="00213D68"/>
    <w:rPr>
      <w:rFonts w:eastAsiaTheme="minorHAnsi"/>
      <w:lang w:eastAsia="en-US"/>
    </w:rPr>
  </w:style>
  <w:style w:type="paragraph" w:customStyle="1" w:styleId="D59A973BCC6B402E92A216C5CC1430B43">
    <w:name w:val="D59A973BCC6B402E92A216C5CC1430B43"/>
    <w:rsid w:val="00213D68"/>
    <w:rPr>
      <w:rFonts w:eastAsiaTheme="minorHAnsi"/>
      <w:lang w:eastAsia="en-US"/>
    </w:rPr>
  </w:style>
  <w:style w:type="paragraph" w:customStyle="1" w:styleId="C2F552C3679D43BFAF648FEE504A0F1D3">
    <w:name w:val="C2F552C3679D43BFAF648FEE504A0F1D3"/>
    <w:rsid w:val="00213D68"/>
    <w:rPr>
      <w:rFonts w:eastAsiaTheme="minorHAnsi"/>
      <w:lang w:eastAsia="en-US"/>
    </w:rPr>
  </w:style>
  <w:style w:type="paragraph" w:customStyle="1" w:styleId="6E3456BC96FE4AF282509D042CC8A6333">
    <w:name w:val="6E3456BC96FE4AF282509D042CC8A6333"/>
    <w:rsid w:val="00213D68"/>
    <w:rPr>
      <w:rFonts w:eastAsiaTheme="minorHAnsi"/>
      <w:lang w:eastAsia="en-US"/>
    </w:rPr>
  </w:style>
  <w:style w:type="paragraph" w:customStyle="1" w:styleId="422A9DE45C294E268397C0F998C1E8D03">
    <w:name w:val="422A9DE45C294E268397C0F998C1E8D03"/>
    <w:rsid w:val="00213D68"/>
    <w:rPr>
      <w:rFonts w:eastAsiaTheme="minorHAnsi"/>
      <w:lang w:eastAsia="en-US"/>
    </w:rPr>
  </w:style>
  <w:style w:type="paragraph" w:customStyle="1" w:styleId="A3B3FB266F5947259C0549005D37F2393">
    <w:name w:val="A3B3FB266F5947259C0549005D37F2393"/>
    <w:rsid w:val="00213D68"/>
    <w:rPr>
      <w:rFonts w:eastAsiaTheme="minorHAnsi"/>
      <w:lang w:eastAsia="en-US"/>
    </w:rPr>
  </w:style>
  <w:style w:type="paragraph" w:customStyle="1" w:styleId="D6B0745F089C4D77837C7DBE4D064F2D3">
    <w:name w:val="D6B0745F089C4D77837C7DBE4D064F2D3"/>
    <w:rsid w:val="00213D68"/>
    <w:rPr>
      <w:rFonts w:eastAsiaTheme="minorHAnsi"/>
      <w:lang w:eastAsia="en-US"/>
    </w:rPr>
  </w:style>
  <w:style w:type="paragraph" w:customStyle="1" w:styleId="AC4F3703401F4F05A9CAB5A4FAA1355B3">
    <w:name w:val="AC4F3703401F4F05A9CAB5A4FAA1355B3"/>
    <w:rsid w:val="00213D68"/>
    <w:rPr>
      <w:rFonts w:eastAsiaTheme="minorHAnsi"/>
      <w:lang w:eastAsia="en-US"/>
    </w:rPr>
  </w:style>
  <w:style w:type="paragraph" w:customStyle="1" w:styleId="A811BBAB43034A949EBFF08B10F906233">
    <w:name w:val="A811BBAB43034A949EBFF08B10F906233"/>
    <w:rsid w:val="00213D68"/>
    <w:rPr>
      <w:rFonts w:eastAsiaTheme="minorHAnsi"/>
      <w:lang w:eastAsia="en-US"/>
    </w:rPr>
  </w:style>
  <w:style w:type="paragraph" w:customStyle="1" w:styleId="E16FEEE7D64347CD9AFB2586B3A022D03">
    <w:name w:val="E16FEEE7D64347CD9AFB2586B3A022D03"/>
    <w:rsid w:val="00213D68"/>
    <w:rPr>
      <w:rFonts w:eastAsiaTheme="minorHAnsi"/>
      <w:lang w:eastAsia="en-US"/>
    </w:rPr>
  </w:style>
  <w:style w:type="paragraph" w:customStyle="1" w:styleId="15190A124276482DB9CBE542B72F746D6">
    <w:name w:val="15190A124276482DB9CBE542B72F746D6"/>
    <w:rsid w:val="00213D68"/>
    <w:rPr>
      <w:rFonts w:eastAsiaTheme="minorHAnsi"/>
      <w:lang w:eastAsia="en-US"/>
    </w:rPr>
  </w:style>
  <w:style w:type="paragraph" w:customStyle="1" w:styleId="554B4FE58C1A45A28DD99A4D9DFF1AB93">
    <w:name w:val="554B4FE58C1A45A28DD99A4D9DFF1AB93"/>
    <w:rsid w:val="00213D68"/>
    <w:rPr>
      <w:rFonts w:eastAsiaTheme="minorHAnsi"/>
      <w:lang w:eastAsia="en-US"/>
    </w:rPr>
  </w:style>
  <w:style w:type="paragraph" w:customStyle="1" w:styleId="7D9D7C29C4EA4E1CB6A29F362A35B8B72">
    <w:name w:val="7D9D7C29C4EA4E1CB6A29F362A35B8B72"/>
    <w:rsid w:val="00213D68"/>
    <w:rPr>
      <w:rFonts w:eastAsiaTheme="minorHAnsi"/>
      <w:lang w:eastAsia="en-US"/>
    </w:rPr>
  </w:style>
  <w:style w:type="paragraph" w:customStyle="1" w:styleId="D4C4690230D24B43B3A2A385BBCF37122">
    <w:name w:val="D4C4690230D24B43B3A2A385BBCF37122"/>
    <w:rsid w:val="00213D68"/>
    <w:rPr>
      <w:rFonts w:eastAsiaTheme="minorHAnsi"/>
      <w:lang w:eastAsia="en-US"/>
    </w:rPr>
  </w:style>
  <w:style w:type="paragraph" w:customStyle="1" w:styleId="3C1DDB75048B43B7A1D3FEC748ED18C43">
    <w:name w:val="3C1DDB75048B43B7A1D3FEC748ED18C43"/>
    <w:rsid w:val="00213D68"/>
    <w:rPr>
      <w:rFonts w:eastAsiaTheme="minorHAnsi"/>
      <w:lang w:eastAsia="en-US"/>
    </w:rPr>
  </w:style>
  <w:style w:type="paragraph" w:customStyle="1" w:styleId="3BBE6F15926B46538F91875DF93F8F773">
    <w:name w:val="3BBE6F15926B46538F91875DF93F8F773"/>
    <w:rsid w:val="00213D68"/>
    <w:rPr>
      <w:rFonts w:eastAsiaTheme="minorHAnsi"/>
      <w:lang w:eastAsia="en-US"/>
    </w:rPr>
  </w:style>
  <w:style w:type="paragraph" w:customStyle="1" w:styleId="05B3E1BA46A744FCAD17CDA3DAE529561">
    <w:name w:val="05B3E1BA46A744FCAD17CDA3DAE529561"/>
    <w:rsid w:val="00213D68"/>
    <w:rPr>
      <w:rFonts w:eastAsiaTheme="minorHAnsi"/>
      <w:lang w:eastAsia="en-US"/>
    </w:rPr>
  </w:style>
  <w:style w:type="paragraph" w:customStyle="1" w:styleId="E321A66CAFE043148C3A4FE279FA81AA1">
    <w:name w:val="E321A66CAFE043148C3A4FE279FA81AA1"/>
    <w:rsid w:val="00213D68"/>
    <w:rPr>
      <w:rFonts w:eastAsiaTheme="minorHAnsi"/>
      <w:lang w:eastAsia="en-US"/>
    </w:rPr>
  </w:style>
  <w:style w:type="paragraph" w:customStyle="1" w:styleId="6A82452ACEE04141A149ECAC7F6C3DC91">
    <w:name w:val="6A82452ACEE04141A149ECAC7F6C3DC91"/>
    <w:rsid w:val="00213D68"/>
    <w:rPr>
      <w:rFonts w:eastAsiaTheme="minorHAnsi"/>
      <w:lang w:eastAsia="en-US"/>
    </w:rPr>
  </w:style>
  <w:style w:type="paragraph" w:customStyle="1" w:styleId="19A405A71ABD466EB2028799FDDB1EC91">
    <w:name w:val="19A405A71ABD466EB2028799FDDB1EC91"/>
    <w:rsid w:val="00213D68"/>
    <w:rPr>
      <w:rFonts w:eastAsiaTheme="minorHAnsi"/>
      <w:lang w:eastAsia="en-US"/>
    </w:rPr>
  </w:style>
  <w:style w:type="paragraph" w:customStyle="1" w:styleId="B6A9351E3E0F4DEDA73E0FE11DC212322">
    <w:name w:val="B6A9351E3E0F4DEDA73E0FE11DC212322"/>
    <w:rsid w:val="00213D68"/>
    <w:rPr>
      <w:rFonts w:eastAsiaTheme="minorHAnsi"/>
      <w:lang w:eastAsia="en-US"/>
    </w:rPr>
  </w:style>
  <w:style w:type="paragraph" w:customStyle="1" w:styleId="728CAB9AEF484534B21EB7A19AB1F72F2">
    <w:name w:val="728CAB9AEF484534B21EB7A19AB1F72F2"/>
    <w:rsid w:val="00213D68"/>
    <w:rPr>
      <w:rFonts w:eastAsiaTheme="minorHAnsi"/>
      <w:lang w:eastAsia="en-US"/>
    </w:rPr>
  </w:style>
  <w:style w:type="paragraph" w:customStyle="1" w:styleId="D962480293B24080B820C24269978E782">
    <w:name w:val="D962480293B24080B820C24269978E782"/>
    <w:rsid w:val="00213D68"/>
    <w:rPr>
      <w:rFonts w:eastAsiaTheme="minorHAnsi"/>
      <w:lang w:eastAsia="en-US"/>
    </w:rPr>
  </w:style>
  <w:style w:type="paragraph" w:customStyle="1" w:styleId="79D6ADE9693E41779BF8D9529C21B7B92">
    <w:name w:val="79D6ADE9693E41779BF8D9529C21B7B92"/>
    <w:rsid w:val="00213D68"/>
    <w:rPr>
      <w:rFonts w:eastAsiaTheme="minorHAnsi"/>
      <w:lang w:eastAsia="en-US"/>
    </w:rPr>
  </w:style>
  <w:style w:type="paragraph" w:customStyle="1" w:styleId="82640CDE432C4DA1AF87B10A9A663B9F2">
    <w:name w:val="82640CDE432C4DA1AF87B10A9A663B9F2"/>
    <w:rsid w:val="00213D68"/>
    <w:rPr>
      <w:rFonts w:eastAsiaTheme="minorHAnsi"/>
      <w:lang w:eastAsia="en-US"/>
    </w:rPr>
  </w:style>
  <w:style w:type="paragraph" w:customStyle="1" w:styleId="F7BF24F6ABF6491A8768C4DBDFA5941210">
    <w:name w:val="F7BF24F6ABF6491A8768C4DBDFA5941210"/>
    <w:rsid w:val="00213D68"/>
    <w:rPr>
      <w:rFonts w:eastAsiaTheme="minorHAnsi"/>
      <w:lang w:eastAsia="en-US"/>
    </w:rPr>
  </w:style>
  <w:style w:type="paragraph" w:customStyle="1" w:styleId="72CB73509A574879A8B632C6F722FAD04">
    <w:name w:val="72CB73509A574879A8B632C6F722FAD04"/>
    <w:rsid w:val="00213D68"/>
    <w:rPr>
      <w:rFonts w:eastAsiaTheme="minorHAnsi"/>
      <w:lang w:eastAsia="en-US"/>
    </w:rPr>
  </w:style>
  <w:style w:type="paragraph" w:customStyle="1" w:styleId="07BA03C4A05F40B2A729372585AD3D204">
    <w:name w:val="07BA03C4A05F40B2A729372585AD3D204"/>
    <w:rsid w:val="00213D68"/>
    <w:rPr>
      <w:rFonts w:eastAsiaTheme="minorHAnsi"/>
      <w:lang w:eastAsia="en-US"/>
    </w:rPr>
  </w:style>
  <w:style w:type="paragraph" w:customStyle="1" w:styleId="DC71F374F92E4DFA944CD9653E3FDCB74">
    <w:name w:val="DC71F374F92E4DFA944CD9653E3FDCB74"/>
    <w:rsid w:val="00213D68"/>
    <w:rPr>
      <w:rFonts w:eastAsiaTheme="minorHAnsi"/>
      <w:lang w:eastAsia="en-US"/>
    </w:rPr>
  </w:style>
  <w:style w:type="paragraph" w:customStyle="1" w:styleId="D59A973BCC6B402E92A216C5CC1430B44">
    <w:name w:val="D59A973BCC6B402E92A216C5CC1430B44"/>
    <w:rsid w:val="00213D68"/>
    <w:rPr>
      <w:rFonts w:eastAsiaTheme="minorHAnsi"/>
      <w:lang w:eastAsia="en-US"/>
    </w:rPr>
  </w:style>
  <w:style w:type="paragraph" w:customStyle="1" w:styleId="C2F552C3679D43BFAF648FEE504A0F1D4">
    <w:name w:val="C2F552C3679D43BFAF648FEE504A0F1D4"/>
    <w:rsid w:val="00213D68"/>
    <w:rPr>
      <w:rFonts w:eastAsiaTheme="minorHAnsi"/>
      <w:lang w:eastAsia="en-US"/>
    </w:rPr>
  </w:style>
  <w:style w:type="paragraph" w:customStyle="1" w:styleId="6E3456BC96FE4AF282509D042CC8A6334">
    <w:name w:val="6E3456BC96FE4AF282509D042CC8A6334"/>
    <w:rsid w:val="00213D68"/>
    <w:rPr>
      <w:rFonts w:eastAsiaTheme="minorHAnsi"/>
      <w:lang w:eastAsia="en-US"/>
    </w:rPr>
  </w:style>
  <w:style w:type="paragraph" w:customStyle="1" w:styleId="422A9DE45C294E268397C0F998C1E8D04">
    <w:name w:val="422A9DE45C294E268397C0F998C1E8D04"/>
    <w:rsid w:val="00213D68"/>
    <w:rPr>
      <w:rFonts w:eastAsiaTheme="minorHAnsi"/>
      <w:lang w:eastAsia="en-US"/>
    </w:rPr>
  </w:style>
  <w:style w:type="paragraph" w:customStyle="1" w:styleId="A3B3FB266F5947259C0549005D37F2394">
    <w:name w:val="A3B3FB266F5947259C0549005D37F2394"/>
    <w:rsid w:val="00213D68"/>
    <w:rPr>
      <w:rFonts w:eastAsiaTheme="minorHAnsi"/>
      <w:lang w:eastAsia="en-US"/>
    </w:rPr>
  </w:style>
  <w:style w:type="paragraph" w:customStyle="1" w:styleId="D6B0745F089C4D77837C7DBE4D064F2D4">
    <w:name w:val="D6B0745F089C4D77837C7DBE4D064F2D4"/>
    <w:rsid w:val="00213D68"/>
    <w:rPr>
      <w:rFonts w:eastAsiaTheme="minorHAnsi"/>
      <w:lang w:eastAsia="en-US"/>
    </w:rPr>
  </w:style>
  <w:style w:type="paragraph" w:customStyle="1" w:styleId="AC4F3703401F4F05A9CAB5A4FAA1355B4">
    <w:name w:val="AC4F3703401F4F05A9CAB5A4FAA1355B4"/>
    <w:rsid w:val="00213D68"/>
    <w:rPr>
      <w:rFonts w:eastAsiaTheme="minorHAnsi"/>
      <w:lang w:eastAsia="en-US"/>
    </w:rPr>
  </w:style>
  <w:style w:type="paragraph" w:customStyle="1" w:styleId="A811BBAB43034A949EBFF08B10F906234">
    <w:name w:val="A811BBAB43034A949EBFF08B10F906234"/>
    <w:rsid w:val="00213D68"/>
    <w:rPr>
      <w:rFonts w:eastAsiaTheme="minorHAnsi"/>
      <w:lang w:eastAsia="en-US"/>
    </w:rPr>
  </w:style>
  <w:style w:type="paragraph" w:customStyle="1" w:styleId="E16FEEE7D64347CD9AFB2586B3A022D04">
    <w:name w:val="E16FEEE7D64347CD9AFB2586B3A022D04"/>
    <w:rsid w:val="00213D68"/>
    <w:rPr>
      <w:rFonts w:eastAsiaTheme="minorHAnsi"/>
      <w:lang w:eastAsia="en-US"/>
    </w:rPr>
  </w:style>
  <w:style w:type="paragraph" w:customStyle="1" w:styleId="15190A124276482DB9CBE542B72F746D7">
    <w:name w:val="15190A124276482DB9CBE542B72F746D7"/>
    <w:rsid w:val="00213D68"/>
    <w:rPr>
      <w:rFonts w:eastAsiaTheme="minorHAnsi"/>
      <w:lang w:eastAsia="en-US"/>
    </w:rPr>
  </w:style>
  <w:style w:type="paragraph" w:customStyle="1" w:styleId="554B4FE58C1A45A28DD99A4D9DFF1AB94">
    <w:name w:val="554B4FE58C1A45A28DD99A4D9DFF1AB94"/>
    <w:rsid w:val="00213D68"/>
    <w:rPr>
      <w:rFonts w:eastAsiaTheme="minorHAnsi"/>
      <w:lang w:eastAsia="en-US"/>
    </w:rPr>
  </w:style>
  <w:style w:type="paragraph" w:customStyle="1" w:styleId="7D9D7C29C4EA4E1CB6A29F362A35B8B73">
    <w:name w:val="7D9D7C29C4EA4E1CB6A29F362A35B8B73"/>
    <w:rsid w:val="00213D68"/>
    <w:rPr>
      <w:rFonts w:eastAsiaTheme="minorHAnsi"/>
      <w:lang w:eastAsia="en-US"/>
    </w:rPr>
  </w:style>
  <w:style w:type="paragraph" w:customStyle="1" w:styleId="D4C4690230D24B43B3A2A385BBCF37123">
    <w:name w:val="D4C4690230D24B43B3A2A385BBCF37123"/>
    <w:rsid w:val="00213D68"/>
    <w:rPr>
      <w:rFonts w:eastAsiaTheme="minorHAnsi"/>
      <w:lang w:eastAsia="en-US"/>
    </w:rPr>
  </w:style>
  <w:style w:type="paragraph" w:customStyle="1" w:styleId="3C1DDB75048B43B7A1D3FEC748ED18C44">
    <w:name w:val="3C1DDB75048B43B7A1D3FEC748ED18C44"/>
    <w:rsid w:val="00213D68"/>
    <w:rPr>
      <w:rFonts w:eastAsiaTheme="minorHAnsi"/>
      <w:lang w:eastAsia="en-US"/>
    </w:rPr>
  </w:style>
  <w:style w:type="paragraph" w:customStyle="1" w:styleId="3BBE6F15926B46538F91875DF93F8F774">
    <w:name w:val="3BBE6F15926B46538F91875DF93F8F774"/>
    <w:rsid w:val="00213D68"/>
    <w:rPr>
      <w:rFonts w:eastAsiaTheme="minorHAnsi"/>
      <w:lang w:eastAsia="en-US"/>
    </w:rPr>
  </w:style>
  <w:style w:type="paragraph" w:customStyle="1" w:styleId="05B3E1BA46A744FCAD17CDA3DAE529562">
    <w:name w:val="05B3E1BA46A744FCAD17CDA3DAE529562"/>
    <w:rsid w:val="00213D68"/>
    <w:rPr>
      <w:rFonts w:eastAsiaTheme="minorHAnsi"/>
      <w:lang w:eastAsia="en-US"/>
    </w:rPr>
  </w:style>
  <w:style w:type="paragraph" w:customStyle="1" w:styleId="E321A66CAFE043148C3A4FE279FA81AA2">
    <w:name w:val="E321A66CAFE043148C3A4FE279FA81AA2"/>
    <w:rsid w:val="00213D68"/>
    <w:rPr>
      <w:rFonts w:eastAsiaTheme="minorHAnsi"/>
      <w:lang w:eastAsia="en-US"/>
    </w:rPr>
  </w:style>
  <w:style w:type="paragraph" w:customStyle="1" w:styleId="6A82452ACEE04141A149ECAC7F6C3DC92">
    <w:name w:val="6A82452ACEE04141A149ECAC7F6C3DC92"/>
    <w:rsid w:val="00213D68"/>
    <w:rPr>
      <w:rFonts w:eastAsiaTheme="minorHAnsi"/>
      <w:lang w:eastAsia="en-US"/>
    </w:rPr>
  </w:style>
  <w:style w:type="paragraph" w:customStyle="1" w:styleId="19A405A71ABD466EB2028799FDDB1EC92">
    <w:name w:val="19A405A71ABD466EB2028799FDDB1EC92"/>
    <w:rsid w:val="00213D68"/>
    <w:rPr>
      <w:rFonts w:eastAsiaTheme="minorHAnsi"/>
      <w:lang w:eastAsia="en-US"/>
    </w:rPr>
  </w:style>
  <w:style w:type="paragraph" w:customStyle="1" w:styleId="B6A9351E3E0F4DEDA73E0FE11DC212323">
    <w:name w:val="B6A9351E3E0F4DEDA73E0FE11DC212323"/>
    <w:rsid w:val="00213D68"/>
    <w:rPr>
      <w:rFonts w:eastAsiaTheme="minorHAnsi"/>
      <w:lang w:eastAsia="en-US"/>
    </w:rPr>
  </w:style>
  <w:style w:type="paragraph" w:customStyle="1" w:styleId="728CAB9AEF484534B21EB7A19AB1F72F3">
    <w:name w:val="728CAB9AEF484534B21EB7A19AB1F72F3"/>
    <w:rsid w:val="00213D68"/>
    <w:rPr>
      <w:rFonts w:eastAsiaTheme="minorHAnsi"/>
      <w:lang w:eastAsia="en-US"/>
    </w:rPr>
  </w:style>
  <w:style w:type="paragraph" w:customStyle="1" w:styleId="D962480293B24080B820C24269978E783">
    <w:name w:val="D962480293B24080B820C24269978E783"/>
    <w:rsid w:val="00213D68"/>
    <w:rPr>
      <w:rFonts w:eastAsiaTheme="minorHAnsi"/>
      <w:lang w:eastAsia="en-US"/>
    </w:rPr>
  </w:style>
  <w:style w:type="paragraph" w:customStyle="1" w:styleId="79D6ADE9693E41779BF8D9529C21B7B93">
    <w:name w:val="79D6ADE9693E41779BF8D9529C21B7B93"/>
    <w:rsid w:val="00213D68"/>
    <w:rPr>
      <w:rFonts w:eastAsiaTheme="minorHAnsi"/>
      <w:lang w:eastAsia="en-US"/>
    </w:rPr>
  </w:style>
  <w:style w:type="paragraph" w:customStyle="1" w:styleId="82640CDE432C4DA1AF87B10A9A663B9F3">
    <w:name w:val="82640CDE432C4DA1AF87B10A9A663B9F3"/>
    <w:rsid w:val="00213D68"/>
    <w:rPr>
      <w:rFonts w:eastAsiaTheme="minorHAnsi"/>
      <w:lang w:eastAsia="en-US"/>
    </w:rPr>
  </w:style>
  <w:style w:type="paragraph" w:customStyle="1" w:styleId="CC1757173F6C4C6C98DDEB3DE1956191">
    <w:name w:val="CC1757173F6C4C6C98DDEB3DE1956191"/>
    <w:rsid w:val="003B23D0"/>
  </w:style>
  <w:style w:type="paragraph" w:customStyle="1" w:styleId="F63B4BE3FB944AE1BB7238EA430F89E8">
    <w:name w:val="F63B4BE3FB944AE1BB7238EA430F89E8"/>
    <w:rsid w:val="003B23D0"/>
  </w:style>
  <w:style w:type="paragraph" w:customStyle="1" w:styleId="EB9D7E9AFCDC423A9E3D2D1098C0CCF4">
    <w:name w:val="EB9D7E9AFCDC423A9E3D2D1098C0CCF4"/>
    <w:rsid w:val="003B23D0"/>
  </w:style>
  <w:style w:type="paragraph" w:customStyle="1" w:styleId="0D8C921DE69845A197C0ABFA68D06802">
    <w:name w:val="0D8C921DE69845A197C0ABFA68D06802"/>
    <w:rsid w:val="003B23D0"/>
  </w:style>
  <w:style w:type="paragraph" w:customStyle="1" w:styleId="7CB5254CABAE426CA8695717BE4C7709">
    <w:name w:val="7CB5254CABAE426CA8695717BE4C7709"/>
    <w:rsid w:val="003B23D0"/>
  </w:style>
  <w:style w:type="paragraph" w:customStyle="1" w:styleId="82A1C557BDEF4EF7B6C137AD1E3FF494">
    <w:name w:val="82A1C557BDEF4EF7B6C137AD1E3FF494"/>
    <w:rsid w:val="003B23D0"/>
  </w:style>
  <w:style w:type="paragraph" w:customStyle="1" w:styleId="3E9CE1A9A4364137BB1CF94F005B71D6">
    <w:name w:val="3E9CE1A9A4364137BB1CF94F005B71D6"/>
    <w:rsid w:val="003B23D0"/>
  </w:style>
  <w:style w:type="paragraph" w:customStyle="1" w:styleId="AFFBCE8073E948ED8488F5C8C5FD29B2">
    <w:name w:val="AFFBCE8073E948ED8488F5C8C5FD29B2"/>
    <w:rsid w:val="003B23D0"/>
  </w:style>
  <w:style w:type="paragraph" w:customStyle="1" w:styleId="7DFE5F355D0B442EAF9FA3396AF3FAAE">
    <w:name w:val="7DFE5F355D0B442EAF9FA3396AF3FAAE"/>
    <w:rsid w:val="003B23D0"/>
  </w:style>
  <w:style w:type="paragraph" w:customStyle="1" w:styleId="35A72C13A0974BEFB07049E3C912CE68">
    <w:name w:val="35A72C13A0974BEFB07049E3C912CE68"/>
    <w:rsid w:val="003B23D0"/>
  </w:style>
  <w:style w:type="paragraph" w:customStyle="1" w:styleId="EA3AA44C115E461B9CBAA000638843C1">
    <w:name w:val="EA3AA44C115E461B9CBAA000638843C1"/>
    <w:rsid w:val="003B23D0"/>
  </w:style>
  <w:style w:type="paragraph" w:customStyle="1" w:styleId="036E8A7F5D65467395E38B44892068D3">
    <w:name w:val="036E8A7F5D65467395E38B44892068D3"/>
    <w:rsid w:val="003B23D0"/>
  </w:style>
  <w:style w:type="paragraph" w:customStyle="1" w:styleId="C640EB7572694514B4829F62128354A3">
    <w:name w:val="C640EB7572694514B4829F62128354A3"/>
    <w:rsid w:val="003B23D0"/>
  </w:style>
  <w:style w:type="paragraph" w:customStyle="1" w:styleId="10C50195379B4F1A87D9D0D52B828B42">
    <w:name w:val="10C50195379B4F1A87D9D0D52B828B42"/>
    <w:rsid w:val="003B23D0"/>
  </w:style>
  <w:style w:type="paragraph" w:customStyle="1" w:styleId="1645CCEAA12E422985BC05F851261CDD">
    <w:name w:val="1645CCEAA12E422985BC05F851261CDD"/>
    <w:rsid w:val="003B23D0"/>
  </w:style>
  <w:style w:type="paragraph" w:customStyle="1" w:styleId="C22B6DC12AB149A391214202AAA2DEF2">
    <w:name w:val="C22B6DC12AB149A391214202AAA2DEF2"/>
    <w:rsid w:val="003B23D0"/>
  </w:style>
  <w:style w:type="paragraph" w:customStyle="1" w:styleId="55225E505138435AB952D9339DAC5BCA">
    <w:name w:val="55225E505138435AB952D9339DAC5BCA"/>
    <w:rsid w:val="003B23D0"/>
  </w:style>
  <w:style w:type="paragraph" w:customStyle="1" w:styleId="ACDE06AA92CE4645929C6C85BBD4A2D2">
    <w:name w:val="ACDE06AA92CE4645929C6C85BBD4A2D2"/>
    <w:rsid w:val="003B23D0"/>
  </w:style>
  <w:style w:type="paragraph" w:customStyle="1" w:styleId="F7D635E45555472F932C0452E966A96A">
    <w:name w:val="F7D635E45555472F932C0452E966A96A"/>
    <w:rsid w:val="003B23D0"/>
  </w:style>
  <w:style w:type="paragraph" w:customStyle="1" w:styleId="23DB7BD72AF74BC9AA436AE04EEBE72D">
    <w:name w:val="23DB7BD72AF74BC9AA436AE04EEBE72D"/>
    <w:rsid w:val="003B23D0"/>
  </w:style>
  <w:style w:type="paragraph" w:customStyle="1" w:styleId="AB00B623A7264A1EA9525453896B47CE">
    <w:name w:val="AB00B623A7264A1EA9525453896B47CE"/>
    <w:rsid w:val="003B23D0"/>
  </w:style>
  <w:style w:type="paragraph" w:customStyle="1" w:styleId="A98A2812FD7F4F2683D54DA5A24DD747">
    <w:name w:val="A98A2812FD7F4F2683D54DA5A24DD747"/>
    <w:rsid w:val="003B23D0"/>
  </w:style>
  <w:style w:type="paragraph" w:customStyle="1" w:styleId="93928761C274467280B84D79A20EB438">
    <w:name w:val="93928761C274467280B84D79A20EB438"/>
    <w:rsid w:val="003B23D0"/>
  </w:style>
  <w:style w:type="paragraph" w:customStyle="1" w:styleId="4E52FDEAE23D47639B35E3788E07A024">
    <w:name w:val="4E52FDEAE23D47639B35E3788E07A024"/>
    <w:rsid w:val="003B23D0"/>
  </w:style>
  <w:style w:type="paragraph" w:customStyle="1" w:styleId="AA5C6367042345A193D9A018E0C44E02">
    <w:name w:val="AA5C6367042345A193D9A018E0C44E02"/>
    <w:rsid w:val="003B23D0"/>
  </w:style>
  <w:style w:type="paragraph" w:customStyle="1" w:styleId="115E915BA3DF4B09ACF0F724C0ABB4D1">
    <w:name w:val="115E915BA3DF4B09ACF0F724C0ABB4D1"/>
    <w:rsid w:val="003B23D0"/>
  </w:style>
  <w:style w:type="paragraph" w:customStyle="1" w:styleId="67DC21B401E445E588A52A18E439982C">
    <w:name w:val="67DC21B401E445E588A52A18E439982C"/>
    <w:rsid w:val="003B23D0"/>
  </w:style>
  <w:style w:type="paragraph" w:customStyle="1" w:styleId="F04A9F2AF7AE4E79B36EA32576C72021">
    <w:name w:val="F04A9F2AF7AE4E79B36EA32576C72021"/>
    <w:rsid w:val="003B23D0"/>
  </w:style>
  <w:style w:type="paragraph" w:customStyle="1" w:styleId="7600E2A423A340DC8A56EE9CF9600379">
    <w:name w:val="7600E2A423A340DC8A56EE9CF9600379"/>
    <w:rsid w:val="003B23D0"/>
  </w:style>
  <w:style w:type="paragraph" w:customStyle="1" w:styleId="F43C1B822C1B45E384D8F9A906B1EFAD">
    <w:name w:val="F43C1B822C1B45E384D8F9A906B1EFAD"/>
    <w:rsid w:val="003B23D0"/>
  </w:style>
  <w:style w:type="paragraph" w:customStyle="1" w:styleId="32AFA65644D54607944DE6A1BF443B9E">
    <w:name w:val="32AFA65644D54607944DE6A1BF443B9E"/>
    <w:rsid w:val="003B23D0"/>
  </w:style>
  <w:style w:type="paragraph" w:customStyle="1" w:styleId="7074250024FC425D9071806C79260BD9">
    <w:name w:val="7074250024FC425D9071806C79260BD9"/>
    <w:rsid w:val="003B23D0"/>
  </w:style>
  <w:style w:type="paragraph" w:customStyle="1" w:styleId="DD7C7BA51A1C4455913A847B42B77BE8">
    <w:name w:val="DD7C7BA51A1C4455913A847B42B77BE8"/>
    <w:rsid w:val="003B23D0"/>
  </w:style>
  <w:style w:type="paragraph" w:customStyle="1" w:styleId="D06D30BF8426426D96F06F5DC0E51506">
    <w:name w:val="D06D30BF8426426D96F06F5DC0E51506"/>
    <w:rsid w:val="003B23D0"/>
  </w:style>
  <w:style w:type="paragraph" w:customStyle="1" w:styleId="2E6DF37DD9104D238B03E7367D5523B6">
    <w:name w:val="2E6DF37DD9104D238B03E7367D5523B6"/>
    <w:rsid w:val="003B23D0"/>
  </w:style>
  <w:style w:type="paragraph" w:customStyle="1" w:styleId="31691CBA52154E39A08C6B1509D36ABD">
    <w:name w:val="31691CBA52154E39A08C6B1509D36ABD"/>
    <w:rsid w:val="003B23D0"/>
  </w:style>
  <w:style w:type="paragraph" w:customStyle="1" w:styleId="CF1E4EE49ED14877A2A6606F97C1858F">
    <w:name w:val="CF1E4EE49ED14877A2A6606F97C1858F"/>
    <w:rsid w:val="003B23D0"/>
  </w:style>
  <w:style w:type="paragraph" w:customStyle="1" w:styleId="A7679B94216948E7862674FB76406881">
    <w:name w:val="A7679B94216948E7862674FB76406881"/>
    <w:rsid w:val="003B23D0"/>
  </w:style>
  <w:style w:type="paragraph" w:customStyle="1" w:styleId="531C12E5C780467488DCF65693AA3271">
    <w:name w:val="531C12E5C780467488DCF65693AA3271"/>
    <w:rsid w:val="003B23D0"/>
  </w:style>
  <w:style w:type="paragraph" w:customStyle="1" w:styleId="7D20DDAF92DF4013B7E9EE208085CBBB">
    <w:name w:val="7D20DDAF92DF4013B7E9EE208085CBBB"/>
    <w:rsid w:val="003B23D0"/>
  </w:style>
  <w:style w:type="paragraph" w:customStyle="1" w:styleId="7FE16B4FC6F946CDABA171263BDF8F1A">
    <w:name w:val="7FE16B4FC6F946CDABA171263BDF8F1A"/>
    <w:rsid w:val="003B23D0"/>
  </w:style>
  <w:style w:type="paragraph" w:customStyle="1" w:styleId="856D30F5AB944662B773165A881A13B2">
    <w:name w:val="856D30F5AB944662B773165A881A13B2"/>
    <w:rsid w:val="003B23D0"/>
  </w:style>
  <w:style w:type="paragraph" w:customStyle="1" w:styleId="BD3004153B3C477D889009E672B933BD">
    <w:name w:val="BD3004153B3C477D889009E672B933BD"/>
    <w:rsid w:val="003B23D0"/>
  </w:style>
  <w:style w:type="paragraph" w:customStyle="1" w:styleId="19C7D259873B4A0EAB9AC41A5B66728E">
    <w:name w:val="19C7D259873B4A0EAB9AC41A5B66728E"/>
    <w:rsid w:val="003B23D0"/>
  </w:style>
  <w:style w:type="paragraph" w:customStyle="1" w:styleId="BEDDB22B350546ABB3A9CD71C39CA268">
    <w:name w:val="BEDDB22B350546ABB3A9CD71C39CA268"/>
    <w:rsid w:val="003B23D0"/>
  </w:style>
  <w:style w:type="paragraph" w:customStyle="1" w:styleId="D3B0CB32AAFA4CD29F586AF72B6CC8ED">
    <w:name w:val="D3B0CB32AAFA4CD29F586AF72B6CC8ED"/>
    <w:rsid w:val="003B23D0"/>
  </w:style>
  <w:style w:type="paragraph" w:customStyle="1" w:styleId="9C7D8A3D56B3411CB29B7DAC2DA42CB4">
    <w:name w:val="9C7D8A3D56B3411CB29B7DAC2DA42CB4"/>
    <w:rsid w:val="003B23D0"/>
  </w:style>
  <w:style w:type="paragraph" w:customStyle="1" w:styleId="2CC45CD71ABC49AEA466EBE758B3126F">
    <w:name w:val="2CC45CD71ABC49AEA466EBE758B3126F"/>
    <w:rsid w:val="003B23D0"/>
  </w:style>
  <w:style w:type="paragraph" w:customStyle="1" w:styleId="6C5DAC002B2C41D5871BE7B63E644782">
    <w:name w:val="6C5DAC002B2C41D5871BE7B63E644782"/>
    <w:rsid w:val="003B23D0"/>
  </w:style>
  <w:style w:type="paragraph" w:customStyle="1" w:styleId="83152AEEB12241C4BE34E6A3156BBE21">
    <w:name w:val="83152AEEB12241C4BE34E6A3156BBE21"/>
    <w:rsid w:val="003B23D0"/>
  </w:style>
  <w:style w:type="paragraph" w:customStyle="1" w:styleId="3F92B473F5BD4CD5919312E324448D4D">
    <w:name w:val="3F92B473F5BD4CD5919312E324448D4D"/>
    <w:rsid w:val="003B23D0"/>
  </w:style>
  <w:style w:type="paragraph" w:customStyle="1" w:styleId="70A7C89924384ECEAE9184917D16EA0F">
    <w:name w:val="70A7C89924384ECEAE9184917D16EA0F"/>
    <w:rsid w:val="003B23D0"/>
  </w:style>
  <w:style w:type="paragraph" w:customStyle="1" w:styleId="46D97629A863447F9FB3190061E706C1">
    <w:name w:val="46D97629A863447F9FB3190061E706C1"/>
    <w:rsid w:val="003B23D0"/>
  </w:style>
  <w:style w:type="paragraph" w:customStyle="1" w:styleId="E496642B6795414D921F38DD02E9226F">
    <w:name w:val="E496642B6795414D921F38DD02E9226F"/>
    <w:rsid w:val="003B23D0"/>
  </w:style>
  <w:style w:type="paragraph" w:customStyle="1" w:styleId="BF68C2D582F242F7BFFA2ED4D4CC0D6C">
    <w:name w:val="BF68C2D582F242F7BFFA2ED4D4CC0D6C"/>
    <w:rsid w:val="003B23D0"/>
  </w:style>
  <w:style w:type="paragraph" w:customStyle="1" w:styleId="FD765B88281F4A64B71F1458DC5306BC">
    <w:name w:val="FD765B88281F4A64B71F1458DC5306BC"/>
    <w:rsid w:val="003B23D0"/>
  </w:style>
  <w:style w:type="paragraph" w:customStyle="1" w:styleId="E9712DDDF5B1437A941AC901F74E91D8">
    <w:name w:val="E9712DDDF5B1437A941AC901F74E91D8"/>
    <w:rsid w:val="003B23D0"/>
  </w:style>
  <w:style w:type="paragraph" w:customStyle="1" w:styleId="D022626227404953A628CC69D391DAA0">
    <w:name w:val="D022626227404953A628CC69D391DAA0"/>
    <w:rsid w:val="003B23D0"/>
  </w:style>
  <w:style w:type="paragraph" w:customStyle="1" w:styleId="592A5C07DD98453383DC341078989F2F">
    <w:name w:val="592A5C07DD98453383DC341078989F2F"/>
    <w:rsid w:val="003B23D0"/>
  </w:style>
  <w:style w:type="paragraph" w:customStyle="1" w:styleId="C3BEC6B6552A4F78AA0132F007D8C235">
    <w:name w:val="C3BEC6B6552A4F78AA0132F007D8C235"/>
    <w:rsid w:val="003B23D0"/>
  </w:style>
  <w:style w:type="paragraph" w:customStyle="1" w:styleId="2A95841E22AA489D9D8888FCD14A5C03">
    <w:name w:val="2A95841E22AA489D9D8888FCD14A5C03"/>
    <w:rsid w:val="003B23D0"/>
  </w:style>
  <w:style w:type="paragraph" w:customStyle="1" w:styleId="663164F5939845AC8B7B246E23DC2CF5">
    <w:name w:val="663164F5939845AC8B7B246E23DC2CF5"/>
    <w:rsid w:val="003B23D0"/>
  </w:style>
  <w:style w:type="paragraph" w:customStyle="1" w:styleId="818139C1DFBC4A92B413491C20E7304C">
    <w:name w:val="818139C1DFBC4A92B413491C20E7304C"/>
    <w:rsid w:val="003B23D0"/>
  </w:style>
  <w:style w:type="paragraph" w:customStyle="1" w:styleId="D411054F90F64189896FC97EE696A269">
    <w:name w:val="D411054F90F64189896FC97EE696A269"/>
    <w:rsid w:val="003B23D0"/>
  </w:style>
  <w:style w:type="paragraph" w:customStyle="1" w:styleId="05E2B01DAD2744BABCF994AB61811A51">
    <w:name w:val="05E2B01DAD2744BABCF994AB61811A51"/>
    <w:rsid w:val="003B23D0"/>
  </w:style>
  <w:style w:type="paragraph" w:customStyle="1" w:styleId="D88465CBEC3A41B4872AA678AE7EA1FC">
    <w:name w:val="D88465CBEC3A41B4872AA678AE7EA1FC"/>
    <w:rsid w:val="003B23D0"/>
  </w:style>
  <w:style w:type="paragraph" w:customStyle="1" w:styleId="FF1426F92B334DFCA42148854E854A89">
    <w:name w:val="FF1426F92B334DFCA42148854E854A89"/>
    <w:rsid w:val="003B23D0"/>
  </w:style>
  <w:style w:type="paragraph" w:customStyle="1" w:styleId="90B33611E6954BE184E45CAB23801618">
    <w:name w:val="90B33611E6954BE184E45CAB23801618"/>
    <w:rsid w:val="003B23D0"/>
  </w:style>
  <w:style w:type="paragraph" w:customStyle="1" w:styleId="1F2692576E4D4C6B83113A28DD9D0A61">
    <w:name w:val="1F2692576E4D4C6B83113A28DD9D0A61"/>
    <w:rsid w:val="003B23D0"/>
  </w:style>
  <w:style w:type="paragraph" w:customStyle="1" w:styleId="E5C0FCD17469497D9D5AE62B06496E49">
    <w:name w:val="E5C0FCD17469497D9D5AE62B06496E49"/>
    <w:rsid w:val="003B23D0"/>
  </w:style>
  <w:style w:type="paragraph" w:customStyle="1" w:styleId="2282A24501D04EEA84ECF6B6AC7DDA03">
    <w:name w:val="2282A24501D04EEA84ECF6B6AC7DDA03"/>
    <w:rsid w:val="003B23D0"/>
  </w:style>
  <w:style w:type="paragraph" w:customStyle="1" w:styleId="8489AFC22AD24E628A99D6092323E3DC">
    <w:name w:val="8489AFC22AD24E628A99D6092323E3DC"/>
    <w:rsid w:val="003B23D0"/>
  </w:style>
  <w:style w:type="paragraph" w:customStyle="1" w:styleId="9A1DE1D01281418C9B1F7F8CD283600D">
    <w:name w:val="9A1DE1D01281418C9B1F7F8CD283600D"/>
    <w:rsid w:val="003B23D0"/>
  </w:style>
  <w:style w:type="paragraph" w:customStyle="1" w:styleId="337692F0D4954392B96A180C3A39BD28">
    <w:name w:val="337692F0D4954392B96A180C3A39BD28"/>
    <w:rsid w:val="003B23D0"/>
  </w:style>
  <w:style w:type="paragraph" w:customStyle="1" w:styleId="3369A7F7F46A4DBE9CFF1F3A9FBC4F3A">
    <w:name w:val="3369A7F7F46A4DBE9CFF1F3A9FBC4F3A"/>
    <w:rsid w:val="003B23D0"/>
  </w:style>
  <w:style w:type="paragraph" w:customStyle="1" w:styleId="D6AE74DC5D464DDB96B272405E528EEE">
    <w:name w:val="D6AE74DC5D464DDB96B272405E528EEE"/>
    <w:rsid w:val="003B23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3D0"/>
    <w:rPr>
      <w:color w:val="808080"/>
    </w:rPr>
  </w:style>
  <w:style w:type="paragraph" w:customStyle="1" w:styleId="22FB76CE7CBB445DA75661B22BA46C1D">
    <w:name w:val="22FB76CE7CBB445DA75661B22BA46C1D"/>
    <w:rsid w:val="00297EB1"/>
  </w:style>
  <w:style w:type="paragraph" w:customStyle="1" w:styleId="C450565C5EEA4C08807DAAC95BA5FC5B">
    <w:name w:val="C450565C5EEA4C08807DAAC95BA5FC5B"/>
    <w:rsid w:val="00297EB1"/>
  </w:style>
  <w:style w:type="paragraph" w:customStyle="1" w:styleId="A1EA417AC844487FBE850E321DF44B6B">
    <w:name w:val="A1EA417AC844487FBE850E321DF44B6B"/>
    <w:rsid w:val="00297EB1"/>
  </w:style>
  <w:style w:type="paragraph" w:customStyle="1" w:styleId="DE283FF5A945490892A6A112DAD670AD">
    <w:name w:val="DE283FF5A945490892A6A112DAD670AD"/>
    <w:rsid w:val="00297EB1"/>
  </w:style>
  <w:style w:type="paragraph" w:customStyle="1" w:styleId="23FC0C10B0224477BF13DAC2D9A61144">
    <w:name w:val="23FC0C10B0224477BF13DAC2D9A61144"/>
    <w:rsid w:val="00297EB1"/>
  </w:style>
  <w:style w:type="paragraph" w:customStyle="1" w:styleId="72CB73509A574879A8B632C6F722FAD0">
    <w:name w:val="72CB73509A574879A8B632C6F722FAD0"/>
    <w:rsid w:val="00297EB1"/>
  </w:style>
  <w:style w:type="paragraph" w:customStyle="1" w:styleId="6BAC3D6027904E13A356F712C30EEFC5">
    <w:name w:val="6BAC3D6027904E13A356F712C30EEFC5"/>
    <w:rsid w:val="00297EB1"/>
  </w:style>
  <w:style w:type="paragraph" w:customStyle="1" w:styleId="9AEAA2CFACA24202957A8EBF58015368">
    <w:name w:val="9AEAA2CFACA24202957A8EBF58015368"/>
    <w:rsid w:val="00297EB1"/>
  </w:style>
  <w:style w:type="paragraph" w:customStyle="1" w:styleId="913B90869636484BA4D3DD83804F084A">
    <w:name w:val="913B90869636484BA4D3DD83804F084A"/>
    <w:rsid w:val="00297EB1"/>
  </w:style>
  <w:style w:type="paragraph" w:customStyle="1" w:styleId="CE1482BF2F8848BBBDC137CB00A32981">
    <w:name w:val="CE1482BF2F8848BBBDC137CB00A32981"/>
    <w:rsid w:val="00297EB1"/>
  </w:style>
  <w:style w:type="paragraph" w:customStyle="1" w:styleId="A0D691348EBA4C50A5884DA4DE8E0A54">
    <w:name w:val="A0D691348EBA4C50A5884DA4DE8E0A54"/>
    <w:rsid w:val="00297EB1"/>
  </w:style>
  <w:style w:type="paragraph" w:customStyle="1" w:styleId="811B4531B3CF42D6A0349BF137454EA2">
    <w:name w:val="811B4531B3CF42D6A0349BF137454EA2"/>
    <w:rsid w:val="00297EB1"/>
  </w:style>
  <w:style w:type="paragraph" w:customStyle="1" w:styleId="33EBC490BC544C93941162A1E67F731E">
    <w:name w:val="33EBC490BC544C93941162A1E67F731E"/>
    <w:rsid w:val="00297EB1"/>
  </w:style>
  <w:style w:type="paragraph" w:customStyle="1" w:styleId="1EC5431297E44E2A832D370C0A87ECC1">
    <w:name w:val="1EC5431297E44E2A832D370C0A87ECC1"/>
    <w:rsid w:val="00297EB1"/>
  </w:style>
  <w:style w:type="paragraph" w:customStyle="1" w:styleId="7DEDA2AC75114967A26B840411F3D2DE">
    <w:name w:val="7DEDA2AC75114967A26B840411F3D2DE"/>
    <w:rsid w:val="00297EB1"/>
  </w:style>
  <w:style w:type="paragraph" w:customStyle="1" w:styleId="F7BF24F6ABF6491A8768C4DBDFA59412">
    <w:name w:val="F7BF24F6ABF6491A8768C4DBDFA59412"/>
    <w:rsid w:val="00297EB1"/>
  </w:style>
  <w:style w:type="paragraph" w:customStyle="1" w:styleId="B210AB45316645ED8520272DF449502D">
    <w:name w:val="B210AB45316645ED8520272DF449502D"/>
    <w:rsid w:val="00297EB1"/>
  </w:style>
  <w:style w:type="paragraph" w:customStyle="1" w:styleId="414B6193D7FB463392B7F15C05D9B323">
    <w:name w:val="414B6193D7FB463392B7F15C05D9B323"/>
    <w:rsid w:val="00297EB1"/>
  </w:style>
  <w:style w:type="paragraph" w:customStyle="1" w:styleId="B08FE96FCBFC480E89B90C22D92F790C">
    <w:name w:val="B08FE96FCBFC480E89B90C22D92F790C"/>
    <w:rsid w:val="00297EB1"/>
  </w:style>
  <w:style w:type="paragraph" w:customStyle="1" w:styleId="088E4E57BD1A4664B04948AD811F851E">
    <w:name w:val="088E4E57BD1A4664B04948AD811F851E"/>
    <w:rsid w:val="00297EB1"/>
  </w:style>
  <w:style w:type="paragraph" w:customStyle="1" w:styleId="E806A42B725A4B84913880B938928AE4">
    <w:name w:val="E806A42B725A4B84913880B938928AE4"/>
    <w:rsid w:val="00297EB1"/>
  </w:style>
  <w:style w:type="paragraph" w:customStyle="1" w:styleId="873A4E314FD244539DD3F22B13A697F8">
    <w:name w:val="873A4E314FD244539DD3F22B13A697F8"/>
    <w:rsid w:val="00297EB1"/>
  </w:style>
  <w:style w:type="paragraph" w:customStyle="1" w:styleId="1859515CA52545BD9CB44BFD798517D0">
    <w:name w:val="1859515CA52545BD9CB44BFD798517D0"/>
    <w:rsid w:val="00297EB1"/>
  </w:style>
  <w:style w:type="paragraph" w:customStyle="1" w:styleId="B943D9BA3E3F4357B0074B46BA6D7CE6">
    <w:name w:val="B943D9BA3E3F4357B0074B46BA6D7CE6"/>
    <w:rsid w:val="00297EB1"/>
  </w:style>
  <w:style w:type="paragraph" w:customStyle="1" w:styleId="80CE9CC089DB48AF8D73C7C98D9B1C8F">
    <w:name w:val="80CE9CC089DB48AF8D73C7C98D9B1C8F"/>
    <w:rsid w:val="00297EB1"/>
  </w:style>
  <w:style w:type="paragraph" w:customStyle="1" w:styleId="173825D223584D96A0DC7DBA17FF242A">
    <w:name w:val="173825D223584D96A0DC7DBA17FF242A"/>
    <w:rsid w:val="00297EB1"/>
  </w:style>
  <w:style w:type="paragraph" w:customStyle="1" w:styleId="F5D1A3AF171A4A46958CAF1C87F6E532">
    <w:name w:val="F5D1A3AF171A4A46958CAF1C87F6E532"/>
    <w:rsid w:val="00297EB1"/>
  </w:style>
  <w:style w:type="paragraph" w:customStyle="1" w:styleId="BB9186F131944F339DB965B29036F6B3">
    <w:name w:val="BB9186F131944F339DB965B29036F6B3"/>
    <w:rsid w:val="00297EB1"/>
  </w:style>
  <w:style w:type="paragraph" w:customStyle="1" w:styleId="5044AA4139C84279BB0230554F530FA2">
    <w:name w:val="5044AA4139C84279BB0230554F530FA2"/>
    <w:rsid w:val="00297EB1"/>
  </w:style>
  <w:style w:type="paragraph" w:customStyle="1" w:styleId="DF35C00017784375B9982688F5F6C436">
    <w:name w:val="DF35C00017784375B9982688F5F6C436"/>
    <w:rsid w:val="00297EB1"/>
  </w:style>
  <w:style w:type="paragraph" w:customStyle="1" w:styleId="4DF708E0350144E58A0D5447FEDA5E34">
    <w:name w:val="4DF708E0350144E58A0D5447FEDA5E34"/>
    <w:rsid w:val="00297EB1"/>
  </w:style>
  <w:style w:type="paragraph" w:customStyle="1" w:styleId="5BF83E6D9C7C4A75B5BA2A2C119EA558">
    <w:name w:val="5BF83E6D9C7C4A75B5BA2A2C119EA558"/>
    <w:rsid w:val="00297EB1"/>
  </w:style>
  <w:style w:type="paragraph" w:customStyle="1" w:styleId="92E8FB846DF64CFAA663D50059E054A8">
    <w:name w:val="92E8FB846DF64CFAA663D50059E054A8"/>
    <w:rsid w:val="00297EB1"/>
  </w:style>
  <w:style w:type="paragraph" w:customStyle="1" w:styleId="EC5FD997BFCC41CFA155D4167F39B8BF">
    <w:name w:val="EC5FD997BFCC41CFA155D4167F39B8BF"/>
    <w:rsid w:val="00297EB1"/>
  </w:style>
  <w:style w:type="paragraph" w:customStyle="1" w:styleId="DDEE2246A0FE46CEA5805C28F1B54D59">
    <w:name w:val="DDEE2246A0FE46CEA5805C28F1B54D59"/>
    <w:rsid w:val="00297EB1"/>
  </w:style>
  <w:style w:type="paragraph" w:customStyle="1" w:styleId="E782243A573A4D4D8F3C0053B88792EC">
    <w:name w:val="E782243A573A4D4D8F3C0053B88792EC"/>
    <w:rsid w:val="00297EB1"/>
  </w:style>
  <w:style w:type="paragraph" w:customStyle="1" w:styleId="E0F133070B3648D9A40B6543DEAB617A">
    <w:name w:val="E0F133070B3648D9A40B6543DEAB617A"/>
    <w:rsid w:val="00297EB1"/>
  </w:style>
  <w:style w:type="paragraph" w:customStyle="1" w:styleId="60A66BFE425E45E982002F108BCFC168">
    <w:name w:val="60A66BFE425E45E982002F108BCFC168"/>
    <w:rsid w:val="00297EB1"/>
  </w:style>
  <w:style w:type="paragraph" w:customStyle="1" w:styleId="16B951B338CF451CA137CFE0292144F7">
    <w:name w:val="16B951B338CF451CA137CFE0292144F7"/>
    <w:rsid w:val="00297EB1"/>
  </w:style>
  <w:style w:type="paragraph" w:customStyle="1" w:styleId="9EC05015112640F88DCA2BC679B2451D">
    <w:name w:val="9EC05015112640F88DCA2BC679B2451D"/>
    <w:rsid w:val="00297EB1"/>
  </w:style>
  <w:style w:type="paragraph" w:customStyle="1" w:styleId="CCE0A6455F224CFBB9BFF858108F3807">
    <w:name w:val="CCE0A6455F224CFBB9BFF858108F3807"/>
    <w:rsid w:val="00297EB1"/>
  </w:style>
  <w:style w:type="paragraph" w:customStyle="1" w:styleId="CE334B0185BB4F8CB5D0574EC5566C48">
    <w:name w:val="CE334B0185BB4F8CB5D0574EC5566C48"/>
    <w:rsid w:val="00297EB1"/>
  </w:style>
  <w:style w:type="paragraph" w:customStyle="1" w:styleId="6E9E51DBA2CA47169542F4D4CCE31304">
    <w:name w:val="6E9E51DBA2CA47169542F4D4CCE31304"/>
    <w:rsid w:val="00297EB1"/>
  </w:style>
  <w:style w:type="paragraph" w:customStyle="1" w:styleId="A12783072EEB4D92A4F813CEFF4B602E">
    <w:name w:val="A12783072EEB4D92A4F813CEFF4B602E"/>
    <w:rsid w:val="00297EB1"/>
  </w:style>
  <w:style w:type="paragraph" w:customStyle="1" w:styleId="A041A90B9A294EB6BE6446DC965D043F">
    <w:name w:val="A041A90B9A294EB6BE6446DC965D043F"/>
    <w:rsid w:val="00297EB1"/>
  </w:style>
  <w:style w:type="paragraph" w:customStyle="1" w:styleId="C6CE060F695B466997039CE2725A263D">
    <w:name w:val="C6CE060F695B466997039CE2725A263D"/>
    <w:rsid w:val="00297EB1"/>
  </w:style>
  <w:style w:type="paragraph" w:customStyle="1" w:styleId="EB788C71EE2C4FF88FBB3BAB3C4BE788">
    <w:name w:val="EB788C71EE2C4FF88FBB3BAB3C4BE788"/>
    <w:rsid w:val="00297EB1"/>
  </w:style>
  <w:style w:type="paragraph" w:customStyle="1" w:styleId="FCD59C4493C8420F9A9B4E4386309764">
    <w:name w:val="FCD59C4493C8420F9A9B4E4386309764"/>
    <w:rsid w:val="00297EB1"/>
  </w:style>
  <w:style w:type="paragraph" w:customStyle="1" w:styleId="AFDB1CCE82094D4AA71B333B55A2A914">
    <w:name w:val="AFDB1CCE82094D4AA71B333B55A2A914"/>
    <w:rsid w:val="00297EB1"/>
  </w:style>
  <w:style w:type="paragraph" w:customStyle="1" w:styleId="FC11542E8220415C8B217194003EDFBF">
    <w:name w:val="FC11542E8220415C8B217194003EDFBF"/>
    <w:rsid w:val="00297EB1"/>
  </w:style>
  <w:style w:type="paragraph" w:customStyle="1" w:styleId="6B58532CC9AE442DA9B8C9BA920F1AA2">
    <w:name w:val="6B58532CC9AE442DA9B8C9BA920F1AA2"/>
    <w:rsid w:val="00297EB1"/>
  </w:style>
  <w:style w:type="paragraph" w:customStyle="1" w:styleId="24AD62E41E5242639045CECD3D5D0BDF">
    <w:name w:val="24AD62E41E5242639045CECD3D5D0BDF"/>
    <w:rsid w:val="00297EB1"/>
  </w:style>
  <w:style w:type="paragraph" w:customStyle="1" w:styleId="8D2D99F9B0E940CD98022BF7F93AB61E">
    <w:name w:val="8D2D99F9B0E940CD98022BF7F93AB61E"/>
    <w:rsid w:val="00297EB1"/>
  </w:style>
  <w:style w:type="paragraph" w:customStyle="1" w:styleId="3C603082F63544A789E84993ED77EA96">
    <w:name w:val="3C603082F63544A789E84993ED77EA96"/>
    <w:rsid w:val="00297EB1"/>
  </w:style>
  <w:style w:type="paragraph" w:customStyle="1" w:styleId="C6030DCEA84E4020AF080D5844BA5064">
    <w:name w:val="C6030DCEA84E4020AF080D5844BA5064"/>
    <w:rsid w:val="00297EB1"/>
  </w:style>
  <w:style w:type="paragraph" w:customStyle="1" w:styleId="F7BF24F6ABF6491A8768C4DBDFA594121">
    <w:name w:val="F7BF24F6ABF6491A8768C4DBDFA594121"/>
    <w:rsid w:val="00297EB1"/>
    <w:rPr>
      <w:rFonts w:eastAsiaTheme="minorHAnsi"/>
      <w:lang w:eastAsia="en-US"/>
    </w:rPr>
  </w:style>
  <w:style w:type="paragraph" w:customStyle="1" w:styleId="C6030DCEA84E4020AF080D5844BA50641">
    <w:name w:val="C6030DCEA84E4020AF080D5844BA50641"/>
    <w:rsid w:val="00297EB1"/>
    <w:rPr>
      <w:rFonts w:eastAsiaTheme="minorHAnsi"/>
      <w:lang w:eastAsia="en-US"/>
    </w:rPr>
  </w:style>
  <w:style w:type="paragraph" w:customStyle="1" w:styleId="F7BF24F6ABF6491A8768C4DBDFA594122">
    <w:name w:val="F7BF24F6ABF6491A8768C4DBDFA594122"/>
    <w:rsid w:val="00297EB1"/>
    <w:rPr>
      <w:rFonts w:eastAsiaTheme="minorHAnsi"/>
      <w:lang w:eastAsia="en-US"/>
    </w:rPr>
  </w:style>
  <w:style w:type="paragraph" w:customStyle="1" w:styleId="C6030DCEA84E4020AF080D5844BA50642">
    <w:name w:val="C6030DCEA84E4020AF080D5844BA50642"/>
    <w:rsid w:val="00297EB1"/>
    <w:rPr>
      <w:rFonts w:eastAsiaTheme="minorHAnsi"/>
      <w:lang w:eastAsia="en-US"/>
    </w:rPr>
  </w:style>
  <w:style w:type="paragraph" w:customStyle="1" w:styleId="57EF659E362A481C84FC4696B98CCFDA">
    <w:name w:val="57EF659E362A481C84FC4696B98CCFDA"/>
    <w:rsid w:val="00297EB1"/>
  </w:style>
  <w:style w:type="paragraph" w:customStyle="1" w:styleId="899F6705212549CAA1E69D8777656F1D">
    <w:name w:val="899F6705212549CAA1E69D8777656F1D"/>
    <w:rsid w:val="00297EB1"/>
  </w:style>
  <w:style w:type="paragraph" w:customStyle="1" w:styleId="B1CDA376751E4E2D8664EC86E10A9DB5">
    <w:name w:val="B1CDA376751E4E2D8664EC86E10A9DB5"/>
    <w:rsid w:val="00297EB1"/>
  </w:style>
  <w:style w:type="paragraph" w:customStyle="1" w:styleId="0B4B590E1D024611A32D1158F1CF64AC">
    <w:name w:val="0B4B590E1D024611A32D1158F1CF64AC"/>
    <w:rsid w:val="00297EB1"/>
  </w:style>
  <w:style w:type="paragraph" w:customStyle="1" w:styleId="94136590AE0A486BAC116B56B5E52E32">
    <w:name w:val="94136590AE0A486BAC116B56B5E52E32"/>
    <w:rsid w:val="00297EB1"/>
  </w:style>
  <w:style w:type="paragraph" w:customStyle="1" w:styleId="97552D91196B44AA9784BF1BCCBAD1A2">
    <w:name w:val="97552D91196B44AA9784BF1BCCBAD1A2"/>
    <w:rsid w:val="00297EB1"/>
  </w:style>
  <w:style w:type="paragraph" w:customStyle="1" w:styleId="7645B5A7ECB74E54948AA4D1F858C611">
    <w:name w:val="7645B5A7ECB74E54948AA4D1F858C611"/>
    <w:rsid w:val="00297EB1"/>
  </w:style>
  <w:style w:type="paragraph" w:customStyle="1" w:styleId="F1606703405B40C49902AF62521D9407">
    <w:name w:val="F1606703405B40C49902AF62521D9407"/>
    <w:rsid w:val="00297EB1"/>
  </w:style>
  <w:style w:type="paragraph" w:customStyle="1" w:styleId="EE5AED73185E485FAAA3999B06B0F097">
    <w:name w:val="EE5AED73185E485FAAA3999B06B0F097"/>
    <w:rsid w:val="00297EB1"/>
  </w:style>
  <w:style w:type="paragraph" w:customStyle="1" w:styleId="DA2E1C2F01464FA09D2DAF733F26FB56">
    <w:name w:val="DA2E1C2F01464FA09D2DAF733F26FB56"/>
    <w:rsid w:val="00297EB1"/>
  </w:style>
  <w:style w:type="paragraph" w:customStyle="1" w:styleId="A0938CD4055344E99791EB17CEEEE3B3">
    <w:name w:val="A0938CD4055344E99791EB17CEEEE3B3"/>
    <w:rsid w:val="00297EB1"/>
  </w:style>
  <w:style w:type="paragraph" w:customStyle="1" w:styleId="AC56A62EEE8C43EAA537C7F28CC46152">
    <w:name w:val="AC56A62EEE8C43EAA537C7F28CC46152"/>
    <w:rsid w:val="00297EB1"/>
  </w:style>
  <w:style w:type="paragraph" w:customStyle="1" w:styleId="7FB0212F4D6544FB8FEEAF4FD269F081">
    <w:name w:val="7FB0212F4D6544FB8FEEAF4FD269F081"/>
    <w:rsid w:val="00297EB1"/>
  </w:style>
  <w:style w:type="paragraph" w:customStyle="1" w:styleId="1F906BDDC97347188FC4F757B09623CC">
    <w:name w:val="1F906BDDC97347188FC4F757B09623CC"/>
    <w:rsid w:val="00297EB1"/>
  </w:style>
  <w:style w:type="paragraph" w:customStyle="1" w:styleId="515F45B1142946AD91A370239DDA30CA">
    <w:name w:val="515F45B1142946AD91A370239DDA30CA"/>
    <w:rsid w:val="00297EB1"/>
  </w:style>
  <w:style w:type="paragraph" w:customStyle="1" w:styleId="3ECF2AFA807D4A95A1DF9FDF5A6DA4BD">
    <w:name w:val="3ECF2AFA807D4A95A1DF9FDF5A6DA4BD"/>
    <w:rsid w:val="00297EB1"/>
  </w:style>
  <w:style w:type="paragraph" w:customStyle="1" w:styleId="9F77595EFA62487EA50BACC73C33A0BF">
    <w:name w:val="9F77595EFA62487EA50BACC73C33A0BF"/>
    <w:rsid w:val="00297EB1"/>
  </w:style>
  <w:style w:type="paragraph" w:customStyle="1" w:styleId="6D707E56F61742E790D5E6E92263859A">
    <w:name w:val="6D707E56F61742E790D5E6E92263859A"/>
    <w:rsid w:val="00297EB1"/>
  </w:style>
  <w:style w:type="paragraph" w:customStyle="1" w:styleId="5E86A458AB4442D4951DD9AFF8FC5604">
    <w:name w:val="5E86A458AB4442D4951DD9AFF8FC5604"/>
    <w:rsid w:val="00297EB1"/>
  </w:style>
  <w:style w:type="paragraph" w:customStyle="1" w:styleId="A0B7654B676F4384BF1562FEBF37BDA5">
    <w:name w:val="A0B7654B676F4384BF1562FEBF37BDA5"/>
    <w:rsid w:val="00297EB1"/>
  </w:style>
  <w:style w:type="paragraph" w:customStyle="1" w:styleId="58BCFE45E2A742D190D140D74ECA6408">
    <w:name w:val="58BCFE45E2A742D190D140D74ECA6408"/>
    <w:rsid w:val="00297EB1"/>
  </w:style>
  <w:style w:type="paragraph" w:customStyle="1" w:styleId="A578B94BE4FF4D8980EDE65B4E64D1F7">
    <w:name w:val="A578B94BE4FF4D8980EDE65B4E64D1F7"/>
    <w:rsid w:val="00297EB1"/>
  </w:style>
  <w:style w:type="paragraph" w:customStyle="1" w:styleId="AF3C2646AFDB4C0586B5CA4FA569380F">
    <w:name w:val="AF3C2646AFDB4C0586B5CA4FA569380F"/>
    <w:rsid w:val="00297EB1"/>
  </w:style>
  <w:style w:type="paragraph" w:customStyle="1" w:styleId="1850F38862A94C9A817BE4C830D12A1F">
    <w:name w:val="1850F38862A94C9A817BE4C830D12A1F"/>
    <w:rsid w:val="00297EB1"/>
  </w:style>
  <w:style w:type="paragraph" w:customStyle="1" w:styleId="AD90B69472804AEDBE2835230D3E6FD8">
    <w:name w:val="AD90B69472804AEDBE2835230D3E6FD8"/>
    <w:rsid w:val="00297EB1"/>
  </w:style>
  <w:style w:type="paragraph" w:customStyle="1" w:styleId="4A2DB221F756418DB7A170CFA670DDB6">
    <w:name w:val="4A2DB221F756418DB7A170CFA670DDB6"/>
    <w:rsid w:val="00297EB1"/>
  </w:style>
  <w:style w:type="paragraph" w:customStyle="1" w:styleId="CF5721CD6A024A1FB8A156179DD92E52">
    <w:name w:val="CF5721CD6A024A1FB8A156179DD92E52"/>
    <w:rsid w:val="00297EB1"/>
  </w:style>
  <w:style w:type="paragraph" w:customStyle="1" w:styleId="5FA69D883966431BA95B19AEB9DDBE5A">
    <w:name w:val="5FA69D883966431BA95B19AEB9DDBE5A"/>
    <w:rsid w:val="00297EB1"/>
  </w:style>
  <w:style w:type="paragraph" w:customStyle="1" w:styleId="91DDC666E0994E91918164C6ADA5D20E">
    <w:name w:val="91DDC666E0994E91918164C6ADA5D20E"/>
    <w:rsid w:val="00297EB1"/>
  </w:style>
  <w:style w:type="paragraph" w:customStyle="1" w:styleId="8F806148B3524062BCF384511B5E89BE">
    <w:name w:val="8F806148B3524062BCF384511B5E89BE"/>
    <w:rsid w:val="00297EB1"/>
  </w:style>
  <w:style w:type="paragraph" w:customStyle="1" w:styleId="B3864078707D4635A35D78659980C51D">
    <w:name w:val="B3864078707D4635A35D78659980C51D"/>
    <w:rsid w:val="00297EB1"/>
  </w:style>
  <w:style w:type="paragraph" w:customStyle="1" w:styleId="DEAFD5DCAD6F44AFB49227049527F997">
    <w:name w:val="DEAFD5DCAD6F44AFB49227049527F997"/>
    <w:rsid w:val="00297EB1"/>
  </w:style>
  <w:style w:type="paragraph" w:customStyle="1" w:styleId="5C666C458F34418AB0B79B21D062C5BD">
    <w:name w:val="5C666C458F34418AB0B79B21D062C5BD"/>
    <w:rsid w:val="00297EB1"/>
  </w:style>
  <w:style w:type="paragraph" w:customStyle="1" w:styleId="0F8370D96BDB41578229B4FE17FA8EAE">
    <w:name w:val="0F8370D96BDB41578229B4FE17FA8EAE"/>
    <w:rsid w:val="00297EB1"/>
  </w:style>
  <w:style w:type="paragraph" w:customStyle="1" w:styleId="F5A6DADBFB6F48029529A5EA8F828CD2">
    <w:name w:val="F5A6DADBFB6F48029529A5EA8F828CD2"/>
    <w:rsid w:val="00297EB1"/>
  </w:style>
  <w:style w:type="paragraph" w:customStyle="1" w:styleId="37AEB2CB56294D04AEEC9DD7CE313E21">
    <w:name w:val="37AEB2CB56294D04AEEC9DD7CE313E21"/>
    <w:rsid w:val="00297EB1"/>
  </w:style>
  <w:style w:type="paragraph" w:customStyle="1" w:styleId="5E87FF159CF14BAB9300664089207B33">
    <w:name w:val="5E87FF159CF14BAB9300664089207B33"/>
    <w:rsid w:val="00297EB1"/>
  </w:style>
  <w:style w:type="paragraph" w:customStyle="1" w:styleId="DF4D1463626A4E4CA104AD5B81F0F862">
    <w:name w:val="DF4D1463626A4E4CA104AD5B81F0F862"/>
    <w:rsid w:val="00297EB1"/>
  </w:style>
  <w:style w:type="paragraph" w:customStyle="1" w:styleId="EC56A056FE97428CA6A2CCDD1E0DC3F8">
    <w:name w:val="EC56A056FE97428CA6A2CCDD1E0DC3F8"/>
    <w:rsid w:val="00297EB1"/>
  </w:style>
  <w:style w:type="paragraph" w:customStyle="1" w:styleId="F7BF24F6ABF6491A8768C4DBDFA594123">
    <w:name w:val="F7BF24F6ABF6491A8768C4DBDFA594123"/>
    <w:rsid w:val="00297EB1"/>
    <w:rPr>
      <w:rFonts w:eastAsiaTheme="minorHAnsi"/>
      <w:lang w:eastAsia="en-US"/>
    </w:rPr>
  </w:style>
  <w:style w:type="paragraph" w:customStyle="1" w:styleId="C6030DCEA84E4020AF080D5844BA50643">
    <w:name w:val="C6030DCEA84E4020AF080D5844BA50643"/>
    <w:rsid w:val="00297EB1"/>
    <w:rPr>
      <w:rFonts w:eastAsiaTheme="minorHAnsi"/>
      <w:lang w:eastAsia="en-US"/>
    </w:rPr>
  </w:style>
  <w:style w:type="paragraph" w:customStyle="1" w:styleId="57EF659E362A481C84FC4696B98CCFDA1">
    <w:name w:val="57EF659E362A481C84FC4696B98CCFDA1"/>
    <w:rsid w:val="00297EB1"/>
    <w:rPr>
      <w:rFonts w:eastAsiaTheme="minorHAnsi"/>
      <w:lang w:eastAsia="en-US"/>
    </w:rPr>
  </w:style>
  <w:style w:type="paragraph" w:customStyle="1" w:styleId="899F6705212549CAA1E69D8777656F1D1">
    <w:name w:val="899F6705212549CAA1E69D8777656F1D1"/>
    <w:rsid w:val="00297EB1"/>
    <w:rPr>
      <w:rFonts w:eastAsiaTheme="minorHAnsi"/>
      <w:lang w:eastAsia="en-US"/>
    </w:rPr>
  </w:style>
  <w:style w:type="paragraph" w:customStyle="1" w:styleId="B1CDA376751E4E2D8664EC86E10A9DB51">
    <w:name w:val="B1CDA376751E4E2D8664EC86E10A9DB51"/>
    <w:rsid w:val="00297EB1"/>
    <w:rPr>
      <w:rFonts w:eastAsiaTheme="minorHAnsi"/>
      <w:lang w:eastAsia="en-US"/>
    </w:rPr>
  </w:style>
  <w:style w:type="paragraph" w:customStyle="1" w:styleId="0B4B590E1D024611A32D1158F1CF64AC1">
    <w:name w:val="0B4B590E1D024611A32D1158F1CF64AC1"/>
    <w:rsid w:val="00297EB1"/>
    <w:rPr>
      <w:rFonts w:eastAsiaTheme="minorHAnsi"/>
      <w:lang w:eastAsia="en-US"/>
    </w:rPr>
  </w:style>
  <w:style w:type="paragraph" w:customStyle="1" w:styleId="94136590AE0A486BAC116B56B5E52E321">
    <w:name w:val="94136590AE0A486BAC116B56B5E52E321"/>
    <w:rsid w:val="00297EB1"/>
    <w:rPr>
      <w:rFonts w:eastAsiaTheme="minorHAnsi"/>
      <w:lang w:eastAsia="en-US"/>
    </w:rPr>
  </w:style>
  <w:style w:type="paragraph" w:customStyle="1" w:styleId="97552D91196B44AA9784BF1BCCBAD1A21">
    <w:name w:val="97552D91196B44AA9784BF1BCCBAD1A21"/>
    <w:rsid w:val="00297EB1"/>
    <w:rPr>
      <w:rFonts w:eastAsiaTheme="minorHAnsi"/>
      <w:lang w:eastAsia="en-US"/>
    </w:rPr>
  </w:style>
  <w:style w:type="paragraph" w:customStyle="1" w:styleId="7645B5A7ECB74E54948AA4D1F858C6111">
    <w:name w:val="7645B5A7ECB74E54948AA4D1F858C6111"/>
    <w:rsid w:val="00297EB1"/>
    <w:rPr>
      <w:rFonts w:eastAsiaTheme="minorHAnsi"/>
      <w:lang w:eastAsia="en-US"/>
    </w:rPr>
  </w:style>
  <w:style w:type="paragraph" w:customStyle="1" w:styleId="5C666C458F34418AB0B79B21D062C5BD1">
    <w:name w:val="5C666C458F34418AB0B79B21D062C5BD1"/>
    <w:rsid w:val="00297EB1"/>
    <w:rPr>
      <w:rFonts w:eastAsiaTheme="minorHAnsi"/>
      <w:lang w:eastAsia="en-US"/>
    </w:rPr>
  </w:style>
  <w:style w:type="paragraph" w:customStyle="1" w:styleId="0F8370D96BDB41578229B4FE17FA8EAE1">
    <w:name w:val="0F8370D96BDB41578229B4FE17FA8EAE1"/>
    <w:rsid w:val="00297EB1"/>
    <w:rPr>
      <w:rFonts w:eastAsiaTheme="minorHAnsi"/>
      <w:lang w:eastAsia="en-US"/>
    </w:rPr>
  </w:style>
  <w:style w:type="paragraph" w:customStyle="1" w:styleId="F5A6DADBFB6F48029529A5EA8F828CD21">
    <w:name w:val="F5A6DADBFB6F48029529A5EA8F828CD21"/>
    <w:rsid w:val="00297EB1"/>
    <w:rPr>
      <w:rFonts w:eastAsiaTheme="minorHAnsi"/>
      <w:lang w:eastAsia="en-US"/>
    </w:rPr>
  </w:style>
  <w:style w:type="paragraph" w:customStyle="1" w:styleId="37AEB2CB56294D04AEEC9DD7CE313E211">
    <w:name w:val="37AEB2CB56294D04AEEC9DD7CE313E211"/>
    <w:rsid w:val="00297EB1"/>
    <w:rPr>
      <w:rFonts w:eastAsiaTheme="minorHAnsi"/>
      <w:lang w:eastAsia="en-US"/>
    </w:rPr>
  </w:style>
  <w:style w:type="paragraph" w:customStyle="1" w:styleId="5E87FF159CF14BAB9300664089207B331">
    <w:name w:val="5E87FF159CF14BAB9300664089207B331"/>
    <w:rsid w:val="00297EB1"/>
    <w:rPr>
      <w:rFonts w:eastAsiaTheme="minorHAnsi"/>
      <w:lang w:eastAsia="en-US"/>
    </w:rPr>
  </w:style>
  <w:style w:type="paragraph" w:customStyle="1" w:styleId="DF4D1463626A4E4CA104AD5B81F0F8621">
    <w:name w:val="DF4D1463626A4E4CA104AD5B81F0F8621"/>
    <w:rsid w:val="00297EB1"/>
    <w:rPr>
      <w:rFonts w:eastAsiaTheme="minorHAnsi"/>
      <w:lang w:eastAsia="en-US"/>
    </w:rPr>
  </w:style>
  <w:style w:type="paragraph" w:customStyle="1" w:styleId="EC56A056FE97428CA6A2CCDD1E0DC3F81">
    <w:name w:val="EC56A056FE97428CA6A2CCDD1E0DC3F81"/>
    <w:rsid w:val="00297EB1"/>
    <w:rPr>
      <w:rFonts w:eastAsiaTheme="minorHAnsi"/>
      <w:lang w:eastAsia="en-US"/>
    </w:rPr>
  </w:style>
  <w:style w:type="paragraph" w:customStyle="1" w:styleId="FF2E4A7D947B456B824C74000C5A9787">
    <w:name w:val="FF2E4A7D947B456B824C74000C5A9787"/>
    <w:rsid w:val="00297EB1"/>
  </w:style>
  <w:style w:type="paragraph" w:customStyle="1" w:styleId="C937139AC1194CBAA3C1577479AC9B6A">
    <w:name w:val="C937139AC1194CBAA3C1577479AC9B6A"/>
    <w:rsid w:val="00297EB1"/>
  </w:style>
  <w:style w:type="paragraph" w:customStyle="1" w:styleId="CA44FF7A04B64367881E5B26FE4BB0D9">
    <w:name w:val="CA44FF7A04B64367881E5B26FE4BB0D9"/>
    <w:rsid w:val="00297EB1"/>
  </w:style>
  <w:style w:type="paragraph" w:customStyle="1" w:styleId="C3049512A48F4799A4011F5F4ED9FAA6">
    <w:name w:val="C3049512A48F4799A4011F5F4ED9FAA6"/>
    <w:rsid w:val="00297EB1"/>
  </w:style>
  <w:style w:type="paragraph" w:customStyle="1" w:styleId="2EBE20CB7D0C48498959DC45E577C8E7">
    <w:name w:val="2EBE20CB7D0C48498959DC45E577C8E7"/>
    <w:rsid w:val="00297EB1"/>
  </w:style>
  <w:style w:type="paragraph" w:customStyle="1" w:styleId="543052CB94E34D37B99C33AD5E8D07BD">
    <w:name w:val="543052CB94E34D37B99C33AD5E8D07BD"/>
    <w:rsid w:val="00297EB1"/>
  </w:style>
  <w:style w:type="paragraph" w:customStyle="1" w:styleId="A8F247B115E145FCB19C101A7D3713D2">
    <w:name w:val="A8F247B115E145FCB19C101A7D3713D2"/>
    <w:rsid w:val="00297EB1"/>
  </w:style>
  <w:style w:type="paragraph" w:customStyle="1" w:styleId="013F001C8CA443DCB535F70F65EEF088">
    <w:name w:val="013F001C8CA443DCB535F70F65EEF088"/>
    <w:rsid w:val="00297EB1"/>
  </w:style>
  <w:style w:type="paragraph" w:customStyle="1" w:styleId="673301A59D9144128C0C333842C98B41">
    <w:name w:val="673301A59D9144128C0C333842C98B41"/>
    <w:rsid w:val="00297EB1"/>
  </w:style>
  <w:style w:type="paragraph" w:customStyle="1" w:styleId="3786EFD98FE2488C9DFA204954D1CF0E">
    <w:name w:val="3786EFD98FE2488C9DFA204954D1CF0E"/>
    <w:rsid w:val="00297EB1"/>
  </w:style>
  <w:style w:type="paragraph" w:customStyle="1" w:styleId="8AD51692D78746D4B950E19FE341DBE6">
    <w:name w:val="8AD51692D78746D4B950E19FE341DBE6"/>
    <w:rsid w:val="00297EB1"/>
  </w:style>
  <w:style w:type="paragraph" w:customStyle="1" w:styleId="F18A7CB0BE6748DF95E0939367AA50AB">
    <w:name w:val="F18A7CB0BE6748DF95E0939367AA50AB"/>
    <w:rsid w:val="00297EB1"/>
  </w:style>
  <w:style w:type="paragraph" w:customStyle="1" w:styleId="8D766FDE0789477798BB7E173AA6D166">
    <w:name w:val="8D766FDE0789477798BB7E173AA6D166"/>
    <w:rsid w:val="00297EB1"/>
  </w:style>
  <w:style w:type="paragraph" w:customStyle="1" w:styleId="C5D127A0D4A745D18E397F0117081FA3">
    <w:name w:val="C5D127A0D4A745D18E397F0117081FA3"/>
    <w:rsid w:val="00297EB1"/>
  </w:style>
  <w:style w:type="paragraph" w:customStyle="1" w:styleId="C830CAE7151D435D8803200597110D70">
    <w:name w:val="C830CAE7151D435D8803200597110D70"/>
    <w:rsid w:val="00297EB1"/>
  </w:style>
  <w:style w:type="paragraph" w:customStyle="1" w:styleId="DAF016EE429A479E861DD89D91976DE7">
    <w:name w:val="DAF016EE429A479E861DD89D91976DE7"/>
    <w:rsid w:val="00297EB1"/>
  </w:style>
  <w:style w:type="paragraph" w:customStyle="1" w:styleId="582E1DFD6DF24BD1AA52813D8043EE1C">
    <w:name w:val="582E1DFD6DF24BD1AA52813D8043EE1C"/>
    <w:rsid w:val="00297EB1"/>
  </w:style>
  <w:style w:type="paragraph" w:customStyle="1" w:styleId="A6A03E02B4104B44907599050473405A">
    <w:name w:val="A6A03E02B4104B44907599050473405A"/>
    <w:rsid w:val="00297EB1"/>
  </w:style>
  <w:style w:type="paragraph" w:customStyle="1" w:styleId="C9B1E56383264DF28D7FE9C0DD2BC20E">
    <w:name w:val="C9B1E56383264DF28D7FE9C0DD2BC20E"/>
    <w:rsid w:val="00297EB1"/>
  </w:style>
  <w:style w:type="paragraph" w:customStyle="1" w:styleId="49320DC6DB0E431AA11ADA748F923AAF">
    <w:name w:val="49320DC6DB0E431AA11ADA748F923AAF"/>
    <w:rsid w:val="00297EB1"/>
  </w:style>
  <w:style w:type="paragraph" w:customStyle="1" w:styleId="C7812FFBCAAF4C95A228116A7BF09DAD">
    <w:name w:val="C7812FFBCAAF4C95A228116A7BF09DAD"/>
    <w:rsid w:val="00297EB1"/>
  </w:style>
  <w:style w:type="paragraph" w:customStyle="1" w:styleId="AEE03F9C2C5C42CF9B5E421E8D23647C">
    <w:name w:val="AEE03F9C2C5C42CF9B5E421E8D23647C"/>
    <w:rsid w:val="00297EB1"/>
  </w:style>
  <w:style w:type="paragraph" w:customStyle="1" w:styleId="80A55BD2F7B94874A41FCEC98C96C51A">
    <w:name w:val="80A55BD2F7B94874A41FCEC98C96C51A"/>
    <w:rsid w:val="00297EB1"/>
  </w:style>
  <w:style w:type="paragraph" w:customStyle="1" w:styleId="FE2D114CD0DF4179B1DAD030650C5244">
    <w:name w:val="FE2D114CD0DF4179B1DAD030650C5244"/>
    <w:rsid w:val="00297EB1"/>
  </w:style>
  <w:style w:type="paragraph" w:customStyle="1" w:styleId="04ED624B07BD4C86AA750E256D694A2A">
    <w:name w:val="04ED624B07BD4C86AA750E256D694A2A"/>
    <w:rsid w:val="00297EB1"/>
  </w:style>
  <w:style w:type="paragraph" w:customStyle="1" w:styleId="1AFB3B3F1B1D49E89D576C9807B3650D">
    <w:name w:val="1AFB3B3F1B1D49E89D576C9807B3650D"/>
    <w:rsid w:val="00297EB1"/>
  </w:style>
  <w:style w:type="paragraph" w:customStyle="1" w:styleId="2C7AE3DF40ED40F9A47A948914130FBF">
    <w:name w:val="2C7AE3DF40ED40F9A47A948914130FBF"/>
    <w:rsid w:val="00297EB1"/>
  </w:style>
  <w:style w:type="paragraph" w:customStyle="1" w:styleId="565AA3C558694CF0983EFD427A5E1415">
    <w:name w:val="565AA3C558694CF0983EFD427A5E1415"/>
    <w:rsid w:val="00297EB1"/>
  </w:style>
  <w:style w:type="paragraph" w:customStyle="1" w:styleId="F075F1F9EA5F40C3AF32793FBACB273C">
    <w:name w:val="F075F1F9EA5F40C3AF32793FBACB273C"/>
    <w:rsid w:val="00297EB1"/>
  </w:style>
  <w:style w:type="paragraph" w:customStyle="1" w:styleId="547DCB86FD2E4B1083941535AE28E64D">
    <w:name w:val="547DCB86FD2E4B1083941535AE28E64D"/>
    <w:rsid w:val="00297EB1"/>
  </w:style>
  <w:style w:type="paragraph" w:customStyle="1" w:styleId="35765254D065422D9084A9F2908581AD">
    <w:name w:val="35765254D065422D9084A9F2908581AD"/>
    <w:rsid w:val="00297EB1"/>
  </w:style>
  <w:style w:type="paragraph" w:customStyle="1" w:styleId="8D7279E8A4554580B85CA7FD42B88171">
    <w:name w:val="8D7279E8A4554580B85CA7FD42B88171"/>
    <w:rsid w:val="00297EB1"/>
  </w:style>
  <w:style w:type="paragraph" w:customStyle="1" w:styleId="B47E78A9F6A748AA9A801D3E7B67D173">
    <w:name w:val="B47E78A9F6A748AA9A801D3E7B67D173"/>
    <w:rsid w:val="00297EB1"/>
  </w:style>
  <w:style w:type="paragraph" w:customStyle="1" w:styleId="F86890C9958E4DD0808DA16FF9436EB2">
    <w:name w:val="F86890C9958E4DD0808DA16FF9436EB2"/>
    <w:rsid w:val="00297EB1"/>
  </w:style>
  <w:style w:type="paragraph" w:customStyle="1" w:styleId="44CC06E0B4F14F8ABA37567FE783F1DD">
    <w:name w:val="44CC06E0B4F14F8ABA37567FE783F1DD"/>
    <w:rsid w:val="00297EB1"/>
  </w:style>
  <w:style w:type="paragraph" w:customStyle="1" w:styleId="6E0B43196D04458192CA8F94014E2428">
    <w:name w:val="6E0B43196D04458192CA8F94014E2428"/>
    <w:rsid w:val="00297EB1"/>
  </w:style>
  <w:style w:type="paragraph" w:customStyle="1" w:styleId="D8DEC0EFF46342DB8B1C360F50656D5C">
    <w:name w:val="D8DEC0EFF46342DB8B1C360F50656D5C"/>
    <w:rsid w:val="00297EB1"/>
  </w:style>
  <w:style w:type="paragraph" w:customStyle="1" w:styleId="994C5B02BD0F41E4948F34FDABFDCAAD">
    <w:name w:val="994C5B02BD0F41E4948F34FDABFDCAAD"/>
    <w:rsid w:val="00297EB1"/>
  </w:style>
  <w:style w:type="paragraph" w:customStyle="1" w:styleId="148E5A1DCB5C42458A7899E3DA67C9CF">
    <w:name w:val="148E5A1DCB5C42458A7899E3DA67C9CF"/>
    <w:rsid w:val="00297EB1"/>
  </w:style>
  <w:style w:type="paragraph" w:customStyle="1" w:styleId="556E0A3CE999414382BE07D37E6195EA">
    <w:name w:val="556E0A3CE999414382BE07D37E6195EA"/>
    <w:rsid w:val="00297EB1"/>
  </w:style>
  <w:style w:type="paragraph" w:customStyle="1" w:styleId="DE9661241CF04D31990D182C99807427">
    <w:name w:val="DE9661241CF04D31990D182C99807427"/>
    <w:rsid w:val="00297EB1"/>
  </w:style>
  <w:style w:type="paragraph" w:customStyle="1" w:styleId="3B8A8CEBCFBE4048B5B6AF0EC3FF9A42">
    <w:name w:val="3B8A8CEBCFBE4048B5B6AF0EC3FF9A42"/>
    <w:rsid w:val="00297EB1"/>
  </w:style>
  <w:style w:type="paragraph" w:customStyle="1" w:styleId="1783D228DD4B469F9B15D94E855E1A2E">
    <w:name w:val="1783D228DD4B469F9B15D94E855E1A2E"/>
    <w:rsid w:val="00297EB1"/>
  </w:style>
  <w:style w:type="paragraph" w:customStyle="1" w:styleId="7AF9939A8E1A4B60A52CCA5847399241">
    <w:name w:val="7AF9939A8E1A4B60A52CCA5847399241"/>
    <w:rsid w:val="00297EB1"/>
  </w:style>
  <w:style w:type="paragraph" w:customStyle="1" w:styleId="0FDE083866F2449789BAE457E28487AB">
    <w:name w:val="0FDE083866F2449789BAE457E28487AB"/>
    <w:rsid w:val="00297EB1"/>
  </w:style>
  <w:style w:type="paragraph" w:customStyle="1" w:styleId="15190A124276482DB9CBE542B72F746D">
    <w:name w:val="15190A124276482DB9CBE542B72F746D"/>
    <w:rsid w:val="00297EB1"/>
  </w:style>
  <w:style w:type="paragraph" w:customStyle="1" w:styleId="CC17FD0F450B4AE1A4EADE431CD40926">
    <w:name w:val="CC17FD0F450B4AE1A4EADE431CD40926"/>
    <w:rsid w:val="00297EB1"/>
  </w:style>
  <w:style w:type="paragraph" w:customStyle="1" w:styleId="779C5419912E49798FE7CF588D483711">
    <w:name w:val="779C5419912E49798FE7CF588D483711"/>
    <w:rsid w:val="00297EB1"/>
  </w:style>
  <w:style w:type="paragraph" w:customStyle="1" w:styleId="95267D65744F405D872EC57CABB915FB">
    <w:name w:val="95267D65744F405D872EC57CABB915FB"/>
    <w:rsid w:val="00297EB1"/>
  </w:style>
  <w:style w:type="paragraph" w:customStyle="1" w:styleId="CFAA317CBD444AE69C4AC4D86F6718D4">
    <w:name w:val="CFAA317CBD444AE69C4AC4D86F6718D4"/>
    <w:rsid w:val="00297EB1"/>
  </w:style>
  <w:style w:type="paragraph" w:customStyle="1" w:styleId="996999ED6F6946A1A0DCBFAE0D8FAE26">
    <w:name w:val="996999ED6F6946A1A0DCBFAE0D8FAE26"/>
    <w:rsid w:val="00297EB1"/>
  </w:style>
  <w:style w:type="paragraph" w:customStyle="1" w:styleId="FFA0FCDB9E8546DAAB3E48A6D667C16B">
    <w:name w:val="FFA0FCDB9E8546DAAB3E48A6D667C16B"/>
    <w:rsid w:val="00297EB1"/>
  </w:style>
  <w:style w:type="paragraph" w:customStyle="1" w:styleId="EBC29EDABD5548B5A8B830113DE89288">
    <w:name w:val="EBC29EDABD5548B5A8B830113DE89288"/>
    <w:rsid w:val="00297EB1"/>
  </w:style>
  <w:style w:type="paragraph" w:customStyle="1" w:styleId="92D895C73D374EAAADE9ECF2D7928CD3">
    <w:name w:val="92D895C73D374EAAADE9ECF2D7928CD3"/>
    <w:rsid w:val="00297EB1"/>
  </w:style>
  <w:style w:type="paragraph" w:customStyle="1" w:styleId="4A381381DC034CEF8E86354176B54EEE">
    <w:name w:val="4A381381DC034CEF8E86354176B54EEE"/>
    <w:rsid w:val="00297EB1"/>
  </w:style>
  <w:style w:type="paragraph" w:customStyle="1" w:styleId="45F50A6CE7DA47CCB85AE90DA898EB68">
    <w:name w:val="45F50A6CE7DA47CCB85AE90DA898EB68"/>
    <w:rsid w:val="00297EB1"/>
  </w:style>
  <w:style w:type="paragraph" w:customStyle="1" w:styleId="0BD0C12CC0934584AFA9B8EC2DF990B4">
    <w:name w:val="0BD0C12CC0934584AFA9B8EC2DF990B4"/>
    <w:rsid w:val="00297EB1"/>
  </w:style>
  <w:style w:type="paragraph" w:customStyle="1" w:styleId="8C443D3EFBFB47678DF7AD581BD16B45">
    <w:name w:val="8C443D3EFBFB47678DF7AD581BD16B45"/>
    <w:rsid w:val="00297EB1"/>
  </w:style>
  <w:style w:type="paragraph" w:customStyle="1" w:styleId="52D77D92EF724FC69B364749860ADBA3">
    <w:name w:val="52D77D92EF724FC69B364749860ADBA3"/>
    <w:rsid w:val="00297EB1"/>
  </w:style>
  <w:style w:type="paragraph" w:customStyle="1" w:styleId="E66D26B3E70D4FCA836B6380FED5818B">
    <w:name w:val="E66D26B3E70D4FCA836B6380FED5818B"/>
    <w:rsid w:val="00297EB1"/>
  </w:style>
  <w:style w:type="paragraph" w:customStyle="1" w:styleId="942786C0D2C94351856163E367107C15">
    <w:name w:val="942786C0D2C94351856163E367107C15"/>
    <w:rsid w:val="00297EB1"/>
  </w:style>
  <w:style w:type="paragraph" w:customStyle="1" w:styleId="0EFBB858C1C740D89DA53E1FEF6A2445">
    <w:name w:val="0EFBB858C1C740D89DA53E1FEF6A2445"/>
    <w:rsid w:val="00297EB1"/>
  </w:style>
  <w:style w:type="paragraph" w:customStyle="1" w:styleId="C70B02C795774881A497981458628911">
    <w:name w:val="C70B02C795774881A497981458628911"/>
    <w:rsid w:val="00297EB1"/>
  </w:style>
  <w:style w:type="paragraph" w:customStyle="1" w:styleId="2956A2465AEB4956BF969A7CBAC6F98F">
    <w:name w:val="2956A2465AEB4956BF969A7CBAC6F98F"/>
    <w:rsid w:val="00297EB1"/>
  </w:style>
  <w:style w:type="paragraph" w:customStyle="1" w:styleId="47902B295E5C4F99A1B023E870CEF691">
    <w:name w:val="47902B295E5C4F99A1B023E870CEF691"/>
    <w:rsid w:val="00297EB1"/>
  </w:style>
  <w:style w:type="paragraph" w:customStyle="1" w:styleId="E27DADCAA5D046E7B43DDF41BF0336DE">
    <w:name w:val="E27DADCAA5D046E7B43DDF41BF0336DE"/>
    <w:rsid w:val="00297EB1"/>
  </w:style>
  <w:style w:type="paragraph" w:customStyle="1" w:styleId="1B00B32973254B569B9A1EEDCE6F2DF5">
    <w:name w:val="1B00B32973254B569B9A1EEDCE6F2DF5"/>
    <w:rsid w:val="00297EB1"/>
  </w:style>
  <w:style w:type="paragraph" w:customStyle="1" w:styleId="B0FEFF6E099F478CB8E9D5775423A4DF">
    <w:name w:val="B0FEFF6E099F478CB8E9D5775423A4DF"/>
    <w:rsid w:val="00297EB1"/>
  </w:style>
  <w:style w:type="paragraph" w:customStyle="1" w:styleId="BAD324DA6F6647C39E3F78309F768F59">
    <w:name w:val="BAD324DA6F6647C39E3F78309F768F59"/>
    <w:rsid w:val="00297EB1"/>
  </w:style>
  <w:style w:type="paragraph" w:customStyle="1" w:styleId="36A9CF2D383B4EA98BBC3B4ACD265F38">
    <w:name w:val="36A9CF2D383B4EA98BBC3B4ACD265F38"/>
    <w:rsid w:val="00297EB1"/>
  </w:style>
  <w:style w:type="paragraph" w:customStyle="1" w:styleId="8ADB019D6B4247C1BAF75060F7D648D7">
    <w:name w:val="8ADB019D6B4247C1BAF75060F7D648D7"/>
    <w:rsid w:val="00297EB1"/>
  </w:style>
  <w:style w:type="paragraph" w:customStyle="1" w:styleId="48BD4B299BBC4178A96148C50C7CD3A3">
    <w:name w:val="48BD4B299BBC4178A96148C50C7CD3A3"/>
    <w:rsid w:val="00297EB1"/>
  </w:style>
  <w:style w:type="paragraph" w:customStyle="1" w:styleId="834FA96B6EAF407E94B59AD823A3A129">
    <w:name w:val="834FA96B6EAF407E94B59AD823A3A129"/>
    <w:rsid w:val="00297EB1"/>
  </w:style>
  <w:style w:type="paragraph" w:customStyle="1" w:styleId="AB99E13AA0774E83AE2DACD365D4859E">
    <w:name w:val="AB99E13AA0774E83AE2DACD365D4859E"/>
    <w:rsid w:val="00297EB1"/>
  </w:style>
  <w:style w:type="paragraph" w:customStyle="1" w:styleId="464EF6366D974F9C830EDA59660A51EE">
    <w:name w:val="464EF6366D974F9C830EDA59660A51EE"/>
    <w:rsid w:val="00297EB1"/>
  </w:style>
  <w:style w:type="paragraph" w:customStyle="1" w:styleId="B4A8FC80C5D94554B16FD57250567C0A">
    <w:name w:val="B4A8FC80C5D94554B16FD57250567C0A"/>
    <w:rsid w:val="00297EB1"/>
  </w:style>
  <w:style w:type="paragraph" w:customStyle="1" w:styleId="E995CB9DF1A140128208B86615E60FEC">
    <w:name w:val="E995CB9DF1A140128208B86615E60FEC"/>
    <w:rsid w:val="00297EB1"/>
  </w:style>
  <w:style w:type="paragraph" w:customStyle="1" w:styleId="CE2CB1E99AD44926B2CFE45A5DE4C6E5">
    <w:name w:val="CE2CB1E99AD44926B2CFE45A5DE4C6E5"/>
    <w:rsid w:val="00297EB1"/>
  </w:style>
  <w:style w:type="paragraph" w:customStyle="1" w:styleId="994991E5C25F483F941EB45AD07150D2">
    <w:name w:val="994991E5C25F483F941EB45AD07150D2"/>
    <w:rsid w:val="00297EB1"/>
  </w:style>
  <w:style w:type="paragraph" w:customStyle="1" w:styleId="F996CAB3066E439EABE54C70B5D5A8DC">
    <w:name w:val="F996CAB3066E439EABE54C70B5D5A8DC"/>
    <w:rsid w:val="00297EB1"/>
  </w:style>
  <w:style w:type="paragraph" w:customStyle="1" w:styleId="0484A44E693946F289606C438925A80F">
    <w:name w:val="0484A44E693946F289606C438925A80F"/>
    <w:rsid w:val="00297EB1"/>
  </w:style>
  <w:style w:type="paragraph" w:customStyle="1" w:styleId="13AFBE2E0B534BC9A7454FA2998DD719">
    <w:name w:val="13AFBE2E0B534BC9A7454FA2998DD719"/>
    <w:rsid w:val="00297EB1"/>
  </w:style>
  <w:style w:type="paragraph" w:customStyle="1" w:styleId="D25CA2A3B132466888EBE95F13DEE4C4">
    <w:name w:val="D25CA2A3B132466888EBE95F13DEE4C4"/>
    <w:rsid w:val="00297EB1"/>
  </w:style>
  <w:style w:type="paragraph" w:customStyle="1" w:styleId="31173E9A185D4EC4A65044646A36038F">
    <w:name w:val="31173E9A185D4EC4A65044646A36038F"/>
    <w:rsid w:val="00297EB1"/>
  </w:style>
  <w:style w:type="paragraph" w:customStyle="1" w:styleId="850E1E91CEA7473891F19D2B2AE42F49">
    <w:name w:val="850E1E91CEA7473891F19D2B2AE42F49"/>
    <w:rsid w:val="00297EB1"/>
  </w:style>
  <w:style w:type="paragraph" w:customStyle="1" w:styleId="9C33FED3E63C48888DBE44EAF5AFA743">
    <w:name w:val="9C33FED3E63C48888DBE44EAF5AFA743"/>
    <w:rsid w:val="00297EB1"/>
  </w:style>
  <w:style w:type="paragraph" w:customStyle="1" w:styleId="591AD1F3916B466484760D6837714EE0">
    <w:name w:val="591AD1F3916B466484760D6837714EE0"/>
    <w:rsid w:val="00297EB1"/>
  </w:style>
  <w:style w:type="paragraph" w:customStyle="1" w:styleId="A54B8A8B25CC4F9E87E965DF2B1450CE">
    <w:name w:val="A54B8A8B25CC4F9E87E965DF2B1450CE"/>
    <w:rsid w:val="00297EB1"/>
  </w:style>
  <w:style w:type="paragraph" w:customStyle="1" w:styleId="00130946B7EC497696BF418FED0FA020">
    <w:name w:val="00130946B7EC497696BF418FED0FA020"/>
    <w:rsid w:val="00297EB1"/>
  </w:style>
  <w:style w:type="paragraph" w:customStyle="1" w:styleId="D652454B5AA34ED89F8D80112A58FE60">
    <w:name w:val="D652454B5AA34ED89F8D80112A58FE60"/>
    <w:rsid w:val="00297EB1"/>
  </w:style>
  <w:style w:type="paragraph" w:customStyle="1" w:styleId="82F81B36D1C34B7F821CDF7C68F1ADC6">
    <w:name w:val="82F81B36D1C34B7F821CDF7C68F1ADC6"/>
    <w:rsid w:val="00297EB1"/>
  </w:style>
  <w:style w:type="paragraph" w:customStyle="1" w:styleId="A5D21AFCF6474692855E37AD19CAA463">
    <w:name w:val="A5D21AFCF6474692855E37AD19CAA463"/>
    <w:rsid w:val="00297EB1"/>
  </w:style>
  <w:style w:type="paragraph" w:customStyle="1" w:styleId="D3196000E0F64238BC72B87846A7A9F4">
    <w:name w:val="D3196000E0F64238BC72B87846A7A9F4"/>
    <w:rsid w:val="00297EB1"/>
  </w:style>
  <w:style w:type="paragraph" w:customStyle="1" w:styleId="6266D29DC4654E549F068AF3F7AAF84F">
    <w:name w:val="6266D29DC4654E549F068AF3F7AAF84F"/>
    <w:rsid w:val="00297EB1"/>
  </w:style>
  <w:style w:type="paragraph" w:customStyle="1" w:styleId="F63E7078B7AC4813ADEE68E42541455D">
    <w:name w:val="F63E7078B7AC4813ADEE68E42541455D"/>
    <w:rsid w:val="00297EB1"/>
  </w:style>
  <w:style w:type="paragraph" w:customStyle="1" w:styleId="418354813B7A4EDCB9333365761E9ACA">
    <w:name w:val="418354813B7A4EDCB9333365761E9ACA"/>
    <w:rsid w:val="00297EB1"/>
  </w:style>
  <w:style w:type="paragraph" w:customStyle="1" w:styleId="F7BF24F6ABF6491A8768C4DBDFA594124">
    <w:name w:val="F7BF24F6ABF6491A8768C4DBDFA594124"/>
    <w:rsid w:val="00297EB1"/>
    <w:rPr>
      <w:rFonts w:eastAsiaTheme="minorHAnsi"/>
      <w:lang w:eastAsia="en-US"/>
    </w:rPr>
  </w:style>
  <w:style w:type="paragraph" w:customStyle="1" w:styleId="C6030DCEA84E4020AF080D5844BA50644">
    <w:name w:val="C6030DCEA84E4020AF080D5844BA50644"/>
    <w:rsid w:val="00297EB1"/>
    <w:rPr>
      <w:rFonts w:eastAsiaTheme="minorHAnsi"/>
      <w:lang w:eastAsia="en-US"/>
    </w:rPr>
  </w:style>
  <w:style w:type="paragraph" w:customStyle="1" w:styleId="57EF659E362A481C84FC4696B98CCFDA2">
    <w:name w:val="57EF659E362A481C84FC4696B98CCFDA2"/>
    <w:rsid w:val="00297EB1"/>
    <w:rPr>
      <w:rFonts w:eastAsiaTheme="minorHAnsi"/>
      <w:lang w:eastAsia="en-US"/>
    </w:rPr>
  </w:style>
  <w:style w:type="paragraph" w:customStyle="1" w:styleId="899F6705212549CAA1E69D8777656F1D2">
    <w:name w:val="899F6705212549CAA1E69D8777656F1D2"/>
    <w:rsid w:val="00297EB1"/>
    <w:rPr>
      <w:rFonts w:eastAsiaTheme="minorHAnsi"/>
      <w:lang w:eastAsia="en-US"/>
    </w:rPr>
  </w:style>
  <w:style w:type="paragraph" w:customStyle="1" w:styleId="B1CDA376751E4E2D8664EC86E10A9DB52">
    <w:name w:val="B1CDA376751E4E2D8664EC86E10A9DB52"/>
    <w:rsid w:val="00297EB1"/>
    <w:rPr>
      <w:rFonts w:eastAsiaTheme="minorHAnsi"/>
      <w:lang w:eastAsia="en-US"/>
    </w:rPr>
  </w:style>
  <w:style w:type="paragraph" w:customStyle="1" w:styleId="0B4B590E1D024611A32D1158F1CF64AC2">
    <w:name w:val="0B4B590E1D024611A32D1158F1CF64AC2"/>
    <w:rsid w:val="00297EB1"/>
    <w:rPr>
      <w:rFonts w:eastAsiaTheme="minorHAnsi"/>
      <w:lang w:eastAsia="en-US"/>
    </w:rPr>
  </w:style>
  <w:style w:type="paragraph" w:customStyle="1" w:styleId="94136590AE0A486BAC116B56B5E52E322">
    <w:name w:val="94136590AE0A486BAC116B56B5E52E322"/>
    <w:rsid w:val="00297EB1"/>
    <w:rPr>
      <w:rFonts w:eastAsiaTheme="minorHAnsi"/>
      <w:lang w:eastAsia="en-US"/>
    </w:rPr>
  </w:style>
  <w:style w:type="paragraph" w:customStyle="1" w:styleId="97552D91196B44AA9784BF1BCCBAD1A22">
    <w:name w:val="97552D91196B44AA9784BF1BCCBAD1A22"/>
    <w:rsid w:val="00297EB1"/>
    <w:rPr>
      <w:rFonts w:eastAsiaTheme="minorHAnsi"/>
      <w:lang w:eastAsia="en-US"/>
    </w:rPr>
  </w:style>
  <w:style w:type="paragraph" w:customStyle="1" w:styleId="7645B5A7ECB74E54948AA4D1F858C6112">
    <w:name w:val="7645B5A7ECB74E54948AA4D1F858C6112"/>
    <w:rsid w:val="00297EB1"/>
    <w:rPr>
      <w:rFonts w:eastAsiaTheme="minorHAnsi"/>
      <w:lang w:eastAsia="en-US"/>
    </w:rPr>
  </w:style>
  <w:style w:type="paragraph" w:customStyle="1" w:styleId="6E0B43196D04458192CA8F94014E24281">
    <w:name w:val="6E0B43196D04458192CA8F94014E24281"/>
    <w:rsid w:val="00297EB1"/>
    <w:rPr>
      <w:rFonts w:eastAsiaTheme="minorHAnsi"/>
      <w:lang w:eastAsia="en-US"/>
    </w:rPr>
  </w:style>
  <w:style w:type="paragraph" w:customStyle="1" w:styleId="15190A124276482DB9CBE542B72F746D1">
    <w:name w:val="15190A124276482DB9CBE542B72F746D1"/>
    <w:rsid w:val="00297EB1"/>
    <w:rPr>
      <w:rFonts w:eastAsiaTheme="minorHAnsi"/>
      <w:lang w:eastAsia="en-US"/>
    </w:rPr>
  </w:style>
  <w:style w:type="paragraph" w:customStyle="1" w:styleId="4A381381DC034CEF8E86354176B54EEE1">
    <w:name w:val="4A381381DC034CEF8E86354176B54EEE1"/>
    <w:rsid w:val="00297EB1"/>
    <w:rPr>
      <w:rFonts w:eastAsiaTheme="minorHAnsi"/>
      <w:lang w:eastAsia="en-US"/>
    </w:rPr>
  </w:style>
  <w:style w:type="paragraph" w:customStyle="1" w:styleId="C70B02C795774881A4979814586289111">
    <w:name w:val="C70B02C795774881A4979814586289111"/>
    <w:rsid w:val="00297EB1"/>
    <w:rPr>
      <w:rFonts w:eastAsiaTheme="minorHAnsi"/>
      <w:lang w:eastAsia="en-US"/>
    </w:rPr>
  </w:style>
  <w:style w:type="paragraph" w:customStyle="1" w:styleId="36A9CF2D383B4EA98BBC3B4ACD265F381">
    <w:name w:val="36A9CF2D383B4EA98BBC3B4ACD265F381"/>
    <w:rsid w:val="00297EB1"/>
    <w:rPr>
      <w:rFonts w:eastAsiaTheme="minorHAnsi"/>
      <w:lang w:eastAsia="en-US"/>
    </w:rPr>
  </w:style>
  <w:style w:type="paragraph" w:customStyle="1" w:styleId="B4A8FC80C5D94554B16FD57250567C0A1">
    <w:name w:val="B4A8FC80C5D94554B16FD57250567C0A1"/>
    <w:rsid w:val="00297EB1"/>
    <w:rPr>
      <w:rFonts w:eastAsiaTheme="minorHAnsi"/>
      <w:lang w:eastAsia="en-US"/>
    </w:rPr>
  </w:style>
  <w:style w:type="paragraph" w:customStyle="1" w:styleId="0484A44E693946F289606C438925A80F1">
    <w:name w:val="0484A44E693946F289606C438925A80F1"/>
    <w:rsid w:val="00297EB1"/>
    <w:rPr>
      <w:rFonts w:eastAsiaTheme="minorHAnsi"/>
      <w:lang w:eastAsia="en-US"/>
    </w:rPr>
  </w:style>
  <w:style w:type="paragraph" w:customStyle="1" w:styleId="F075F1F9EA5F40C3AF32793FBACB273C1">
    <w:name w:val="F075F1F9EA5F40C3AF32793FBACB273C1"/>
    <w:rsid w:val="00297EB1"/>
    <w:rPr>
      <w:rFonts w:eastAsiaTheme="minorHAnsi"/>
      <w:lang w:eastAsia="en-US"/>
    </w:rPr>
  </w:style>
  <w:style w:type="paragraph" w:customStyle="1" w:styleId="547DCB86FD2E4B1083941535AE28E64D1">
    <w:name w:val="547DCB86FD2E4B1083941535AE28E64D1"/>
    <w:rsid w:val="00297EB1"/>
    <w:rPr>
      <w:rFonts w:eastAsiaTheme="minorHAnsi"/>
      <w:lang w:eastAsia="en-US"/>
    </w:rPr>
  </w:style>
  <w:style w:type="paragraph" w:customStyle="1" w:styleId="44CC06E0B4F14F8ABA37567FE783F1DD1">
    <w:name w:val="44CC06E0B4F14F8ABA37567FE783F1DD1"/>
    <w:rsid w:val="00297EB1"/>
    <w:rPr>
      <w:rFonts w:eastAsiaTheme="minorHAnsi"/>
      <w:lang w:eastAsia="en-US"/>
    </w:rPr>
  </w:style>
  <w:style w:type="paragraph" w:customStyle="1" w:styleId="8D7279E8A4554580B85CA7FD42B881711">
    <w:name w:val="8D7279E8A4554580B85CA7FD42B881711"/>
    <w:rsid w:val="00297EB1"/>
    <w:rPr>
      <w:rFonts w:eastAsiaTheme="minorHAnsi"/>
      <w:lang w:eastAsia="en-US"/>
    </w:rPr>
  </w:style>
  <w:style w:type="paragraph" w:customStyle="1" w:styleId="A54B8A8B25CC4F9E87E965DF2B1450CE1">
    <w:name w:val="A54B8A8B25CC4F9E87E965DF2B1450CE1"/>
    <w:rsid w:val="00297EB1"/>
    <w:rPr>
      <w:rFonts w:eastAsiaTheme="minorHAnsi"/>
      <w:lang w:eastAsia="en-US"/>
    </w:rPr>
  </w:style>
  <w:style w:type="paragraph" w:customStyle="1" w:styleId="D3196000E0F64238BC72B87846A7A9F41">
    <w:name w:val="D3196000E0F64238BC72B87846A7A9F41"/>
    <w:rsid w:val="00297EB1"/>
    <w:rPr>
      <w:rFonts w:eastAsiaTheme="minorHAnsi"/>
      <w:lang w:eastAsia="en-US"/>
    </w:rPr>
  </w:style>
  <w:style w:type="paragraph" w:customStyle="1" w:styleId="6266D29DC4654E549F068AF3F7AAF84F1">
    <w:name w:val="6266D29DC4654E549F068AF3F7AAF84F1"/>
    <w:rsid w:val="00297EB1"/>
    <w:rPr>
      <w:rFonts w:eastAsiaTheme="minorHAnsi"/>
      <w:lang w:eastAsia="en-US"/>
    </w:rPr>
  </w:style>
  <w:style w:type="paragraph" w:customStyle="1" w:styleId="F63E7078B7AC4813ADEE68E42541455D1">
    <w:name w:val="F63E7078B7AC4813ADEE68E42541455D1"/>
    <w:rsid w:val="00297EB1"/>
    <w:rPr>
      <w:rFonts w:eastAsiaTheme="minorHAnsi"/>
      <w:lang w:eastAsia="en-US"/>
    </w:rPr>
  </w:style>
  <w:style w:type="paragraph" w:customStyle="1" w:styleId="F7BF24F6ABF6491A8768C4DBDFA594125">
    <w:name w:val="F7BF24F6ABF6491A8768C4DBDFA594125"/>
    <w:rsid w:val="00297EB1"/>
    <w:rPr>
      <w:rFonts w:eastAsiaTheme="minorHAnsi"/>
      <w:lang w:eastAsia="en-US"/>
    </w:rPr>
  </w:style>
  <w:style w:type="paragraph" w:customStyle="1" w:styleId="C6030DCEA84E4020AF080D5844BA50645">
    <w:name w:val="C6030DCEA84E4020AF080D5844BA50645"/>
    <w:rsid w:val="00297EB1"/>
    <w:rPr>
      <w:rFonts w:eastAsiaTheme="minorHAnsi"/>
      <w:lang w:eastAsia="en-US"/>
    </w:rPr>
  </w:style>
  <w:style w:type="paragraph" w:customStyle="1" w:styleId="57EF659E362A481C84FC4696B98CCFDA3">
    <w:name w:val="57EF659E362A481C84FC4696B98CCFDA3"/>
    <w:rsid w:val="00297EB1"/>
    <w:rPr>
      <w:rFonts w:eastAsiaTheme="minorHAnsi"/>
      <w:lang w:eastAsia="en-US"/>
    </w:rPr>
  </w:style>
  <w:style w:type="paragraph" w:customStyle="1" w:styleId="899F6705212549CAA1E69D8777656F1D3">
    <w:name w:val="899F6705212549CAA1E69D8777656F1D3"/>
    <w:rsid w:val="00297EB1"/>
    <w:rPr>
      <w:rFonts w:eastAsiaTheme="minorHAnsi"/>
      <w:lang w:eastAsia="en-US"/>
    </w:rPr>
  </w:style>
  <w:style w:type="paragraph" w:customStyle="1" w:styleId="B1CDA376751E4E2D8664EC86E10A9DB53">
    <w:name w:val="B1CDA376751E4E2D8664EC86E10A9DB53"/>
    <w:rsid w:val="00297EB1"/>
    <w:rPr>
      <w:rFonts w:eastAsiaTheme="minorHAnsi"/>
      <w:lang w:eastAsia="en-US"/>
    </w:rPr>
  </w:style>
  <w:style w:type="paragraph" w:customStyle="1" w:styleId="0B4B590E1D024611A32D1158F1CF64AC3">
    <w:name w:val="0B4B590E1D024611A32D1158F1CF64AC3"/>
    <w:rsid w:val="00297EB1"/>
    <w:rPr>
      <w:rFonts w:eastAsiaTheme="minorHAnsi"/>
      <w:lang w:eastAsia="en-US"/>
    </w:rPr>
  </w:style>
  <w:style w:type="paragraph" w:customStyle="1" w:styleId="94136590AE0A486BAC116B56B5E52E323">
    <w:name w:val="94136590AE0A486BAC116B56B5E52E323"/>
    <w:rsid w:val="00297EB1"/>
    <w:rPr>
      <w:rFonts w:eastAsiaTheme="minorHAnsi"/>
      <w:lang w:eastAsia="en-US"/>
    </w:rPr>
  </w:style>
  <w:style w:type="paragraph" w:customStyle="1" w:styleId="97552D91196B44AA9784BF1BCCBAD1A23">
    <w:name w:val="97552D91196B44AA9784BF1BCCBAD1A23"/>
    <w:rsid w:val="00297EB1"/>
    <w:rPr>
      <w:rFonts w:eastAsiaTheme="minorHAnsi"/>
      <w:lang w:eastAsia="en-US"/>
    </w:rPr>
  </w:style>
  <w:style w:type="paragraph" w:customStyle="1" w:styleId="7645B5A7ECB74E54948AA4D1F858C6113">
    <w:name w:val="7645B5A7ECB74E54948AA4D1F858C6113"/>
    <w:rsid w:val="00297EB1"/>
    <w:rPr>
      <w:rFonts w:eastAsiaTheme="minorHAnsi"/>
      <w:lang w:eastAsia="en-US"/>
    </w:rPr>
  </w:style>
  <w:style w:type="paragraph" w:customStyle="1" w:styleId="6E0B43196D04458192CA8F94014E24282">
    <w:name w:val="6E0B43196D04458192CA8F94014E24282"/>
    <w:rsid w:val="00297EB1"/>
    <w:rPr>
      <w:rFonts w:eastAsiaTheme="minorHAnsi"/>
      <w:lang w:eastAsia="en-US"/>
    </w:rPr>
  </w:style>
  <w:style w:type="paragraph" w:customStyle="1" w:styleId="15190A124276482DB9CBE542B72F746D2">
    <w:name w:val="15190A124276482DB9CBE542B72F746D2"/>
    <w:rsid w:val="00297EB1"/>
    <w:rPr>
      <w:rFonts w:eastAsiaTheme="minorHAnsi"/>
      <w:lang w:eastAsia="en-US"/>
    </w:rPr>
  </w:style>
  <w:style w:type="paragraph" w:customStyle="1" w:styleId="4A381381DC034CEF8E86354176B54EEE2">
    <w:name w:val="4A381381DC034CEF8E86354176B54EEE2"/>
    <w:rsid w:val="00297EB1"/>
    <w:rPr>
      <w:rFonts w:eastAsiaTheme="minorHAnsi"/>
      <w:lang w:eastAsia="en-US"/>
    </w:rPr>
  </w:style>
  <w:style w:type="paragraph" w:customStyle="1" w:styleId="C70B02C795774881A4979814586289112">
    <w:name w:val="C70B02C795774881A4979814586289112"/>
    <w:rsid w:val="00297EB1"/>
    <w:rPr>
      <w:rFonts w:eastAsiaTheme="minorHAnsi"/>
      <w:lang w:eastAsia="en-US"/>
    </w:rPr>
  </w:style>
  <w:style w:type="paragraph" w:customStyle="1" w:styleId="36A9CF2D383B4EA98BBC3B4ACD265F382">
    <w:name w:val="36A9CF2D383B4EA98BBC3B4ACD265F382"/>
    <w:rsid w:val="00297EB1"/>
    <w:rPr>
      <w:rFonts w:eastAsiaTheme="minorHAnsi"/>
      <w:lang w:eastAsia="en-US"/>
    </w:rPr>
  </w:style>
  <w:style w:type="paragraph" w:customStyle="1" w:styleId="B4A8FC80C5D94554B16FD57250567C0A2">
    <w:name w:val="B4A8FC80C5D94554B16FD57250567C0A2"/>
    <w:rsid w:val="00297EB1"/>
    <w:rPr>
      <w:rFonts w:eastAsiaTheme="minorHAnsi"/>
      <w:lang w:eastAsia="en-US"/>
    </w:rPr>
  </w:style>
  <w:style w:type="paragraph" w:customStyle="1" w:styleId="0484A44E693946F289606C438925A80F2">
    <w:name w:val="0484A44E693946F289606C438925A80F2"/>
    <w:rsid w:val="00297EB1"/>
    <w:rPr>
      <w:rFonts w:eastAsiaTheme="minorHAnsi"/>
      <w:lang w:eastAsia="en-US"/>
    </w:rPr>
  </w:style>
  <w:style w:type="paragraph" w:customStyle="1" w:styleId="F075F1F9EA5F40C3AF32793FBACB273C2">
    <w:name w:val="F075F1F9EA5F40C3AF32793FBACB273C2"/>
    <w:rsid w:val="00297EB1"/>
    <w:rPr>
      <w:rFonts w:eastAsiaTheme="minorHAnsi"/>
      <w:lang w:eastAsia="en-US"/>
    </w:rPr>
  </w:style>
  <w:style w:type="paragraph" w:customStyle="1" w:styleId="547DCB86FD2E4B1083941535AE28E64D2">
    <w:name w:val="547DCB86FD2E4B1083941535AE28E64D2"/>
    <w:rsid w:val="00297EB1"/>
    <w:rPr>
      <w:rFonts w:eastAsiaTheme="minorHAnsi"/>
      <w:lang w:eastAsia="en-US"/>
    </w:rPr>
  </w:style>
  <w:style w:type="paragraph" w:customStyle="1" w:styleId="44CC06E0B4F14F8ABA37567FE783F1DD2">
    <w:name w:val="44CC06E0B4F14F8ABA37567FE783F1DD2"/>
    <w:rsid w:val="00297EB1"/>
    <w:rPr>
      <w:rFonts w:eastAsiaTheme="minorHAnsi"/>
      <w:lang w:eastAsia="en-US"/>
    </w:rPr>
  </w:style>
  <w:style w:type="paragraph" w:customStyle="1" w:styleId="8D7279E8A4554580B85CA7FD42B881712">
    <w:name w:val="8D7279E8A4554580B85CA7FD42B881712"/>
    <w:rsid w:val="00297EB1"/>
    <w:rPr>
      <w:rFonts w:eastAsiaTheme="minorHAnsi"/>
      <w:lang w:eastAsia="en-US"/>
    </w:rPr>
  </w:style>
  <w:style w:type="paragraph" w:customStyle="1" w:styleId="A54B8A8B25CC4F9E87E965DF2B1450CE2">
    <w:name w:val="A54B8A8B25CC4F9E87E965DF2B1450CE2"/>
    <w:rsid w:val="00297EB1"/>
    <w:rPr>
      <w:rFonts w:eastAsiaTheme="minorHAnsi"/>
      <w:lang w:eastAsia="en-US"/>
    </w:rPr>
  </w:style>
  <w:style w:type="paragraph" w:customStyle="1" w:styleId="D3196000E0F64238BC72B87846A7A9F42">
    <w:name w:val="D3196000E0F64238BC72B87846A7A9F42"/>
    <w:rsid w:val="00297EB1"/>
    <w:rPr>
      <w:rFonts w:eastAsiaTheme="minorHAnsi"/>
      <w:lang w:eastAsia="en-US"/>
    </w:rPr>
  </w:style>
  <w:style w:type="paragraph" w:customStyle="1" w:styleId="6266D29DC4654E549F068AF3F7AAF84F2">
    <w:name w:val="6266D29DC4654E549F068AF3F7AAF84F2"/>
    <w:rsid w:val="00297EB1"/>
    <w:rPr>
      <w:rFonts w:eastAsiaTheme="minorHAnsi"/>
      <w:lang w:eastAsia="en-US"/>
    </w:rPr>
  </w:style>
  <w:style w:type="paragraph" w:customStyle="1" w:styleId="F63E7078B7AC4813ADEE68E42541455D2">
    <w:name w:val="F63E7078B7AC4813ADEE68E42541455D2"/>
    <w:rsid w:val="00297EB1"/>
    <w:rPr>
      <w:rFonts w:eastAsiaTheme="minorHAnsi"/>
      <w:lang w:eastAsia="en-US"/>
    </w:rPr>
  </w:style>
  <w:style w:type="paragraph" w:customStyle="1" w:styleId="0235E86CE0CA461093065CAEBB5BC522">
    <w:name w:val="0235E86CE0CA461093065CAEBB5BC522"/>
    <w:rsid w:val="00297EB1"/>
  </w:style>
  <w:style w:type="paragraph" w:customStyle="1" w:styleId="21000AE3F32B4218A3679DAEC980B1C2">
    <w:name w:val="21000AE3F32B4218A3679DAEC980B1C2"/>
    <w:rsid w:val="00297EB1"/>
  </w:style>
  <w:style w:type="paragraph" w:customStyle="1" w:styleId="CFC6A5EAC46C4416A9444F12BA653D64">
    <w:name w:val="CFC6A5EAC46C4416A9444F12BA653D64"/>
    <w:rsid w:val="00297EB1"/>
  </w:style>
  <w:style w:type="paragraph" w:customStyle="1" w:styleId="145D6C0276C444D48B7F9FA2DF4D46D2">
    <w:name w:val="145D6C0276C444D48B7F9FA2DF4D46D2"/>
    <w:rsid w:val="00297EB1"/>
  </w:style>
  <w:style w:type="paragraph" w:customStyle="1" w:styleId="35B813BB5A1C4418B6575394B1959FEF">
    <w:name w:val="35B813BB5A1C4418B6575394B1959FEF"/>
    <w:rsid w:val="00297EB1"/>
  </w:style>
  <w:style w:type="paragraph" w:customStyle="1" w:styleId="8CCCC0A675524E01A1612A4E33B94E15">
    <w:name w:val="8CCCC0A675524E01A1612A4E33B94E15"/>
    <w:rsid w:val="00297EB1"/>
  </w:style>
  <w:style w:type="paragraph" w:customStyle="1" w:styleId="2FF413AC991D40DB965CF1161978035E">
    <w:name w:val="2FF413AC991D40DB965CF1161978035E"/>
    <w:rsid w:val="00297EB1"/>
  </w:style>
  <w:style w:type="paragraph" w:customStyle="1" w:styleId="29E6FCA5593F41AD8965D8EBFAA33897">
    <w:name w:val="29E6FCA5593F41AD8965D8EBFAA33897"/>
    <w:rsid w:val="00297EB1"/>
  </w:style>
  <w:style w:type="paragraph" w:customStyle="1" w:styleId="B2674644EC054C1EA634A9BF99284BDF">
    <w:name w:val="B2674644EC054C1EA634A9BF99284BDF"/>
    <w:rsid w:val="00297EB1"/>
  </w:style>
  <w:style w:type="paragraph" w:customStyle="1" w:styleId="0EA279BA43504FA69FEEC93AF76A3CCB">
    <w:name w:val="0EA279BA43504FA69FEEC93AF76A3CCB"/>
    <w:rsid w:val="00297EB1"/>
  </w:style>
  <w:style w:type="paragraph" w:customStyle="1" w:styleId="E9F338D749A94D3084E69253F9FCD653">
    <w:name w:val="E9F338D749A94D3084E69253F9FCD653"/>
    <w:rsid w:val="00297EB1"/>
  </w:style>
  <w:style w:type="paragraph" w:customStyle="1" w:styleId="0AAF008223514548BD629A7E0C80CEC1">
    <w:name w:val="0AAF008223514548BD629A7E0C80CEC1"/>
    <w:rsid w:val="00297EB1"/>
  </w:style>
  <w:style w:type="paragraph" w:customStyle="1" w:styleId="5E1700DE548343FABE5DBD00C567C513">
    <w:name w:val="5E1700DE548343FABE5DBD00C567C513"/>
    <w:rsid w:val="00297EB1"/>
  </w:style>
  <w:style w:type="paragraph" w:customStyle="1" w:styleId="A75F1CC449064FCDA4269E74E8A3371A">
    <w:name w:val="A75F1CC449064FCDA4269E74E8A3371A"/>
    <w:rsid w:val="00297EB1"/>
  </w:style>
  <w:style w:type="paragraph" w:customStyle="1" w:styleId="C2ED6B16C8FC46F1988ECA4CE9ACB230">
    <w:name w:val="C2ED6B16C8FC46F1988ECA4CE9ACB230"/>
    <w:rsid w:val="00297EB1"/>
  </w:style>
  <w:style w:type="paragraph" w:customStyle="1" w:styleId="28D944DEA6E949F9A3A036FBD55FC591">
    <w:name w:val="28D944DEA6E949F9A3A036FBD55FC591"/>
    <w:rsid w:val="00297EB1"/>
  </w:style>
  <w:style w:type="paragraph" w:customStyle="1" w:styleId="D477122CDBFE4F3881EEEDF43FD89408">
    <w:name w:val="D477122CDBFE4F3881EEEDF43FD89408"/>
    <w:rsid w:val="00297EB1"/>
  </w:style>
  <w:style w:type="paragraph" w:customStyle="1" w:styleId="091E2F35B8964D5A8C42891E8A2DE570">
    <w:name w:val="091E2F35B8964D5A8C42891E8A2DE570"/>
    <w:rsid w:val="00297EB1"/>
  </w:style>
  <w:style w:type="paragraph" w:customStyle="1" w:styleId="69F8B3CDB3ED4AAF80B1D5D16BB91727">
    <w:name w:val="69F8B3CDB3ED4AAF80B1D5D16BB91727"/>
    <w:rsid w:val="00297EB1"/>
  </w:style>
  <w:style w:type="paragraph" w:customStyle="1" w:styleId="BA364112CA1A4767827B4FC7EE42A5F1">
    <w:name w:val="BA364112CA1A4767827B4FC7EE42A5F1"/>
    <w:rsid w:val="00297EB1"/>
  </w:style>
  <w:style w:type="paragraph" w:customStyle="1" w:styleId="DD8BE531E5A644BA8F1512DEBF84EF00">
    <w:name w:val="DD8BE531E5A644BA8F1512DEBF84EF00"/>
    <w:rsid w:val="00297EB1"/>
  </w:style>
  <w:style w:type="paragraph" w:customStyle="1" w:styleId="E08D33CA3BD44EC1BA46EF2335E57DDF">
    <w:name w:val="E08D33CA3BD44EC1BA46EF2335E57DDF"/>
    <w:rsid w:val="00297EB1"/>
  </w:style>
  <w:style w:type="paragraph" w:customStyle="1" w:styleId="2E16A4BD6C9140D5B51C6DEE29A710FD">
    <w:name w:val="2E16A4BD6C9140D5B51C6DEE29A710FD"/>
    <w:rsid w:val="00297EB1"/>
  </w:style>
  <w:style w:type="paragraph" w:customStyle="1" w:styleId="C80C26FC6A5D4849AEF1F1F063F24660">
    <w:name w:val="C80C26FC6A5D4849AEF1F1F063F24660"/>
    <w:rsid w:val="00297EB1"/>
  </w:style>
  <w:style w:type="paragraph" w:customStyle="1" w:styleId="814B119CC2D74126A664FD594B7A3D5E">
    <w:name w:val="814B119CC2D74126A664FD594B7A3D5E"/>
    <w:rsid w:val="00297EB1"/>
  </w:style>
  <w:style w:type="paragraph" w:customStyle="1" w:styleId="5CAD03575BA64C28909DEDB7E4E88913">
    <w:name w:val="5CAD03575BA64C28909DEDB7E4E88913"/>
    <w:rsid w:val="00297EB1"/>
  </w:style>
  <w:style w:type="paragraph" w:customStyle="1" w:styleId="D7DBE2E8B786437EAA2AA74A65388E1C">
    <w:name w:val="D7DBE2E8B786437EAA2AA74A65388E1C"/>
    <w:rsid w:val="00297EB1"/>
  </w:style>
  <w:style w:type="paragraph" w:customStyle="1" w:styleId="3639A884A5CF40B5BD4932410F383139">
    <w:name w:val="3639A884A5CF40B5BD4932410F383139"/>
    <w:rsid w:val="00297EB1"/>
  </w:style>
  <w:style w:type="paragraph" w:customStyle="1" w:styleId="A0D0EF290EA84F848B8E73719CEA0C9E">
    <w:name w:val="A0D0EF290EA84F848B8E73719CEA0C9E"/>
    <w:rsid w:val="00297EB1"/>
  </w:style>
  <w:style w:type="paragraph" w:customStyle="1" w:styleId="46A98E6931874BF885CC0A06F87C8831">
    <w:name w:val="46A98E6931874BF885CC0A06F87C8831"/>
    <w:rsid w:val="00297EB1"/>
  </w:style>
  <w:style w:type="paragraph" w:customStyle="1" w:styleId="2BB47504464643B69E5F6500A3602554">
    <w:name w:val="2BB47504464643B69E5F6500A3602554"/>
    <w:rsid w:val="00297EB1"/>
  </w:style>
  <w:style w:type="paragraph" w:customStyle="1" w:styleId="975AAAF1AEB94958B7A27694F4A90295">
    <w:name w:val="975AAAF1AEB94958B7A27694F4A90295"/>
    <w:rsid w:val="00297EB1"/>
  </w:style>
  <w:style w:type="paragraph" w:customStyle="1" w:styleId="D1E63690A2C0406491CFAB741EC5F191">
    <w:name w:val="D1E63690A2C0406491CFAB741EC5F191"/>
    <w:rsid w:val="00297EB1"/>
  </w:style>
  <w:style w:type="paragraph" w:customStyle="1" w:styleId="2B0959F8B1D04CC6969D0F6D859E5A4E">
    <w:name w:val="2B0959F8B1D04CC6969D0F6D859E5A4E"/>
    <w:rsid w:val="00297EB1"/>
  </w:style>
  <w:style w:type="paragraph" w:customStyle="1" w:styleId="80D3198E533A4714A0F04665EB2FD160">
    <w:name w:val="80D3198E533A4714A0F04665EB2FD160"/>
    <w:rsid w:val="00297EB1"/>
  </w:style>
  <w:style w:type="paragraph" w:customStyle="1" w:styleId="F7BF24F6ABF6491A8768C4DBDFA594126">
    <w:name w:val="F7BF24F6ABF6491A8768C4DBDFA594126"/>
    <w:rsid w:val="0033315D"/>
    <w:rPr>
      <w:rFonts w:eastAsiaTheme="minorHAnsi"/>
      <w:lang w:eastAsia="en-US"/>
    </w:rPr>
  </w:style>
  <w:style w:type="paragraph" w:customStyle="1" w:styleId="C6030DCEA84E4020AF080D5844BA50646">
    <w:name w:val="C6030DCEA84E4020AF080D5844BA50646"/>
    <w:rsid w:val="0033315D"/>
    <w:rPr>
      <w:rFonts w:eastAsiaTheme="minorHAnsi"/>
      <w:lang w:eastAsia="en-US"/>
    </w:rPr>
  </w:style>
  <w:style w:type="paragraph" w:customStyle="1" w:styleId="57EF659E362A481C84FC4696B98CCFDA4">
    <w:name w:val="57EF659E362A481C84FC4696B98CCFDA4"/>
    <w:rsid w:val="0033315D"/>
    <w:rPr>
      <w:rFonts w:eastAsiaTheme="minorHAnsi"/>
      <w:lang w:eastAsia="en-US"/>
    </w:rPr>
  </w:style>
  <w:style w:type="paragraph" w:customStyle="1" w:styleId="899F6705212549CAA1E69D8777656F1D4">
    <w:name w:val="899F6705212549CAA1E69D8777656F1D4"/>
    <w:rsid w:val="0033315D"/>
    <w:rPr>
      <w:rFonts w:eastAsiaTheme="minorHAnsi"/>
      <w:lang w:eastAsia="en-US"/>
    </w:rPr>
  </w:style>
  <w:style w:type="paragraph" w:customStyle="1" w:styleId="B1CDA376751E4E2D8664EC86E10A9DB54">
    <w:name w:val="B1CDA376751E4E2D8664EC86E10A9DB54"/>
    <w:rsid w:val="0033315D"/>
    <w:rPr>
      <w:rFonts w:eastAsiaTheme="minorHAnsi"/>
      <w:lang w:eastAsia="en-US"/>
    </w:rPr>
  </w:style>
  <w:style w:type="paragraph" w:customStyle="1" w:styleId="0B4B590E1D024611A32D1158F1CF64AC4">
    <w:name w:val="0B4B590E1D024611A32D1158F1CF64AC4"/>
    <w:rsid w:val="0033315D"/>
    <w:rPr>
      <w:rFonts w:eastAsiaTheme="minorHAnsi"/>
      <w:lang w:eastAsia="en-US"/>
    </w:rPr>
  </w:style>
  <w:style w:type="paragraph" w:customStyle="1" w:styleId="94136590AE0A486BAC116B56B5E52E324">
    <w:name w:val="94136590AE0A486BAC116B56B5E52E324"/>
    <w:rsid w:val="0033315D"/>
    <w:rPr>
      <w:rFonts w:eastAsiaTheme="minorHAnsi"/>
      <w:lang w:eastAsia="en-US"/>
    </w:rPr>
  </w:style>
  <w:style w:type="paragraph" w:customStyle="1" w:styleId="97552D91196B44AA9784BF1BCCBAD1A24">
    <w:name w:val="97552D91196B44AA9784BF1BCCBAD1A24"/>
    <w:rsid w:val="0033315D"/>
    <w:rPr>
      <w:rFonts w:eastAsiaTheme="minorHAnsi"/>
      <w:lang w:eastAsia="en-US"/>
    </w:rPr>
  </w:style>
  <w:style w:type="paragraph" w:customStyle="1" w:styleId="7645B5A7ECB74E54948AA4D1F858C6114">
    <w:name w:val="7645B5A7ECB74E54948AA4D1F858C6114"/>
    <w:rsid w:val="0033315D"/>
    <w:rPr>
      <w:rFonts w:eastAsiaTheme="minorHAnsi"/>
      <w:lang w:eastAsia="en-US"/>
    </w:rPr>
  </w:style>
  <w:style w:type="paragraph" w:customStyle="1" w:styleId="6E0B43196D04458192CA8F94014E24283">
    <w:name w:val="6E0B43196D04458192CA8F94014E24283"/>
    <w:rsid w:val="0033315D"/>
    <w:rPr>
      <w:rFonts w:eastAsiaTheme="minorHAnsi"/>
      <w:lang w:eastAsia="en-US"/>
    </w:rPr>
  </w:style>
  <w:style w:type="paragraph" w:customStyle="1" w:styleId="15190A124276482DB9CBE542B72F746D3">
    <w:name w:val="15190A124276482DB9CBE542B72F746D3"/>
    <w:rsid w:val="0033315D"/>
    <w:rPr>
      <w:rFonts w:eastAsiaTheme="minorHAnsi"/>
      <w:lang w:eastAsia="en-US"/>
    </w:rPr>
  </w:style>
  <w:style w:type="paragraph" w:customStyle="1" w:styleId="4A381381DC034CEF8E86354176B54EEE3">
    <w:name w:val="4A381381DC034CEF8E86354176B54EEE3"/>
    <w:rsid w:val="0033315D"/>
    <w:rPr>
      <w:rFonts w:eastAsiaTheme="minorHAnsi"/>
      <w:lang w:eastAsia="en-US"/>
    </w:rPr>
  </w:style>
  <w:style w:type="paragraph" w:customStyle="1" w:styleId="C70B02C795774881A4979814586289113">
    <w:name w:val="C70B02C795774881A4979814586289113"/>
    <w:rsid w:val="0033315D"/>
    <w:rPr>
      <w:rFonts w:eastAsiaTheme="minorHAnsi"/>
      <w:lang w:eastAsia="en-US"/>
    </w:rPr>
  </w:style>
  <w:style w:type="paragraph" w:customStyle="1" w:styleId="36A9CF2D383B4EA98BBC3B4ACD265F383">
    <w:name w:val="36A9CF2D383B4EA98BBC3B4ACD265F383"/>
    <w:rsid w:val="0033315D"/>
    <w:rPr>
      <w:rFonts w:eastAsiaTheme="minorHAnsi"/>
      <w:lang w:eastAsia="en-US"/>
    </w:rPr>
  </w:style>
  <w:style w:type="paragraph" w:customStyle="1" w:styleId="B4A8FC80C5D94554B16FD57250567C0A3">
    <w:name w:val="B4A8FC80C5D94554B16FD57250567C0A3"/>
    <w:rsid w:val="0033315D"/>
    <w:rPr>
      <w:rFonts w:eastAsiaTheme="minorHAnsi"/>
      <w:lang w:eastAsia="en-US"/>
    </w:rPr>
  </w:style>
  <w:style w:type="paragraph" w:customStyle="1" w:styleId="0484A44E693946F289606C438925A80F3">
    <w:name w:val="0484A44E693946F289606C438925A80F3"/>
    <w:rsid w:val="0033315D"/>
    <w:rPr>
      <w:rFonts w:eastAsiaTheme="minorHAnsi"/>
      <w:lang w:eastAsia="en-US"/>
    </w:rPr>
  </w:style>
  <w:style w:type="paragraph" w:customStyle="1" w:styleId="F075F1F9EA5F40C3AF32793FBACB273C3">
    <w:name w:val="F075F1F9EA5F40C3AF32793FBACB273C3"/>
    <w:rsid w:val="0033315D"/>
    <w:rPr>
      <w:rFonts w:eastAsiaTheme="minorHAnsi"/>
      <w:lang w:eastAsia="en-US"/>
    </w:rPr>
  </w:style>
  <w:style w:type="paragraph" w:customStyle="1" w:styleId="547DCB86FD2E4B1083941535AE28E64D3">
    <w:name w:val="547DCB86FD2E4B1083941535AE28E64D3"/>
    <w:rsid w:val="0033315D"/>
    <w:rPr>
      <w:rFonts w:eastAsiaTheme="minorHAnsi"/>
      <w:lang w:eastAsia="en-US"/>
    </w:rPr>
  </w:style>
  <w:style w:type="paragraph" w:customStyle="1" w:styleId="44CC06E0B4F14F8ABA37567FE783F1DD3">
    <w:name w:val="44CC06E0B4F14F8ABA37567FE783F1DD3"/>
    <w:rsid w:val="0033315D"/>
    <w:rPr>
      <w:rFonts w:eastAsiaTheme="minorHAnsi"/>
      <w:lang w:eastAsia="en-US"/>
    </w:rPr>
  </w:style>
  <w:style w:type="paragraph" w:customStyle="1" w:styleId="8D7279E8A4554580B85CA7FD42B881713">
    <w:name w:val="8D7279E8A4554580B85CA7FD42B881713"/>
    <w:rsid w:val="0033315D"/>
    <w:rPr>
      <w:rFonts w:eastAsiaTheme="minorHAnsi"/>
      <w:lang w:eastAsia="en-US"/>
    </w:rPr>
  </w:style>
  <w:style w:type="paragraph" w:customStyle="1" w:styleId="21000AE3F32B4218A3679DAEC980B1C21">
    <w:name w:val="21000AE3F32B4218A3679DAEC980B1C21"/>
    <w:rsid w:val="0033315D"/>
    <w:rPr>
      <w:rFonts w:eastAsiaTheme="minorHAnsi"/>
      <w:lang w:eastAsia="en-US"/>
    </w:rPr>
  </w:style>
  <w:style w:type="paragraph" w:customStyle="1" w:styleId="E08D33CA3BD44EC1BA46EF2335E57DDF1">
    <w:name w:val="E08D33CA3BD44EC1BA46EF2335E57DDF1"/>
    <w:rsid w:val="0033315D"/>
    <w:rPr>
      <w:rFonts w:eastAsiaTheme="minorHAnsi"/>
      <w:lang w:eastAsia="en-US"/>
    </w:rPr>
  </w:style>
  <w:style w:type="paragraph" w:customStyle="1" w:styleId="D7DBE2E8B786437EAA2AA74A65388E1C1">
    <w:name w:val="D7DBE2E8B786437EAA2AA74A65388E1C1"/>
    <w:rsid w:val="0033315D"/>
    <w:rPr>
      <w:rFonts w:eastAsiaTheme="minorHAnsi"/>
      <w:lang w:eastAsia="en-US"/>
    </w:rPr>
  </w:style>
  <w:style w:type="paragraph" w:customStyle="1" w:styleId="2BB47504464643B69E5F6500A36025541">
    <w:name w:val="2BB47504464643B69E5F6500A36025541"/>
    <w:rsid w:val="0033315D"/>
    <w:rPr>
      <w:rFonts w:eastAsiaTheme="minorHAnsi"/>
      <w:lang w:eastAsia="en-US"/>
    </w:rPr>
  </w:style>
  <w:style w:type="paragraph" w:customStyle="1" w:styleId="2B0959F8B1D04CC6969D0F6D859E5A4E1">
    <w:name w:val="2B0959F8B1D04CC6969D0F6D859E5A4E1"/>
    <w:rsid w:val="0033315D"/>
    <w:rPr>
      <w:rFonts w:eastAsiaTheme="minorHAnsi"/>
      <w:lang w:eastAsia="en-US"/>
    </w:rPr>
  </w:style>
  <w:style w:type="paragraph" w:customStyle="1" w:styleId="CCCE9BF1B8964381AD908D5CEA9ACB0F">
    <w:name w:val="CCCE9BF1B8964381AD908D5CEA9ACB0F"/>
    <w:rsid w:val="00213D68"/>
  </w:style>
  <w:style w:type="paragraph" w:customStyle="1" w:styleId="D7BCA894CD4F4D6190CA4D5ADF5A0AEF">
    <w:name w:val="D7BCA894CD4F4D6190CA4D5ADF5A0AEF"/>
    <w:rsid w:val="00213D68"/>
  </w:style>
  <w:style w:type="paragraph" w:customStyle="1" w:styleId="07BA03C4A05F40B2A729372585AD3D20">
    <w:name w:val="07BA03C4A05F40B2A729372585AD3D20"/>
    <w:rsid w:val="00213D68"/>
  </w:style>
  <w:style w:type="paragraph" w:customStyle="1" w:styleId="1E93FC2CF6F147109B95EF4D62A67786">
    <w:name w:val="1E93FC2CF6F147109B95EF4D62A67786"/>
    <w:rsid w:val="00213D68"/>
  </w:style>
  <w:style w:type="paragraph" w:customStyle="1" w:styleId="7AE9A3917FFF4E08938DA8A6D9FD36B8">
    <w:name w:val="7AE9A3917FFF4E08938DA8A6D9FD36B8"/>
    <w:rsid w:val="00213D68"/>
  </w:style>
  <w:style w:type="paragraph" w:customStyle="1" w:styleId="DC71F374F92E4DFA944CD9653E3FDCB7">
    <w:name w:val="DC71F374F92E4DFA944CD9653E3FDCB7"/>
    <w:rsid w:val="00213D68"/>
  </w:style>
  <w:style w:type="paragraph" w:customStyle="1" w:styleId="D59A973BCC6B402E92A216C5CC1430B4">
    <w:name w:val="D59A973BCC6B402E92A216C5CC1430B4"/>
    <w:rsid w:val="00213D68"/>
  </w:style>
  <w:style w:type="paragraph" w:customStyle="1" w:styleId="C2F552C3679D43BFAF648FEE504A0F1D">
    <w:name w:val="C2F552C3679D43BFAF648FEE504A0F1D"/>
    <w:rsid w:val="00213D68"/>
  </w:style>
  <w:style w:type="paragraph" w:customStyle="1" w:styleId="DF698922936F4CC98BBCA1404BA9DAE6">
    <w:name w:val="DF698922936F4CC98BBCA1404BA9DAE6"/>
    <w:rsid w:val="00213D68"/>
  </w:style>
  <w:style w:type="paragraph" w:customStyle="1" w:styleId="0282414C86924492A347F9C6A6C5B1B1">
    <w:name w:val="0282414C86924492A347F9C6A6C5B1B1"/>
    <w:rsid w:val="00213D68"/>
  </w:style>
  <w:style w:type="paragraph" w:customStyle="1" w:styleId="C20A35BEB3B44856AF803D75D7451057">
    <w:name w:val="C20A35BEB3B44856AF803D75D7451057"/>
    <w:rsid w:val="00213D68"/>
  </w:style>
  <w:style w:type="paragraph" w:customStyle="1" w:styleId="EBD9A904D81C45DBA673CC0A4FC5D364">
    <w:name w:val="EBD9A904D81C45DBA673CC0A4FC5D364"/>
    <w:rsid w:val="00213D68"/>
  </w:style>
  <w:style w:type="paragraph" w:customStyle="1" w:styleId="2A156F541AA7450184D07DC4DD0C61BA">
    <w:name w:val="2A156F541AA7450184D07DC4DD0C61BA"/>
    <w:rsid w:val="00213D68"/>
  </w:style>
  <w:style w:type="paragraph" w:customStyle="1" w:styleId="28E7250B5FA2489D896D1F63A3F7D5F5">
    <w:name w:val="28E7250B5FA2489D896D1F63A3F7D5F5"/>
    <w:rsid w:val="00213D68"/>
  </w:style>
  <w:style w:type="paragraph" w:customStyle="1" w:styleId="E0B22A2BE78C4F24B79B15E42ACE0BB7">
    <w:name w:val="E0B22A2BE78C4F24B79B15E42ACE0BB7"/>
    <w:rsid w:val="00213D68"/>
  </w:style>
  <w:style w:type="paragraph" w:customStyle="1" w:styleId="6E3456BC96FE4AF282509D042CC8A633">
    <w:name w:val="6E3456BC96FE4AF282509D042CC8A633"/>
    <w:rsid w:val="00213D68"/>
  </w:style>
  <w:style w:type="paragraph" w:customStyle="1" w:styleId="59871529924E4712B11A6B9EBA328242">
    <w:name w:val="59871529924E4712B11A6B9EBA328242"/>
    <w:rsid w:val="00213D68"/>
  </w:style>
  <w:style w:type="paragraph" w:customStyle="1" w:styleId="D71CAC6FA2E94F16ABB61CBE8BBB06B4">
    <w:name w:val="D71CAC6FA2E94F16ABB61CBE8BBB06B4"/>
    <w:rsid w:val="00213D68"/>
  </w:style>
  <w:style w:type="paragraph" w:customStyle="1" w:styleId="4B0C700541FC413EB4C697CBED924296">
    <w:name w:val="4B0C700541FC413EB4C697CBED924296"/>
    <w:rsid w:val="00213D68"/>
  </w:style>
  <w:style w:type="paragraph" w:customStyle="1" w:styleId="EE41AED381A34CB59CE60160A0C9634B">
    <w:name w:val="EE41AED381A34CB59CE60160A0C9634B"/>
    <w:rsid w:val="00213D68"/>
  </w:style>
  <w:style w:type="paragraph" w:customStyle="1" w:styleId="ACFEE345B0434CB1B19B66D209E46C82">
    <w:name w:val="ACFEE345B0434CB1B19B66D209E46C82"/>
    <w:rsid w:val="00213D68"/>
  </w:style>
  <w:style w:type="paragraph" w:customStyle="1" w:styleId="D0B05C55392E4BE59CE9700979937F0F">
    <w:name w:val="D0B05C55392E4BE59CE9700979937F0F"/>
    <w:rsid w:val="00213D68"/>
  </w:style>
  <w:style w:type="paragraph" w:customStyle="1" w:styleId="422A9DE45C294E268397C0F998C1E8D0">
    <w:name w:val="422A9DE45C294E268397C0F998C1E8D0"/>
    <w:rsid w:val="00213D68"/>
  </w:style>
  <w:style w:type="paragraph" w:customStyle="1" w:styleId="73D41C6F26C3414BAE792C34A42FA2A6">
    <w:name w:val="73D41C6F26C3414BAE792C34A42FA2A6"/>
    <w:rsid w:val="00213D68"/>
  </w:style>
  <w:style w:type="paragraph" w:customStyle="1" w:styleId="73F2CC3EEE154974AF4499C32F1D3C36">
    <w:name w:val="73F2CC3EEE154974AF4499C32F1D3C36"/>
    <w:rsid w:val="00213D68"/>
  </w:style>
  <w:style w:type="paragraph" w:customStyle="1" w:styleId="1510E6FCCE2744A3B568744FEEEE3F1C">
    <w:name w:val="1510E6FCCE2744A3B568744FEEEE3F1C"/>
    <w:rsid w:val="00213D68"/>
  </w:style>
  <w:style w:type="paragraph" w:customStyle="1" w:styleId="B51370A92D054C03AA733BEFC1788F82">
    <w:name w:val="B51370A92D054C03AA733BEFC1788F82"/>
    <w:rsid w:val="00213D68"/>
  </w:style>
  <w:style w:type="paragraph" w:customStyle="1" w:styleId="C6026594E7C84D3BAEB7CFA6322F277D">
    <w:name w:val="C6026594E7C84D3BAEB7CFA6322F277D"/>
    <w:rsid w:val="00213D68"/>
  </w:style>
  <w:style w:type="paragraph" w:customStyle="1" w:styleId="A3B3FB266F5947259C0549005D37F239">
    <w:name w:val="A3B3FB266F5947259C0549005D37F239"/>
    <w:rsid w:val="00213D68"/>
  </w:style>
  <w:style w:type="paragraph" w:customStyle="1" w:styleId="AA412A0AE13B493EA11188185F9FD4B5">
    <w:name w:val="AA412A0AE13B493EA11188185F9FD4B5"/>
    <w:rsid w:val="00213D68"/>
  </w:style>
  <w:style w:type="paragraph" w:customStyle="1" w:styleId="65D1E9F78B704C898C19E13A5325925D">
    <w:name w:val="65D1E9F78B704C898C19E13A5325925D"/>
    <w:rsid w:val="00213D68"/>
  </w:style>
  <w:style w:type="paragraph" w:customStyle="1" w:styleId="54BA63F8AABA41BDA59AC7A3D65AF805">
    <w:name w:val="54BA63F8AABA41BDA59AC7A3D65AF805"/>
    <w:rsid w:val="00213D68"/>
  </w:style>
  <w:style w:type="paragraph" w:customStyle="1" w:styleId="07541AE0C3B74A37855B67C454EB552D">
    <w:name w:val="07541AE0C3B74A37855B67C454EB552D"/>
    <w:rsid w:val="00213D68"/>
  </w:style>
  <w:style w:type="paragraph" w:customStyle="1" w:styleId="D6B0745F089C4D77837C7DBE4D064F2D">
    <w:name w:val="D6B0745F089C4D77837C7DBE4D064F2D"/>
    <w:rsid w:val="00213D68"/>
  </w:style>
  <w:style w:type="paragraph" w:customStyle="1" w:styleId="9F3CEFEE293645EAAE186BE80027CA31">
    <w:name w:val="9F3CEFEE293645EAAE186BE80027CA31"/>
    <w:rsid w:val="00213D68"/>
  </w:style>
  <w:style w:type="paragraph" w:customStyle="1" w:styleId="66E812EFADB5450DBBFC063D8EE87EEA">
    <w:name w:val="66E812EFADB5450DBBFC063D8EE87EEA"/>
    <w:rsid w:val="00213D68"/>
  </w:style>
  <w:style w:type="paragraph" w:customStyle="1" w:styleId="65693E026E1C4038815C1CF4266694DE">
    <w:name w:val="65693E026E1C4038815C1CF4266694DE"/>
    <w:rsid w:val="00213D68"/>
  </w:style>
  <w:style w:type="paragraph" w:customStyle="1" w:styleId="AC4F3703401F4F05A9CAB5A4FAA1355B">
    <w:name w:val="AC4F3703401F4F05A9CAB5A4FAA1355B"/>
    <w:rsid w:val="00213D68"/>
  </w:style>
  <w:style w:type="paragraph" w:customStyle="1" w:styleId="7AC3ADEFE6BD420EAEAECB5A07E42415">
    <w:name w:val="7AC3ADEFE6BD420EAEAECB5A07E42415"/>
    <w:rsid w:val="00213D68"/>
  </w:style>
  <w:style w:type="paragraph" w:customStyle="1" w:styleId="320FDFD403EB494DB90D8B49F90DBC7E">
    <w:name w:val="320FDFD403EB494DB90D8B49F90DBC7E"/>
    <w:rsid w:val="00213D68"/>
  </w:style>
  <w:style w:type="paragraph" w:customStyle="1" w:styleId="A811BBAB43034A949EBFF08B10F90623">
    <w:name w:val="A811BBAB43034A949EBFF08B10F90623"/>
    <w:rsid w:val="00213D68"/>
  </w:style>
  <w:style w:type="paragraph" w:customStyle="1" w:styleId="EC2024CBD2344A04B970EF4223F2AD46">
    <w:name w:val="EC2024CBD2344A04B970EF4223F2AD46"/>
    <w:rsid w:val="00213D68"/>
  </w:style>
  <w:style w:type="paragraph" w:customStyle="1" w:styleId="E16FEEE7D64347CD9AFB2586B3A022D0">
    <w:name w:val="E16FEEE7D64347CD9AFB2586B3A022D0"/>
    <w:rsid w:val="00213D68"/>
  </w:style>
  <w:style w:type="paragraph" w:customStyle="1" w:styleId="727A029A1E6D4ACE8BD0A5A504439ABE">
    <w:name w:val="727A029A1E6D4ACE8BD0A5A504439ABE"/>
    <w:rsid w:val="00213D68"/>
  </w:style>
  <w:style w:type="paragraph" w:customStyle="1" w:styleId="554B4FE58C1A45A28DD99A4D9DFF1AB9">
    <w:name w:val="554B4FE58C1A45A28DD99A4D9DFF1AB9"/>
    <w:rsid w:val="00213D68"/>
  </w:style>
  <w:style w:type="paragraph" w:customStyle="1" w:styleId="3C1DDB75048B43B7A1D3FEC748ED18C4">
    <w:name w:val="3C1DDB75048B43B7A1D3FEC748ED18C4"/>
    <w:rsid w:val="00213D68"/>
  </w:style>
  <w:style w:type="paragraph" w:customStyle="1" w:styleId="3BBE6F15926B46538F91875DF93F8F77">
    <w:name w:val="3BBE6F15926B46538F91875DF93F8F77"/>
    <w:rsid w:val="00213D68"/>
  </w:style>
  <w:style w:type="paragraph" w:customStyle="1" w:styleId="F7BF24F6ABF6491A8768C4DBDFA594127">
    <w:name w:val="F7BF24F6ABF6491A8768C4DBDFA594127"/>
    <w:rsid w:val="00213D68"/>
    <w:rPr>
      <w:rFonts w:eastAsiaTheme="minorHAnsi"/>
      <w:lang w:eastAsia="en-US"/>
    </w:rPr>
  </w:style>
  <w:style w:type="paragraph" w:customStyle="1" w:styleId="72CB73509A574879A8B632C6F722FAD01">
    <w:name w:val="72CB73509A574879A8B632C6F722FAD01"/>
    <w:rsid w:val="00213D68"/>
    <w:rPr>
      <w:rFonts w:eastAsiaTheme="minorHAnsi"/>
      <w:lang w:eastAsia="en-US"/>
    </w:rPr>
  </w:style>
  <w:style w:type="paragraph" w:customStyle="1" w:styleId="07BA03C4A05F40B2A729372585AD3D201">
    <w:name w:val="07BA03C4A05F40B2A729372585AD3D201"/>
    <w:rsid w:val="00213D68"/>
    <w:rPr>
      <w:rFonts w:eastAsiaTheme="minorHAnsi"/>
      <w:lang w:eastAsia="en-US"/>
    </w:rPr>
  </w:style>
  <w:style w:type="paragraph" w:customStyle="1" w:styleId="DC71F374F92E4DFA944CD9653E3FDCB71">
    <w:name w:val="DC71F374F92E4DFA944CD9653E3FDCB71"/>
    <w:rsid w:val="00213D68"/>
    <w:rPr>
      <w:rFonts w:eastAsiaTheme="minorHAnsi"/>
      <w:lang w:eastAsia="en-US"/>
    </w:rPr>
  </w:style>
  <w:style w:type="paragraph" w:customStyle="1" w:styleId="D59A973BCC6B402E92A216C5CC1430B41">
    <w:name w:val="D59A973BCC6B402E92A216C5CC1430B41"/>
    <w:rsid w:val="00213D68"/>
    <w:rPr>
      <w:rFonts w:eastAsiaTheme="minorHAnsi"/>
      <w:lang w:eastAsia="en-US"/>
    </w:rPr>
  </w:style>
  <w:style w:type="paragraph" w:customStyle="1" w:styleId="C2F552C3679D43BFAF648FEE504A0F1D1">
    <w:name w:val="C2F552C3679D43BFAF648FEE504A0F1D1"/>
    <w:rsid w:val="00213D68"/>
    <w:rPr>
      <w:rFonts w:eastAsiaTheme="minorHAnsi"/>
      <w:lang w:eastAsia="en-US"/>
    </w:rPr>
  </w:style>
  <w:style w:type="paragraph" w:customStyle="1" w:styleId="6E3456BC96FE4AF282509D042CC8A6331">
    <w:name w:val="6E3456BC96FE4AF282509D042CC8A6331"/>
    <w:rsid w:val="00213D68"/>
    <w:rPr>
      <w:rFonts w:eastAsiaTheme="minorHAnsi"/>
      <w:lang w:eastAsia="en-US"/>
    </w:rPr>
  </w:style>
  <w:style w:type="paragraph" w:customStyle="1" w:styleId="422A9DE45C294E268397C0F998C1E8D01">
    <w:name w:val="422A9DE45C294E268397C0F998C1E8D01"/>
    <w:rsid w:val="00213D68"/>
    <w:rPr>
      <w:rFonts w:eastAsiaTheme="minorHAnsi"/>
      <w:lang w:eastAsia="en-US"/>
    </w:rPr>
  </w:style>
  <w:style w:type="paragraph" w:customStyle="1" w:styleId="A3B3FB266F5947259C0549005D37F2391">
    <w:name w:val="A3B3FB266F5947259C0549005D37F2391"/>
    <w:rsid w:val="00213D68"/>
    <w:rPr>
      <w:rFonts w:eastAsiaTheme="minorHAnsi"/>
      <w:lang w:eastAsia="en-US"/>
    </w:rPr>
  </w:style>
  <w:style w:type="paragraph" w:customStyle="1" w:styleId="D6B0745F089C4D77837C7DBE4D064F2D1">
    <w:name w:val="D6B0745F089C4D77837C7DBE4D064F2D1"/>
    <w:rsid w:val="00213D68"/>
    <w:rPr>
      <w:rFonts w:eastAsiaTheme="minorHAnsi"/>
      <w:lang w:eastAsia="en-US"/>
    </w:rPr>
  </w:style>
  <w:style w:type="paragraph" w:customStyle="1" w:styleId="AC4F3703401F4F05A9CAB5A4FAA1355B1">
    <w:name w:val="AC4F3703401F4F05A9CAB5A4FAA1355B1"/>
    <w:rsid w:val="00213D68"/>
    <w:rPr>
      <w:rFonts w:eastAsiaTheme="minorHAnsi"/>
      <w:lang w:eastAsia="en-US"/>
    </w:rPr>
  </w:style>
  <w:style w:type="paragraph" w:customStyle="1" w:styleId="A811BBAB43034A949EBFF08B10F906231">
    <w:name w:val="A811BBAB43034A949EBFF08B10F906231"/>
    <w:rsid w:val="00213D68"/>
    <w:rPr>
      <w:rFonts w:eastAsiaTheme="minorHAnsi"/>
      <w:lang w:eastAsia="en-US"/>
    </w:rPr>
  </w:style>
  <w:style w:type="paragraph" w:customStyle="1" w:styleId="E16FEEE7D64347CD9AFB2586B3A022D01">
    <w:name w:val="E16FEEE7D64347CD9AFB2586B3A022D01"/>
    <w:rsid w:val="00213D68"/>
    <w:rPr>
      <w:rFonts w:eastAsiaTheme="minorHAnsi"/>
      <w:lang w:eastAsia="en-US"/>
    </w:rPr>
  </w:style>
  <w:style w:type="paragraph" w:customStyle="1" w:styleId="15190A124276482DB9CBE542B72F746D4">
    <w:name w:val="15190A124276482DB9CBE542B72F746D4"/>
    <w:rsid w:val="00213D68"/>
    <w:rPr>
      <w:rFonts w:eastAsiaTheme="minorHAnsi"/>
      <w:lang w:eastAsia="en-US"/>
    </w:rPr>
  </w:style>
  <w:style w:type="paragraph" w:customStyle="1" w:styleId="554B4FE58C1A45A28DD99A4D9DFF1AB91">
    <w:name w:val="554B4FE58C1A45A28DD99A4D9DFF1AB91"/>
    <w:rsid w:val="00213D68"/>
    <w:rPr>
      <w:rFonts w:eastAsiaTheme="minorHAnsi"/>
      <w:lang w:eastAsia="en-US"/>
    </w:rPr>
  </w:style>
  <w:style w:type="paragraph" w:customStyle="1" w:styleId="7D9D7C29C4EA4E1CB6A29F362A35B8B7">
    <w:name w:val="7D9D7C29C4EA4E1CB6A29F362A35B8B7"/>
    <w:rsid w:val="00213D68"/>
    <w:rPr>
      <w:rFonts w:eastAsiaTheme="minorHAnsi"/>
      <w:lang w:eastAsia="en-US"/>
    </w:rPr>
  </w:style>
  <w:style w:type="paragraph" w:customStyle="1" w:styleId="D4C4690230D24B43B3A2A385BBCF3712">
    <w:name w:val="D4C4690230D24B43B3A2A385BBCF3712"/>
    <w:rsid w:val="00213D68"/>
    <w:rPr>
      <w:rFonts w:eastAsiaTheme="minorHAnsi"/>
      <w:lang w:eastAsia="en-US"/>
    </w:rPr>
  </w:style>
  <w:style w:type="paragraph" w:customStyle="1" w:styleId="3C1DDB75048B43B7A1D3FEC748ED18C41">
    <w:name w:val="3C1DDB75048B43B7A1D3FEC748ED18C41"/>
    <w:rsid w:val="00213D68"/>
    <w:rPr>
      <w:rFonts w:eastAsiaTheme="minorHAnsi"/>
      <w:lang w:eastAsia="en-US"/>
    </w:rPr>
  </w:style>
  <w:style w:type="paragraph" w:customStyle="1" w:styleId="3BBE6F15926B46538F91875DF93F8F771">
    <w:name w:val="3BBE6F15926B46538F91875DF93F8F771"/>
    <w:rsid w:val="00213D68"/>
    <w:rPr>
      <w:rFonts w:eastAsiaTheme="minorHAnsi"/>
      <w:lang w:eastAsia="en-US"/>
    </w:rPr>
  </w:style>
  <w:style w:type="paragraph" w:customStyle="1" w:styleId="ABEAE3581EA843C2A85BC2E2A13FA2F8">
    <w:name w:val="ABEAE3581EA843C2A85BC2E2A13FA2F8"/>
    <w:rsid w:val="00213D68"/>
    <w:rPr>
      <w:rFonts w:eastAsiaTheme="minorHAnsi"/>
      <w:lang w:eastAsia="en-US"/>
    </w:rPr>
  </w:style>
  <w:style w:type="paragraph" w:customStyle="1" w:styleId="4FBDD88BBCD74259A95F75036C0ECAC8">
    <w:name w:val="4FBDD88BBCD74259A95F75036C0ECAC8"/>
    <w:rsid w:val="00213D68"/>
    <w:rPr>
      <w:rFonts w:eastAsiaTheme="minorHAnsi"/>
      <w:lang w:eastAsia="en-US"/>
    </w:rPr>
  </w:style>
  <w:style w:type="paragraph" w:customStyle="1" w:styleId="D0B1AFA0F84E473B856E0D6D602B407C">
    <w:name w:val="D0B1AFA0F84E473B856E0D6D602B407C"/>
    <w:rsid w:val="00213D68"/>
    <w:rPr>
      <w:rFonts w:eastAsiaTheme="minorHAnsi"/>
      <w:lang w:eastAsia="en-US"/>
    </w:rPr>
  </w:style>
  <w:style w:type="paragraph" w:customStyle="1" w:styleId="2EC78D8EA371454C8151FC819A15BF91">
    <w:name w:val="2EC78D8EA371454C8151FC819A15BF91"/>
    <w:rsid w:val="00213D68"/>
    <w:rPr>
      <w:rFonts w:eastAsiaTheme="minorHAnsi"/>
      <w:lang w:eastAsia="en-US"/>
    </w:rPr>
  </w:style>
  <w:style w:type="paragraph" w:customStyle="1" w:styleId="92A28BDDB9474FC2A90B860A7B3D3784">
    <w:name w:val="92A28BDDB9474FC2A90B860A7B3D3784"/>
    <w:rsid w:val="00213D68"/>
    <w:rPr>
      <w:rFonts w:eastAsiaTheme="minorHAnsi"/>
      <w:lang w:eastAsia="en-US"/>
    </w:rPr>
  </w:style>
  <w:style w:type="paragraph" w:customStyle="1" w:styleId="DD3B4333FE4F4734A5B9FE47E61FC639">
    <w:name w:val="DD3B4333FE4F4734A5B9FE47E61FC639"/>
    <w:rsid w:val="00213D68"/>
    <w:rPr>
      <w:rFonts w:eastAsiaTheme="minorHAnsi"/>
      <w:lang w:eastAsia="en-US"/>
    </w:rPr>
  </w:style>
  <w:style w:type="paragraph" w:customStyle="1" w:styleId="BB4638B6D0504CE2AFD8AA49AC2F668B">
    <w:name w:val="BB4638B6D0504CE2AFD8AA49AC2F668B"/>
    <w:rsid w:val="00213D68"/>
    <w:rPr>
      <w:rFonts w:eastAsiaTheme="minorHAnsi"/>
      <w:lang w:eastAsia="en-US"/>
    </w:rPr>
  </w:style>
  <w:style w:type="paragraph" w:customStyle="1" w:styleId="48634D04F29A497987ACB9B2294CC86F">
    <w:name w:val="48634D04F29A497987ACB9B2294CC86F"/>
    <w:rsid w:val="00213D68"/>
    <w:rPr>
      <w:rFonts w:eastAsiaTheme="minorHAnsi"/>
      <w:lang w:eastAsia="en-US"/>
    </w:rPr>
  </w:style>
  <w:style w:type="paragraph" w:customStyle="1" w:styleId="E58A4A8D1AC74D9F89B2E15C1204F24B">
    <w:name w:val="E58A4A8D1AC74D9F89B2E15C1204F24B"/>
    <w:rsid w:val="00213D68"/>
    <w:rPr>
      <w:rFonts w:eastAsiaTheme="minorHAnsi"/>
      <w:lang w:eastAsia="en-US"/>
    </w:rPr>
  </w:style>
  <w:style w:type="paragraph" w:customStyle="1" w:styleId="15C3810273554C30BF486821065FC15F">
    <w:name w:val="15C3810273554C30BF486821065FC15F"/>
    <w:rsid w:val="00213D68"/>
  </w:style>
  <w:style w:type="paragraph" w:customStyle="1" w:styleId="6A913F474D97448194D505DF81CFA712">
    <w:name w:val="6A913F474D97448194D505DF81CFA712"/>
    <w:rsid w:val="00213D68"/>
  </w:style>
  <w:style w:type="paragraph" w:customStyle="1" w:styleId="C5AFA07D6E5C439A98D7A01B81B14133">
    <w:name w:val="C5AFA07D6E5C439A98D7A01B81B14133"/>
    <w:rsid w:val="00213D68"/>
  </w:style>
  <w:style w:type="paragraph" w:customStyle="1" w:styleId="3457353B4D2F480B84A48F6F857C24FD">
    <w:name w:val="3457353B4D2F480B84A48F6F857C24FD"/>
    <w:rsid w:val="00213D68"/>
  </w:style>
  <w:style w:type="paragraph" w:customStyle="1" w:styleId="728CAB9AEF484534B21EB7A19AB1F72F">
    <w:name w:val="728CAB9AEF484534B21EB7A19AB1F72F"/>
    <w:rsid w:val="00213D68"/>
  </w:style>
  <w:style w:type="paragraph" w:customStyle="1" w:styleId="B6A9351E3E0F4DEDA73E0FE11DC21232">
    <w:name w:val="B6A9351E3E0F4DEDA73E0FE11DC21232"/>
    <w:rsid w:val="00213D68"/>
  </w:style>
  <w:style w:type="paragraph" w:customStyle="1" w:styleId="D962480293B24080B820C24269978E78">
    <w:name w:val="D962480293B24080B820C24269978E78"/>
    <w:rsid w:val="00213D68"/>
  </w:style>
  <w:style w:type="paragraph" w:customStyle="1" w:styleId="79D6ADE9693E41779BF8D9529C21B7B9">
    <w:name w:val="79D6ADE9693E41779BF8D9529C21B7B9"/>
    <w:rsid w:val="00213D68"/>
  </w:style>
  <w:style w:type="paragraph" w:customStyle="1" w:styleId="82640CDE432C4DA1AF87B10A9A663B9F">
    <w:name w:val="82640CDE432C4DA1AF87B10A9A663B9F"/>
    <w:rsid w:val="00213D68"/>
  </w:style>
  <w:style w:type="paragraph" w:customStyle="1" w:styleId="F7BF24F6ABF6491A8768C4DBDFA594128">
    <w:name w:val="F7BF24F6ABF6491A8768C4DBDFA594128"/>
    <w:rsid w:val="00213D68"/>
    <w:rPr>
      <w:rFonts w:eastAsiaTheme="minorHAnsi"/>
      <w:lang w:eastAsia="en-US"/>
    </w:rPr>
  </w:style>
  <w:style w:type="paragraph" w:customStyle="1" w:styleId="72CB73509A574879A8B632C6F722FAD02">
    <w:name w:val="72CB73509A574879A8B632C6F722FAD02"/>
    <w:rsid w:val="00213D68"/>
    <w:rPr>
      <w:rFonts w:eastAsiaTheme="minorHAnsi"/>
      <w:lang w:eastAsia="en-US"/>
    </w:rPr>
  </w:style>
  <w:style w:type="paragraph" w:customStyle="1" w:styleId="07BA03C4A05F40B2A729372585AD3D202">
    <w:name w:val="07BA03C4A05F40B2A729372585AD3D202"/>
    <w:rsid w:val="00213D68"/>
    <w:rPr>
      <w:rFonts w:eastAsiaTheme="minorHAnsi"/>
      <w:lang w:eastAsia="en-US"/>
    </w:rPr>
  </w:style>
  <w:style w:type="paragraph" w:customStyle="1" w:styleId="DC71F374F92E4DFA944CD9653E3FDCB72">
    <w:name w:val="DC71F374F92E4DFA944CD9653E3FDCB72"/>
    <w:rsid w:val="00213D68"/>
    <w:rPr>
      <w:rFonts w:eastAsiaTheme="minorHAnsi"/>
      <w:lang w:eastAsia="en-US"/>
    </w:rPr>
  </w:style>
  <w:style w:type="paragraph" w:customStyle="1" w:styleId="D59A973BCC6B402E92A216C5CC1430B42">
    <w:name w:val="D59A973BCC6B402E92A216C5CC1430B42"/>
    <w:rsid w:val="00213D68"/>
    <w:rPr>
      <w:rFonts w:eastAsiaTheme="minorHAnsi"/>
      <w:lang w:eastAsia="en-US"/>
    </w:rPr>
  </w:style>
  <w:style w:type="paragraph" w:customStyle="1" w:styleId="C2F552C3679D43BFAF648FEE504A0F1D2">
    <w:name w:val="C2F552C3679D43BFAF648FEE504A0F1D2"/>
    <w:rsid w:val="00213D68"/>
    <w:rPr>
      <w:rFonts w:eastAsiaTheme="minorHAnsi"/>
      <w:lang w:eastAsia="en-US"/>
    </w:rPr>
  </w:style>
  <w:style w:type="paragraph" w:customStyle="1" w:styleId="6E3456BC96FE4AF282509D042CC8A6332">
    <w:name w:val="6E3456BC96FE4AF282509D042CC8A6332"/>
    <w:rsid w:val="00213D68"/>
    <w:rPr>
      <w:rFonts w:eastAsiaTheme="minorHAnsi"/>
      <w:lang w:eastAsia="en-US"/>
    </w:rPr>
  </w:style>
  <w:style w:type="paragraph" w:customStyle="1" w:styleId="422A9DE45C294E268397C0F998C1E8D02">
    <w:name w:val="422A9DE45C294E268397C0F998C1E8D02"/>
    <w:rsid w:val="00213D68"/>
    <w:rPr>
      <w:rFonts w:eastAsiaTheme="minorHAnsi"/>
      <w:lang w:eastAsia="en-US"/>
    </w:rPr>
  </w:style>
  <w:style w:type="paragraph" w:customStyle="1" w:styleId="A3B3FB266F5947259C0549005D37F2392">
    <w:name w:val="A3B3FB266F5947259C0549005D37F2392"/>
    <w:rsid w:val="00213D68"/>
    <w:rPr>
      <w:rFonts w:eastAsiaTheme="minorHAnsi"/>
      <w:lang w:eastAsia="en-US"/>
    </w:rPr>
  </w:style>
  <w:style w:type="paragraph" w:customStyle="1" w:styleId="D6B0745F089C4D77837C7DBE4D064F2D2">
    <w:name w:val="D6B0745F089C4D77837C7DBE4D064F2D2"/>
    <w:rsid w:val="00213D68"/>
    <w:rPr>
      <w:rFonts w:eastAsiaTheme="minorHAnsi"/>
      <w:lang w:eastAsia="en-US"/>
    </w:rPr>
  </w:style>
  <w:style w:type="paragraph" w:customStyle="1" w:styleId="AC4F3703401F4F05A9CAB5A4FAA1355B2">
    <w:name w:val="AC4F3703401F4F05A9CAB5A4FAA1355B2"/>
    <w:rsid w:val="00213D68"/>
    <w:rPr>
      <w:rFonts w:eastAsiaTheme="minorHAnsi"/>
      <w:lang w:eastAsia="en-US"/>
    </w:rPr>
  </w:style>
  <w:style w:type="paragraph" w:customStyle="1" w:styleId="A811BBAB43034A949EBFF08B10F906232">
    <w:name w:val="A811BBAB43034A949EBFF08B10F906232"/>
    <w:rsid w:val="00213D68"/>
    <w:rPr>
      <w:rFonts w:eastAsiaTheme="minorHAnsi"/>
      <w:lang w:eastAsia="en-US"/>
    </w:rPr>
  </w:style>
  <w:style w:type="paragraph" w:customStyle="1" w:styleId="E16FEEE7D64347CD9AFB2586B3A022D02">
    <w:name w:val="E16FEEE7D64347CD9AFB2586B3A022D02"/>
    <w:rsid w:val="00213D68"/>
    <w:rPr>
      <w:rFonts w:eastAsiaTheme="minorHAnsi"/>
      <w:lang w:eastAsia="en-US"/>
    </w:rPr>
  </w:style>
  <w:style w:type="paragraph" w:customStyle="1" w:styleId="15190A124276482DB9CBE542B72F746D5">
    <w:name w:val="15190A124276482DB9CBE542B72F746D5"/>
    <w:rsid w:val="00213D68"/>
    <w:rPr>
      <w:rFonts w:eastAsiaTheme="minorHAnsi"/>
      <w:lang w:eastAsia="en-US"/>
    </w:rPr>
  </w:style>
  <w:style w:type="paragraph" w:customStyle="1" w:styleId="554B4FE58C1A45A28DD99A4D9DFF1AB92">
    <w:name w:val="554B4FE58C1A45A28DD99A4D9DFF1AB92"/>
    <w:rsid w:val="00213D68"/>
    <w:rPr>
      <w:rFonts w:eastAsiaTheme="minorHAnsi"/>
      <w:lang w:eastAsia="en-US"/>
    </w:rPr>
  </w:style>
  <w:style w:type="paragraph" w:customStyle="1" w:styleId="7D9D7C29C4EA4E1CB6A29F362A35B8B71">
    <w:name w:val="7D9D7C29C4EA4E1CB6A29F362A35B8B71"/>
    <w:rsid w:val="00213D68"/>
    <w:rPr>
      <w:rFonts w:eastAsiaTheme="minorHAnsi"/>
      <w:lang w:eastAsia="en-US"/>
    </w:rPr>
  </w:style>
  <w:style w:type="paragraph" w:customStyle="1" w:styleId="D4C4690230D24B43B3A2A385BBCF37121">
    <w:name w:val="D4C4690230D24B43B3A2A385BBCF37121"/>
    <w:rsid w:val="00213D68"/>
    <w:rPr>
      <w:rFonts w:eastAsiaTheme="minorHAnsi"/>
      <w:lang w:eastAsia="en-US"/>
    </w:rPr>
  </w:style>
  <w:style w:type="paragraph" w:customStyle="1" w:styleId="3C1DDB75048B43B7A1D3FEC748ED18C42">
    <w:name w:val="3C1DDB75048B43B7A1D3FEC748ED18C42"/>
    <w:rsid w:val="00213D68"/>
    <w:rPr>
      <w:rFonts w:eastAsiaTheme="minorHAnsi"/>
      <w:lang w:eastAsia="en-US"/>
    </w:rPr>
  </w:style>
  <w:style w:type="paragraph" w:customStyle="1" w:styleId="3BBE6F15926B46538F91875DF93F8F772">
    <w:name w:val="3BBE6F15926B46538F91875DF93F8F772"/>
    <w:rsid w:val="00213D68"/>
    <w:rPr>
      <w:rFonts w:eastAsiaTheme="minorHAnsi"/>
      <w:lang w:eastAsia="en-US"/>
    </w:rPr>
  </w:style>
  <w:style w:type="paragraph" w:customStyle="1" w:styleId="15C3810273554C30BF486821065FC15F1">
    <w:name w:val="15C3810273554C30BF486821065FC15F1"/>
    <w:rsid w:val="00213D68"/>
    <w:rPr>
      <w:rFonts w:eastAsiaTheme="minorHAnsi"/>
      <w:lang w:eastAsia="en-US"/>
    </w:rPr>
  </w:style>
  <w:style w:type="paragraph" w:customStyle="1" w:styleId="6A913F474D97448194D505DF81CFA7121">
    <w:name w:val="6A913F474D97448194D505DF81CFA7121"/>
    <w:rsid w:val="00213D68"/>
    <w:rPr>
      <w:rFonts w:eastAsiaTheme="minorHAnsi"/>
      <w:lang w:eastAsia="en-US"/>
    </w:rPr>
  </w:style>
  <w:style w:type="paragraph" w:customStyle="1" w:styleId="C5AFA07D6E5C439A98D7A01B81B141331">
    <w:name w:val="C5AFA07D6E5C439A98D7A01B81B141331"/>
    <w:rsid w:val="00213D68"/>
    <w:rPr>
      <w:rFonts w:eastAsiaTheme="minorHAnsi"/>
      <w:lang w:eastAsia="en-US"/>
    </w:rPr>
  </w:style>
  <w:style w:type="paragraph" w:customStyle="1" w:styleId="3457353B4D2F480B84A48F6F857C24FD1">
    <w:name w:val="3457353B4D2F480B84A48F6F857C24FD1"/>
    <w:rsid w:val="00213D68"/>
    <w:rPr>
      <w:rFonts w:eastAsiaTheme="minorHAnsi"/>
      <w:lang w:eastAsia="en-US"/>
    </w:rPr>
  </w:style>
  <w:style w:type="paragraph" w:customStyle="1" w:styleId="B6A9351E3E0F4DEDA73E0FE11DC212321">
    <w:name w:val="B6A9351E3E0F4DEDA73E0FE11DC212321"/>
    <w:rsid w:val="00213D68"/>
    <w:rPr>
      <w:rFonts w:eastAsiaTheme="minorHAnsi"/>
      <w:lang w:eastAsia="en-US"/>
    </w:rPr>
  </w:style>
  <w:style w:type="paragraph" w:customStyle="1" w:styleId="728CAB9AEF484534B21EB7A19AB1F72F1">
    <w:name w:val="728CAB9AEF484534B21EB7A19AB1F72F1"/>
    <w:rsid w:val="00213D68"/>
    <w:rPr>
      <w:rFonts w:eastAsiaTheme="minorHAnsi"/>
      <w:lang w:eastAsia="en-US"/>
    </w:rPr>
  </w:style>
  <w:style w:type="paragraph" w:customStyle="1" w:styleId="D962480293B24080B820C24269978E781">
    <w:name w:val="D962480293B24080B820C24269978E781"/>
    <w:rsid w:val="00213D68"/>
    <w:rPr>
      <w:rFonts w:eastAsiaTheme="minorHAnsi"/>
      <w:lang w:eastAsia="en-US"/>
    </w:rPr>
  </w:style>
  <w:style w:type="paragraph" w:customStyle="1" w:styleId="79D6ADE9693E41779BF8D9529C21B7B91">
    <w:name w:val="79D6ADE9693E41779BF8D9529C21B7B91"/>
    <w:rsid w:val="00213D68"/>
    <w:rPr>
      <w:rFonts w:eastAsiaTheme="minorHAnsi"/>
      <w:lang w:eastAsia="en-US"/>
    </w:rPr>
  </w:style>
  <w:style w:type="paragraph" w:customStyle="1" w:styleId="82640CDE432C4DA1AF87B10A9A663B9F1">
    <w:name w:val="82640CDE432C4DA1AF87B10A9A663B9F1"/>
    <w:rsid w:val="00213D68"/>
    <w:rPr>
      <w:rFonts w:eastAsiaTheme="minorHAnsi"/>
      <w:lang w:eastAsia="en-US"/>
    </w:rPr>
  </w:style>
  <w:style w:type="paragraph" w:customStyle="1" w:styleId="05B3E1BA46A744FCAD17CDA3DAE52956">
    <w:name w:val="05B3E1BA46A744FCAD17CDA3DAE52956"/>
    <w:rsid w:val="00213D68"/>
  </w:style>
  <w:style w:type="paragraph" w:customStyle="1" w:styleId="0C9A2929474C4BF4A8595DD287997FC1">
    <w:name w:val="0C9A2929474C4BF4A8595DD287997FC1"/>
    <w:rsid w:val="00213D68"/>
  </w:style>
  <w:style w:type="paragraph" w:customStyle="1" w:styleId="AB017E571AE1461F875FC915D8C398B7">
    <w:name w:val="AB017E571AE1461F875FC915D8C398B7"/>
    <w:rsid w:val="00213D68"/>
  </w:style>
  <w:style w:type="paragraph" w:customStyle="1" w:styleId="3119A628C71F4AD5BDEC8CECD98F7BCA">
    <w:name w:val="3119A628C71F4AD5BDEC8CECD98F7BCA"/>
    <w:rsid w:val="00213D68"/>
  </w:style>
  <w:style w:type="paragraph" w:customStyle="1" w:styleId="E321A66CAFE043148C3A4FE279FA81AA">
    <w:name w:val="E321A66CAFE043148C3A4FE279FA81AA"/>
    <w:rsid w:val="00213D68"/>
  </w:style>
  <w:style w:type="paragraph" w:customStyle="1" w:styleId="1155E68452CD4EA59320AF559F39CF16">
    <w:name w:val="1155E68452CD4EA59320AF559F39CF16"/>
    <w:rsid w:val="00213D68"/>
  </w:style>
  <w:style w:type="paragraph" w:customStyle="1" w:styleId="40A7CBCF096F44F0B0A741FC97ED9D6E">
    <w:name w:val="40A7CBCF096F44F0B0A741FC97ED9D6E"/>
    <w:rsid w:val="00213D68"/>
  </w:style>
  <w:style w:type="paragraph" w:customStyle="1" w:styleId="6A82452ACEE04141A149ECAC7F6C3DC9">
    <w:name w:val="6A82452ACEE04141A149ECAC7F6C3DC9"/>
    <w:rsid w:val="00213D68"/>
  </w:style>
  <w:style w:type="paragraph" w:customStyle="1" w:styleId="A40B0986632B4590B387620061D29CD2">
    <w:name w:val="A40B0986632B4590B387620061D29CD2"/>
    <w:rsid w:val="00213D68"/>
  </w:style>
  <w:style w:type="paragraph" w:customStyle="1" w:styleId="19A405A71ABD466EB2028799FDDB1EC9">
    <w:name w:val="19A405A71ABD466EB2028799FDDB1EC9"/>
    <w:rsid w:val="00213D68"/>
  </w:style>
  <w:style w:type="paragraph" w:customStyle="1" w:styleId="F7BF24F6ABF6491A8768C4DBDFA594129">
    <w:name w:val="F7BF24F6ABF6491A8768C4DBDFA594129"/>
    <w:rsid w:val="00213D68"/>
    <w:rPr>
      <w:rFonts w:eastAsiaTheme="minorHAnsi"/>
      <w:lang w:eastAsia="en-US"/>
    </w:rPr>
  </w:style>
  <w:style w:type="paragraph" w:customStyle="1" w:styleId="72CB73509A574879A8B632C6F722FAD03">
    <w:name w:val="72CB73509A574879A8B632C6F722FAD03"/>
    <w:rsid w:val="00213D68"/>
    <w:rPr>
      <w:rFonts w:eastAsiaTheme="minorHAnsi"/>
      <w:lang w:eastAsia="en-US"/>
    </w:rPr>
  </w:style>
  <w:style w:type="paragraph" w:customStyle="1" w:styleId="07BA03C4A05F40B2A729372585AD3D203">
    <w:name w:val="07BA03C4A05F40B2A729372585AD3D203"/>
    <w:rsid w:val="00213D68"/>
    <w:rPr>
      <w:rFonts w:eastAsiaTheme="minorHAnsi"/>
      <w:lang w:eastAsia="en-US"/>
    </w:rPr>
  </w:style>
  <w:style w:type="paragraph" w:customStyle="1" w:styleId="DC71F374F92E4DFA944CD9653E3FDCB73">
    <w:name w:val="DC71F374F92E4DFA944CD9653E3FDCB73"/>
    <w:rsid w:val="00213D68"/>
    <w:rPr>
      <w:rFonts w:eastAsiaTheme="minorHAnsi"/>
      <w:lang w:eastAsia="en-US"/>
    </w:rPr>
  </w:style>
  <w:style w:type="paragraph" w:customStyle="1" w:styleId="D59A973BCC6B402E92A216C5CC1430B43">
    <w:name w:val="D59A973BCC6B402E92A216C5CC1430B43"/>
    <w:rsid w:val="00213D68"/>
    <w:rPr>
      <w:rFonts w:eastAsiaTheme="minorHAnsi"/>
      <w:lang w:eastAsia="en-US"/>
    </w:rPr>
  </w:style>
  <w:style w:type="paragraph" w:customStyle="1" w:styleId="C2F552C3679D43BFAF648FEE504A0F1D3">
    <w:name w:val="C2F552C3679D43BFAF648FEE504A0F1D3"/>
    <w:rsid w:val="00213D68"/>
    <w:rPr>
      <w:rFonts w:eastAsiaTheme="minorHAnsi"/>
      <w:lang w:eastAsia="en-US"/>
    </w:rPr>
  </w:style>
  <w:style w:type="paragraph" w:customStyle="1" w:styleId="6E3456BC96FE4AF282509D042CC8A6333">
    <w:name w:val="6E3456BC96FE4AF282509D042CC8A6333"/>
    <w:rsid w:val="00213D68"/>
    <w:rPr>
      <w:rFonts w:eastAsiaTheme="minorHAnsi"/>
      <w:lang w:eastAsia="en-US"/>
    </w:rPr>
  </w:style>
  <w:style w:type="paragraph" w:customStyle="1" w:styleId="422A9DE45C294E268397C0F998C1E8D03">
    <w:name w:val="422A9DE45C294E268397C0F998C1E8D03"/>
    <w:rsid w:val="00213D68"/>
    <w:rPr>
      <w:rFonts w:eastAsiaTheme="minorHAnsi"/>
      <w:lang w:eastAsia="en-US"/>
    </w:rPr>
  </w:style>
  <w:style w:type="paragraph" w:customStyle="1" w:styleId="A3B3FB266F5947259C0549005D37F2393">
    <w:name w:val="A3B3FB266F5947259C0549005D37F2393"/>
    <w:rsid w:val="00213D68"/>
    <w:rPr>
      <w:rFonts w:eastAsiaTheme="minorHAnsi"/>
      <w:lang w:eastAsia="en-US"/>
    </w:rPr>
  </w:style>
  <w:style w:type="paragraph" w:customStyle="1" w:styleId="D6B0745F089C4D77837C7DBE4D064F2D3">
    <w:name w:val="D6B0745F089C4D77837C7DBE4D064F2D3"/>
    <w:rsid w:val="00213D68"/>
    <w:rPr>
      <w:rFonts w:eastAsiaTheme="minorHAnsi"/>
      <w:lang w:eastAsia="en-US"/>
    </w:rPr>
  </w:style>
  <w:style w:type="paragraph" w:customStyle="1" w:styleId="AC4F3703401F4F05A9CAB5A4FAA1355B3">
    <w:name w:val="AC4F3703401F4F05A9CAB5A4FAA1355B3"/>
    <w:rsid w:val="00213D68"/>
    <w:rPr>
      <w:rFonts w:eastAsiaTheme="minorHAnsi"/>
      <w:lang w:eastAsia="en-US"/>
    </w:rPr>
  </w:style>
  <w:style w:type="paragraph" w:customStyle="1" w:styleId="A811BBAB43034A949EBFF08B10F906233">
    <w:name w:val="A811BBAB43034A949EBFF08B10F906233"/>
    <w:rsid w:val="00213D68"/>
    <w:rPr>
      <w:rFonts w:eastAsiaTheme="minorHAnsi"/>
      <w:lang w:eastAsia="en-US"/>
    </w:rPr>
  </w:style>
  <w:style w:type="paragraph" w:customStyle="1" w:styleId="E16FEEE7D64347CD9AFB2586B3A022D03">
    <w:name w:val="E16FEEE7D64347CD9AFB2586B3A022D03"/>
    <w:rsid w:val="00213D68"/>
    <w:rPr>
      <w:rFonts w:eastAsiaTheme="minorHAnsi"/>
      <w:lang w:eastAsia="en-US"/>
    </w:rPr>
  </w:style>
  <w:style w:type="paragraph" w:customStyle="1" w:styleId="15190A124276482DB9CBE542B72F746D6">
    <w:name w:val="15190A124276482DB9CBE542B72F746D6"/>
    <w:rsid w:val="00213D68"/>
    <w:rPr>
      <w:rFonts w:eastAsiaTheme="minorHAnsi"/>
      <w:lang w:eastAsia="en-US"/>
    </w:rPr>
  </w:style>
  <w:style w:type="paragraph" w:customStyle="1" w:styleId="554B4FE58C1A45A28DD99A4D9DFF1AB93">
    <w:name w:val="554B4FE58C1A45A28DD99A4D9DFF1AB93"/>
    <w:rsid w:val="00213D68"/>
    <w:rPr>
      <w:rFonts w:eastAsiaTheme="minorHAnsi"/>
      <w:lang w:eastAsia="en-US"/>
    </w:rPr>
  </w:style>
  <w:style w:type="paragraph" w:customStyle="1" w:styleId="7D9D7C29C4EA4E1CB6A29F362A35B8B72">
    <w:name w:val="7D9D7C29C4EA4E1CB6A29F362A35B8B72"/>
    <w:rsid w:val="00213D68"/>
    <w:rPr>
      <w:rFonts w:eastAsiaTheme="minorHAnsi"/>
      <w:lang w:eastAsia="en-US"/>
    </w:rPr>
  </w:style>
  <w:style w:type="paragraph" w:customStyle="1" w:styleId="D4C4690230D24B43B3A2A385BBCF37122">
    <w:name w:val="D4C4690230D24B43B3A2A385BBCF37122"/>
    <w:rsid w:val="00213D68"/>
    <w:rPr>
      <w:rFonts w:eastAsiaTheme="minorHAnsi"/>
      <w:lang w:eastAsia="en-US"/>
    </w:rPr>
  </w:style>
  <w:style w:type="paragraph" w:customStyle="1" w:styleId="3C1DDB75048B43B7A1D3FEC748ED18C43">
    <w:name w:val="3C1DDB75048B43B7A1D3FEC748ED18C43"/>
    <w:rsid w:val="00213D68"/>
    <w:rPr>
      <w:rFonts w:eastAsiaTheme="minorHAnsi"/>
      <w:lang w:eastAsia="en-US"/>
    </w:rPr>
  </w:style>
  <w:style w:type="paragraph" w:customStyle="1" w:styleId="3BBE6F15926B46538F91875DF93F8F773">
    <w:name w:val="3BBE6F15926B46538F91875DF93F8F773"/>
    <w:rsid w:val="00213D68"/>
    <w:rPr>
      <w:rFonts w:eastAsiaTheme="minorHAnsi"/>
      <w:lang w:eastAsia="en-US"/>
    </w:rPr>
  </w:style>
  <w:style w:type="paragraph" w:customStyle="1" w:styleId="05B3E1BA46A744FCAD17CDA3DAE529561">
    <w:name w:val="05B3E1BA46A744FCAD17CDA3DAE529561"/>
    <w:rsid w:val="00213D68"/>
    <w:rPr>
      <w:rFonts w:eastAsiaTheme="minorHAnsi"/>
      <w:lang w:eastAsia="en-US"/>
    </w:rPr>
  </w:style>
  <w:style w:type="paragraph" w:customStyle="1" w:styleId="E321A66CAFE043148C3A4FE279FA81AA1">
    <w:name w:val="E321A66CAFE043148C3A4FE279FA81AA1"/>
    <w:rsid w:val="00213D68"/>
    <w:rPr>
      <w:rFonts w:eastAsiaTheme="minorHAnsi"/>
      <w:lang w:eastAsia="en-US"/>
    </w:rPr>
  </w:style>
  <w:style w:type="paragraph" w:customStyle="1" w:styleId="6A82452ACEE04141A149ECAC7F6C3DC91">
    <w:name w:val="6A82452ACEE04141A149ECAC7F6C3DC91"/>
    <w:rsid w:val="00213D68"/>
    <w:rPr>
      <w:rFonts w:eastAsiaTheme="minorHAnsi"/>
      <w:lang w:eastAsia="en-US"/>
    </w:rPr>
  </w:style>
  <w:style w:type="paragraph" w:customStyle="1" w:styleId="19A405A71ABD466EB2028799FDDB1EC91">
    <w:name w:val="19A405A71ABD466EB2028799FDDB1EC91"/>
    <w:rsid w:val="00213D68"/>
    <w:rPr>
      <w:rFonts w:eastAsiaTheme="minorHAnsi"/>
      <w:lang w:eastAsia="en-US"/>
    </w:rPr>
  </w:style>
  <w:style w:type="paragraph" w:customStyle="1" w:styleId="B6A9351E3E0F4DEDA73E0FE11DC212322">
    <w:name w:val="B6A9351E3E0F4DEDA73E0FE11DC212322"/>
    <w:rsid w:val="00213D68"/>
    <w:rPr>
      <w:rFonts w:eastAsiaTheme="minorHAnsi"/>
      <w:lang w:eastAsia="en-US"/>
    </w:rPr>
  </w:style>
  <w:style w:type="paragraph" w:customStyle="1" w:styleId="728CAB9AEF484534B21EB7A19AB1F72F2">
    <w:name w:val="728CAB9AEF484534B21EB7A19AB1F72F2"/>
    <w:rsid w:val="00213D68"/>
    <w:rPr>
      <w:rFonts w:eastAsiaTheme="minorHAnsi"/>
      <w:lang w:eastAsia="en-US"/>
    </w:rPr>
  </w:style>
  <w:style w:type="paragraph" w:customStyle="1" w:styleId="D962480293B24080B820C24269978E782">
    <w:name w:val="D962480293B24080B820C24269978E782"/>
    <w:rsid w:val="00213D68"/>
    <w:rPr>
      <w:rFonts w:eastAsiaTheme="minorHAnsi"/>
      <w:lang w:eastAsia="en-US"/>
    </w:rPr>
  </w:style>
  <w:style w:type="paragraph" w:customStyle="1" w:styleId="79D6ADE9693E41779BF8D9529C21B7B92">
    <w:name w:val="79D6ADE9693E41779BF8D9529C21B7B92"/>
    <w:rsid w:val="00213D68"/>
    <w:rPr>
      <w:rFonts w:eastAsiaTheme="minorHAnsi"/>
      <w:lang w:eastAsia="en-US"/>
    </w:rPr>
  </w:style>
  <w:style w:type="paragraph" w:customStyle="1" w:styleId="82640CDE432C4DA1AF87B10A9A663B9F2">
    <w:name w:val="82640CDE432C4DA1AF87B10A9A663B9F2"/>
    <w:rsid w:val="00213D68"/>
    <w:rPr>
      <w:rFonts w:eastAsiaTheme="minorHAnsi"/>
      <w:lang w:eastAsia="en-US"/>
    </w:rPr>
  </w:style>
  <w:style w:type="paragraph" w:customStyle="1" w:styleId="F7BF24F6ABF6491A8768C4DBDFA5941210">
    <w:name w:val="F7BF24F6ABF6491A8768C4DBDFA5941210"/>
    <w:rsid w:val="00213D68"/>
    <w:rPr>
      <w:rFonts w:eastAsiaTheme="minorHAnsi"/>
      <w:lang w:eastAsia="en-US"/>
    </w:rPr>
  </w:style>
  <w:style w:type="paragraph" w:customStyle="1" w:styleId="72CB73509A574879A8B632C6F722FAD04">
    <w:name w:val="72CB73509A574879A8B632C6F722FAD04"/>
    <w:rsid w:val="00213D68"/>
    <w:rPr>
      <w:rFonts w:eastAsiaTheme="minorHAnsi"/>
      <w:lang w:eastAsia="en-US"/>
    </w:rPr>
  </w:style>
  <w:style w:type="paragraph" w:customStyle="1" w:styleId="07BA03C4A05F40B2A729372585AD3D204">
    <w:name w:val="07BA03C4A05F40B2A729372585AD3D204"/>
    <w:rsid w:val="00213D68"/>
    <w:rPr>
      <w:rFonts w:eastAsiaTheme="minorHAnsi"/>
      <w:lang w:eastAsia="en-US"/>
    </w:rPr>
  </w:style>
  <w:style w:type="paragraph" w:customStyle="1" w:styleId="DC71F374F92E4DFA944CD9653E3FDCB74">
    <w:name w:val="DC71F374F92E4DFA944CD9653E3FDCB74"/>
    <w:rsid w:val="00213D68"/>
    <w:rPr>
      <w:rFonts w:eastAsiaTheme="minorHAnsi"/>
      <w:lang w:eastAsia="en-US"/>
    </w:rPr>
  </w:style>
  <w:style w:type="paragraph" w:customStyle="1" w:styleId="D59A973BCC6B402E92A216C5CC1430B44">
    <w:name w:val="D59A973BCC6B402E92A216C5CC1430B44"/>
    <w:rsid w:val="00213D68"/>
    <w:rPr>
      <w:rFonts w:eastAsiaTheme="minorHAnsi"/>
      <w:lang w:eastAsia="en-US"/>
    </w:rPr>
  </w:style>
  <w:style w:type="paragraph" w:customStyle="1" w:styleId="C2F552C3679D43BFAF648FEE504A0F1D4">
    <w:name w:val="C2F552C3679D43BFAF648FEE504A0F1D4"/>
    <w:rsid w:val="00213D68"/>
    <w:rPr>
      <w:rFonts w:eastAsiaTheme="minorHAnsi"/>
      <w:lang w:eastAsia="en-US"/>
    </w:rPr>
  </w:style>
  <w:style w:type="paragraph" w:customStyle="1" w:styleId="6E3456BC96FE4AF282509D042CC8A6334">
    <w:name w:val="6E3456BC96FE4AF282509D042CC8A6334"/>
    <w:rsid w:val="00213D68"/>
    <w:rPr>
      <w:rFonts w:eastAsiaTheme="minorHAnsi"/>
      <w:lang w:eastAsia="en-US"/>
    </w:rPr>
  </w:style>
  <w:style w:type="paragraph" w:customStyle="1" w:styleId="422A9DE45C294E268397C0F998C1E8D04">
    <w:name w:val="422A9DE45C294E268397C0F998C1E8D04"/>
    <w:rsid w:val="00213D68"/>
    <w:rPr>
      <w:rFonts w:eastAsiaTheme="minorHAnsi"/>
      <w:lang w:eastAsia="en-US"/>
    </w:rPr>
  </w:style>
  <w:style w:type="paragraph" w:customStyle="1" w:styleId="A3B3FB266F5947259C0549005D37F2394">
    <w:name w:val="A3B3FB266F5947259C0549005D37F2394"/>
    <w:rsid w:val="00213D68"/>
    <w:rPr>
      <w:rFonts w:eastAsiaTheme="minorHAnsi"/>
      <w:lang w:eastAsia="en-US"/>
    </w:rPr>
  </w:style>
  <w:style w:type="paragraph" w:customStyle="1" w:styleId="D6B0745F089C4D77837C7DBE4D064F2D4">
    <w:name w:val="D6B0745F089C4D77837C7DBE4D064F2D4"/>
    <w:rsid w:val="00213D68"/>
    <w:rPr>
      <w:rFonts w:eastAsiaTheme="minorHAnsi"/>
      <w:lang w:eastAsia="en-US"/>
    </w:rPr>
  </w:style>
  <w:style w:type="paragraph" w:customStyle="1" w:styleId="AC4F3703401F4F05A9CAB5A4FAA1355B4">
    <w:name w:val="AC4F3703401F4F05A9CAB5A4FAA1355B4"/>
    <w:rsid w:val="00213D68"/>
    <w:rPr>
      <w:rFonts w:eastAsiaTheme="minorHAnsi"/>
      <w:lang w:eastAsia="en-US"/>
    </w:rPr>
  </w:style>
  <w:style w:type="paragraph" w:customStyle="1" w:styleId="A811BBAB43034A949EBFF08B10F906234">
    <w:name w:val="A811BBAB43034A949EBFF08B10F906234"/>
    <w:rsid w:val="00213D68"/>
    <w:rPr>
      <w:rFonts w:eastAsiaTheme="minorHAnsi"/>
      <w:lang w:eastAsia="en-US"/>
    </w:rPr>
  </w:style>
  <w:style w:type="paragraph" w:customStyle="1" w:styleId="E16FEEE7D64347CD9AFB2586B3A022D04">
    <w:name w:val="E16FEEE7D64347CD9AFB2586B3A022D04"/>
    <w:rsid w:val="00213D68"/>
    <w:rPr>
      <w:rFonts w:eastAsiaTheme="minorHAnsi"/>
      <w:lang w:eastAsia="en-US"/>
    </w:rPr>
  </w:style>
  <w:style w:type="paragraph" w:customStyle="1" w:styleId="15190A124276482DB9CBE542B72F746D7">
    <w:name w:val="15190A124276482DB9CBE542B72F746D7"/>
    <w:rsid w:val="00213D68"/>
    <w:rPr>
      <w:rFonts w:eastAsiaTheme="minorHAnsi"/>
      <w:lang w:eastAsia="en-US"/>
    </w:rPr>
  </w:style>
  <w:style w:type="paragraph" w:customStyle="1" w:styleId="554B4FE58C1A45A28DD99A4D9DFF1AB94">
    <w:name w:val="554B4FE58C1A45A28DD99A4D9DFF1AB94"/>
    <w:rsid w:val="00213D68"/>
    <w:rPr>
      <w:rFonts w:eastAsiaTheme="minorHAnsi"/>
      <w:lang w:eastAsia="en-US"/>
    </w:rPr>
  </w:style>
  <w:style w:type="paragraph" w:customStyle="1" w:styleId="7D9D7C29C4EA4E1CB6A29F362A35B8B73">
    <w:name w:val="7D9D7C29C4EA4E1CB6A29F362A35B8B73"/>
    <w:rsid w:val="00213D68"/>
    <w:rPr>
      <w:rFonts w:eastAsiaTheme="minorHAnsi"/>
      <w:lang w:eastAsia="en-US"/>
    </w:rPr>
  </w:style>
  <w:style w:type="paragraph" w:customStyle="1" w:styleId="D4C4690230D24B43B3A2A385BBCF37123">
    <w:name w:val="D4C4690230D24B43B3A2A385BBCF37123"/>
    <w:rsid w:val="00213D68"/>
    <w:rPr>
      <w:rFonts w:eastAsiaTheme="minorHAnsi"/>
      <w:lang w:eastAsia="en-US"/>
    </w:rPr>
  </w:style>
  <w:style w:type="paragraph" w:customStyle="1" w:styleId="3C1DDB75048B43B7A1D3FEC748ED18C44">
    <w:name w:val="3C1DDB75048B43B7A1D3FEC748ED18C44"/>
    <w:rsid w:val="00213D68"/>
    <w:rPr>
      <w:rFonts w:eastAsiaTheme="minorHAnsi"/>
      <w:lang w:eastAsia="en-US"/>
    </w:rPr>
  </w:style>
  <w:style w:type="paragraph" w:customStyle="1" w:styleId="3BBE6F15926B46538F91875DF93F8F774">
    <w:name w:val="3BBE6F15926B46538F91875DF93F8F774"/>
    <w:rsid w:val="00213D68"/>
    <w:rPr>
      <w:rFonts w:eastAsiaTheme="minorHAnsi"/>
      <w:lang w:eastAsia="en-US"/>
    </w:rPr>
  </w:style>
  <w:style w:type="paragraph" w:customStyle="1" w:styleId="05B3E1BA46A744FCAD17CDA3DAE529562">
    <w:name w:val="05B3E1BA46A744FCAD17CDA3DAE529562"/>
    <w:rsid w:val="00213D68"/>
    <w:rPr>
      <w:rFonts w:eastAsiaTheme="minorHAnsi"/>
      <w:lang w:eastAsia="en-US"/>
    </w:rPr>
  </w:style>
  <w:style w:type="paragraph" w:customStyle="1" w:styleId="E321A66CAFE043148C3A4FE279FA81AA2">
    <w:name w:val="E321A66CAFE043148C3A4FE279FA81AA2"/>
    <w:rsid w:val="00213D68"/>
    <w:rPr>
      <w:rFonts w:eastAsiaTheme="minorHAnsi"/>
      <w:lang w:eastAsia="en-US"/>
    </w:rPr>
  </w:style>
  <w:style w:type="paragraph" w:customStyle="1" w:styleId="6A82452ACEE04141A149ECAC7F6C3DC92">
    <w:name w:val="6A82452ACEE04141A149ECAC7F6C3DC92"/>
    <w:rsid w:val="00213D68"/>
    <w:rPr>
      <w:rFonts w:eastAsiaTheme="minorHAnsi"/>
      <w:lang w:eastAsia="en-US"/>
    </w:rPr>
  </w:style>
  <w:style w:type="paragraph" w:customStyle="1" w:styleId="19A405A71ABD466EB2028799FDDB1EC92">
    <w:name w:val="19A405A71ABD466EB2028799FDDB1EC92"/>
    <w:rsid w:val="00213D68"/>
    <w:rPr>
      <w:rFonts w:eastAsiaTheme="minorHAnsi"/>
      <w:lang w:eastAsia="en-US"/>
    </w:rPr>
  </w:style>
  <w:style w:type="paragraph" w:customStyle="1" w:styleId="B6A9351E3E0F4DEDA73E0FE11DC212323">
    <w:name w:val="B6A9351E3E0F4DEDA73E0FE11DC212323"/>
    <w:rsid w:val="00213D68"/>
    <w:rPr>
      <w:rFonts w:eastAsiaTheme="minorHAnsi"/>
      <w:lang w:eastAsia="en-US"/>
    </w:rPr>
  </w:style>
  <w:style w:type="paragraph" w:customStyle="1" w:styleId="728CAB9AEF484534B21EB7A19AB1F72F3">
    <w:name w:val="728CAB9AEF484534B21EB7A19AB1F72F3"/>
    <w:rsid w:val="00213D68"/>
    <w:rPr>
      <w:rFonts w:eastAsiaTheme="minorHAnsi"/>
      <w:lang w:eastAsia="en-US"/>
    </w:rPr>
  </w:style>
  <w:style w:type="paragraph" w:customStyle="1" w:styleId="D962480293B24080B820C24269978E783">
    <w:name w:val="D962480293B24080B820C24269978E783"/>
    <w:rsid w:val="00213D68"/>
    <w:rPr>
      <w:rFonts w:eastAsiaTheme="minorHAnsi"/>
      <w:lang w:eastAsia="en-US"/>
    </w:rPr>
  </w:style>
  <w:style w:type="paragraph" w:customStyle="1" w:styleId="79D6ADE9693E41779BF8D9529C21B7B93">
    <w:name w:val="79D6ADE9693E41779BF8D9529C21B7B93"/>
    <w:rsid w:val="00213D68"/>
    <w:rPr>
      <w:rFonts w:eastAsiaTheme="minorHAnsi"/>
      <w:lang w:eastAsia="en-US"/>
    </w:rPr>
  </w:style>
  <w:style w:type="paragraph" w:customStyle="1" w:styleId="82640CDE432C4DA1AF87B10A9A663B9F3">
    <w:name w:val="82640CDE432C4DA1AF87B10A9A663B9F3"/>
    <w:rsid w:val="00213D68"/>
    <w:rPr>
      <w:rFonts w:eastAsiaTheme="minorHAnsi"/>
      <w:lang w:eastAsia="en-US"/>
    </w:rPr>
  </w:style>
  <w:style w:type="paragraph" w:customStyle="1" w:styleId="CC1757173F6C4C6C98DDEB3DE1956191">
    <w:name w:val="CC1757173F6C4C6C98DDEB3DE1956191"/>
    <w:rsid w:val="003B23D0"/>
  </w:style>
  <w:style w:type="paragraph" w:customStyle="1" w:styleId="F63B4BE3FB944AE1BB7238EA430F89E8">
    <w:name w:val="F63B4BE3FB944AE1BB7238EA430F89E8"/>
    <w:rsid w:val="003B23D0"/>
  </w:style>
  <w:style w:type="paragraph" w:customStyle="1" w:styleId="EB9D7E9AFCDC423A9E3D2D1098C0CCF4">
    <w:name w:val="EB9D7E9AFCDC423A9E3D2D1098C0CCF4"/>
    <w:rsid w:val="003B23D0"/>
  </w:style>
  <w:style w:type="paragraph" w:customStyle="1" w:styleId="0D8C921DE69845A197C0ABFA68D06802">
    <w:name w:val="0D8C921DE69845A197C0ABFA68D06802"/>
    <w:rsid w:val="003B23D0"/>
  </w:style>
  <w:style w:type="paragraph" w:customStyle="1" w:styleId="7CB5254CABAE426CA8695717BE4C7709">
    <w:name w:val="7CB5254CABAE426CA8695717BE4C7709"/>
    <w:rsid w:val="003B23D0"/>
  </w:style>
  <w:style w:type="paragraph" w:customStyle="1" w:styleId="82A1C557BDEF4EF7B6C137AD1E3FF494">
    <w:name w:val="82A1C557BDEF4EF7B6C137AD1E3FF494"/>
    <w:rsid w:val="003B23D0"/>
  </w:style>
  <w:style w:type="paragraph" w:customStyle="1" w:styleId="3E9CE1A9A4364137BB1CF94F005B71D6">
    <w:name w:val="3E9CE1A9A4364137BB1CF94F005B71D6"/>
    <w:rsid w:val="003B23D0"/>
  </w:style>
  <w:style w:type="paragraph" w:customStyle="1" w:styleId="AFFBCE8073E948ED8488F5C8C5FD29B2">
    <w:name w:val="AFFBCE8073E948ED8488F5C8C5FD29B2"/>
    <w:rsid w:val="003B23D0"/>
  </w:style>
  <w:style w:type="paragraph" w:customStyle="1" w:styleId="7DFE5F355D0B442EAF9FA3396AF3FAAE">
    <w:name w:val="7DFE5F355D0B442EAF9FA3396AF3FAAE"/>
    <w:rsid w:val="003B23D0"/>
  </w:style>
  <w:style w:type="paragraph" w:customStyle="1" w:styleId="35A72C13A0974BEFB07049E3C912CE68">
    <w:name w:val="35A72C13A0974BEFB07049E3C912CE68"/>
    <w:rsid w:val="003B23D0"/>
  </w:style>
  <w:style w:type="paragraph" w:customStyle="1" w:styleId="EA3AA44C115E461B9CBAA000638843C1">
    <w:name w:val="EA3AA44C115E461B9CBAA000638843C1"/>
    <w:rsid w:val="003B23D0"/>
  </w:style>
  <w:style w:type="paragraph" w:customStyle="1" w:styleId="036E8A7F5D65467395E38B44892068D3">
    <w:name w:val="036E8A7F5D65467395E38B44892068D3"/>
    <w:rsid w:val="003B23D0"/>
  </w:style>
  <w:style w:type="paragraph" w:customStyle="1" w:styleId="C640EB7572694514B4829F62128354A3">
    <w:name w:val="C640EB7572694514B4829F62128354A3"/>
    <w:rsid w:val="003B23D0"/>
  </w:style>
  <w:style w:type="paragraph" w:customStyle="1" w:styleId="10C50195379B4F1A87D9D0D52B828B42">
    <w:name w:val="10C50195379B4F1A87D9D0D52B828B42"/>
    <w:rsid w:val="003B23D0"/>
  </w:style>
  <w:style w:type="paragraph" w:customStyle="1" w:styleId="1645CCEAA12E422985BC05F851261CDD">
    <w:name w:val="1645CCEAA12E422985BC05F851261CDD"/>
    <w:rsid w:val="003B23D0"/>
  </w:style>
  <w:style w:type="paragraph" w:customStyle="1" w:styleId="C22B6DC12AB149A391214202AAA2DEF2">
    <w:name w:val="C22B6DC12AB149A391214202AAA2DEF2"/>
    <w:rsid w:val="003B23D0"/>
  </w:style>
  <w:style w:type="paragraph" w:customStyle="1" w:styleId="55225E505138435AB952D9339DAC5BCA">
    <w:name w:val="55225E505138435AB952D9339DAC5BCA"/>
    <w:rsid w:val="003B23D0"/>
  </w:style>
  <w:style w:type="paragraph" w:customStyle="1" w:styleId="ACDE06AA92CE4645929C6C85BBD4A2D2">
    <w:name w:val="ACDE06AA92CE4645929C6C85BBD4A2D2"/>
    <w:rsid w:val="003B23D0"/>
  </w:style>
  <w:style w:type="paragraph" w:customStyle="1" w:styleId="F7D635E45555472F932C0452E966A96A">
    <w:name w:val="F7D635E45555472F932C0452E966A96A"/>
    <w:rsid w:val="003B23D0"/>
  </w:style>
  <w:style w:type="paragraph" w:customStyle="1" w:styleId="23DB7BD72AF74BC9AA436AE04EEBE72D">
    <w:name w:val="23DB7BD72AF74BC9AA436AE04EEBE72D"/>
    <w:rsid w:val="003B23D0"/>
  </w:style>
  <w:style w:type="paragraph" w:customStyle="1" w:styleId="AB00B623A7264A1EA9525453896B47CE">
    <w:name w:val="AB00B623A7264A1EA9525453896B47CE"/>
    <w:rsid w:val="003B23D0"/>
  </w:style>
  <w:style w:type="paragraph" w:customStyle="1" w:styleId="A98A2812FD7F4F2683D54DA5A24DD747">
    <w:name w:val="A98A2812FD7F4F2683D54DA5A24DD747"/>
    <w:rsid w:val="003B23D0"/>
  </w:style>
  <w:style w:type="paragraph" w:customStyle="1" w:styleId="93928761C274467280B84D79A20EB438">
    <w:name w:val="93928761C274467280B84D79A20EB438"/>
    <w:rsid w:val="003B23D0"/>
  </w:style>
  <w:style w:type="paragraph" w:customStyle="1" w:styleId="4E52FDEAE23D47639B35E3788E07A024">
    <w:name w:val="4E52FDEAE23D47639B35E3788E07A024"/>
    <w:rsid w:val="003B23D0"/>
  </w:style>
  <w:style w:type="paragraph" w:customStyle="1" w:styleId="AA5C6367042345A193D9A018E0C44E02">
    <w:name w:val="AA5C6367042345A193D9A018E0C44E02"/>
    <w:rsid w:val="003B23D0"/>
  </w:style>
  <w:style w:type="paragraph" w:customStyle="1" w:styleId="115E915BA3DF4B09ACF0F724C0ABB4D1">
    <w:name w:val="115E915BA3DF4B09ACF0F724C0ABB4D1"/>
    <w:rsid w:val="003B23D0"/>
  </w:style>
  <w:style w:type="paragraph" w:customStyle="1" w:styleId="67DC21B401E445E588A52A18E439982C">
    <w:name w:val="67DC21B401E445E588A52A18E439982C"/>
    <w:rsid w:val="003B23D0"/>
  </w:style>
  <w:style w:type="paragraph" w:customStyle="1" w:styleId="F04A9F2AF7AE4E79B36EA32576C72021">
    <w:name w:val="F04A9F2AF7AE4E79B36EA32576C72021"/>
    <w:rsid w:val="003B23D0"/>
  </w:style>
  <w:style w:type="paragraph" w:customStyle="1" w:styleId="7600E2A423A340DC8A56EE9CF9600379">
    <w:name w:val="7600E2A423A340DC8A56EE9CF9600379"/>
    <w:rsid w:val="003B23D0"/>
  </w:style>
  <w:style w:type="paragraph" w:customStyle="1" w:styleId="F43C1B822C1B45E384D8F9A906B1EFAD">
    <w:name w:val="F43C1B822C1B45E384D8F9A906B1EFAD"/>
    <w:rsid w:val="003B23D0"/>
  </w:style>
  <w:style w:type="paragraph" w:customStyle="1" w:styleId="32AFA65644D54607944DE6A1BF443B9E">
    <w:name w:val="32AFA65644D54607944DE6A1BF443B9E"/>
    <w:rsid w:val="003B23D0"/>
  </w:style>
  <w:style w:type="paragraph" w:customStyle="1" w:styleId="7074250024FC425D9071806C79260BD9">
    <w:name w:val="7074250024FC425D9071806C79260BD9"/>
    <w:rsid w:val="003B23D0"/>
  </w:style>
  <w:style w:type="paragraph" w:customStyle="1" w:styleId="DD7C7BA51A1C4455913A847B42B77BE8">
    <w:name w:val="DD7C7BA51A1C4455913A847B42B77BE8"/>
    <w:rsid w:val="003B23D0"/>
  </w:style>
  <w:style w:type="paragraph" w:customStyle="1" w:styleId="D06D30BF8426426D96F06F5DC0E51506">
    <w:name w:val="D06D30BF8426426D96F06F5DC0E51506"/>
    <w:rsid w:val="003B23D0"/>
  </w:style>
  <w:style w:type="paragraph" w:customStyle="1" w:styleId="2E6DF37DD9104D238B03E7367D5523B6">
    <w:name w:val="2E6DF37DD9104D238B03E7367D5523B6"/>
    <w:rsid w:val="003B23D0"/>
  </w:style>
  <w:style w:type="paragraph" w:customStyle="1" w:styleId="31691CBA52154E39A08C6B1509D36ABD">
    <w:name w:val="31691CBA52154E39A08C6B1509D36ABD"/>
    <w:rsid w:val="003B23D0"/>
  </w:style>
  <w:style w:type="paragraph" w:customStyle="1" w:styleId="CF1E4EE49ED14877A2A6606F97C1858F">
    <w:name w:val="CF1E4EE49ED14877A2A6606F97C1858F"/>
    <w:rsid w:val="003B23D0"/>
  </w:style>
  <w:style w:type="paragraph" w:customStyle="1" w:styleId="A7679B94216948E7862674FB76406881">
    <w:name w:val="A7679B94216948E7862674FB76406881"/>
    <w:rsid w:val="003B23D0"/>
  </w:style>
  <w:style w:type="paragraph" w:customStyle="1" w:styleId="531C12E5C780467488DCF65693AA3271">
    <w:name w:val="531C12E5C780467488DCF65693AA3271"/>
    <w:rsid w:val="003B23D0"/>
  </w:style>
  <w:style w:type="paragraph" w:customStyle="1" w:styleId="7D20DDAF92DF4013B7E9EE208085CBBB">
    <w:name w:val="7D20DDAF92DF4013B7E9EE208085CBBB"/>
    <w:rsid w:val="003B23D0"/>
  </w:style>
  <w:style w:type="paragraph" w:customStyle="1" w:styleId="7FE16B4FC6F946CDABA171263BDF8F1A">
    <w:name w:val="7FE16B4FC6F946CDABA171263BDF8F1A"/>
    <w:rsid w:val="003B23D0"/>
  </w:style>
  <w:style w:type="paragraph" w:customStyle="1" w:styleId="856D30F5AB944662B773165A881A13B2">
    <w:name w:val="856D30F5AB944662B773165A881A13B2"/>
    <w:rsid w:val="003B23D0"/>
  </w:style>
  <w:style w:type="paragraph" w:customStyle="1" w:styleId="BD3004153B3C477D889009E672B933BD">
    <w:name w:val="BD3004153B3C477D889009E672B933BD"/>
    <w:rsid w:val="003B23D0"/>
  </w:style>
  <w:style w:type="paragraph" w:customStyle="1" w:styleId="19C7D259873B4A0EAB9AC41A5B66728E">
    <w:name w:val="19C7D259873B4A0EAB9AC41A5B66728E"/>
    <w:rsid w:val="003B23D0"/>
  </w:style>
  <w:style w:type="paragraph" w:customStyle="1" w:styleId="BEDDB22B350546ABB3A9CD71C39CA268">
    <w:name w:val="BEDDB22B350546ABB3A9CD71C39CA268"/>
    <w:rsid w:val="003B23D0"/>
  </w:style>
  <w:style w:type="paragraph" w:customStyle="1" w:styleId="D3B0CB32AAFA4CD29F586AF72B6CC8ED">
    <w:name w:val="D3B0CB32AAFA4CD29F586AF72B6CC8ED"/>
    <w:rsid w:val="003B23D0"/>
  </w:style>
  <w:style w:type="paragraph" w:customStyle="1" w:styleId="9C7D8A3D56B3411CB29B7DAC2DA42CB4">
    <w:name w:val="9C7D8A3D56B3411CB29B7DAC2DA42CB4"/>
    <w:rsid w:val="003B23D0"/>
  </w:style>
  <w:style w:type="paragraph" w:customStyle="1" w:styleId="2CC45CD71ABC49AEA466EBE758B3126F">
    <w:name w:val="2CC45CD71ABC49AEA466EBE758B3126F"/>
    <w:rsid w:val="003B23D0"/>
  </w:style>
  <w:style w:type="paragraph" w:customStyle="1" w:styleId="6C5DAC002B2C41D5871BE7B63E644782">
    <w:name w:val="6C5DAC002B2C41D5871BE7B63E644782"/>
    <w:rsid w:val="003B23D0"/>
  </w:style>
  <w:style w:type="paragraph" w:customStyle="1" w:styleId="83152AEEB12241C4BE34E6A3156BBE21">
    <w:name w:val="83152AEEB12241C4BE34E6A3156BBE21"/>
    <w:rsid w:val="003B23D0"/>
  </w:style>
  <w:style w:type="paragraph" w:customStyle="1" w:styleId="3F92B473F5BD4CD5919312E324448D4D">
    <w:name w:val="3F92B473F5BD4CD5919312E324448D4D"/>
    <w:rsid w:val="003B23D0"/>
  </w:style>
  <w:style w:type="paragraph" w:customStyle="1" w:styleId="70A7C89924384ECEAE9184917D16EA0F">
    <w:name w:val="70A7C89924384ECEAE9184917D16EA0F"/>
    <w:rsid w:val="003B23D0"/>
  </w:style>
  <w:style w:type="paragraph" w:customStyle="1" w:styleId="46D97629A863447F9FB3190061E706C1">
    <w:name w:val="46D97629A863447F9FB3190061E706C1"/>
    <w:rsid w:val="003B23D0"/>
  </w:style>
  <w:style w:type="paragraph" w:customStyle="1" w:styleId="E496642B6795414D921F38DD02E9226F">
    <w:name w:val="E496642B6795414D921F38DD02E9226F"/>
    <w:rsid w:val="003B23D0"/>
  </w:style>
  <w:style w:type="paragraph" w:customStyle="1" w:styleId="BF68C2D582F242F7BFFA2ED4D4CC0D6C">
    <w:name w:val="BF68C2D582F242F7BFFA2ED4D4CC0D6C"/>
    <w:rsid w:val="003B23D0"/>
  </w:style>
  <w:style w:type="paragraph" w:customStyle="1" w:styleId="FD765B88281F4A64B71F1458DC5306BC">
    <w:name w:val="FD765B88281F4A64B71F1458DC5306BC"/>
    <w:rsid w:val="003B23D0"/>
  </w:style>
  <w:style w:type="paragraph" w:customStyle="1" w:styleId="E9712DDDF5B1437A941AC901F74E91D8">
    <w:name w:val="E9712DDDF5B1437A941AC901F74E91D8"/>
    <w:rsid w:val="003B23D0"/>
  </w:style>
  <w:style w:type="paragraph" w:customStyle="1" w:styleId="D022626227404953A628CC69D391DAA0">
    <w:name w:val="D022626227404953A628CC69D391DAA0"/>
    <w:rsid w:val="003B23D0"/>
  </w:style>
  <w:style w:type="paragraph" w:customStyle="1" w:styleId="592A5C07DD98453383DC341078989F2F">
    <w:name w:val="592A5C07DD98453383DC341078989F2F"/>
    <w:rsid w:val="003B23D0"/>
  </w:style>
  <w:style w:type="paragraph" w:customStyle="1" w:styleId="C3BEC6B6552A4F78AA0132F007D8C235">
    <w:name w:val="C3BEC6B6552A4F78AA0132F007D8C235"/>
    <w:rsid w:val="003B23D0"/>
  </w:style>
  <w:style w:type="paragraph" w:customStyle="1" w:styleId="2A95841E22AA489D9D8888FCD14A5C03">
    <w:name w:val="2A95841E22AA489D9D8888FCD14A5C03"/>
    <w:rsid w:val="003B23D0"/>
  </w:style>
  <w:style w:type="paragraph" w:customStyle="1" w:styleId="663164F5939845AC8B7B246E23DC2CF5">
    <w:name w:val="663164F5939845AC8B7B246E23DC2CF5"/>
    <w:rsid w:val="003B23D0"/>
  </w:style>
  <w:style w:type="paragraph" w:customStyle="1" w:styleId="818139C1DFBC4A92B413491C20E7304C">
    <w:name w:val="818139C1DFBC4A92B413491C20E7304C"/>
    <w:rsid w:val="003B23D0"/>
  </w:style>
  <w:style w:type="paragraph" w:customStyle="1" w:styleId="D411054F90F64189896FC97EE696A269">
    <w:name w:val="D411054F90F64189896FC97EE696A269"/>
    <w:rsid w:val="003B23D0"/>
  </w:style>
  <w:style w:type="paragraph" w:customStyle="1" w:styleId="05E2B01DAD2744BABCF994AB61811A51">
    <w:name w:val="05E2B01DAD2744BABCF994AB61811A51"/>
    <w:rsid w:val="003B23D0"/>
  </w:style>
  <w:style w:type="paragraph" w:customStyle="1" w:styleId="D88465CBEC3A41B4872AA678AE7EA1FC">
    <w:name w:val="D88465CBEC3A41B4872AA678AE7EA1FC"/>
    <w:rsid w:val="003B23D0"/>
  </w:style>
  <w:style w:type="paragraph" w:customStyle="1" w:styleId="FF1426F92B334DFCA42148854E854A89">
    <w:name w:val="FF1426F92B334DFCA42148854E854A89"/>
    <w:rsid w:val="003B23D0"/>
  </w:style>
  <w:style w:type="paragraph" w:customStyle="1" w:styleId="90B33611E6954BE184E45CAB23801618">
    <w:name w:val="90B33611E6954BE184E45CAB23801618"/>
    <w:rsid w:val="003B23D0"/>
  </w:style>
  <w:style w:type="paragraph" w:customStyle="1" w:styleId="1F2692576E4D4C6B83113A28DD9D0A61">
    <w:name w:val="1F2692576E4D4C6B83113A28DD9D0A61"/>
    <w:rsid w:val="003B23D0"/>
  </w:style>
  <w:style w:type="paragraph" w:customStyle="1" w:styleId="E5C0FCD17469497D9D5AE62B06496E49">
    <w:name w:val="E5C0FCD17469497D9D5AE62B06496E49"/>
    <w:rsid w:val="003B23D0"/>
  </w:style>
  <w:style w:type="paragraph" w:customStyle="1" w:styleId="2282A24501D04EEA84ECF6B6AC7DDA03">
    <w:name w:val="2282A24501D04EEA84ECF6B6AC7DDA03"/>
    <w:rsid w:val="003B23D0"/>
  </w:style>
  <w:style w:type="paragraph" w:customStyle="1" w:styleId="8489AFC22AD24E628A99D6092323E3DC">
    <w:name w:val="8489AFC22AD24E628A99D6092323E3DC"/>
    <w:rsid w:val="003B23D0"/>
  </w:style>
  <w:style w:type="paragraph" w:customStyle="1" w:styleId="9A1DE1D01281418C9B1F7F8CD283600D">
    <w:name w:val="9A1DE1D01281418C9B1F7F8CD283600D"/>
    <w:rsid w:val="003B23D0"/>
  </w:style>
  <w:style w:type="paragraph" w:customStyle="1" w:styleId="337692F0D4954392B96A180C3A39BD28">
    <w:name w:val="337692F0D4954392B96A180C3A39BD28"/>
    <w:rsid w:val="003B23D0"/>
  </w:style>
  <w:style w:type="paragraph" w:customStyle="1" w:styleId="3369A7F7F46A4DBE9CFF1F3A9FBC4F3A">
    <w:name w:val="3369A7F7F46A4DBE9CFF1F3A9FBC4F3A"/>
    <w:rsid w:val="003B23D0"/>
  </w:style>
  <w:style w:type="paragraph" w:customStyle="1" w:styleId="D6AE74DC5D464DDB96B272405E528EEE">
    <w:name w:val="D6AE74DC5D464DDB96B272405E528EEE"/>
    <w:rsid w:val="003B2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FBC5-E4FA-4522-944F-76F41870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C70F2020</Template>
  <TotalTime>52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Avramenko</dc:creator>
  <cp:lastModifiedBy>Andrew Avramenko</cp:lastModifiedBy>
  <cp:revision>8</cp:revision>
  <dcterms:created xsi:type="dcterms:W3CDTF">2017-01-30T09:38:00Z</dcterms:created>
  <dcterms:modified xsi:type="dcterms:W3CDTF">2017-01-30T12:26:00Z</dcterms:modified>
</cp:coreProperties>
</file>