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90" w:rsidRDefault="0062649E">
      <w:pPr>
        <w:tabs>
          <w:tab w:val="num" w:pos="720"/>
        </w:tabs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25pt;margin-top:-14.55pt;width:441pt;height:64.95pt;z-index:251656704" filled="f" stroked="f">
            <v:textbox style="mso-next-textbox:#_x0000_s1026">
              <w:txbxContent>
                <w:p w:rsidR="006750DD" w:rsidRPr="004E7F4A" w:rsidRDefault="006750DD">
                  <w:pPr>
                    <w:rPr>
                      <w:rFonts w:ascii="Arial" w:hAnsi="Arial" w:cs="Arial"/>
                      <w:b/>
                      <w:bCs/>
                      <w:color w:val="FFFFFF"/>
                      <w:sz w:val="68"/>
                      <w:szCs w:val="6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68"/>
                      <w:szCs w:val="68"/>
                      <w:lang w:val="en-US"/>
                    </w:rPr>
                    <w:t>I would like to hire</w:t>
                  </w:r>
                  <w:r w:rsidR="00D34741">
                    <w:rPr>
                      <w:rFonts w:ascii="Arial" w:hAnsi="Arial" w:cs="Arial"/>
                      <w:b/>
                      <w:bCs/>
                      <w:color w:val="FFFFFF"/>
                      <w:sz w:val="68"/>
                      <w:szCs w:val="68"/>
                      <w:lang w:val="en-US"/>
                    </w:rPr>
                    <w:t>…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68"/>
                      <w:szCs w:val="6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720890" w:rsidRDefault="0062649E">
      <w:pPr>
        <w:tabs>
          <w:tab w:val="num" w:pos="720"/>
        </w:tabs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4pt;margin-top:-45pt;width:549pt;height:153.25pt;z-index:251655680">
            <v:imagedata r:id="rId8" o:title=""/>
          </v:shape>
        </w:pict>
      </w:r>
    </w:p>
    <w:p w:rsidR="00720890" w:rsidRDefault="00720890">
      <w:pPr>
        <w:tabs>
          <w:tab w:val="num" w:pos="720"/>
        </w:tabs>
        <w:rPr>
          <w:rFonts w:ascii="Arial" w:hAnsi="Arial" w:cs="Arial"/>
        </w:rPr>
      </w:pPr>
    </w:p>
    <w:p w:rsidR="00720890" w:rsidRDefault="00720890">
      <w:pPr>
        <w:ind w:left="-360"/>
      </w:pPr>
      <w:r>
        <w:t xml:space="preserve"> </w:t>
      </w:r>
    </w:p>
    <w:p w:rsidR="00720890" w:rsidRDefault="0062649E">
      <w:pPr>
        <w:ind w:left="-360"/>
      </w:pPr>
      <w:r>
        <w:rPr>
          <w:noProof/>
        </w:rPr>
        <w:pict>
          <v:shape id="_x0000_s1028" type="#_x0000_t202" style="position:absolute;left:0;text-align:left;margin-left:-35.25pt;margin-top:3.6pt;width:407.1pt;height:69.45pt;z-index:251657728" filled="f" stroked="f">
            <v:textbox style="mso-next-textbox:#_x0000_s1028">
              <w:txbxContent>
                <w:p w:rsidR="006750DD" w:rsidRPr="00FD1043" w:rsidRDefault="0018101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…………………………………………………..</w:t>
                  </w:r>
                  <w:r w:rsidR="006750DD" w:rsidRPr="00FD1043">
                    <w:rPr>
                      <w:rFonts w:ascii="Arial" w:hAnsi="Arial" w:cs="Arial"/>
                      <w:b/>
                      <w:sz w:val="22"/>
                      <w:szCs w:val="22"/>
                    </w:rPr>
                    <w:t>Library</w:t>
                  </w:r>
                </w:p>
                <w:p w:rsidR="00181015" w:rsidRPr="00CD58FC" w:rsidRDefault="0018101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750DD" w:rsidRPr="00CD58FC" w:rsidRDefault="006750DD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D58FC">
                    <w:rPr>
                      <w:rFonts w:ascii="Arial" w:hAnsi="Arial" w:cs="Arial"/>
                      <w:sz w:val="22"/>
                      <w:szCs w:val="22"/>
                    </w:rPr>
                    <w:t xml:space="preserve">Tel: 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01225 39 40 41  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CD58FC">
                    <w:rPr>
                      <w:rFonts w:ascii="Arial" w:hAnsi="Arial" w:cs="Arial"/>
                      <w:sz w:val="22"/>
                      <w:szCs w:val="22"/>
                    </w:rPr>
                    <w:t xml:space="preserve">Email: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councilconnect</w:t>
                  </w:r>
                  <w:r w:rsidRPr="00CD58FC">
                    <w:rPr>
                      <w:rFonts w:ascii="Arial" w:hAnsi="Arial" w:cs="Arial"/>
                      <w:sz w:val="22"/>
                      <w:szCs w:val="22"/>
                    </w:rPr>
                    <w:t>@bathnes.gov.uk</w:t>
                  </w:r>
                  <w:r w:rsidRPr="00CD58FC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6750DD" w:rsidRDefault="006750DD"/>
              </w:txbxContent>
            </v:textbox>
          </v:shape>
        </w:pict>
      </w:r>
      <w:r w:rsidR="00720890">
        <w:br/>
      </w:r>
    </w:p>
    <w:p w:rsidR="00720890" w:rsidRDefault="00720890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720890" w:rsidRDefault="00720890">
      <w:pPr>
        <w:ind w:left="-360"/>
        <w:rPr>
          <w:rFonts w:ascii="Arial" w:hAnsi="Arial" w:cs="Arial"/>
          <w:b/>
          <w:bCs/>
          <w:sz w:val="32"/>
          <w:szCs w:val="32"/>
        </w:rPr>
      </w:pPr>
    </w:p>
    <w:p w:rsidR="00720890" w:rsidRDefault="00720890" w:rsidP="00F9444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17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240"/>
        <w:gridCol w:w="5522"/>
        <w:gridCol w:w="1417"/>
      </w:tblGrid>
      <w:tr w:rsidR="000E64D1" w:rsidRPr="00911615" w:rsidTr="005438EB">
        <w:tc>
          <w:tcPr>
            <w:tcW w:w="3240" w:type="dxa"/>
          </w:tcPr>
          <w:p w:rsidR="000E64D1" w:rsidRPr="00911615" w:rsidRDefault="000E64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22" w:type="dxa"/>
          </w:tcPr>
          <w:p w:rsidR="000E64D1" w:rsidRPr="00911615" w:rsidRDefault="00FD1043" w:rsidP="00FD10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1417" w:type="dxa"/>
          </w:tcPr>
          <w:p w:rsidR="000E64D1" w:rsidRPr="00911615" w:rsidRDefault="000E64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16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Cost </w:t>
            </w:r>
          </w:p>
        </w:tc>
      </w:tr>
      <w:tr w:rsidR="000E64D1" w:rsidRPr="00911615" w:rsidTr="005438EB">
        <w:tc>
          <w:tcPr>
            <w:tcW w:w="3240" w:type="dxa"/>
          </w:tcPr>
          <w:p w:rsidR="000E64D1" w:rsidRDefault="00181015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Library </w:t>
            </w:r>
          </w:p>
          <w:p w:rsidR="00BE19FF" w:rsidRPr="005063BC" w:rsidRDefault="00BE19FF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22" w:type="dxa"/>
          </w:tcPr>
          <w:p w:rsidR="000E64D1" w:rsidRPr="005063BC" w:rsidRDefault="000E64D1">
            <w:pPr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0E64D1" w:rsidRPr="005063BC" w:rsidRDefault="00BE19FF" w:rsidP="00AC766E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</w:t>
            </w:r>
          </w:p>
        </w:tc>
      </w:tr>
      <w:tr w:rsidR="000E64D1" w:rsidRPr="00911615" w:rsidTr="005438EB">
        <w:tc>
          <w:tcPr>
            <w:tcW w:w="3240" w:type="dxa"/>
          </w:tcPr>
          <w:p w:rsidR="000E64D1" w:rsidRDefault="00181015" w:rsidP="00637AD8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Display Boards</w:t>
            </w:r>
          </w:p>
          <w:p w:rsidR="00BE19FF" w:rsidRPr="005063BC" w:rsidRDefault="00BE19FF" w:rsidP="00637AD8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22" w:type="dxa"/>
          </w:tcPr>
          <w:p w:rsidR="000E64D1" w:rsidRPr="005063BC" w:rsidRDefault="000E64D1">
            <w:pPr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0E64D1" w:rsidRPr="005063BC" w:rsidRDefault="000E64D1" w:rsidP="00AC766E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5063BC">
              <w:rPr>
                <w:rFonts w:ascii="Arial" w:hAnsi="Arial" w:cs="Arial"/>
                <w:sz w:val="21"/>
                <w:szCs w:val="21"/>
              </w:rPr>
              <w:t>£</w:t>
            </w:r>
          </w:p>
        </w:tc>
      </w:tr>
      <w:tr w:rsidR="000E64D1" w:rsidRPr="00911615" w:rsidTr="005438EB">
        <w:tc>
          <w:tcPr>
            <w:tcW w:w="3240" w:type="dxa"/>
          </w:tcPr>
          <w:p w:rsidR="00BE19FF" w:rsidRPr="005063BC" w:rsidRDefault="00726D27" w:rsidP="00637AD8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People Network </w:t>
            </w:r>
            <w:r w:rsidR="00181015">
              <w:rPr>
                <w:rFonts w:ascii="Arial" w:hAnsi="Arial" w:cs="Arial"/>
                <w:sz w:val="21"/>
                <w:szCs w:val="21"/>
              </w:rPr>
              <w:t>Computers</w:t>
            </w:r>
            <w:r w:rsidR="000A6C19">
              <w:rPr>
                <w:rFonts w:ascii="Arial" w:hAnsi="Arial" w:cs="Arial"/>
                <w:sz w:val="21"/>
                <w:szCs w:val="21"/>
              </w:rPr>
              <w:t xml:space="preserve">  (Computer courses are subject to 20% VAT)</w:t>
            </w:r>
          </w:p>
        </w:tc>
        <w:tc>
          <w:tcPr>
            <w:tcW w:w="5522" w:type="dxa"/>
          </w:tcPr>
          <w:p w:rsidR="000E64D1" w:rsidRPr="005063BC" w:rsidRDefault="000E64D1">
            <w:pPr>
              <w:spacing w:before="20" w:after="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</w:tcPr>
          <w:p w:rsidR="000E64D1" w:rsidRPr="005063BC" w:rsidRDefault="000E64D1" w:rsidP="00AC766E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5063BC">
              <w:rPr>
                <w:rFonts w:ascii="Arial" w:hAnsi="Arial" w:cs="Arial"/>
                <w:sz w:val="21"/>
                <w:szCs w:val="21"/>
              </w:rPr>
              <w:t>£</w:t>
            </w:r>
          </w:p>
        </w:tc>
      </w:tr>
    </w:tbl>
    <w:p w:rsidR="00720890" w:rsidRPr="00911615" w:rsidRDefault="00720890">
      <w:pPr>
        <w:ind w:left="-540"/>
        <w:rPr>
          <w:rFonts w:ascii="Arial" w:hAnsi="Arial" w:cs="Arial"/>
          <w:b/>
          <w:bCs/>
          <w:sz w:val="22"/>
          <w:szCs w:val="22"/>
        </w:rPr>
      </w:pPr>
    </w:p>
    <w:p w:rsidR="00B564BD" w:rsidRPr="00911615" w:rsidRDefault="00B564BD" w:rsidP="00B564BD">
      <w:pPr>
        <w:ind w:left="-539"/>
        <w:rPr>
          <w:rFonts w:ascii="Arial" w:hAnsi="Arial" w:cs="Arial"/>
          <w:b/>
          <w:bCs/>
          <w:sz w:val="22"/>
          <w:szCs w:val="22"/>
        </w:rPr>
      </w:pPr>
    </w:p>
    <w:p w:rsidR="00B564BD" w:rsidRPr="000E64D1" w:rsidRDefault="00B564BD" w:rsidP="00B564BD">
      <w:pPr>
        <w:spacing w:before="40"/>
        <w:ind w:left="-539"/>
        <w:rPr>
          <w:rFonts w:ascii="Arial" w:hAnsi="Arial" w:cs="Arial"/>
          <w:b/>
          <w:sz w:val="22"/>
          <w:szCs w:val="22"/>
        </w:rPr>
      </w:pPr>
      <w:r w:rsidRPr="00911615">
        <w:rPr>
          <w:rFonts w:ascii="Arial" w:hAnsi="Arial" w:cs="Arial"/>
          <w:sz w:val="22"/>
          <w:szCs w:val="22"/>
        </w:rPr>
        <w:t>*</w:t>
      </w:r>
      <w:r w:rsidRPr="000E64D1">
        <w:rPr>
          <w:rFonts w:ascii="Arial" w:hAnsi="Arial" w:cs="Arial"/>
          <w:b/>
          <w:sz w:val="22"/>
          <w:szCs w:val="22"/>
        </w:rPr>
        <w:t xml:space="preserve">Own equipment must be supported by an up to date certificate </w:t>
      </w:r>
    </w:p>
    <w:p w:rsidR="00B564BD" w:rsidRPr="00911615" w:rsidRDefault="00B564BD" w:rsidP="00F9444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60" w:type="dxa"/>
        <w:tblInd w:w="-432" w:type="dxa"/>
        <w:tblLook w:val="01E0" w:firstRow="1" w:lastRow="1" w:firstColumn="1" w:lastColumn="1" w:noHBand="0" w:noVBand="0"/>
      </w:tblPr>
      <w:tblGrid>
        <w:gridCol w:w="8820"/>
        <w:gridCol w:w="1440"/>
      </w:tblGrid>
      <w:tr w:rsidR="00B564BD" w:rsidRPr="00911615"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B564BD" w:rsidRDefault="00B564BD" w:rsidP="009828A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11615">
              <w:rPr>
                <w:rFonts w:ascii="Arial" w:hAnsi="Arial" w:cs="Arial"/>
                <w:sz w:val="22"/>
                <w:szCs w:val="22"/>
              </w:rPr>
              <w:t>Total cost of</w:t>
            </w:r>
            <w:r w:rsidR="00181015">
              <w:rPr>
                <w:rFonts w:ascii="Arial" w:hAnsi="Arial" w:cs="Arial"/>
                <w:sz w:val="22"/>
                <w:szCs w:val="22"/>
              </w:rPr>
              <w:t xml:space="preserve"> hire for facilities </w:t>
            </w:r>
          </w:p>
          <w:p w:rsidR="000A6C19" w:rsidRPr="00911615" w:rsidRDefault="000A6C19" w:rsidP="009828A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+ 20% VAT</w:t>
            </w:r>
          </w:p>
        </w:tc>
        <w:tc>
          <w:tcPr>
            <w:tcW w:w="1440" w:type="dxa"/>
          </w:tcPr>
          <w:p w:rsidR="00B564BD" w:rsidRDefault="00B564BD" w:rsidP="009828A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  <w:p w:rsidR="000E64D1" w:rsidRPr="00911615" w:rsidRDefault="000A6C19" w:rsidP="009828A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B564BD" w:rsidRPr="00911615"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745659" w:rsidRDefault="00745659" w:rsidP="00745659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payment is required</w:t>
            </w:r>
            <w:r w:rsidR="00D34741">
              <w:rPr>
                <w:rFonts w:ascii="Arial" w:hAnsi="Arial" w:cs="Arial"/>
                <w:sz w:val="22"/>
                <w:szCs w:val="22"/>
              </w:rPr>
              <w:t xml:space="preserve"> when this booking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Date received: </w:t>
            </w:r>
          </w:p>
          <w:p w:rsidR="00745659" w:rsidRDefault="00745659" w:rsidP="00745659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 is submitted                                                     Staff signature:</w:t>
            </w:r>
          </w:p>
          <w:p w:rsidR="005438EB" w:rsidRPr="00911615" w:rsidRDefault="005438EB" w:rsidP="00181015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181015" w:rsidRDefault="00B564BD" w:rsidP="009828A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  <w:p w:rsidR="00181015" w:rsidRDefault="00181015" w:rsidP="009828A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015" w:rsidRPr="00911615"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745659" w:rsidRDefault="00745659" w:rsidP="00745659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7A661F">
              <w:rPr>
                <w:rFonts w:ascii="Arial" w:hAnsi="Arial" w:cs="Arial"/>
                <w:b/>
                <w:sz w:val="22"/>
                <w:szCs w:val="22"/>
              </w:rPr>
              <w:t>multiple events</w:t>
            </w:r>
            <w:r>
              <w:rPr>
                <w:rFonts w:ascii="Arial" w:hAnsi="Arial" w:cs="Arial"/>
                <w:sz w:val="22"/>
                <w:szCs w:val="22"/>
              </w:rPr>
              <w:t xml:space="preserve"> 50% of the total Hire                                                                                                         charge paid on submission of this booking </w:t>
            </w:r>
          </w:p>
          <w:p w:rsidR="00181015" w:rsidRDefault="00745659" w:rsidP="00745659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 , the other 50% paid</w:t>
            </w:r>
            <w:r w:rsidR="00D34741">
              <w:rPr>
                <w:rFonts w:ascii="Arial" w:hAnsi="Arial" w:cs="Arial"/>
                <w:sz w:val="22"/>
                <w:szCs w:val="22"/>
              </w:rPr>
              <w:t xml:space="preserve"> at halfway point: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Balance outstanding                                                                                           </w:t>
            </w:r>
          </w:p>
        </w:tc>
        <w:tc>
          <w:tcPr>
            <w:tcW w:w="1440" w:type="dxa"/>
          </w:tcPr>
          <w:p w:rsidR="00181015" w:rsidRDefault="00181015" w:rsidP="009828A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  <w:p w:rsidR="006A2CBB" w:rsidRDefault="006A2CBB" w:rsidP="009828A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015" w:rsidRPr="00911615"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181015" w:rsidRDefault="00181015" w:rsidP="009828A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  <w:r w:rsidR="00D34741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Date full payment received</w:t>
            </w:r>
          </w:p>
        </w:tc>
        <w:tc>
          <w:tcPr>
            <w:tcW w:w="1440" w:type="dxa"/>
          </w:tcPr>
          <w:p w:rsidR="00181015" w:rsidRDefault="00181015" w:rsidP="009828A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  <w:p w:rsidR="006A2CBB" w:rsidRDefault="006A2CBB" w:rsidP="009828A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1015" w:rsidRDefault="00181015" w:rsidP="005438EB">
      <w:pPr>
        <w:spacing w:before="240" w:after="40"/>
        <w:rPr>
          <w:rFonts w:ascii="Arial" w:hAnsi="Arial" w:cs="Arial"/>
          <w:b/>
          <w:bCs/>
          <w:sz w:val="22"/>
          <w:szCs w:val="22"/>
        </w:rPr>
      </w:pPr>
    </w:p>
    <w:p w:rsidR="00B564BD" w:rsidRPr="00911615" w:rsidRDefault="00B564BD" w:rsidP="00D34741">
      <w:pPr>
        <w:spacing w:before="240" w:after="40"/>
        <w:ind w:left="-567"/>
        <w:rPr>
          <w:rFonts w:ascii="Arial" w:hAnsi="Arial" w:cs="Arial"/>
          <w:b/>
          <w:bCs/>
          <w:sz w:val="22"/>
          <w:szCs w:val="22"/>
        </w:rPr>
      </w:pPr>
      <w:r w:rsidRPr="00911615">
        <w:rPr>
          <w:rFonts w:ascii="Arial" w:hAnsi="Arial" w:cs="Arial"/>
          <w:b/>
          <w:bCs/>
          <w:sz w:val="22"/>
          <w:szCs w:val="22"/>
        </w:rPr>
        <w:t>My contact details…</w:t>
      </w:r>
    </w:p>
    <w:tbl>
      <w:tblPr>
        <w:tblStyle w:val="TableGrid"/>
        <w:tblW w:w="10329" w:type="dxa"/>
        <w:tblInd w:w="-432" w:type="dxa"/>
        <w:tblLook w:val="01E0" w:firstRow="1" w:lastRow="1" w:firstColumn="1" w:lastColumn="1" w:noHBand="0" w:noVBand="0"/>
      </w:tblPr>
      <w:tblGrid>
        <w:gridCol w:w="5760"/>
        <w:gridCol w:w="4569"/>
      </w:tblGrid>
      <w:tr w:rsidR="00B564BD" w:rsidRPr="00911615">
        <w:tc>
          <w:tcPr>
            <w:tcW w:w="5760" w:type="dxa"/>
          </w:tcPr>
          <w:p w:rsidR="00B564BD" w:rsidRDefault="00B564BD" w:rsidP="009828A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11615">
              <w:rPr>
                <w:rFonts w:ascii="Arial" w:hAnsi="Arial" w:cs="Arial"/>
                <w:sz w:val="22"/>
                <w:szCs w:val="22"/>
              </w:rPr>
              <w:t>Name: (&amp; organisation if relevant)</w:t>
            </w:r>
          </w:p>
          <w:p w:rsidR="00B564BD" w:rsidRPr="00911615" w:rsidRDefault="00B564BD" w:rsidP="009828A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9" w:type="dxa"/>
          </w:tcPr>
          <w:p w:rsidR="00B564BD" w:rsidRPr="00911615" w:rsidRDefault="0062649E" w:rsidP="009828A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pict>
                <v:line id="_x0000_s1029" style="position:absolute;flip:x;z-index:251658752;mso-position-horizontal-relative:text;mso-position-vertical-relative:text" from="-5.4pt,19.8pt" to="-5.4pt,100.7pt"/>
              </w:pict>
            </w:r>
            <w:r w:rsidR="00B564BD">
              <w:rPr>
                <w:rFonts w:ascii="Arial" w:hAnsi="Arial" w:cs="Arial"/>
                <w:sz w:val="22"/>
                <w:szCs w:val="22"/>
              </w:rPr>
              <w:t xml:space="preserve">Position in Organisation:                                            </w:t>
            </w:r>
          </w:p>
        </w:tc>
      </w:tr>
      <w:tr w:rsidR="00B564BD" w:rsidRPr="00911615">
        <w:tc>
          <w:tcPr>
            <w:tcW w:w="10329" w:type="dxa"/>
            <w:gridSpan w:val="2"/>
          </w:tcPr>
          <w:p w:rsidR="00B564BD" w:rsidRDefault="00B564BD" w:rsidP="009828A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                                                                    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T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elephone Number:</w:t>
            </w:r>
          </w:p>
          <w:p w:rsidR="00B564BD" w:rsidRPr="00911615" w:rsidRDefault="00B564BD" w:rsidP="009828A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4BD" w:rsidRPr="00911615">
        <w:trPr>
          <w:trHeight w:val="397"/>
        </w:trPr>
        <w:tc>
          <w:tcPr>
            <w:tcW w:w="10329" w:type="dxa"/>
            <w:gridSpan w:val="2"/>
          </w:tcPr>
          <w:p w:rsidR="00B564BD" w:rsidRDefault="00B564BD" w:rsidP="009828A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11615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Signature:                     </w:t>
            </w:r>
          </w:p>
          <w:p w:rsidR="00B564BD" w:rsidRDefault="00B564BD" w:rsidP="009828A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</w:p>
          <w:p w:rsidR="00B564BD" w:rsidRPr="00911615" w:rsidRDefault="00B564BD" w:rsidP="009828A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Date:</w:t>
            </w:r>
          </w:p>
        </w:tc>
      </w:tr>
    </w:tbl>
    <w:p w:rsidR="00720890" w:rsidRDefault="00720890" w:rsidP="00B564BD">
      <w:pPr>
        <w:spacing w:before="80" w:after="80"/>
        <w:rPr>
          <w:rFonts w:ascii="Arial" w:hAnsi="Arial" w:cs="Arial"/>
          <w:b/>
          <w:bCs/>
        </w:rPr>
      </w:pPr>
    </w:p>
    <w:p w:rsidR="005438EB" w:rsidRDefault="005438EB" w:rsidP="00D34741">
      <w:pPr>
        <w:spacing w:before="80" w:after="80"/>
        <w:ind w:left="-567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Confirmation </w:t>
      </w:r>
      <w:r w:rsidR="0089384F">
        <w:rPr>
          <w:rFonts w:ascii="Arial" w:hAnsi="Arial" w:cs="Arial"/>
          <w:b/>
          <w:bCs/>
        </w:rPr>
        <w:t xml:space="preserve">email </w:t>
      </w:r>
      <w:r>
        <w:rPr>
          <w:rFonts w:ascii="Arial" w:hAnsi="Arial" w:cs="Arial"/>
          <w:b/>
          <w:bCs/>
        </w:rPr>
        <w:t>required Yes/No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Date:</w:t>
      </w:r>
    </w:p>
    <w:sectPr w:rsidR="005438EB">
      <w:footerReference w:type="default" r:id="rId9"/>
      <w:pgSz w:w="11906" w:h="16838"/>
      <w:pgMar w:top="1440" w:right="1106" w:bottom="1440" w:left="1800" w:header="708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CD" w:rsidRDefault="00BC34CD">
      <w:r>
        <w:separator/>
      </w:r>
    </w:p>
  </w:endnote>
  <w:endnote w:type="continuationSeparator" w:id="0">
    <w:p w:rsidR="00BC34CD" w:rsidRDefault="00BC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DD" w:rsidRDefault="00D34741" w:rsidP="00D34741">
    <w:pPr>
      <w:ind w:left="-67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35.45pt;height:54.85pt">
          <v:imagedata r:id="rId1" o:title=""/>
        </v:shape>
      </w:pict>
    </w:r>
  </w:p>
  <w:p w:rsidR="006750DD" w:rsidRDefault="006750DD"/>
  <w:p w:rsidR="006750DD" w:rsidRDefault="00675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CD" w:rsidRDefault="00BC34CD">
      <w:r>
        <w:separator/>
      </w:r>
    </w:p>
  </w:footnote>
  <w:footnote w:type="continuationSeparator" w:id="0">
    <w:p w:rsidR="00BC34CD" w:rsidRDefault="00BC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6F92"/>
    <w:multiLevelType w:val="hybridMultilevel"/>
    <w:tmpl w:val="299CCB90"/>
    <w:lvl w:ilvl="0" w:tplc="10BC7216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F64B07"/>
    <w:multiLevelType w:val="hybridMultilevel"/>
    <w:tmpl w:val="42DEA21E"/>
    <w:lvl w:ilvl="0" w:tplc="B944E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F4D"/>
    <w:rsid w:val="00000AEA"/>
    <w:rsid w:val="00023107"/>
    <w:rsid w:val="00060046"/>
    <w:rsid w:val="000676BF"/>
    <w:rsid w:val="000A6C19"/>
    <w:rsid w:val="000E64D1"/>
    <w:rsid w:val="00134F4D"/>
    <w:rsid w:val="00144F11"/>
    <w:rsid w:val="00181015"/>
    <w:rsid w:val="001C2A3B"/>
    <w:rsid w:val="00200B20"/>
    <w:rsid w:val="00212B04"/>
    <w:rsid w:val="00254D15"/>
    <w:rsid w:val="002703EB"/>
    <w:rsid w:val="002C32AA"/>
    <w:rsid w:val="00352ACE"/>
    <w:rsid w:val="003C2D26"/>
    <w:rsid w:val="00487D96"/>
    <w:rsid w:val="0049799D"/>
    <w:rsid w:val="004E7F4A"/>
    <w:rsid w:val="005063BC"/>
    <w:rsid w:val="0053054F"/>
    <w:rsid w:val="00532F48"/>
    <w:rsid w:val="00534F6C"/>
    <w:rsid w:val="00541051"/>
    <w:rsid w:val="005438EB"/>
    <w:rsid w:val="0055485C"/>
    <w:rsid w:val="00582E86"/>
    <w:rsid w:val="005B1C12"/>
    <w:rsid w:val="005D1F24"/>
    <w:rsid w:val="005E0288"/>
    <w:rsid w:val="00624EA8"/>
    <w:rsid w:val="0062649E"/>
    <w:rsid w:val="00637AD8"/>
    <w:rsid w:val="006750DD"/>
    <w:rsid w:val="006910C5"/>
    <w:rsid w:val="006A2CBB"/>
    <w:rsid w:val="00720890"/>
    <w:rsid w:val="00726D27"/>
    <w:rsid w:val="00745659"/>
    <w:rsid w:val="00751CAB"/>
    <w:rsid w:val="00771F86"/>
    <w:rsid w:val="007A661F"/>
    <w:rsid w:val="007C200E"/>
    <w:rsid w:val="007D126F"/>
    <w:rsid w:val="008220B2"/>
    <w:rsid w:val="00880001"/>
    <w:rsid w:val="0089384F"/>
    <w:rsid w:val="008C617F"/>
    <w:rsid w:val="00911615"/>
    <w:rsid w:val="0093306E"/>
    <w:rsid w:val="00936BBE"/>
    <w:rsid w:val="0095360C"/>
    <w:rsid w:val="009828AA"/>
    <w:rsid w:val="009C518C"/>
    <w:rsid w:val="00A073B9"/>
    <w:rsid w:val="00A42EC6"/>
    <w:rsid w:val="00A91DE4"/>
    <w:rsid w:val="00AA5AD8"/>
    <w:rsid w:val="00AC4A1F"/>
    <w:rsid w:val="00AC766E"/>
    <w:rsid w:val="00AE3943"/>
    <w:rsid w:val="00B564BD"/>
    <w:rsid w:val="00BC34CD"/>
    <w:rsid w:val="00BE19FF"/>
    <w:rsid w:val="00C14A01"/>
    <w:rsid w:val="00CD58FC"/>
    <w:rsid w:val="00CE117E"/>
    <w:rsid w:val="00D34741"/>
    <w:rsid w:val="00D612EC"/>
    <w:rsid w:val="00D95058"/>
    <w:rsid w:val="00DE2FF2"/>
    <w:rsid w:val="00DE5CAB"/>
    <w:rsid w:val="00E25665"/>
    <w:rsid w:val="00E348E8"/>
    <w:rsid w:val="00E447F8"/>
    <w:rsid w:val="00F13E00"/>
    <w:rsid w:val="00F9444E"/>
    <w:rsid w:val="00FD1043"/>
    <w:rsid w:val="00F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rFonts w:ascii="Tahoma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708D-6515-4E6C-9100-65E4B1AF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A2E99D6A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 doc</vt:lpstr>
    </vt:vector>
  </TitlesOfParts>
  <Company>B&amp;NES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doc</dc:title>
  <dc:creator>Myler</dc:creator>
  <cp:lastModifiedBy>Vicky Lee</cp:lastModifiedBy>
  <cp:revision>2</cp:revision>
  <cp:lastPrinted>2014-04-22T15:45:00Z</cp:lastPrinted>
  <dcterms:created xsi:type="dcterms:W3CDTF">2014-12-23T11:37:00Z</dcterms:created>
  <dcterms:modified xsi:type="dcterms:W3CDTF">2014-12-23T11:37:00Z</dcterms:modified>
</cp:coreProperties>
</file>