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1" w:rsidRPr="006C4561" w:rsidRDefault="006C4561" w:rsidP="00E00EC8">
      <w:pPr>
        <w:ind w:left="-851"/>
      </w:pPr>
      <w:bookmarkStart w:id="0" w:name="_GoBack"/>
      <w:bookmarkEnd w:id="0"/>
    </w:p>
    <w:p w:rsidR="006C4561" w:rsidRPr="00B445B1" w:rsidRDefault="006C4561" w:rsidP="006C4561">
      <w:pPr>
        <w:ind w:left="-1276" w:right="-1333"/>
        <w:rPr>
          <w:rFonts w:ascii="Arial" w:hAnsi="Arial" w:cs="Arial"/>
          <w:sz w:val="20"/>
          <w:szCs w:val="20"/>
        </w:rPr>
      </w:pPr>
      <w:r w:rsidRPr="00B445B1">
        <w:rPr>
          <w:rFonts w:ascii="Arial" w:hAnsi="Arial" w:cs="Arial"/>
          <w:b/>
          <w:bCs/>
          <w:sz w:val="32"/>
          <w:szCs w:val="32"/>
          <w:lang w:eastAsia="en-US"/>
        </w:rPr>
        <w:t xml:space="preserve">Management details </w:t>
      </w:r>
      <w:proofErr w:type="gramStart"/>
      <w:r w:rsidRPr="00B445B1">
        <w:rPr>
          <w:rFonts w:ascii="Arial" w:hAnsi="Arial" w:cs="Arial"/>
          <w:b/>
          <w:bCs/>
          <w:sz w:val="32"/>
          <w:szCs w:val="32"/>
          <w:lang w:eastAsia="en-US"/>
        </w:rPr>
        <w:t>for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:</w:t>
      </w:r>
      <w:proofErr w:type="gramEnd"/>
      <w:r>
        <w:rPr>
          <w:rFonts w:ascii="Arial" w:hAnsi="Arial" w:cs="Arial"/>
          <w:b/>
          <w:bCs/>
          <w:sz w:val="32"/>
          <w:szCs w:val="32"/>
          <w:lang w:eastAsia="en-US"/>
        </w:rPr>
        <w:t>_</w:t>
      </w:r>
      <w:r w:rsidRPr="00B445B1">
        <w:rPr>
          <w:rFonts w:ascii="Arial" w:hAnsi="Arial" w:cs="Arial"/>
          <w:b/>
          <w:bCs/>
          <w:sz w:val="32"/>
          <w:szCs w:val="32"/>
          <w:lang w:eastAsia="en-US"/>
        </w:rPr>
        <w:t>__________________________________</w:t>
      </w:r>
      <w:r w:rsidRPr="00B445B1">
        <w:rPr>
          <w:rFonts w:ascii="Arial" w:hAnsi="Arial" w:cs="Arial"/>
          <w:bCs/>
          <w:sz w:val="20"/>
          <w:szCs w:val="20"/>
          <w:lang w:eastAsia="en-US"/>
        </w:rPr>
        <w:t>(address)</w:t>
      </w:r>
    </w:p>
    <w:p w:rsidR="006C4561" w:rsidRPr="00B445B1" w:rsidRDefault="006C4561" w:rsidP="006C456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3"/>
        <w:gridCol w:w="5801"/>
      </w:tblGrid>
      <w:tr w:rsidR="006C4561" w:rsidRPr="00B445B1" w:rsidTr="00836C4E">
        <w:trPr>
          <w:jc w:val="center"/>
        </w:trPr>
        <w:tc>
          <w:tcPr>
            <w:tcW w:w="5013" w:type="dxa"/>
            <w:shd w:val="clear" w:color="auto" w:fill="D9D9D9"/>
          </w:tcPr>
          <w:p w:rsidR="006C456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  <w:r w:rsidRPr="00B445B1">
              <w:rPr>
                <w:rFonts w:ascii="Arial" w:hAnsi="Arial" w:cs="Arial"/>
                <w:b/>
                <w:sz w:val="28"/>
                <w:szCs w:val="28"/>
              </w:rPr>
              <w:t>Licence Holder:</w:t>
            </w:r>
          </w:p>
          <w:p w:rsidR="006C4561" w:rsidRPr="00B445B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445B1">
              <w:rPr>
                <w:rFonts w:ascii="Arial" w:hAnsi="Arial" w:cs="Arial"/>
                <w:sz w:val="20"/>
                <w:szCs w:val="20"/>
              </w:rPr>
              <w:t>(Name(s) where applicable)</w:t>
            </w:r>
          </w:p>
          <w:p w:rsidR="006C4561" w:rsidRPr="00B445B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01" w:type="dxa"/>
          </w:tcPr>
          <w:p w:rsidR="006C4561" w:rsidRPr="00B445B1" w:rsidRDefault="006C4561" w:rsidP="00836C4E">
            <w:pPr>
              <w:widowControl w:val="0"/>
              <w:suppressAutoHyphens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C4561" w:rsidRPr="00B445B1" w:rsidTr="00836C4E">
        <w:trPr>
          <w:jc w:val="center"/>
        </w:trPr>
        <w:tc>
          <w:tcPr>
            <w:tcW w:w="5013" w:type="dxa"/>
            <w:shd w:val="clear" w:color="auto" w:fill="D9D9D9"/>
          </w:tcPr>
          <w:p w:rsidR="006C456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  <w:r w:rsidRPr="00B445B1">
              <w:rPr>
                <w:rFonts w:ascii="Arial" w:hAnsi="Arial" w:cs="Arial"/>
                <w:b/>
                <w:sz w:val="28"/>
                <w:szCs w:val="28"/>
              </w:rPr>
              <w:t>Property Manager:</w:t>
            </w:r>
          </w:p>
          <w:p w:rsidR="006C456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56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Name/Company</w:t>
            </w:r>
          </w:p>
          <w:p w:rsidR="006C456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56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:rsidR="006C456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56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56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56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Tel:</w:t>
            </w:r>
          </w:p>
          <w:p w:rsidR="006C456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561" w:rsidRPr="00B445B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Email:</w:t>
            </w:r>
          </w:p>
        </w:tc>
        <w:tc>
          <w:tcPr>
            <w:tcW w:w="5801" w:type="dxa"/>
          </w:tcPr>
          <w:p w:rsidR="006C4561" w:rsidRPr="00B445B1" w:rsidRDefault="006C4561" w:rsidP="00836C4E">
            <w:pPr>
              <w:widowControl w:val="0"/>
              <w:suppressAutoHyphens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C4561" w:rsidRPr="00B445B1" w:rsidRDefault="006C4561" w:rsidP="00836C4E">
            <w:pPr>
              <w:widowControl w:val="0"/>
              <w:suppressAutoHyphens/>
              <w:ind w:left="6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C4561" w:rsidRPr="00B445B1" w:rsidTr="00836C4E">
        <w:trPr>
          <w:jc w:val="center"/>
        </w:trPr>
        <w:tc>
          <w:tcPr>
            <w:tcW w:w="5013" w:type="dxa"/>
            <w:shd w:val="clear" w:color="auto" w:fill="D9D9D9"/>
          </w:tcPr>
          <w:p w:rsidR="006C456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</w:rPr>
            </w:pPr>
            <w:r w:rsidRPr="00B445B1">
              <w:rPr>
                <w:rFonts w:ascii="Arial" w:hAnsi="Arial" w:cs="Arial"/>
                <w:b/>
                <w:sz w:val="28"/>
                <w:szCs w:val="28"/>
              </w:rPr>
              <w:t>Out of Hours contact:</w:t>
            </w:r>
          </w:p>
          <w:p w:rsidR="006C4561" w:rsidRPr="00B445B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445B1">
              <w:rPr>
                <w:rFonts w:ascii="Arial" w:hAnsi="Arial" w:cs="Arial"/>
                <w:sz w:val="20"/>
                <w:szCs w:val="20"/>
              </w:rPr>
              <w:t>(name and details)</w:t>
            </w:r>
          </w:p>
          <w:p w:rsidR="006C4561" w:rsidRPr="00B445B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801" w:type="dxa"/>
          </w:tcPr>
          <w:p w:rsidR="006C4561" w:rsidRPr="00B445B1" w:rsidRDefault="006C4561" w:rsidP="00836C4E">
            <w:pPr>
              <w:widowControl w:val="0"/>
              <w:suppressAutoHyphens/>
              <w:ind w:left="62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C4561" w:rsidRPr="00B445B1" w:rsidRDefault="006C4561" w:rsidP="00836C4E">
            <w:pPr>
              <w:widowControl w:val="0"/>
              <w:suppressAutoHyphens/>
              <w:ind w:left="62"/>
              <w:rPr>
                <w:rFonts w:ascii="Arial" w:hAnsi="Arial" w:cs="Arial"/>
                <w:bCs/>
                <w:sz w:val="28"/>
                <w:szCs w:val="28"/>
              </w:rPr>
            </w:pPr>
            <w:r w:rsidRPr="00B445B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6C4561" w:rsidRPr="00B445B1" w:rsidRDefault="006C4561" w:rsidP="00836C4E">
            <w:pPr>
              <w:widowControl w:val="0"/>
              <w:suppressAutoHyphens/>
              <w:ind w:left="62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</w:p>
        </w:tc>
      </w:tr>
      <w:tr w:rsidR="006C4561" w:rsidRPr="00B445B1" w:rsidTr="00836C4E">
        <w:trPr>
          <w:jc w:val="center"/>
        </w:trPr>
        <w:tc>
          <w:tcPr>
            <w:tcW w:w="10814" w:type="dxa"/>
            <w:gridSpan w:val="2"/>
            <w:shd w:val="clear" w:color="auto" w:fill="D9D9D9"/>
          </w:tcPr>
          <w:p w:rsidR="006C4561" w:rsidRDefault="006C4561" w:rsidP="00836C4E">
            <w:pPr>
              <w:widowControl w:val="0"/>
              <w:suppressAutoHyphens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45B1">
              <w:rPr>
                <w:rFonts w:ascii="Arial" w:hAnsi="Arial" w:cs="Arial"/>
                <w:b/>
                <w:bCs/>
                <w:sz w:val="28"/>
                <w:szCs w:val="28"/>
              </w:rPr>
              <w:t>Alternative contact details</w:t>
            </w:r>
          </w:p>
          <w:p w:rsidR="006C4561" w:rsidRPr="00B445B1" w:rsidRDefault="006C4561" w:rsidP="00836C4E">
            <w:pPr>
              <w:widowControl w:val="0"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B445B1">
              <w:rPr>
                <w:rFonts w:ascii="Arial" w:hAnsi="Arial" w:cs="Arial"/>
                <w:bCs/>
                <w:sz w:val="20"/>
                <w:szCs w:val="20"/>
              </w:rPr>
              <w:t>E.g. service contract details or in the absence of the manager</w:t>
            </w:r>
          </w:p>
          <w:p w:rsidR="006C4561" w:rsidRPr="00B445B1" w:rsidRDefault="006C4561" w:rsidP="00836C4E">
            <w:pPr>
              <w:widowControl w:val="0"/>
              <w:suppressAutoHyphens/>
              <w:rPr>
                <w:rFonts w:ascii="Arial" w:hAnsi="Arial" w:cs="Arial"/>
                <w:bCs/>
                <w:strike/>
                <w:color w:val="FF0000"/>
                <w:sz w:val="28"/>
                <w:szCs w:val="28"/>
              </w:rPr>
            </w:pPr>
          </w:p>
        </w:tc>
      </w:tr>
      <w:tr w:rsidR="006C4561" w:rsidRPr="00B445B1" w:rsidTr="00836C4E">
        <w:trPr>
          <w:trHeight w:val="1701"/>
          <w:jc w:val="center"/>
        </w:trPr>
        <w:tc>
          <w:tcPr>
            <w:tcW w:w="5013" w:type="dxa"/>
          </w:tcPr>
          <w:p w:rsidR="006C4561" w:rsidRPr="00B445B1" w:rsidRDefault="006C4561" w:rsidP="00836C4E">
            <w:pPr>
              <w:widowControl w:val="0"/>
              <w:suppressAutoHyphens/>
              <w:ind w:right="7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1" w:type="dxa"/>
          </w:tcPr>
          <w:p w:rsidR="006C4561" w:rsidRPr="00B445B1" w:rsidRDefault="006C4561" w:rsidP="00836C4E">
            <w:pPr>
              <w:widowControl w:val="0"/>
              <w:suppressAutoHyphens/>
              <w:ind w:left="15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C4561" w:rsidRPr="00B445B1" w:rsidTr="00836C4E">
        <w:trPr>
          <w:trHeight w:val="1701"/>
          <w:jc w:val="center"/>
        </w:trPr>
        <w:tc>
          <w:tcPr>
            <w:tcW w:w="5013" w:type="dxa"/>
          </w:tcPr>
          <w:p w:rsidR="006C4561" w:rsidRPr="00B445B1" w:rsidRDefault="006C4561" w:rsidP="00836C4E">
            <w:pPr>
              <w:widowControl w:val="0"/>
              <w:suppressAutoHyphens/>
              <w:ind w:right="-1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1" w:type="dxa"/>
          </w:tcPr>
          <w:p w:rsidR="006C4561" w:rsidRPr="00B445B1" w:rsidRDefault="006C4561" w:rsidP="00836C4E">
            <w:pPr>
              <w:widowControl w:val="0"/>
              <w:suppressAutoHyphens/>
              <w:ind w:left="15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4561" w:rsidRPr="00B445B1" w:rsidRDefault="006C4561" w:rsidP="006C4561">
      <w:pPr>
        <w:widowControl w:val="0"/>
        <w:suppressAutoHyphens/>
        <w:ind w:left="-1276" w:right="567"/>
        <w:rPr>
          <w:rFonts w:ascii="Arial" w:hAnsi="Arial" w:cs="Arial"/>
          <w:b/>
        </w:rPr>
      </w:pPr>
      <w:r w:rsidRPr="00B445B1">
        <w:rPr>
          <w:rFonts w:ascii="Arial" w:hAnsi="Arial" w:cs="Arial"/>
        </w:rPr>
        <w:t>Displaying management information is a requirement under The Management of Houses</w:t>
      </w:r>
      <w:r>
        <w:rPr>
          <w:rFonts w:ascii="Arial" w:hAnsi="Arial" w:cs="Arial"/>
        </w:rPr>
        <w:t xml:space="preserve"> </w:t>
      </w:r>
      <w:r w:rsidRPr="00B445B1">
        <w:rPr>
          <w:rFonts w:ascii="Arial" w:hAnsi="Arial" w:cs="Arial"/>
        </w:rPr>
        <w:t>in Multiple Occupation (England) Regulations 2006.</w:t>
      </w:r>
    </w:p>
    <w:p w:rsidR="006C4561" w:rsidRPr="00B445B1" w:rsidRDefault="006C4561" w:rsidP="006C4561">
      <w:pPr>
        <w:rPr>
          <w:rFonts w:ascii="Arial" w:hAnsi="Arial" w:cs="Arial"/>
          <w:b/>
        </w:rPr>
      </w:pPr>
    </w:p>
    <w:p w:rsidR="006C4561" w:rsidRPr="00B445B1" w:rsidRDefault="006C4561" w:rsidP="006C4561">
      <w:pPr>
        <w:ind w:left="-1276" w:right="-1333"/>
        <w:rPr>
          <w:rFonts w:ascii="Arial" w:hAnsi="Arial"/>
        </w:rPr>
      </w:pPr>
      <w:r w:rsidRPr="00B445B1">
        <w:rPr>
          <w:rFonts w:ascii="Arial" w:hAnsi="Arial" w:cs="Arial"/>
        </w:rPr>
        <w:t>Housing Services</w:t>
      </w:r>
      <w:r>
        <w:rPr>
          <w:rFonts w:ascii="Arial" w:hAnsi="Arial" w:cs="Arial"/>
        </w:rPr>
        <w:t>,</w:t>
      </w:r>
      <w:r w:rsidRPr="00B445B1">
        <w:rPr>
          <w:rFonts w:ascii="Arial" w:hAnsi="Arial" w:cs="Arial"/>
        </w:rPr>
        <w:t xml:space="preserve"> Bath and North East Somerset Council</w:t>
      </w:r>
      <w:r>
        <w:rPr>
          <w:rFonts w:ascii="Arial" w:hAnsi="Arial" w:cs="Arial"/>
        </w:rPr>
        <w:t xml:space="preserve">: </w:t>
      </w:r>
      <w:r>
        <w:rPr>
          <w:rFonts w:ascii="Arial" w:hAnsi="Arial"/>
        </w:rPr>
        <w:t xml:space="preserve">Website: </w:t>
      </w:r>
      <w:hyperlink r:id="rId7" w:history="1">
        <w:r w:rsidRPr="00E16F0F">
          <w:rPr>
            <w:rStyle w:val="Hyperlink"/>
            <w:rFonts w:ascii="Arial" w:hAnsi="Arial"/>
          </w:rPr>
          <w:t>www.bathnes.gov.uk/housing</w:t>
        </w:r>
      </w:hyperlink>
      <w:r>
        <w:rPr>
          <w:rFonts w:ascii="Arial" w:hAnsi="Arial"/>
        </w:rPr>
        <w:t>;</w:t>
      </w:r>
      <w:r>
        <w:rPr>
          <w:rFonts w:ascii="Arial" w:hAnsi="Arial" w:cs="Arial"/>
        </w:rPr>
        <w:t xml:space="preserve"> Email:</w:t>
      </w:r>
      <w:r w:rsidRPr="00B445B1">
        <w:rPr>
          <w:rFonts w:ascii="Arial" w:hAnsi="Arial" w:cs="Arial"/>
        </w:rPr>
        <w:t xml:space="preserve"> </w:t>
      </w:r>
      <w:hyperlink r:id="rId8" w:history="1">
        <w:r w:rsidRPr="00E16F0F">
          <w:rPr>
            <w:rStyle w:val="Hyperlink"/>
            <w:rFonts w:ascii="Arial" w:hAnsi="Arial"/>
          </w:rPr>
          <w:t>housing@bathnes.gov.uk</w:t>
        </w:r>
      </w:hyperlink>
      <w:r>
        <w:rPr>
          <w:rFonts w:ascii="Arial" w:hAnsi="Arial"/>
          <w:color w:val="0000FF" w:themeColor="hyperlink"/>
        </w:rPr>
        <w:t>;</w:t>
      </w:r>
      <w:r w:rsidRPr="00B445B1">
        <w:rPr>
          <w:rFonts w:ascii="Arial" w:hAnsi="Arial"/>
        </w:rPr>
        <w:t xml:space="preserve"> </w:t>
      </w:r>
      <w:r>
        <w:rPr>
          <w:rFonts w:ascii="Arial" w:hAnsi="Arial"/>
        </w:rPr>
        <w:t xml:space="preserve">Tel: </w:t>
      </w:r>
      <w:r w:rsidRPr="00B445B1">
        <w:rPr>
          <w:rFonts w:ascii="Arial" w:hAnsi="Arial"/>
        </w:rPr>
        <w:t>01225 396444</w:t>
      </w:r>
      <w:r>
        <w:rPr>
          <w:rFonts w:ascii="Arial" w:hAnsi="Arial"/>
        </w:rPr>
        <w:t xml:space="preserve"> </w:t>
      </w:r>
    </w:p>
    <w:p w:rsidR="006C4561" w:rsidRDefault="006C4561" w:rsidP="006C4561">
      <w:pPr>
        <w:ind w:left="-1276"/>
        <w:rPr>
          <w:rFonts w:ascii="Arial" w:hAnsi="Arial" w:cs="Arial"/>
          <w:b/>
          <w:sz w:val="28"/>
          <w:szCs w:val="28"/>
        </w:rPr>
      </w:pPr>
    </w:p>
    <w:p w:rsidR="00E00EC8" w:rsidRDefault="00E00EC8" w:rsidP="006C4561">
      <w:pPr>
        <w:ind w:left="-1276"/>
        <w:rPr>
          <w:rFonts w:ascii="Arial" w:hAnsi="Arial" w:cs="Arial"/>
          <w:b/>
          <w:sz w:val="28"/>
          <w:szCs w:val="28"/>
        </w:rPr>
      </w:pPr>
    </w:p>
    <w:p w:rsidR="006C4561" w:rsidRDefault="006C4561" w:rsidP="00941C68">
      <w:pPr>
        <w:ind w:left="-1276" w:right="-133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Pr="00B445B1">
        <w:rPr>
          <w:rFonts w:ascii="Arial" w:hAnsi="Arial" w:cs="Arial"/>
          <w:b/>
          <w:sz w:val="28"/>
          <w:szCs w:val="28"/>
        </w:rPr>
        <w:t>o be displayed in a prominent position in the property at all time</w:t>
      </w:r>
    </w:p>
    <w:p w:rsidR="006C4561" w:rsidRDefault="00C223B9" w:rsidP="00E00EC8">
      <w:pPr>
        <w:ind w:left="-1276" w:right="-1333"/>
        <w:jc w:val="center"/>
      </w:pPr>
      <w:r>
        <w:rPr>
          <w:noProof/>
        </w:rPr>
        <w:pict>
          <v:group id="Group 6" o:spid="_x0000_s1033" style="position:absolute;left:0;text-align:left;margin-left:-17.05pt;margin-top:346.55pt;width:630pt;height:148.9pt;z-index:251661312" coordorigin=",3420" coordsize="12600,2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">
            <v:group id="Group 9" o:spid="_x0000_s1034" style="position:absolute;top:3420;width:12600;height:2978" coordorigin="-551,13941" coordsize="12600,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Rectangle 10" o:spid="_x0000_s1035" style="position:absolute;left:-551;top:15201;width:12600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RYMEA&#10;AADbAAAADwAAAGRycy9kb3ducmV2LnhtbERPTWvCQBC9C/6HZYTezKbSisSsUgTBU2lTEXubZsck&#10;mJ0N2XUT/71bKPQ2j/c5+XY0rQjUu8ayguckBUFcWt1wpeD4tZ+vQDiPrLG1TAru5GC7mU5yzLQd&#10;+JNC4SsRQ9hlqKD2vsukdGVNBl1iO+LIXWxv0EfYV1L3OMRw08pFmi6lwYZjQ40d7Woqr8XNKPhw&#10;7+4SunZlTsHYw/cy/Jxfg1JPs/FtDcLT6P/Ff+6DjvNf4PeXe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0WDBAAAA2wAAAA8AAAAAAAAAAAAAAAAAmAIAAGRycy9kb3du&#10;cmV2LnhtbFBLBQYAAAAABAAEAPUAAACGAwAAAAA=&#10;" fillcolor="#36f" stroked="f" strokecolor="blue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1" o:spid="_x0000_s1036" type="#_x0000_t6" style="position:absolute;left:9529;top:13941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qE8IA&#10;AADbAAAADwAAAGRycy9kb3ducmV2LnhtbERPTWvCQBC9F/wPywi9hLqxYFuia5CoILQUatL7kB2T&#10;YHY2ZDca/31XEHqbx/ucVTqaVlyod41lBfNZDIK4tLrhSkGR718+QDiPrLG1TApu5CBdT55WmGh7&#10;5R+6HH0lQgi7BBXU3neJlK6syaCb2Y44cCfbG/QB9pXUPV5DuGnlaxy/SYMNh4YaO8pqKs/HwSjI&#10;z5n5Ltooesdt9vu566Ih/oqUep6OmyUIT6P/Fz/cBx3mL+D+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+oTwgAAANsAAAAPAAAAAAAAAAAAAAAAAJgCAABkcnMvZG93&#10;bnJldi54bWxQSwUGAAAAAAQABAD1AAAAhwMAAAAA&#10;" fillcolor="#36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position:absolute;left:3949;top:15381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6C4561" w:rsidRDefault="006C4561" w:rsidP="006C4561">
                      <w:pPr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</w:p>
                    <w:p w:rsidR="006C4561" w:rsidRDefault="006C4561" w:rsidP="006C4561">
                      <w:pPr>
                        <w:ind w:left="720" w:firstLine="720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Bath &amp; </w:t>
                      </w:r>
                      <w:r w:rsidRPr="00B040D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>North East Somerset</w:t>
                      </w:r>
                      <w:r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4561" w:rsidRPr="00B040D4" w:rsidRDefault="006C4561" w:rsidP="006C4561">
                      <w:pPr>
                        <w:ind w:left="720" w:firstLine="720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>The</w:t>
                      </w:r>
                      <w:r w:rsidRPr="00B040D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 place to live, work and visit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38" type="#_x0000_t75" alt="CSEUK_P_White" style="position:absolute;left:900;top:4860;width:885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zCLPBAAAA2wAAAA8AAABkcnMvZG93bnJldi54bWxET02LwjAQvQv+hzALXkTT3cUq1ShSETwJ&#10;uotex2Zs6zaT0kTt/nsjCN7m8T5ntmhNJW7UuNKygs9hBII4s7rkXMHvz3owAeE8ssbKMin4JweL&#10;ebczw0TbO+/otve5CCHsElRQeF8nUrqsIINuaGviwJ1tY9AH2ORSN3gP4aaSX1EUS4Mlh4YCa0oL&#10;yv72V6Ng5A4rvU0vJ7eKTRWl3+Nj/3JSqvfRLqcgPLX+LX65NzrMH8Pzl3C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zCLPBAAAA2wAAAA8AAAAAAAAAAAAAAAAAnwIA&#10;AGRycy9kb3ducmV2LnhtbFBLBQYAAAAABAAEAPcAAACNAwAAAAA=&#10;">
              <v:imagedata r:id="rId9" o:title="CSEUK_P_White"/>
            </v:shape>
          </v:group>
        </w:pict>
      </w:r>
    </w:p>
    <w:p w:rsidR="00CD0E5A" w:rsidRPr="006C4561" w:rsidRDefault="00CD0E5A" w:rsidP="006C4561">
      <w:pPr>
        <w:tabs>
          <w:tab w:val="left" w:pos="960"/>
        </w:tabs>
      </w:pPr>
    </w:p>
    <w:sectPr w:rsidR="00CD0E5A" w:rsidRPr="006C456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61" w:rsidRDefault="006C4561" w:rsidP="006C4561">
      <w:r>
        <w:separator/>
      </w:r>
    </w:p>
  </w:endnote>
  <w:endnote w:type="continuationSeparator" w:id="0">
    <w:p w:rsidR="006C4561" w:rsidRDefault="006C4561" w:rsidP="006C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61" w:rsidRDefault="006C4561" w:rsidP="006C4561">
      <w:r>
        <w:separator/>
      </w:r>
    </w:p>
  </w:footnote>
  <w:footnote w:type="continuationSeparator" w:id="0">
    <w:p w:rsidR="006C4561" w:rsidRDefault="006C4561" w:rsidP="006C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61" w:rsidRDefault="006C4561" w:rsidP="006C4561">
    <w:pPr>
      <w:pStyle w:val="Header"/>
      <w:ind w:left="-1134"/>
    </w:pPr>
    <w:r>
      <w:rPr>
        <w:noProof/>
      </w:rPr>
      <w:drawing>
        <wp:inline distT="0" distB="0" distL="0" distR="0" wp14:anchorId="46FF6079" wp14:editId="4E24CA0A">
          <wp:extent cx="1699146" cy="627230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146" cy="62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52"/>
    <w:rsid w:val="00086855"/>
    <w:rsid w:val="000A1995"/>
    <w:rsid w:val="00151884"/>
    <w:rsid w:val="00250867"/>
    <w:rsid w:val="00263179"/>
    <w:rsid w:val="00265761"/>
    <w:rsid w:val="00480305"/>
    <w:rsid w:val="00482F56"/>
    <w:rsid w:val="00593852"/>
    <w:rsid w:val="00635370"/>
    <w:rsid w:val="006C4561"/>
    <w:rsid w:val="007C4560"/>
    <w:rsid w:val="008176FE"/>
    <w:rsid w:val="008C6D1B"/>
    <w:rsid w:val="00910309"/>
    <w:rsid w:val="009160F4"/>
    <w:rsid w:val="00941C68"/>
    <w:rsid w:val="009B5FB1"/>
    <w:rsid w:val="00A33748"/>
    <w:rsid w:val="00A35F6E"/>
    <w:rsid w:val="00B040D4"/>
    <w:rsid w:val="00B15D85"/>
    <w:rsid w:val="00C223B9"/>
    <w:rsid w:val="00C43367"/>
    <w:rsid w:val="00CD0E5A"/>
    <w:rsid w:val="00D83CB6"/>
    <w:rsid w:val="00E00EC8"/>
    <w:rsid w:val="00E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5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5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5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@bathne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thnes.gov.uk/hous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6E67BE3B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wordsws</dc:creator>
  <cp:lastModifiedBy>Gillian Ley</cp:lastModifiedBy>
  <cp:revision>2</cp:revision>
  <dcterms:created xsi:type="dcterms:W3CDTF">2014-05-13T10:56:00Z</dcterms:created>
  <dcterms:modified xsi:type="dcterms:W3CDTF">2014-05-13T10:56:00Z</dcterms:modified>
</cp:coreProperties>
</file>