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A2" w:rsidRPr="00CC6387" w:rsidRDefault="00CC6387" w:rsidP="007A30D4">
      <w:pPr>
        <w:widowControl w:val="0"/>
        <w:autoSpaceDE w:val="0"/>
        <w:autoSpaceDN w:val="0"/>
        <w:rPr>
          <w:rFonts w:cs="Arial"/>
          <w:b/>
        </w:rPr>
      </w:pPr>
      <w:r w:rsidRPr="00CC6387">
        <w:rPr>
          <w:rFonts w:cs="Arial"/>
          <w:b/>
        </w:rPr>
        <w:t>Where there are 3 or more proposed licence holders, please add the details of third and subsequent proposed licence holders below</w:t>
      </w:r>
      <w:r w:rsidR="00715EB4">
        <w:rPr>
          <w:rFonts w:cs="Arial"/>
          <w:b/>
        </w:rPr>
        <w:t xml:space="preserve"> and upload with your application.</w:t>
      </w:r>
    </w:p>
    <w:p w:rsidR="00C843A2" w:rsidRPr="00CC6387" w:rsidRDefault="00C843A2" w:rsidP="007A30D4">
      <w:pPr>
        <w:widowControl w:val="0"/>
        <w:autoSpaceDE w:val="0"/>
        <w:autoSpaceDN w:val="0"/>
        <w:rPr>
          <w:rFonts w:cs="Arial"/>
          <w:b/>
          <w:sz w:val="16"/>
          <w:szCs w:val="16"/>
        </w:rPr>
      </w:pPr>
    </w:p>
    <w:p w:rsidR="007A30D4" w:rsidRPr="008C0CB0" w:rsidRDefault="007A30D4" w:rsidP="007A30D4">
      <w:pPr>
        <w:widowControl w:val="0"/>
        <w:autoSpaceDE w:val="0"/>
        <w:autoSpaceDN w:val="0"/>
        <w:rPr>
          <w:rFonts w:cs="Arial"/>
          <w:sz w:val="12"/>
          <w:szCs w:val="16"/>
        </w:rPr>
      </w:pPr>
    </w:p>
    <w:tbl>
      <w:tblPr>
        <w:tblW w:w="101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64"/>
        <w:gridCol w:w="38"/>
        <w:gridCol w:w="6791"/>
      </w:tblGrid>
      <w:tr w:rsidR="00CC6387" w:rsidRPr="001C367F" w:rsidTr="00CC6387">
        <w:trPr>
          <w:trHeight w:val="14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6387" w:rsidRPr="00CC6387" w:rsidRDefault="00CC6387" w:rsidP="006F3677">
            <w:pPr>
              <w:widowControl w:val="0"/>
              <w:autoSpaceDE w:val="0"/>
              <w:autoSpaceDN w:val="0"/>
              <w:snapToGrid w:val="0"/>
              <w:rPr>
                <w:rFonts w:cs="Arial"/>
                <w:b/>
                <w:bCs/>
                <w:sz w:val="28"/>
                <w:szCs w:val="28"/>
              </w:rPr>
            </w:pPr>
          </w:p>
          <w:p w:rsidR="00CC6387" w:rsidRPr="00CC6387" w:rsidRDefault="00CC6387" w:rsidP="006F3677">
            <w:pPr>
              <w:widowControl w:val="0"/>
              <w:autoSpaceDE w:val="0"/>
              <w:autoSpaceDN w:val="0"/>
              <w:snapToGrid w:val="0"/>
              <w:rPr>
                <w:rFonts w:cs="Arial"/>
                <w:b/>
                <w:bCs/>
                <w:sz w:val="28"/>
                <w:szCs w:val="28"/>
              </w:rPr>
            </w:pPr>
            <w:r w:rsidRPr="00CC6387">
              <w:rPr>
                <w:rFonts w:cs="Arial"/>
                <w:b/>
                <w:bCs/>
                <w:sz w:val="28"/>
                <w:szCs w:val="28"/>
              </w:rPr>
              <w:t>HMO address</w:t>
            </w:r>
          </w:p>
          <w:p w:rsidR="00CC6387" w:rsidRPr="00CC6387" w:rsidRDefault="00CC6387" w:rsidP="006F3677">
            <w:pPr>
              <w:widowControl w:val="0"/>
              <w:autoSpaceDE w:val="0"/>
              <w:autoSpaceDN w:val="0"/>
              <w:snapToGrid w:val="0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6387" w:rsidRPr="00CC6387" w:rsidRDefault="00CC6387" w:rsidP="006F3677">
            <w:pPr>
              <w:widowControl w:val="0"/>
              <w:autoSpaceDE w:val="0"/>
              <w:autoSpaceDN w:val="0"/>
              <w:snapToGrid w:val="0"/>
              <w:rPr>
                <w:rFonts w:cs="Arial"/>
                <w:b/>
                <w:bCs/>
                <w:sz w:val="28"/>
                <w:szCs w:val="28"/>
              </w:rPr>
            </w:pPr>
          </w:p>
          <w:p w:rsidR="00CC6387" w:rsidRPr="00CC6387" w:rsidRDefault="00CC6387" w:rsidP="006F3677">
            <w:pPr>
              <w:widowControl w:val="0"/>
              <w:autoSpaceDE w:val="0"/>
              <w:autoSpaceDN w:val="0"/>
              <w:snapToGrid w:val="0"/>
              <w:rPr>
                <w:rFonts w:cs="Arial"/>
                <w:b/>
                <w:bCs/>
                <w:sz w:val="28"/>
                <w:szCs w:val="28"/>
              </w:rPr>
            </w:pPr>
            <w:r w:rsidRPr="00CC6387">
              <w:rPr>
                <w:rFonts w:cs="Arial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6387">
              <w:rPr>
                <w:rFonts w:cs="Arial"/>
                <w:sz w:val="28"/>
                <w:szCs w:val="28"/>
              </w:rPr>
              <w:instrText xml:space="preserve"> FORMTEXT </w:instrText>
            </w:r>
            <w:r w:rsidRPr="00CC6387">
              <w:rPr>
                <w:rFonts w:cs="Arial"/>
                <w:sz w:val="28"/>
                <w:szCs w:val="28"/>
              </w:rPr>
            </w:r>
            <w:r w:rsidRPr="00CC6387">
              <w:rPr>
                <w:rFonts w:cs="Arial"/>
                <w:sz w:val="28"/>
                <w:szCs w:val="28"/>
              </w:rPr>
              <w:fldChar w:fldCharType="separate"/>
            </w:r>
            <w:bookmarkStart w:id="0" w:name="_GoBack"/>
            <w:bookmarkEnd w:id="0"/>
            <w:r w:rsidRPr="00CC6387">
              <w:rPr>
                <w:rFonts w:cs="Arial"/>
                <w:sz w:val="28"/>
                <w:szCs w:val="28"/>
              </w:rPr>
              <w:t> </w:t>
            </w:r>
            <w:r w:rsidRPr="00CC6387">
              <w:rPr>
                <w:rFonts w:cs="Arial"/>
                <w:sz w:val="28"/>
                <w:szCs w:val="28"/>
              </w:rPr>
              <w:t> </w:t>
            </w:r>
            <w:r w:rsidRPr="00CC6387">
              <w:rPr>
                <w:rFonts w:cs="Arial"/>
                <w:sz w:val="28"/>
                <w:szCs w:val="28"/>
              </w:rPr>
              <w:t> </w:t>
            </w:r>
            <w:r w:rsidRPr="00CC6387">
              <w:rPr>
                <w:rFonts w:cs="Arial"/>
                <w:sz w:val="28"/>
                <w:szCs w:val="28"/>
              </w:rPr>
              <w:t> </w:t>
            </w:r>
            <w:r w:rsidRPr="00CC6387">
              <w:rPr>
                <w:rFonts w:cs="Arial"/>
                <w:sz w:val="28"/>
                <w:szCs w:val="28"/>
              </w:rPr>
              <w:t> </w:t>
            </w:r>
            <w:r w:rsidRPr="00CC6387">
              <w:rPr>
                <w:rFonts w:cs="Arial"/>
                <w:sz w:val="28"/>
                <w:szCs w:val="28"/>
              </w:rPr>
              <w:fldChar w:fldCharType="end"/>
            </w:r>
          </w:p>
        </w:tc>
      </w:tr>
      <w:tr w:rsidR="00106630" w:rsidRPr="001C367F" w:rsidTr="00CC6387">
        <w:trPr>
          <w:trHeight w:val="148"/>
        </w:trPr>
        <w:tc>
          <w:tcPr>
            <w:tcW w:w="101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106630" w:rsidRDefault="00106630" w:rsidP="006F3677">
            <w:pPr>
              <w:widowControl w:val="0"/>
              <w:autoSpaceDE w:val="0"/>
              <w:autoSpaceDN w:val="0"/>
              <w:snapToGri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Details of Proposed licence holder (3):</w:t>
            </w:r>
          </w:p>
          <w:p w:rsidR="00106630" w:rsidRPr="001C367F" w:rsidRDefault="00106630" w:rsidP="006F3677">
            <w:pPr>
              <w:widowControl w:val="0"/>
              <w:autoSpaceDE w:val="0"/>
              <w:autoSpaceDN w:val="0"/>
              <w:snapToGrid w:val="0"/>
              <w:rPr>
                <w:rFonts w:cs="Arial"/>
                <w:b/>
                <w:bCs/>
              </w:rPr>
            </w:pPr>
          </w:p>
        </w:tc>
      </w:tr>
      <w:tr w:rsidR="00106630" w:rsidRPr="001C367F" w:rsidTr="00CC6387">
        <w:trPr>
          <w:trHeight w:val="447"/>
        </w:trPr>
        <w:tc>
          <w:tcPr>
            <w:tcW w:w="336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6630" w:rsidRDefault="00106630" w:rsidP="00AA4783">
            <w:pPr>
              <w:widowControl w:val="0"/>
              <w:autoSpaceDE w:val="0"/>
              <w:autoSpaceDN w:val="0"/>
              <w:snapToGrid w:val="0"/>
              <w:rPr>
                <w:rFonts w:cs="Arial"/>
              </w:rPr>
            </w:pPr>
            <w:r w:rsidRPr="001C367F">
              <w:rPr>
                <w:rFonts w:cs="Arial"/>
              </w:rPr>
              <w:t xml:space="preserve">Full name (as it appears on passport/driving licence) </w:t>
            </w:r>
          </w:p>
          <w:p w:rsidR="00106630" w:rsidRPr="001C367F" w:rsidRDefault="00106630" w:rsidP="00AA4783">
            <w:pPr>
              <w:widowControl w:val="0"/>
              <w:autoSpaceDE w:val="0"/>
              <w:autoSpaceDN w:val="0"/>
              <w:snapToGrid w:val="0"/>
              <w:rPr>
                <w:rFonts w:cs="Arial"/>
                <w:bCs/>
              </w:rPr>
            </w:pPr>
          </w:p>
        </w:tc>
        <w:tc>
          <w:tcPr>
            <w:tcW w:w="682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630" w:rsidRDefault="00106630">
            <w:r w:rsidRPr="0034377C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4377C">
              <w:rPr>
                <w:rFonts w:cs="Arial"/>
              </w:rPr>
              <w:instrText xml:space="preserve"> FORMTEXT </w:instrText>
            </w:r>
            <w:r w:rsidRPr="0034377C">
              <w:rPr>
                <w:rFonts w:cs="Arial"/>
              </w:rPr>
            </w:r>
            <w:r w:rsidRPr="0034377C">
              <w:rPr>
                <w:rFonts w:cs="Arial"/>
              </w:rPr>
              <w:fldChar w:fldCharType="separate"/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fldChar w:fldCharType="end"/>
            </w:r>
          </w:p>
        </w:tc>
      </w:tr>
      <w:tr w:rsidR="00106630" w:rsidRPr="001C367F" w:rsidTr="00CC6387">
        <w:trPr>
          <w:trHeight w:val="447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630" w:rsidRPr="001C367F" w:rsidRDefault="00106630" w:rsidP="00103803">
            <w:pPr>
              <w:widowControl w:val="0"/>
              <w:tabs>
                <w:tab w:val="left" w:pos="284"/>
                <w:tab w:val="left" w:pos="3630"/>
              </w:tabs>
              <w:autoSpaceDE w:val="0"/>
              <w:autoSpaceDN w:val="0"/>
              <w:snapToGrid w:val="0"/>
              <w:spacing w:before="40" w:after="40"/>
              <w:rPr>
                <w:rFonts w:cs="Arial"/>
                <w:highlight w:val="yellow"/>
              </w:rPr>
            </w:pPr>
            <w:r w:rsidRPr="001C367F">
              <w:rPr>
                <w:rFonts w:cs="Arial"/>
              </w:rPr>
              <w:t>Title (Mr/Mrs/Miss etc)</w:t>
            </w:r>
          </w:p>
        </w:tc>
        <w:tc>
          <w:tcPr>
            <w:tcW w:w="6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630" w:rsidRDefault="00106630">
            <w:r w:rsidRPr="0034377C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4377C">
              <w:rPr>
                <w:rFonts w:cs="Arial"/>
              </w:rPr>
              <w:instrText xml:space="preserve"> FORMTEXT </w:instrText>
            </w:r>
            <w:r w:rsidRPr="0034377C">
              <w:rPr>
                <w:rFonts w:cs="Arial"/>
              </w:rPr>
            </w:r>
            <w:r w:rsidRPr="0034377C">
              <w:rPr>
                <w:rFonts w:cs="Arial"/>
              </w:rPr>
              <w:fldChar w:fldCharType="separate"/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fldChar w:fldCharType="end"/>
            </w:r>
          </w:p>
        </w:tc>
      </w:tr>
      <w:tr w:rsidR="00106630" w:rsidRPr="001C367F" w:rsidTr="00CC6387">
        <w:tc>
          <w:tcPr>
            <w:tcW w:w="3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630" w:rsidRDefault="00106630" w:rsidP="00AA4783">
            <w:pPr>
              <w:widowControl w:val="0"/>
              <w:tabs>
                <w:tab w:val="left" w:pos="284"/>
              </w:tabs>
              <w:autoSpaceDE w:val="0"/>
              <w:autoSpaceDN w:val="0"/>
              <w:snapToGrid w:val="0"/>
              <w:spacing w:before="40" w:after="40"/>
              <w:rPr>
                <w:rFonts w:cs="Arial"/>
              </w:rPr>
            </w:pPr>
            <w:r w:rsidRPr="001C367F">
              <w:rPr>
                <w:rFonts w:cs="Arial"/>
              </w:rPr>
              <w:t>Home address (including postcode)</w:t>
            </w:r>
          </w:p>
          <w:p w:rsidR="00106630" w:rsidRPr="001C367F" w:rsidRDefault="00106630" w:rsidP="00AA4783">
            <w:pPr>
              <w:widowControl w:val="0"/>
              <w:tabs>
                <w:tab w:val="left" w:pos="284"/>
              </w:tabs>
              <w:autoSpaceDE w:val="0"/>
              <w:autoSpaceDN w:val="0"/>
              <w:snapToGrid w:val="0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6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630" w:rsidRDefault="00106630">
            <w:r w:rsidRPr="0034377C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4377C">
              <w:rPr>
                <w:rFonts w:cs="Arial"/>
              </w:rPr>
              <w:instrText xml:space="preserve"> FORMTEXT </w:instrText>
            </w:r>
            <w:r w:rsidRPr="0034377C">
              <w:rPr>
                <w:rFonts w:cs="Arial"/>
              </w:rPr>
            </w:r>
            <w:r w:rsidRPr="0034377C">
              <w:rPr>
                <w:rFonts w:cs="Arial"/>
              </w:rPr>
              <w:fldChar w:fldCharType="separate"/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fldChar w:fldCharType="end"/>
            </w:r>
          </w:p>
        </w:tc>
      </w:tr>
      <w:tr w:rsidR="00106630" w:rsidRPr="001C367F" w:rsidTr="00CC6387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630" w:rsidRDefault="00106630" w:rsidP="006C5C55">
            <w:pPr>
              <w:widowControl w:val="0"/>
              <w:tabs>
                <w:tab w:val="left" w:pos="284"/>
              </w:tabs>
              <w:autoSpaceDE w:val="0"/>
              <w:autoSpaceDN w:val="0"/>
              <w:snapToGrid w:val="0"/>
              <w:spacing w:before="40" w:after="40"/>
              <w:rPr>
                <w:rFonts w:cs="Arial"/>
                <w:bCs/>
              </w:rPr>
            </w:pPr>
            <w:r w:rsidRPr="001C367F">
              <w:rPr>
                <w:rFonts w:cs="Arial"/>
                <w:bCs/>
              </w:rPr>
              <w:t>Email address</w:t>
            </w:r>
          </w:p>
          <w:p w:rsidR="00106630" w:rsidRPr="001C367F" w:rsidRDefault="00106630" w:rsidP="006C5C55">
            <w:pPr>
              <w:widowControl w:val="0"/>
              <w:tabs>
                <w:tab w:val="left" w:pos="284"/>
              </w:tabs>
              <w:autoSpaceDE w:val="0"/>
              <w:autoSpaceDN w:val="0"/>
              <w:snapToGrid w:val="0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6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630" w:rsidRDefault="00106630">
            <w:r w:rsidRPr="0034377C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4377C">
              <w:rPr>
                <w:rFonts w:cs="Arial"/>
              </w:rPr>
              <w:instrText xml:space="preserve"> FORMTEXT </w:instrText>
            </w:r>
            <w:r w:rsidRPr="0034377C">
              <w:rPr>
                <w:rFonts w:cs="Arial"/>
              </w:rPr>
            </w:r>
            <w:r w:rsidRPr="0034377C">
              <w:rPr>
                <w:rFonts w:cs="Arial"/>
              </w:rPr>
              <w:fldChar w:fldCharType="separate"/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fldChar w:fldCharType="end"/>
            </w:r>
          </w:p>
        </w:tc>
      </w:tr>
      <w:tr w:rsidR="00106630" w:rsidRPr="001C367F" w:rsidTr="00CC6387">
        <w:tc>
          <w:tcPr>
            <w:tcW w:w="3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6630" w:rsidRDefault="00106630" w:rsidP="007A30D4">
            <w:pPr>
              <w:widowControl w:val="0"/>
              <w:tabs>
                <w:tab w:val="left" w:pos="284"/>
              </w:tabs>
              <w:autoSpaceDE w:val="0"/>
              <w:autoSpaceDN w:val="0"/>
              <w:snapToGrid w:val="0"/>
              <w:spacing w:before="40" w:after="40"/>
              <w:rPr>
                <w:rFonts w:cs="Arial"/>
                <w:bCs/>
              </w:rPr>
            </w:pPr>
            <w:r w:rsidRPr="001C367F">
              <w:rPr>
                <w:rFonts w:cs="Arial"/>
                <w:bCs/>
              </w:rPr>
              <w:t>Main telephone number</w:t>
            </w:r>
          </w:p>
          <w:p w:rsidR="00106630" w:rsidRPr="001C367F" w:rsidRDefault="00106630" w:rsidP="007A30D4">
            <w:pPr>
              <w:widowControl w:val="0"/>
              <w:tabs>
                <w:tab w:val="left" w:pos="284"/>
              </w:tabs>
              <w:autoSpaceDE w:val="0"/>
              <w:autoSpaceDN w:val="0"/>
              <w:snapToGrid w:val="0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6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6630" w:rsidRDefault="00106630">
            <w:r w:rsidRPr="0034377C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4377C">
              <w:rPr>
                <w:rFonts w:cs="Arial"/>
              </w:rPr>
              <w:instrText xml:space="preserve"> FORMTEXT </w:instrText>
            </w:r>
            <w:r w:rsidRPr="0034377C">
              <w:rPr>
                <w:rFonts w:cs="Arial"/>
              </w:rPr>
            </w:r>
            <w:r w:rsidRPr="0034377C">
              <w:rPr>
                <w:rFonts w:cs="Arial"/>
              </w:rPr>
              <w:fldChar w:fldCharType="separate"/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fldChar w:fldCharType="end"/>
            </w:r>
          </w:p>
        </w:tc>
      </w:tr>
      <w:tr w:rsidR="00106630" w:rsidRPr="001C367F" w:rsidTr="00CC6387">
        <w:tc>
          <w:tcPr>
            <w:tcW w:w="3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6630" w:rsidRDefault="00106630" w:rsidP="007A30D4">
            <w:pPr>
              <w:widowControl w:val="0"/>
              <w:tabs>
                <w:tab w:val="left" w:pos="284"/>
              </w:tabs>
              <w:autoSpaceDE w:val="0"/>
              <w:autoSpaceDN w:val="0"/>
              <w:snapToGrid w:val="0"/>
              <w:spacing w:before="40" w:after="40"/>
              <w:rPr>
                <w:rFonts w:cs="Arial"/>
                <w:bCs/>
              </w:rPr>
            </w:pPr>
            <w:r w:rsidRPr="001C367F">
              <w:rPr>
                <w:rFonts w:cs="Arial"/>
                <w:bCs/>
              </w:rPr>
              <w:t>Other telephone number</w:t>
            </w:r>
          </w:p>
          <w:p w:rsidR="00106630" w:rsidRPr="001C367F" w:rsidRDefault="00106630" w:rsidP="007A30D4">
            <w:pPr>
              <w:widowControl w:val="0"/>
              <w:tabs>
                <w:tab w:val="left" w:pos="284"/>
              </w:tabs>
              <w:autoSpaceDE w:val="0"/>
              <w:autoSpaceDN w:val="0"/>
              <w:snapToGrid w:val="0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6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6630" w:rsidRDefault="00106630">
            <w:r w:rsidRPr="0034377C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4377C">
              <w:rPr>
                <w:rFonts w:cs="Arial"/>
              </w:rPr>
              <w:instrText xml:space="preserve"> FORMTEXT </w:instrText>
            </w:r>
            <w:r w:rsidRPr="0034377C">
              <w:rPr>
                <w:rFonts w:cs="Arial"/>
              </w:rPr>
            </w:r>
            <w:r w:rsidRPr="0034377C">
              <w:rPr>
                <w:rFonts w:cs="Arial"/>
              </w:rPr>
              <w:fldChar w:fldCharType="separate"/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fldChar w:fldCharType="end"/>
            </w:r>
          </w:p>
        </w:tc>
      </w:tr>
      <w:tr w:rsidR="00106630" w:rsidRPr="001C367F" w:rsidTr="00CC6387">
        <w:tc>
          <w:tcPr>
            <w:tcW w:w="3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6630" w:rsidRDefault="00106630" w:rsidP="007A30D4">
            <w:pPr>
              <w:widowControl w:val="0"/>
              <w:tabs>
                <w:tab w:val="left" w:pos="284"/>
              </w:tabs>
              <w:autoSpaceDE w:val="0"/>
              <w:autoSpaceDN w:val="0"/>
              <w:snapToGrid w:val="0"/>
              <w:spacing w:before="40" w:after="40"/>
              <w:rPr>
                <w:rFonts w:cs="Arial"/>
              </w:rPr>
            </w:pPr>
            <w:r w:rsidRPr="001C367F">
              <w:rPr>
                <w:rFonts w:cs="Arial"/>
              </w:rPr>
              <w:t>Date of birth</w:t>
            </w:r>
          </w:p>
          <w:p w:rsidR="00106630" w:rsidRPr="001C367F" w:rsidRDefault="00106630" w:rsidP="007A30D4">
            <w:pPr>
              <w:widowControl w:val="0"/>
              <w:tabs>
                <w:tab w:val="left" w:pos="284"/>
              </w:tabs>
              <w:autoSpaceDE w:val="0"/>
              <w:autoSpaceDN w:val="0"/>
              <w:snapToGrid w:val="0"/>
              <w:spacing w:before="40" w:after="40"/>
              <w:rPr>
                <w:rFonts w:cs="Arial"/>
              </w:rPr>
            </w:pPr>
          </w:p>
        </w:tc>
        <w:tc>
          <w:tcPr>
            <w:tcW w:w="6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6630" w:rsidRDefault="00106630">
            <w:r w:rsidRPr="0034377C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4377C">
              <w:rPr>
                <w:rFonts w:cs="Arial"/>
              </w:rPr>
              <w:instrText xml:space="preserve"> FORMTEXT </w:instrText>
            </w:r>
            <w:r w:rsidRPr="0034377C">
              <w:rPr>
                <w:rFonts w:cs="Arial"/>
              </w:rPr>
            </w:r>
            <w:r w:rsidRPr="0034377C">
              <w:rPr>
                <w:rFonts w:cs="Arial"/>
              </w:rPr>
              <w:fldChar w:fldCharType="separate"/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fldChar w:fldCharType="end"/>
            </w:r>
          </w:p>
        </w:tc>
      </w:tr>
      <w:tr w:rsidR="00106630" w:rsidRPr="001C367F" w:rsidTr="00CC6387">
        <w:trPr>
          <w:trHeight w:val="148"/>
        </w:trPr>
        <w:tc>
          <w:tcPr>
            <w:tcW w:w="101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106630" w:rsidRDefault="00106630" w:rsidP="006E472F">
            <w:pPr>
              <w:widowControl w:val="0"/>
              <w:autoSpaceDE w:val="0"/>
              <w:autoSpaceDN w:val="0"/>
              <w:snapToGri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Details of Proposed licence holder </w:t>
            </w:r>
            <w:r>
              <w:rPr>
                <w:rFonts w:cs="Arial"/>
                <w:b/>
                <w:bCs/>
              </w:rPr>
              <w:t>(4</w:t>
            </w:r>
            <w:r>
              <w:rPr>
                <w:rFonts w:cs="Arial"/>
                <w:b/>
                <w:bCs/>
              </w:rPr>
              <w:t>)</w:t>
            </w:r>
            <w:r>
              <w:rPr>
                <w:rFonts w:cs="Arial"/>
                <w:b/>
                <w:bCs/>
              </w:rPr>
              <w:t>:</w:t>
            </w:r>
          </w:p>
          <w:p w:rsidR="00106630" w:rsidRPr="001C367F" w:rsidRDefault="00106630" w:rsidP="006E472F">
            <w:pPr>
              <w:widowControl w:val="0"/>
              <w:autoSpaceDE w:val="0"/>
              <w:autoSpaceDN w:val="0"/>
              <w:snapToGrid w:val="0"/>
              <w:rPr>
                <w:rFonts w:cs="Arial"/>
                <w:b/>
                <w:bCs/>
              </w:rPr>
            </w:pPr>
          </w:p>
        </w:tc>
      </w:tr>
      <w:tr w:rsidR="00106630" w:rsidRPr="001C367F" w:rsidTr="00CC6387">
        <w:trPr>
          <w:trHeight w:val="447"/>
        </w:trPr>
        <w:tc>
          <w:tcPr>
            <w:tcW w:w="336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6630" w:rsidRDefault="00106630" w:rsidP="006E472F">
            <w:pPr>
              <w:widowControl w:val="0"/>
              <w:autoSpaceDE w:val="0"/>
              <w:autoSpaceDN w:val="0"/>
              <w:snapToGrid w:val="0"/>
              <w:rPr>
                <w:rFonts w:cs="Arial"/>
              </w:rPr>
            </w:pPr>
            <w:r w:rsidRPr="001C367F">
              <w:rPr>
                <w:rFonts w:cs="Arial"/>
              </w:rPr>
              <w:t xml:space="preserve">Full name (as it appears on passport/driving licence) </w:t>
            </w:r>
          </w:p>
          <w:p w:rsidR="00106630" w:rsidRPr="001C367F" w:rsidRDefault="00106630" w:rsidP="006E472F">
            <w:pPr>
              <w:widowControl w:val="0"/>
              <w:autoSpaceDE w:val="0"/>
              <w:autoSpaceDN w:val="0"/>
              <w:snapToGrid w:val="0"/>
              <w:rPr>
                <w:rFonts w:cs="Arial"/>
                <w:bCs/>
              </w:rPr>
            </w:pPr>
          </w:p>
        </w:tc>
        <w:tc>
          <w:tcPr>
            <w:tcW w:w="682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630" w:rsidRDefault="00106630" w:rsidP="006E472F">
            <w:r w:rsidRPr="0034377C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4377C">
              <w:rPr>
                <w:rFonts w:cs="Arial"/>
              </w:rPr>
              <w:instrText xml:space="preserve"> FORMTEXT </w:instrText>
            </w:r>
            <w:r w:rsidRPr="0034377C">
              <w:rPr>
                <w:rFonts w:cs="Arial"/>
              </w:rPr>
            </w:r>
            <w:r w:rsidRPr="0034377C">
              <w:rPr>
                <w:rFonts w:cs="Arial"/>
              </w:rPr>
              <w:fldChar w:fldCharType="separate"/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fldChar w:fldCharType="end"/>
            </w:r>
          </w:p>
        </w:tc>
      </w:tr>
      <w:tr w:rsidR="00106630" w:rsidRPr="001C367F" w:rsidTr="00CC6387">
        <w:trPr>
          <w:trHeight w:val="447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630" w:rsidRPr="001C367F" w:rsidRDefault="00106630" w:rsidP="006E472F">
            <w:pPr>
              <w:widowControl w:val="0"/>
              <w:tabs>
                <w:tab w:val="left" w:pos="284"/>
                <w:tab w:val="left" w:pos="3630"/>
              </w:tabs>
              <w:autoSpaceDE w:val="0"/>
              <w:autoSpaceDN w:val="0"/>
              <w:snapToGrid w:val="0"/>
              <w:spacing w:before="40" w:after="40"/>
              <w:rPr>
                <w:rFonts w:cs="Arial"/>
                <w:highlight w:val="yellow"/>
              </w:rPr>
            </w:pPr>
            <w:r w:rsidRPr="001C367F">
              <w:rPr>
                <w:rFonts w:cs="Arial"/>
              </w:rPr>
              <w:t>Title (Mr/Mrs/Miss etc)</w:t>
            </w:r>
          </w:p>
        </w:tc>
        <w:tc>
          <w:tcPr>
            <w:tcW w:w="6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630" w:rsidRDefault="00106630" w:rsidP="006E472F">
            <w:r w:rsidRPr="0034377C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4377C">
              <w:rPr>
                <w:rFonts w:cs="Arial"/>
              </w:rPr>
              <w:instrText xml:space="preserve"> FORMTEXT </w:instrText>
            </w:r>
            <w:r w:rsidRPr="0034377C">
              <w:rPr>
                <w:rFonts w:cs="Arial"/>
              </w:rPr>
            </w:r>
            <w:r w:rsidRPr="0034377C">
              <w:rPr>
                <w:rFonts w:cs="Arial"/>
              </w:rPr>
              <w:fldChar w:fldCharType="separate"/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fldChar w:fldCharType="end"/>
            </w:r>
          </w:p>
        </w:tc>
      </w:tr>
      <w:tr w:rsidR="00106630" w:rsidRPr="001C367F" w:rsidTr="00CC6387">
        <w:tc>
          <w:tcPr>
            <w:tcW w:w="3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630" w:rsidRDefault="00106630" w:rsidP="006E472F">
            <w:pPr>
              <w:widowControl w:val="0"/>
              <w:tabs>
                <w:tab w:val="left" w:pos="284"/>
              </w:tabs>
              <w:autoSpaceDE w:val="0"/>
              <w:autoSpaceDN w:val="0"/>
              <w:snapToGrid w:val="0"/>
              <w:spacing w:before="40" w:after="40"/>
              <w:rPr>
                <w:rFonts w:cs="Arial"/>
              </w:rPr>
            </w:pPr>
            <w:r w:rsidRPr="001C367F">
              <w:rPr>
                <w:rFonts w:cs="Arial"/>
              </w:rPr>
              <w:t>Home address (including postcode)</w:t>
            </w:r>
          </w:p>
          <w:p w:rsidR="00106630" w:rsidRPr="001C367F" w:rsidRDefault="00106630" w:rsidP="006E472F">
            <w:pPr>
              <w:widowControl w:val="0"/>
              <w:tabs>
                <w:tab w:val="left" w:pos="284"/>
              </w:tabs>
              <w:autoSpaceDE w:val="0"/>
              <w:autoSpaceDN w:val="0"/>
              <w:snapToGrid w:val="0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6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630" w:rsidRDefault="00106630" w:rsidP="006E472F">
            <w:r w:rsidRPr="0034377C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4377C">
              <w:rPr>
                <w:rFonts w:cs="Arial"/>
              </w:rPr>
              <w:instrText xml:space="preserve"> FORMTEXT </w:instrText>
            </w:r>
            <w:r w:rsidRPr="0034377C">
              <w:rPr>
                <w:rFonts w:cs="Arial"/>
              </w:rPr>
            </w:r>
            <w:r w:rsidRPr="0034377C">
              <w:rPr>
                <w:rFonts w:cs="Arial"/>
              </w:rPr>
              <w:fldChar w:fldCharType="separate"/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fldChar w:fldCharType="end"/>
            </w:r>
          </w:p>
        </w:tc>
      </w:tr>
      <w:tr w:rsidR="00106630" w:rsidRPr="001C367F" w:rsidTr="00CC6387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630" w:rsidRDefault="00106630" w:rsidP="006E472F">
            <w:pPr>
              <w:widowControl w:val="0"/>
              <w:tabs>
                <w:tab w:val="left" w:pos="284"/>
              </w:tabs>
              <w:autoSpaceDE w:val="0"/>
              <w:autoSpaceDN w:val="0"/>
              <w:snapToGrid w:val="0"/>
              <w:spacing w:before="40" w:after="40"/>
              <w:rPr>
                <w:rFonts w:cs="Arial"/>
                <w:bCs/>
              </w:rPr>
            </w:pPr>
            <w:r w:rsidRPr="001C367F">
              <w:rPr>
                <w:rFonts w:cs="Arial"/>
                <w:bCs/>
              </w:rPr>
              <w:t>Email address</w:t>
            </w:r>
          </w:p>
          <w:p w:rsidR="00106630" w:rsidRPr="001C367F" w:rsidRDefault="00106630" w:rsidP="006E472F">
            <w:pPr>
              <w:widowControl w:val="0"/>
              <w:tabs>
                <w:tab w:val="left" w:pos="284"/>
              </w:tabs>
              <w:autoSpaceDE w:val="0"/>
              <w:autoSpaceDN w:val="0"/>
              <w:snapToGrid w:val="0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6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630" w:rsidRDefault="00106630" w:rsidP="006E472F">
            <w:r w:rsidRPr="0034377C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4377C">
              <w:rPr>
                <w:rFonts w:cs="Arial"/>
              </w:rPr>
              <w:instrText xml:space="preserve"> FORMTEXT </w:instrText>
            </w:r>
            <w:r w:rsidRPr="0034377C">
              <w:rPr>
                <w:rFonts w:cs="Arial"/>
              </w:rPr>
            </w:r>
            <w:r w:rsidRPr="0034377C">
              <w:rPr>
                <w:rFonts w:cs="Arial"/>
              </w:rPr>
              <w:fldChar w:fldCharType="separate"/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fldChar w:fldCharType="end"/>
            </w:r>
          </w:p>
        </w:tc>
      </w:tr>
      <w:tr w:rsidR="00106630" w:rsidRPr="001C367F" w:rsidTr="00CC6387">
        <w:tc>
          <w:tcPr>
            <w:tcW w:w="3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6630" w:rsidRDefault="00106630" w:rsidP="006E472F">
            <w:pPr>
              <w:widowControl w:val="0"/>
              <w:tabs>
                <w:tab w:val="left" w:pos="284"/>
              </w:tabs>
              <w:autoSpaceDE w:val="0"/>
              <w:autoSpaceDN w:val="0"/>
              <w:snapToGrid w:val="0"/>
              <w:spacing w:before="40" w:after="40"/>
              <w:rPr>
                <w:rFonts w:cs="Arial"/>
                <w:bCs/>
              </w:rPr>
            </w:pPr>
            <w:r w:rsidRPr="001C367F">
              <w:rPr>
                <w:rFonts w:cs="Arial"/>
                <w:bCs/>
              </w:rPr>
              <w:t>Main telephone number</w:t>
            </w:r>
          </w:p>
          <w:p w:rsidR="00106630" w:rsidRPr="001C367F" w:rsidRDefault="00106630" w:rsidP="006E472F">
            <w:pPr>
              <w:widowControl w:val="0"/>
              <w:tabs>
                <w:tab w:val="left" w:pos="284"/>
              </w:tabs>
              <w:autoSpaceDE w:val="0"/>
              <w:autoSpaceDN w:val="0"/>
              <w:snapToGrid w:val="0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6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6630" w:rsidRDefault="00106630" w:rsidP="006E472F">
            <w:r w:rsidRPr="0034377C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4377C">
              <w:rPr>
                <w:rFonts w:cs="Arial"/>
              </w:rPr>
              <w:instrText xml:space="preserve"> FORMTEXT </w:instrText>
            </w:r>
            <w:r w:rsidRPr="0034377C">
              <w:rPr>
                <w:rFonts w:cs="Arial"/>
              </w:rPr>
            </w:r>
            <w:r w:rsidRPr="0034377C">
              <w:rPr>
                <w:rFonts w:cs="Arial"/>
              </w:rPr>
              <w:fldChar w:fldCharType="separate"/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fldChar w:fldCharType="end"/>
            </w:r>
          </w:p>
        </w:tc>
      </w:tr>
      <w:tr w:rsidR="00106630" w:rsidRPr="001C367F" w:rsidTr="00CC6387">
        <w:tc>
          <w:tcPr>
            <w:tcW w:w="3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6630" w:rsidRDefault="00106630" w:rsidP="006E472F">
            <w:pPr>
              <w:widowControl w:val="0"/>
              <w:tabs>
                <w:tab w:val="left" w:pos="284"/>
              </w:tabs>
              <w:autoSpaceDE w:val="0"/>
              <w:autoSpaceDN w:val="0"/>
              <w:snapToGrid w:val="0"/>
              <w:spacing w:before="40" w:after="40"/>
              <w:rPr>
                <w:rFonts w:cs="Arial"/>
                <w:bCs/>
              </w:rPr>
            </w:pPr>
            <w:r w:rsidRPr="001C367F">
              <w:rPr>
                <w:rFonts w:cs="Arial"/>
                <w:bCs/>
              </w:rPr>
              <w:t>Other telephone number</w:t>
            </w:r>
          </w:p>
          <w:p w:rsidR="00106630" w:rsidRPr="001C367F" w:rsidRDefault="00106630" w:rsidP="006E472F">
            <w:pPr>
              <w:widowControl w:val="0"/>
              <w:tabs>
                <w:tab w:val="left" w:pos="284"/>
              </w:tabs>
              <w:autoSpaceDE w:val="0"/>
              <w:autoSpaceDN w:val="0"/>
              <w:snapToGrid w:val="0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6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6630" w:rsidRDefault="00106630" w:rsidP="006E472F">
            <w:r w:rsidRPr="0034377C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4377C">
              <w:rPr>
                <w:rFonts w:cs="Arial"/>
              </w:rPr>
              <w:instrText xml:space="preserve"> FORMTEXT </w:instrText>
            </w:r>
            <w:r w:rsidRPr="0034377C">
              <w:rPr>
                <w:rFonts w:cs="Arial"/>
              </w:rPr>
            </w:r>
            <w:r w:rsidRPr="0034377C">
              <w:rPr>
                <w:rFonts w:cs="Arial"/>
              </w:rPr>
              <w:fldChar w:fldCharType="separate"/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fldChar w:fldCharType="end"/>
            </w:r>
          </w:p>
        </w:tc>
      </w:tr>
      <w:tr w:rsidR="00106630" w:rsidRPr="001C367F" w:rsidTr="00CC6387">
        <w:tc>
          <w:tcPr>
            <w:tcW w:w="3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6630" w:rsidRDefault="00106630" w:rsidP="006E472F">
            <w:pPr>
              <w:widowControl w:val="0"/>
              <w:tabs>
                <w:tab w:val="left" w:pos="284"/>
              </w:tabs>
              <w:autoSpaceDE w:val="0"/>
              <w:autoSpaceDN w:val="0"/>
              <w:snapToGrid w:val="0"/>
              <w:spacing w:before="40" w:after="40"/>
              <w:rPr>
                <w:rFonts w:cs="Arial"/>
              </w:rPr>
            </w:pPr>
            <w:r w:rsidRPr="001C367F">
              <w:rPr>
                <w:rFonts w:cs="Arial"/>
              </w:rPr>
              <w:t>Date of birth</w:t>
            </w:r>
          </w:p>
          <w:p w:rsidR="00106630" w:rsidRPr="001C367F" w:rsidRDefault="00106630" w:rsidP="006E472F">
            <w:pPr>
              <w:widowControl w:val="0"/>
              <w:tabs>
                <w:tab w:val="left" w:pos="284"/>
              </w:tabs>
              <w:autoSpaceDE w:val="0"/>
              <w:autoSpaceDN w:val="0"/>
              <w:snapToGrid w:val="0"/>
              <w:spacing w:before="40" w:after="40"/>
              <w:rPr>
                <w:rFonts w:cs="Arial"/>
              </w:rPr>
            </w:pPr>
          </w:p>
        </w:tc>
        <w:tc>
          <w:tcPr>
            <w:tcW w:w="6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6630" w:rsidRDefault="00106630" w:rsidP="006E472F">
            <w:r w:rsidRPr="0034377C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4377C">
              <w:rPr>
                <w:rFonts w:cs="Arial"/>
              </w:rPr>
              <w:instrText xml:space="preserve"> FORMTEXT </w:instrText>
            </w:r>
            <w:r w:rsidRPr="0034377C">
              <w:rPr>
                <w:rFonts w:cs="Arial"/>
              </w:rPr>
            </w:r>
            <w:r w:rsidRPr="0034377C">
              <w:rPr>
                <w:rFonts w:cs="Arial"/>
              </w:rPr>
              <w:fldChar w:fldCharType="separate"/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fldChar w:fldCharType="end"/>
            </w:r>
          </w:p>
        </w:tc>
      </w:tr>
      <w:tr w:rsidR="00106630" w:rsidRPr="001C367F" w:rsidTr="00CC6387">
        <w:trPr>
          <w:trHeight w:val="148"/>
        </w:trPr>
        <w:tc>
          <w:tcPr>
            <w:tcW w:w="101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106630" w:rsidRDefault="00106630" w:rsidP="006E472F">
            <w:pPr>
              <w:widowControl w:val="0"/>
              <w:autoSpaceDE w:val="0"/>
              <w:autoSpaceDN w:val="0"/>
              <w:snapToGri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Details of Proposed licence holder </w:t>
            </w:r>
            <w:r>
              <w:rPr>
                <w:rFonts w:cs="Arial"/>
                <w:b/>
                <w:bCs/>
              </w:rPr>
              <w:t>(5</w:t>
            </w:r>
            <w:r>
              <w:rPr>
                <w:rFonts w:cs="Arial"/>
                <w:b/>
                <w:bCs/>
              </w:rPr>
              <w:t>)</w:t>
            </w:r>
          </w:p>
          <w:p w:rsidR="00106630" w:rsidRPr="001C367F" w:rsidRDefault="00106630" w:rsidP="006E472F">
            <w:pPr>
              <w:widowControl w:val="0"/>
              <w:autoSpaceDE w:val="0"/>
              <w:autoSpaceDN w:val="0"/>
              <w:snapToGrid w:val="0"/>
              <w:rPr>
                <w:rFonts w:cs="Arial"/>
                <w:b/>
                <w:bCs/>
              </w:rPr>
            </w:pPr>
          </w:p>
        </w:tc>
      </w:tr>
      <w:tr w:rsidR="00106630" w:rsidRPr="001C367F" w:rsidTr="00CC6387">
        <w:trPr>
          <w:trHeight w:val="447"/>
        </w:trPr>
        <w:tc>
          <w:tcPr>
            <w:tcW w:w="336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6630" w:rsidRDefault="00106630" w:rsidP="006E472F">
            <w:pPr>
              <w:widowControl w:val="0"/>
              <w:autoSpaceDE w:val="0"/>
              <w:autoSpaceDN w:val="0"/>
              <w:snapToGrid w:val="0"/>
              <w:rPr>
                <w:rFonts w:cs="Arial"/>
              </w:rPr>
            </w:pPr>
            <w:r w:rsidRPr="001C367F">
              <w:rPr>
                <w:rFonts w:cs="Arial"/>
              </w:rPr>
              <w:t xml:space="preserve">Full name (as it appears on passport/driving licence) </w:t>
            </w:r>
          </w:p>
          <w:p w:rsidR="00106630" w:rsidRPr="001C367F" w:rsidRDefault="00106630" w:rsidP="006E472F">
            <w:pPr>
              <w:widowControl w:val="0"/>
              <w:autoSpaceDE w:val="0"/>
              <w:autoSpaceDN w:val="0"/>
              <w:snapToGrid w:val="0"/>
              <w:rPr>
                <w:rFonts w:cs="Arial"/>
                <w:bCs/>
              </w:rPr>
            </w:pPr>
          </w:p>
        </w:tc>
        <w:tc>
          <w:tcPr>
            <w:tcW w:w="682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630" w:rsidRDefault="00106630" w:rsidP="006E472F">
            <w:r w:rsidRPr="0034377C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4377C">
              <w:rPr>
                <w:rFonts w:cs="Arial"/>
              </w:rPr>
              <w:instrText xml:space="preserve"> FORMTEXT </w:instrText>
            </w:r>
            <w:r w:rsidRPr="0034377C">
              <w:rPr>
                <w:rFonts w:cs="Arial"/>
              </w:rPr>
            </w:r>
            <w:r w:rsidRPr="0034377C">
              <w:rPr>
                <w:rFonts w:cs="Arial"/>
              </w:rPr>
              <w:fldChar w:fldCharType="separate"/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fldChar w:fldCharType="end"/>
            </w:r>
          </w:p>
        </w:tc>
      </w:tr>
      <w:tr w:rsidR="00106630" w:rsidRPr="001C367F" w:rsidTr="00CC6387">
        <w:trPr>
          <w:trHeight w:val="447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630" w:rsidRPr="001C367F" w:rsidRDefault="00106630" w:rsidP="006E472F">
            <w:pPr>
              <w:widowControl w:val="0"/>
              <w:tabs>
                <w:tab w:val="left" w:pos="284"/>
                <w:tab w:val="left" w:pos="3630"/>
              </w:tabs>
              <w:autoSpaceDE w:val="0"/>
              <w:autoSpaceDN w:val="0"/>
              <w:snapToGrid w:val="0"/>
              <w:spacing w:before="40" w:after="40"/>
              <w:rPr>
                <w:rFonts w:cs="Arial"/>
                <w:highlight w:val="yellow"/>
              </w:rPr>
            </w:pPr>
            <w:r w:rsidRPr="001C367F">
              <w:rPr>
                <w:rFonts w:cs="Arial"/>
              </w:rPr>
              <w:t>Title (Mr/Mrs/Miss etc)</w:t>
            </w:r>
          </w:p>
        </w:tc>
        <w:tc>
          <w:tcPr>
            <w:tcW w:w="6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630" w:rsidRDefault="00106630" w:rsidP="006E472F">
            <w:r w:rsidRPr="0034377C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4377C">
              <w:rPr>
                <w:rFonts w:cs="Arial"/>
              </w:rPr>
              <w:instrText xml:space="preserve"> FORMTEXT </w:instrText>
            </w:r>
            <w:r w:rsidRPr="0034377C">
              <w:rPr>
                <w:rFonts w:cs="Arial"/>
              </w:rPr>
            </w:r>
            <w:r w:rsidRPr="0034377C">
              <w:rPr>
                <w:rFonts w:cs="Arial"/>
              </w:rPr>
              <w:fldChar w:fldCharType="separate"/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fldChar w:fldCharType="end"/>
            </w:r>
          </w:p>
        </w:tc>
      </w:tr>
      <w:tr w:rsidR="00106630" w:rsidRPr="001C367F" w:rsidTr="00CC6387">
        <w:tc>
          <w:tcPr>
            <w:tcW w:w="3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630" w:rsidRDefault="00106630" w:rsidP="006E472F">
            <w:pPr>
              <w:widowControl w:val="0"/>
              <w:tabs>
                <w:tab w:val="left" w:pos="284"/>
              </w:tabs>
              <w:autoSpaceDE w:val="0"/>
              <w:autoSpaceDN w:val="0"/>
              <w:snapToGrid w:val="0"/>
              <w:spacing w:before="40" w:after="40"/>
              <w:rPr>
                <w:rFonts w:cs="Arial"/>
              </w:rPr>
            </w:pPr>
            <w:r w:rsidRPr="001C367F">
              <w:rPr>
                <w:rFonts w:cs="Arial"/>
              </w:rPr>
              <w:t>Home address (including postcode)</w:t>
            </w:r>
          </w:p>
          <w:p w:rsidR="00106630" w:rsidRPr="001C367F" w:rsidRDefault="00106630" w:rsidP="006E472F">
            <w:pPr>
              <w:widowControl w:val="0"/>
              <w:tabs>
                <w:tab w:val="left" w:pos="284"/>
              </w:tabs>
              <w:autoSpaceDE w:val="0"/>
              <w:autoSpaceDN w:val="0"/>
              <w:snapToGrid w:val="0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6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630" w:rsidRDefault="00106630" w:rsidP="006E472F">
            <w:r w:rsidRPr="0034377C">
              <w:rPr>
                <w:rFonts w:cs="Arial"/>
              </w:rPr>
              <w:lastRenderedPageBreak/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4377C">
              <w:rPr>
                <w:rFonts w:cs="Arial"/>
              </w:rPr>
              <w:instrText xml:space="preserve"> FORMTEXT </w:instrText>
            </w:r>
            <w:r w:rsidRPr="0034377C">
              <w:rPr>
                <w:rFonts w:cs="Arial"/>
              </w:rPr>
            </w:r>
            <w:r w:rsidRPr="0034377C">
              <w:rPr>
                <w:rFonts w:cs="Arial"/>
              </w:rPr>
              <w:fldChar w:fldCharType="separate"/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fldChar w:fldCharType="end"/>
            </w:r>
          </w:p>
        </w:tc>
      </w:tr>
      <w:tr w:rsidR="00106630" w:rsidRPr="001C367F" w:rsidTr="00CC6387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630" w:rsidRDefault="00106630" w:rsidP="006E472F">
            <w:pPr>
              <w:widowControl w:val="0"/>
              <w:tabs>
                <w:tab w:val="left" w:pos="284"/>
              </w:tabs>
              <w:autoSpaceDE w:val="0"/>
              <w:autoSpaceDN w:val="0"/>
              <w:snapToGrid w:val="0"/>
              <w:spacing w:before="40" w:after="40"/>
              <w:rPr>
                <w:rFonts w:cs="Arial"/>
                <w:bCs/>
              </w:rPr>
            </w:pPr>
            <w:r w:rsidRPr="001C367F">
              <w:rPr>
                <w:rFonts w:cs="Arial"/>
                <w:bCs/>
              </w:rPr>
              <w:lastRenderedPageBreak/>
              <w:t>Email address</w:t>
            </w:r>
          </w:p>
          <w:p w:rsidR="00106630" w:rsidRPr="001C367F" w:rsidRDefault="00106630" w:rsidP="006E472F">
            <w:pPr>
              <w:widowControl w:val="0"/>
              <w:tabs>
                <w:tab w:val="left" w:pos="284"/>
              </w:tabs>
              <w:autoSpaceDE w:val="0"/>
              <w:autoSpaceDN w:val="0"/>
              <w:snapToGrid w:val="0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6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630" w:rsidRDefault="00106630" w:rsidP="006E472F">
            <w:r w:rsidRPr="0034377C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4377C">
              <w:rPr>
                <w:rFonts w:cs="Arial"/>
              </w:rPr>
              <w:instrText xml:space="preserve"> FORMTEXT </w:instrText>
            </w:r>
            <w:r w:rsidRPr="0034377C">
              <w:rPr>
                <w:rFonts w:cs="Arial"/>
              </w:rPr>
            </w:r>
            <w:r w:rsidRPr="0034377C">
              <w:rPr>
                <w:rFonts w:cs="Arial"/>
              </w:rPr>
              <w:fldChar w:fldCharType="separate"/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fldChar w:fldCharType="end"/>
            </w:r>
          </w:p>
        </w:tc>
      </w:tr>
      <w:tr w:rsidR="00106630" w:rsidRPr="001C367F" w:rsidTr="00CC6387">
        <w:tc>
          <w:tcPr>
            <w:tcW w:w="3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6630" w:rsidRDefault="00106630" w:rsidP="006E472F">
            <w:pPr>
              <w:widowControl w:val="0"/>
              <w:tabs>
                <w:tab w:val="left" w:pos="284"/>
              </w:tabs>
              <w:autoSpaceDE w:val="0"/>
              <w:autoSpaceDN w:val="0"/>
              <w:snapToGrid w:val="0"/>
              <w:spacing w:before="40" w:after="40"/>
              <w:rPr>
                <w:rFonts w:cs="Arial"/>
                <w:bCs/>
              </w:rPr>
            </w:pPr>
            <w:r w:rsidRPr="001C367F">
              <w:rPr>
                <w:rFonts w:cs="Arial"/>
                <w:bCs/>
              </w:rPr>
              <w:t>Main telephone number</w:t>
            </w:r>
          </w:p>
          <w:p w:rsidR="00106630" w:rsidRPr="001C367F" w:rsidRDefault="00106630" w:rsidP="006E472F">
            <w:pPr>
              <w:widowControl w:val="0"/>
              <w:tabs>
                <w:tab w:val="left" w:pos="284"/>
              </w:tabs>
              <w:autoSpaceDE w:val="0"/>
              <w:autoSpaceDN w:val="0"/>
              <w:snapToGrid w:val="0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6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6630" w:rsidRDefault="00106630" w:rsidP="006E472F">
            <w:r w:rsidRPr="0034377C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4377C">
              <w:rPr>
                <w:rFonts w:cs="Arial"/>
              </w:rPr>
              <w:instrText xml:space="preserve"> FORMTEXT </w:instrText>
            </w:r>
            <w:r w:rsidRPr="0034377C">
              <w:rPr>
                <w:rFonts w:cs="Arial"/>
              </w:rPr>
            </w:r>
            <w:r w:rsidRPr="0034377C">
              <w:rPr>
                <w:rFonts w:cs="Arial"/>
              </w:rPr>
              <w:fldChar w:fldCharType="separate"/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fldChar w:fldCharType="end"/>
            </w:r>
          </w:p>
        </w:tc>
      </w:tr>
      <w:tr w:rsidR="00106630" w:rsidRPr="001C367F" w:rsidTr="00CC6387">
        <w:tc>
          <w:tcPr>
            <w:tcW w:w="3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6630" w:rsidRDefault="00106630" w:rsidP="006E472F">
            <w:pPr>
              <w:widowControl w:val="0"/>
              <w:tabs>
                <w:tab w:val="left" w:pos="284"/>
              </w:tabs>
              <w:autoSpaceDE w:val="0"/>
              <w:autoSpaceDN w:val="0"/>
              <w:snapToGrid w:val="0"/>
              <w:spacing w:before="40" w:after="40"/>
              <w:rPr>
                <w:rFonts w:cs="Arial"/>
                <w:bCs/>
              </w:rPr>
            </w:pPr>
            <w:r w:rsidRPr="001C367F">
              <w:rPr>
                <w:rFonts w:cs="Arial"/>
                <w:bCs/>
              </w:rPr>
              <w:t>Other telephone number</w:t>
            </w:r>
          </w:p>
          <w:p w:rsidR="00106630" w:rsidRPr="001C367F" w:rsidRDefault="00106630" w:rsidP="006E472F">
            <w:pPr>
              <w:widowControl w:val="0"/>
              <w:tabs>
                <w:tab w:val="left" w:pos="284"/>
              </w:tabs>
              <w:autoSpaceDE w:val="0"/>
              <w:autoSpaceDN w:val="0"/>
              <w:snapToGrid w:val="0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6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6630" w:rsidRDefault="00106630" w:rsidP="006E472F">
            <w:r w:rsidRPr="0034377C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4377C">
              <w:rPr>
                <w:rFonts w:cs="Arial"/>
              </w:rPr>
              <w:instrText xml:space="preserve"> FORMTEXT </w:instrText>
            </w:r>
            <w:r w:rsidRPr="0034377C">
              <w:rPr>
                <w:rFonts w:cs="Arial"/>
              </w:rPr>
            </w:r>
            <w:r w:rsidRPr="0034377C">
              <w:rPr>
                <w:rFonts w:cs="Arial"/>
              </w:rPr>
              <w:fldChar w:fldCharType="separate"/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fldChar w:fldCharType="end"/>
            </w:r>
          </w:p>
        </w:tc>
      </w:tr>
      <w:tr w:rsidR="00106630" w:rsidRPr="001C367F" w:rsidTr="00CC6387">
        <w:tc>
          <w:tcPr>
            <w:tcW w:w="3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6630" w:rsidRDefault="00106630" w:rsidP="006E472F">
            <w:pPr>
              <w:widowControl w:val="0"/>
              <w:tabs>
                <w:tab w:val="left" w:pos="284"/>
              </w:tabs>
              <w:autoSpaceDE w:val="0"/>
              <w:autoSpaceDN w:val="0"/>
              <w:snapToGrid w:val="0"/>
              <w:spacing w:before="40" w:after="40"/>
              <w:rPr>
                <w:rFonts w:cs="Arial"/>
              </w:rPr>
            </w:pPr>
            <w:r w:rsidRPr="001C367F">
              <w:rPr>
                <w:rFonts w:cs="Arial"/>
              </w:rPr>
              <w:t>Date of birth</w:t>
            </w:r>
          </w:p>
          <w:p w:rsidR="00106630" w:rsidRPr="001C367F" w:rsidRDefault="00106630" w:rsidP="006E472F">
            <w:pPr>
              <w:widowControl w:val="0"/>
              <w:tabs>
                <w:tab w:val="left" w:pos="284"/>
              </w:tabs>
              <w:autoSpaceDE w:val="0"/>
              <w:autoSpaceDN w:val="0"/>
              <w:snapToGrid w:val="0"/>
              <w:spacing w:before="40" w:after="40"/>
              <w:rPr>
                <w:rFonts w:cs="Arial"/>
              </w:rPr>
            </w:pPr>
          </w:p>
        </w:tc>
        <w:tc>
          <w:tcPr>
            <w:tcW w:w="6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6630" w:rsidRDefault="00106630" w:rsidP="006E472F">
            <w:r w:rsidRPr="0034377C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4377C">
              <w:rPr>
                <w:rFonts w:cs="Arial"/>
              </w:rPr>
              <w:instrText xml:space="preserve"> FORMTEXT </w:instrText>
            </w:r>
            <w:r w:rsidRPr="0034377C">
              <w:rPr>
                <w:rFonts w:cs="Arial"/>
              </w:rPr>
            </w:r>
            <w:r w:rsidRPr="0034377C">
              <w:rPr>
                <w:rFonts w:cs="Arial"/>
              </w:rPr>
              <w:fldChar w:fldCharType="separate"/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fldChar w:fldCharType="end"/>
            </w:r>
          </w:p>
        </w:tc>
      </w:tr>
      <w:tr w:rsidR="00106630" w:rsidRPr="001C367F" w:rsidTr="00CC6387">
        <w:trPr>
          <w:trHeight w:val="148"/>
        </w:trPr>
        <w:tc>
          <w:tcPr>
            <w:tcW w:w="101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106630" w:rsidRDefault="00106630" w:rsidP="006E472F">
            <w:pPr>
              <w:widowControl w:val="0"/>
              <w:autoSpaceDE w:val="0"/>
              <w:autoSpaceDN w:val="0"/>
              <w:snapToGri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Details of Proposed licence holder </w:t>
            </w:r>
            <w:r>
              <w:rPr>
                <w:rFonts w:cs="Arial"/>
                <w:b/>
                <w:bCs/>
              </w:rPr>
              <w:t>(6</w:t>
            </w:r>
            <w:r>
              <w:rPr>
                <w:rFonts w:cs="Arial"/>
                <w:b/>
                <w:bCs/>
              </w:rPr>
              <w:t>)</w:t>
            </w:r>
          </w:p>
          <w:p w:rsidR="00106630" w:rsidRPr="001C367F" w:rsidRDefault="00106630" w:rsidP="006E472F">
            <w:pPr>
              <w:widowControl w:val="0"/>
              <w:autoSpaceDE w:val="0"/>
              <w:autoSpaceDN w:val="0"/>
              <w:snapToGrid w:val="0"/>
              <w:rPr>
                <w:rFonts w:cs="Arial"/>
                <w:b/>
                <w:bCs/>
              </w:rPr>
            </w:pPr>
          </w:p>
        </w:tc>
      </w:tr>
      <w:tr w:rsidR="00106630" w:rsidRPr="001C367F" w:rsidTr="00CC6387">
        <w:trPr>
          <w:trHeight w:val="447"/>
        </w:trPr>
        <w:tc>
          <w:tcPr>
            <w:tcW w:w="336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6630" w:rsidRDefault="00106630" w:rsidP="006E472F">
            <w:pPr>
              <w:widowControl w:val="0"/>
              <w:autoSpaceDE w:val="0"/>
              <w:autoSpaceDN w:val="0"/>
              <w:snapToGrid w:val="0"/>
              <w:rPr>
                <w:rFonts w:cs="Arial"/>
              </w:rPr>
            </w:pPr>
            <w:r w:rsidRPr="001C367F">
              <w:rPr>
                <w:rFonts w:cs="Arial"/>
              </w:rPr>
              <w:t xml:space="preserve">Full name (as it appears on passport/driving licence) </w:t>
            </w:r>
          </w:p>
          <w:p w:rsidR="00106630" w:rsidRPr="001C367F" w:rsidRDefault="00106630" w:rsidP="006E472F">
            <w:pPr>
              <w:widowControl w:val="0"/>
              <w:autoSpaceDE w:val="0"/>
              <w:autoSpaceDN w:val="0"/>
              <w:snapToGrid w:val="0"/>
              <w:rPr>
                <w:rFonts w:cs="Arial"/>
                <w:bCs/>
              </w:rPr>
            </w:pPr>
          </w:p>
        </w:tc>
        <w:tc>
          <w:tcPr>
            <w:tcW w:w="682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630" w:rsidRDefault="00106630" w:rsidP="006E472F">
            <w:r w:rsidRPr="0034377C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4377C">
              <w:rPr>
                <w:rFonts w:cs="Arial"/>
              </w:rPr>
              <w:instrText xml:space="preserve"> FORMTEXT </w:instrText>
            </w:r>
            <w:r w:rsidRPr="0034377C">
              <w:rPr>
                <w:rFonts w:cs="Arial"/>
              </w:rPr>
            </w:r>
            <w:r w:rsidRPr="0034377C">
              <w:rPr>
                <w:rFonts w:cs="Arial"/>
              </w:rPr>
              <w:fldChar w:fldCharType="separate"/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fldChar w:fldCharType="end"/>
            </w:r>
          </w:p>
        </w:tc>
      </w:tr>
      <w:tr w:rsidR="00106630" w:rsidRPr="001C367F" w:rsidTr="00CC6387">
        <w:trPr>
          <w:trHeight w:val="447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630" w:rsidRPr="001C367F" w:rsidRDefault="00106630" w:rsidP="006E472F">
            <w:pPr>
              <w:widowControl w:val="0"/>
              <w:tabs>
                <w:tab w:val="left" w:pos="284"/>
                <w:tab w:val="left" w:pos="3630"/>
              </w:tabs>
              <w:autoSpaceDE w:val="0"/>
              <w:autoSpaceDN w:val="0"/>
              <w:snapToGrid w:val="0"/>
              <w:spacing w:before="40" w:after="40"/>
              <w:rPr>
                <w:rFonts w:cs="Arial"/>
                <w:highlight w:val="yellow"/>
              </w:rPr>
            </w:pPr>
            <w:r w:rsidRPr="001C367F">
              <w:rPr>
                <w:rFonts w:cs="Arial"/>
              </w:rPr>
              <w:t>Title (Mr/Mrs/Miss etc)</w:t>
            </w:r>
          </w:p>
        </w:tc>
        <w:tc>
          <w:tcPr>
            <w:tcW w:w="6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630" w:rsidRDefault="00106630" w:rsidP="006E472F">
            <w:r w:rsidRPr="0034377C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4377C">
              <w:rPr>
                <w:rFonts w:cs="Arial"/>
              </w:rPr>
              <w:instrText xml:space="preserve"> FORMTEXT </w:instrText>
            </w:r>
            <w:r w:rsidRPr="0034377C">
              <w:rPr>
                <w:rFonts w:cs="Arial"/>
              </w:rPr>
            </w:r>
            <w:r w:rsidRPr="0034377C">
              <w:rPr>
                <w:rFonts w:cs="Arial"/>
              </w:rPr>
              <w:fldChar w:fldCharType="separate"/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fldChar w:fldCharType="end"/>
            </w:r>
          </w:p>
        </w:tc>
      </w:tr>
      <w:tr w:rsidR="00106630" w:rsidRPr="001C367F" w:rsidTr="00CC6387">
        <w:tc>
          <w:tcPr>
            <w:tcW w:w="3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630" w:rsidRDefault="00106630" w:rsidP="006E472F">
            <w:pPr>
              <w:widowControl w:val="0"/>
              <w:tabs>
                <w:tab w:val="left" w:pos="284"/>
              </w:tabs>
              <w:autoSpaceDE w:val="0"/>
              <w:autoSpaceDN w:val="0"/>
              <w:snapToGrid w:val="0"/>
              <w:spacing w:before="40" w:after="40"/>
              <w:rPr>
                <w:rFonts w:cs="Arial"/>
              </w:rPr>
            </w:pPr>
            <w:r w:rsidRPr="001C367F">
              <w:rPr>
                <w:rFonts w:cs="Arial"/>
              </w:rPr>
              <w:t>Home address (including postcode)</w:t>
            </w:r>
          </w:p>
          <w:p w:rsidR="00106630" w:rsidRPr="001C367F" w:rsidRDefault="00106630" w:rsidP="006E472F">
            <w:pPr>
              <w:widowControl w:val="0"/>
              <w:tabs>
                <w:tab w:val="left" w:pos="284"/>
              </w:tabs>
              <w:autoSpaceDE w:val="0"/>
              <w:autoSpaceDN w:val="0"/>
              <w:snapToGrid w:val="0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6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630" w:rsidRDefault="00106630" w:rsidP="006E472F">
            <w:r w:rsidRPr="0034377C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4377C">
              <w:rPr>
                <w:rFonts w:cs="Arial"/>
              </w:rPr>
              <w:instrText xml:space="preserve"> FORMTEXT </w:instrText>
            </w:r>
            <w:r w:rsidRPr="0034377C">
              <w:rPr>
                <w:rFonts w:cs="Arial"/>
              </w:rPr>
            </w:r>
            <w:r w:rsidRPr="0034377C">
              <w:rPr>
                <w:rFonts w:cs="Arial"/>
              </w:rPr>
              <w:fldChar w:fldCharType="separate"/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fldChar w:fldCharType="end"/>
            </w:r>
          </w:p>
        </w:tc>
      </w:tr>
      <w:tr w:rsidR="00106630" w:rsidRPr="001C367F" w:rsidTr="00CC6387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630" w:rsidRDefault="00106630" w:rsidP="006E472F">
            <w:pPr>
              <w:widowControl w:val="0"/>
              <w:tabs>
                <w:tab w:val="left" w:pos="284"/>
              </w:tabs>
              <w:autoSpaceDE w:val="0"/>
              <w:autoSpaceDN w:val="0"/>
              <w:snapToGrid w:val="0"/>
              <w:spacing w:before="40" w:after="40"/>
              <w:rPr>
                <w:rFonts w:cs="Arial"/>
                <w:bCs/>
              </w:rPr>
            </w:pPr>
            <w:r w:rsidRPr="001C367F">
              <w:rPr>
                <w:rFonts w:cs="Arial"/>
                <w:bCs/>
              </w:rPr>
              <w:t>Email address</w:t>
            </w:r>
          </w:p>
          <w:p w:rsidR="00106630" w:rsidRPr="001C367F" w:rsidRDefault="00106630" w:rsidP="006E472F">
            <w:pPr>
              <w:widowControl w:val="0"/>
              <w:tabs>
                <w:tab w:val="left" w:pos="284"/>
              </w:tabs>
              <w:autoSpaceDE w:val="0"/>
              <w:autoSpaceDN w:val="0"/>
              <w:snapToGrid w:val="0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6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630" w:rsidRDefault="00106630" w:rsidP="006E472F">
            <w:r w:rsidRPr="0034377C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4377C">
              <w:rPr>
                <w:rFonts w:cs="Arial"/>
              </w:rPr>
              <w:instrText xml:space="preserve"> FORMTEXT </w:instrText>
            </w:r>
            <w:r w:rsidRPr="0034377C">
              <w:rPr>
                <w:rFonts w:cs="Arial"/>
              </w:rPr>
            </w:r>
            <w:r w:rsidRPr="0034377C">
              <w:rPr>
                <w:rFonts w:cs="Arial"/>
              </w:rPr>
              <w:fldChar w:fldCharType="separate"/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fldChar w:fldCharType="end"/>
            </w:r>
          </w:p>
        </w:tc>
      </w:tr>
      <w:tr w:rsidR="00106630" w:rsidRPr="001C367F" w:rsidTr="00CC6387">
        <w:tc>
          <w:tcPr>
            <w:tcW w:w="3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6630" w:rsidRDefault="00106630" w:rsidP="006E472F">
            <w:pPr>
              <w:widowControl w:val="0"/>
              <w:tabs>
                <w:tab w:val="left" w:pos="284"/>
              </w:tabs>
              <w:autoSpaceDE w:val="0"/>
              <w:autoSpaceDN w:val="0"/>
              <w:snapToGrid w:val="0"/>
              <w:spacing w:before="40" w:after="40"/>
              <w:rPr>
                <w:rFonts w:cs="Arial"/>
                <w:bCs/>
              </w:rPr>
            </w:pPr>
            <w:r w:rsidRPr="001C367F">
              <w:rPr>
                <w:rFonts w:cs="Arial"/>
                <w:bCs/>
              </w:rPr>
              <w:t>Main telephone number</w:t>
            </w:r>
          </w:p>
          <w:p w:rsidR="00106630" w:rsidRPr="001C367F" w:rsidRDefault="00106630" w:rsidP="006E472F">
            <w:pPr>
              <w:widowControl w:val="0"/>
              <w:tabs>
                <w:tab w:val="left" w:pos="284"/>
              </w:tabs>
              <w:autoSpaceDE w:val="0"/>
              <w:autoSpaceDN w:val="0"/>
              <w:snapToGrid w:val="0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6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6630" w:rsidRDefault="00106630" w:rsidP="006E472F">
            <w:r w:rsidRPr="0034377C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4377C">
              <w:rPr>
                <w:rFonts w:cs="Arial"/>
              </w:rPr>
              <w:instrText xml:space="preserve"> FORMTEXT </w:instrText>
            </w:r>
            <w:r w:rsidRPr="0034377C">
              <w:rPr>
                <w:rFonts w:cs="Arial"/>
              </w:rPr>
            </w:r>
            <w:r w:rsidRPr="0034377C">
              <w:rPr>
                <w:rFonts w:cs="Arial"/>
              </w:rPr>
              <w:fldChar w:fldCharType="separate"/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fldChar w:fldCharType="end"/>
            </w:r>
          </w:p>
        </w:tc>
      </w:tr>
      <w:tr w:rsidR="00106630" w:rsidRPr="001C367F" w:rsidTr="00CC6387">
        <w:tc>
          <w:tcPr>
            <w:tcW w:w="3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6630" w:rsidRDefault="00106630" w:rsidP="006E472F">
            <w:pPr>
              <w:widowControl w:val="0"/>
              <w:tabs>
                <w:tab w:val="left" w:pos="284"/>
              </w:tabs>
              <w:autoSpaceDE w:val="0"/>
              <w:autoSpaceDN w:val="0"/>
              <w:snapToGrid w:val="0"/>
              <w:spacing w:before="40" w:after="40"/>
              <w:rPr>
                <w:rFonts w:cs="Arial"/>
                <w:bCs/>
              </w:rPr>
            </w:pPr>
            <w:r w:rsidRPr="001C367F">
              <w:rPr>
                <w:rFonts w:cs="Arial"/>
                <w:bCs/>
              </w:rPr>
              <w:t>Other telephone number</w:t>
            </w:r>
          </w:p>
          <w:p w:rsidR="00106630" w:rsidRPr="001C367F" w:rsidRDefault="00106630" w:rsidP="006E472F">
            <w:pPr>
              <w:widowControl w:val="0"/>
              <w:tabs>
                <w:tab w:val="left" w:pos="284"/>
              </w:tabs>
              <w:autoSpaceDE w:val="0"/>
              <w:autoSpaceDN w:val="0"/>
              <w:snapToGrid w:val="0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6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6630" w:rsidRDefault="00106630" w:rsidP="006E472F">
            <w:r w:rsidRPr="0034377C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4377C">
              <w:rPr>
                <w:rFonts w:cs="Arial"/>
              </w:rPr>
              <w:instrText xml:space="preserve"> FORMTEXT </w:instrText>
            </w:r>
            <w:r w:rsidRPr="0034377C">
              <w:rPr>
                <w:rFonts w:cs="Arial"/>
              </w:rPr>
            </w:r>
            <w:r w:rsidRPr="0034377C">
              <w:rPr>
                <w:rFonts w:cs="Arial"/>
              </w:rPr>
              <w:fldChar w:fldCharType="separate"/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fldChar w:fldCharType="end"/>
            </w:r>
          </w:p>
        </w:tc>
      </w:tr>
      <w:tr w:rsidR="00106630" w:rsidRPr="001C367F" w:rsidTr="00CC6387">
        <w:tc>
          <w:tcPr>
            <w:tcW w:w="3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6630" w:rsidRDefault="00106630" w:rsidP="006E472F">
            <w:pPr>
              <w:widowControl w:val="0"/>
              <w:tabs>
                <w:tab w:val="left" w:pos="284"/>
              </w:tabs>
              <w:autoSpaceDE w:val="0"/>
              <w:autoSpaceDN w:val="0"/>
              <w:snapToGrid w:val="0"/>
              <w:spacing w:before="40" w:after="40"/>
              <w:rPr>
                <w:rFonts w:cs="Arial"/>
              </w:rPr>
            </w:pPr>
            <w:r w:rsidRPr="001C367F">
              <w:rPr>
                <w:rFonts w:cs="Arial"/>
              </w:rPr>
              <w:t>Date of birth</w:t>
            </w:r>
          </w:p>
          <w:p w:rsidR="00106630" w:rsidRPr="001C367F" w:rsidRDefault="00106630" w:rsidP="006E472F">
            <w:pPr>
              <w:widowControl w:val="0"/>
              <w:tabs>
                <w:tab w:val="left" w:pos="284"/>
              </w:tabs>
              <w:autoSpaceDE w:val="0"/>
              <w:autoSpaceDN w:val="0"/>
              <w:snapToGrid w:val="0"/>
              <w:spacing w:before="40" w:after="40"/>
              <w:rPr>
                <w:rFonts w:cs="Arial"/>
              </w:rPr>
            </w:pPr>
          </w:p>
        </w:tc>
        <w:tc>
          <w:tcPr>
            <w:tcW w:w="6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6630" w:rsidRDefault="00106630" w:rsidP="006E472F">
            <w:r w:rsidRPr="0034377C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4377C">
              <w:rPr>
                <w:rFonts w:cs="Arial"/>
              </w:rPr>
              <w:instrText xml:space="preserve"> FORMTEXT </w:instrText>
            </w:r>
            <w:r w:rsidRPr="0034377C">
              <w:rPr>
                <w:rFonts w:cs="Arial"/>
              </w:rPr>
            </w:r>
            <w:r w:rsidRPr="0034377C">
              <w:rPr>
                <w:rFonts w:cs="Arial"/>
              </w:rPr>
              <w:fldChar w:fldCharType="separate"/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t> </w:t>
            </w:r>
            <w:r w:rsidRPr="0034377C">
              <w:rPr>
                <w:rFonts w:cs="Arial"/>
              </w:rPr>
              <w:fldChar w:fldCharType="end"/>
            </w:r>
          </w:p>
        </w:tc>
      </w:tr>
    </w:tbl>
    <w:p w:rsidR="00103431" w:rsidRDefault="00103431" w:rsidP="007A30D4">
      <w:pPr>
        <w:widowControl w:val="0"/>
        <w:tabs>
          <w:tab w:val="left" w:pos="289"/>
          <w:tab w:val="left" w:pos="10314"/>
        </w:tabs>
        <w:autoSpaceDE w:val="0"/>
        <w:autoSpaceDN w:val="0"/>
        <w:snapToGrid w:val="0"/>
        <w:ind w:left="-446"/>
        <w:rPr>
          <w:rFonts w:cs="Arial"/>
          <w:b/>
        </w:rPr>
      </w:pPr>
    </w:p>
    <w:p w:rsidR="00106630" w:rsidRDefault="00106630" w:rsidP="007A30D4">
      <w:pPr>
        <w:widowControl w:val="0"/>
        <w:tabs>
          <w:tab w:val="left" w:pos="289"/>
          <w:tab w:val="left" w:pos="10314"/>
        </w:tabs>
        <w:autoSpaceDE w:val="0"/>
        <w:autoSpaceDN w:val="0"/>
        <w:snapToGrid w:val="0"/>
        <w:ind w:left="-446"/>
        <w:rPr>
          <w:rFonts w:cs="Arial"/>
          <w:b/>
        </w:rPr>
      </w:pPr>
    </w:p>
    <w:sectPr w:rsidR="00106630" w:rsidSect="007D7E20">
      <w:headerReference w:type="default" r:id="rId9"/>
      <w:footnotePr>
        <w:pos w:val="beneathText"/>
      </w:footnotePr>
      <w:pgSz w:w="11905" w:h="16837"/>
      <w:pgMar w:top="672" w:right="566" w:bottom="709" w:left="1134" w:header="426" w:footer="4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547" w:rsidRDefault="00FC1547" w:rsidP="007A30D4">
      <w:r>
        <w:separator/>
      </w:r>
    </w:p>
  </w:endnote>
  <w:endnote w:type="continuationSeparator" w:id="0">
    <w:p w:rsidR="00FC1547" w:rsidRDefault="00FC1547" w:rsidP="007A3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547" w:rsidRDefault="00FC1547" w:rsidP="007A30D4">
      <w:r>
        <w:separator/>
      </w:r>
    </w:p>
  </w:footnote>
  <w:footnote w:type="continuationSeparator" w:id="0">
    <w:p w:rsidR="00FC1547" w:rsidRDefault="00FC1547" w:rsidP="007A3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547" w:rsidRDefault="00FC1547">
    <w:pPr>
      <w:pStyle w:val="Header"/>
    </w:pPr>
  </w:p>
  <w:p w:rsidR="00FC1547" w:rsidRPr="00A457D3" w:rsidRDefault="00FC1547" w:rsidP="008E41F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lowerRoman"/>
      <w:lvlText w:val="%1."/>
      <w:lvlJc w:val="left"/>
      <w:pPr>
        <w:tabs>
          <w:tab w:val="num" w:pos="-720"/>
        </w:tabs>
      </w:pPr>
      <w:rPr>
        <w:rFonts w:cs="Times New Roman"/>
      </w:rPr>
    </w:lvl>
    <w:lvl w:ilvl="1">
      <w:start w:val="1"/>
      <w:numFmt w:val="lowerRoman"/>
      <w:lvlText w:val="%2."/>
      <w:lvlJc w:val="left"/>
      <w:pPr>
        <w:tabs>
          <w:tab w:val="num" w:pos="-36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360"/>
        </w:tabs>
      </w:pPr>
      <w:rPr>
        <w:rFonts w:cs="Times New Roman"/>
      </w:rPr>
    </w:lvl>
    <w:lvl w:ilvl="4">
      <w:start w:val="1"/>
      <w:numFmt w:val="lowerRoman"/>
      <w:lvlText w:val="%5."/>
      <w:lvlJc w:val="left"/>
      <w:pPr>
        <w:tabs>
          <w:tab w:val="num" w:pos="72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080"/>
        </w:tabs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1440"/>
        </w:tabs>
      </w:pPr>
      <w:rPr>
        <w:rFonts w:cs="Times New Roman"/>
      </w:rPr>
    </w:lvl>
    <w:lvl w:ilvl="7">
      <w:start w:val="1"/>
      <w:numFmt w:val="lowerRoman"/>
      <w:lvlText w:val="%8."/>
      <w:lvlJc w:val="left"/>
      <w:pPr>
        <w:tabs>
          <w:tab w:val="num" w:pos="180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16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Roman"/>
      <w:lvlText w:val="%1."/>
      <w:lvlJc w:val="left"/>
      <w:pPr>
        <w:tabs>
          <w:tab w:val="num" w:pos="-360"/>
        </w:tabs>
      </w:pPr>
      <w:rPr>
        <w:rFonts w:cs="Times New Roman"/>
      </w:rPr>
    </w:lvl>
    <w:lvl w:ilvl="1">
      <w:start w:val="1"/>
      <w:numFmt w:val="lowerRoman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lowerRoman"/>
      <w:lvlText w:val="%5."/>
      <w:lvlJc w:val="left"/>
      <w:pPr>
        <w:tabs>
          <w:tab w:val="num" w:pos="108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440"/>
        </w:tabs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1800"/>
        </w:tabs>
      </w:pPr>
      <w:rPr>
        <w:rFonts w:cs="Times New Roman"/>
      </w:rPr>
    </w:lvl>
    <w:lvl w:ilvl="7">
      <w:start w:val="1"/>
      <w:numFmt w:val="lowerRoman"/>
      <w:lvlText w:val="%8."/>
      <w:lvlJc w:val="left"/>
      <w:pPr>
        <w:tabs>
          <w:tab w:val="num" w:pos="21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520"/>
        </w:tabs>
      </w:pPr>
      <w:rPr>
        <w:rFonts w:cs="Times New Roman"/>
      </w:rPr>
    </w:lvl>
  </w:abstractNum>
  <w:abstractNum w:abstractNumId="2">
    <w:nsid w:val="01524AE2"/>
    <w:multiLevelType w:val="hybridMultilevel"/>
    <w:tmpl w:val="F6A22D88"/>
    <w:lvl w:ilvl="0" w:tplc="963E3B7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D0447D"/>
    <w:multiLevelType w:val="hybridMultilevel"/>
    <w:tmpl w:val="563E21BA"/>
    <w:lvl w:ilvl="0" w:tplc="F87E8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31201EC"/>
    <w:multiLevelType w:val="hybridMultilevel"/>
    <w:tmpl w:val="E5B264CE"/>
    <w:lvl w:ilvl="0" w:tplc="E7EE4E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A749F3"/>
    <w:multiLevelType w:val="hybridMultilevel"/>
    <w:tmpl w:val="E3D28062"/>
    <w:lvl w:ilvl="0" w:tplc="47668CE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BC4BFA"/>
    <w:multiLevelType w:val="multilevel"/>
    <w:tmpl w:val="60F65588"/>
    <w:numStyleLink w:val="Style1"/>
  </w:abstractNum>
  <w:abstractNum w:abstractNumId="7">
    <w:nsid w:val="1AF56C25"/>
    <w:multiLevelType w:val="hybridMultilevel"/>
    <w:tmpl w:val="2AFC794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14839"/>
    <w:multiLevelType w:val="hybridMultilevel"/>
    <w:tmpl w:val="598CAA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80035C"/>
    <w:multiLevelType w:val="hybridMultilevel"/>
    <w:tmpl w:val="9392B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33E5E"/>
    <w:multiLevelType w:val="hybridMultilevel"/>
    <w:tmpl w:val="A9D24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B23C37"/>
    <w:multiLevelType w:val="hybridMultilevel"/>
    <w:tmpl w:val="86921D2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D5CC8"/>
    <w:multiLevelType w:val="hybridMultilevel"/>
    <w:tmpl w:val="827C6D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369521E"/>
    <w:multiLevelType w:val="hybridMultilevel"/>
    <w:tmpl w:val="FE1E6F3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B43C3A"/>
    <w:multiLevelType w:val="hybridMultilevel"/>
    <w:tmpl w:val="B5285C98"/>
    <w:lvl w:ilvl="0" w:tplc="963E3B7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344630"/>
    <w:multiLevelType w:val="hybridMultilevel"/>
    <w:tmpl w:val="27F099BA"/>
    <w:lvl w:ilvl="0" w:tplc="163E9246">
      <w:start w:val="1"/>
      <w:numFmt w:val="lowerRoman"/>
      <w:lvlText w:val="%1."/>
      <w:lvlJc w:val="righ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F7777"/>
    <w:multiLevelType w:val="hybridMultilevel"/>
    <w:tmpl w:val="BF4EC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0C4F65"/>
    <w:multiLevelType w:val="multilevel"/>
    <w:tmpl w:val="B4A23E4C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40" w:hanging="1440"/>
      </w:pPr>
      <w:rPr>
        <w:rFonts w:hint="default"/>
      </w:rPr>
    </w:lvl>
  </w:abstractNum>
  <w:abstractNum w:abstractNumId="18">
    <w:nsid w:val="534E11DB"/>
    <w:multiLevelType w:val="hybridMultilevel"/>
    <w:tmpl w:val="79B0D0CA"/>
    <w:lvl w:ilvl="0" w:tplc="E7EE4E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0F0080"/>
    <w:multiLevelType w:val="hybridMultilevel"/>
    <w:tmpl w:val="B59CD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EE6924"/>
    <w:multiLevelType w:val="hybridMultilevel"/>
    <w:tmpl w:val="33FCC82E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>
    <w:nsid w:val="57B760E1"/>
    <w:multiLevelType w:val="hybridMultilevel"/>
    <w:tmpl w:val="D57C813C"/>
    <w:lvl w:ilvl="0" w:tplc="F87E8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D9F696C"/>
    <w:multiLevelType w:val="multilevel"/>
    <w:tmpl w:val="60F65588"/>
    <w:numStyleLink w:val="Style1"/>
  </w:abstractNum>
  <w:abstractNum w:abstractNumId="23">
    <w:nsid w:val="6E5E66A4"/>
    <w:multiLevelType w:val="multilevel"/>
    <w:tmpl w:val="60F65588"/>
    <w:styleLink w:val="Style1"/>
    <w:lvl w:ilvl="0">
      <w:start w:val="6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363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-1083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-1803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-252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324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396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-4683" w:hanging="357"/>
      </w:pPr>
      <w:rPr>
        <w:rFonts w:hint="default"/>
      </w:rPr>
    </w:lvl>
  </w:abstractNum>
  <w:abstractNum w:abstractNumId="24">
    <w:nsid w:val="7BF131CF"/>
    <w:multiLevelType w:val="hybridMultilevel"/>
    <w:tmpl w:val="37F0473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8"/>
  </w:num>
  <w:num w:numId="5">
    <w:abstractNumId w:val="7"/>
  </w:num>
  <w:num w:numId="6">
    <w:abstractNumId w:val="24"/>
  </w:num>
  <w:num w:numId="7">
    <w:abstractNumId w:val="3"/>
  </w:num>
  <w:num w:numId="8">
    <w:abstractNumId w:val="21"/>
  </w:num>
  <w:num w:numId="9">
    <w:abstractNumId w:val="15"/>
  </w:num>
  <w:num w:numId="10">
    <w:abstractNumId w:val="11"/>
  </w:num>
  <w:num w:numId="11">
    <w:abstractNumId w:val="14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3"/>
  </w:num>
  <w:num w:numId="15">
    <w:abstractNumId w:val="23"/>
  </w:num>
  <w:num w:numId="16">
    <w:abstractNumId w:val="22"/>
  </w:num>
  <w:num w:numId="17">
    <w:abstractNumId w:val="6"/>
  </w:num>
  <w:num w:numId="18">
    <w:abstractNumId w:val="17"/>
  </w:num>
  <w:num w:numId="19">
    <w:abstractNumId w:val="19"/>
  </w:num>
  <w:num w:numId="20">
    <w:abstractNumId w:val="5"/>
  </w:num>
  <w:num w:numId="21">
    <w:abstractNumId w:val="20"/>
  </w:num>
  <w:num w:numId="22">
    <w:abstractNumId w:val="10"/>
  </w:num>
  <w:num w:numId="23">
    <w:abstractNumId w:val="12"/>
  </w:num>
  <w:num w:numId="24">
    <w:abstractNumId w:val="1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NI4yBAkRabqrzR29sgobgKTAsM=" w:salt="4h4CQHzMbHA4PCK7jBP+WQ=="/>
  <w:defaultTabStop w:val="72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D4"/>
    <w:rsid w:val="0000023E"/>
    <w:rsid w:val="0001288D"/>
    <w:rsid w:val="000128C7"/>
    <w:rsid w:val="00012E46"/>
    <w:rsid w:val="0001406F"/>
    <w:rsid w:val="000218A3"/>
    <w:rsid w:val="000218CD"/>
    <w:rsid w:val="0002308F"/>
    <w:rsid w:val="00026E3D"/>
    <w:rsid w:val="000303FD"/>
    <w:rsid w:val="00031DBD"/>
    <w:rsid w:val="00032968"/>
    <w:rsid w:val="000415AC"/>
    <w:rsid w:val="000426A5"/>
    <w:rsid w:val="00042B57"/>
    <w:rsid w:val="00044E48"/>
    <w:rsid w:val="00047078"/>
    <w:rsid w:val="00056A9B"/>
    <w:rsid w:val="00061812"/>
    <w:rsid w:val="00073656"/>
    <w:rsid w:val="00081732"/>
    <w:rsid w:val="00085ADA"/>
    <w:rsid w:val="00097D00"/>
    <w:rsid w:val="000A55C3"/>
    <w:rsid w:val="000B68B8"/>
    <w:rsid w:val="000C1B7F"/>
    <w:rsid w:val="000D4705"/>
    <w:rsid w:val="000D6655"/>
    <w:rsid w:val="000E0CB5"/>
    <w:rsid w:val="000E5FF2"/>
    <w:rsid w:val="000E6072"/>
    <w:rsid w:val="000E7242"/>
    <w:rsid w:val="000F14EB"/>
    <w:rsid w:val="000F6A37"/>
    <w:rsid w:val="00103431"/>
    <w:rsid w:val="00103803"/>
    <w:rsid w:val="00106630"/>
    <w:rsid w:val="00111569"/>
    <w:rsid w:val="00121272"/>
    <w:rsid w:val="00121DF6"/>
    <w:rsid w:val="00121EED"/>
    <w:rsid w:val="00135F05"/>
    <w:rsid w:val="001512E4"/>
    <w:rsid w:val="00163498"/>
    <w:rsid w:val="00166230"/>
    <w:rsid w:val="00180EEC"/>
    <w:rsid w:val="00182C4E"/>
    <w:rsid w:val="00193673"/>
    <w:rsid w:val="0019383A"/>
    <w:rsid w:val="001A24DD"/>
    <w:rsid w:val="001A2989"/>
    <w:rsid w:val="001B2DC9"/>
    <w:rsid w:val="001C2F73"/>
    <w:rsid w:val="001C367F"/>
    <w:rsid w:val="001C57AE"/>
    <w:rsid w:val="001C6005"/>
    <w:rsid w:val="001D2272"/>
    <w:rsid w:val="001D227C"/>
    <w:rsid w:val="001D3E30"/>
    <w:rsid w:val="001D409C"/>
    <w:rsid w:val="001E0F98"/>
    <w:rsid w:val="001E645F"/>
    <w:rsid w:val="002050EE"/>
    <w:rsid w:val="00206515"/>
    <w:rsid w:val="00211461"/>
    <w:rsid w:val="00226684"/>
    <w:rsid w:val="00227AB7"/>
    <w:rsid w:val="00234362"/>
    <w:rsid w:val="0025320A"/>
    <w:rsid w:val="00261DDA"/>
    <w:rsid w:val="00267402"/>
    <w:rsid w:val="0027375F"/>
    <w:rsid w:val="00273B8A"/>
    <w:rsid w:val="002761EE"/>
    <w:rsid w:val="002772CE"/>
    <w:rsid w:val="00283171"/>
    <w:rsid w:val="00285B1D"/>
    <w:rsid w:val="0029442E"/>
    <w:rsid w:val="002A4653"/>
    <w:rsid w:val="002A4A5E"/>
    <w:rsid w:val="002C00A0"/>
    <w:rsid w:val="002C25FC"/>
    <w:rsid w:val="002C2E7A"/>
    <w:rsid w:val="002D2D9B"/>
    <w:rsid w:val="002D4AEC"/>
    <w:rsid w:val="002E13ED"/>
    <w:rsid w:val="002E38FB"/>
    <w:rsid w:val="002F32A7"/>
    <w:rsid w:val="0030201A"/>
    <w:rsid w:val="00302DC5"/>
    <w:rsid w:val="0030331F"/>
    <w:rsid w:val="00310D83"/>
    <w:rsid w:val="00310E50"/>
    <w:rsid w:val="0031316D"/>
    <w:rsid w:val="003144DF"/>
    <w:rsid w:val="00315D85"/>
    <w:rsid w:val="00317C54"/>
    <w:rsid w:val="00321F49"/>
    <w:rsid w:val="00327A58"/>
    <w:rsid w:val="00332851"/>
    <w:rsid w:val="003466B9"/>
    <w:rsid w:val="003509D5"/>
    <w:rsid w:val="0035629D"/>
    <w:rsid w:val="00357048"/>
    <w:rsid w:val="003664CE"/>
    <w:rsid w:val="00374466"/>
    <w:rsid w:val="00390C1B"/>
    <w:rsid w:val="00391CF1"/>
    <w:rsid w:val="00395A8A"/>
    <w:rsid w:val="003A16FD"/>
    <w:rsid w:val="003B3C0C"/>
    <w:rsid w:val="003B4B56"/>
    <w:rsid w:val="003C53F9"/>
    <w:rsid w:val="003E04AB"/>
    <w:rsid w:val="003F31BC"/>
    <w:rsid w:val="00402218"/>
    <w:rsid w:val="0040650D"/>
    <w:rsid w:val="00406D5E"/>
    <w:rsid w:val="004151D2"/>
    <w:rsid w:val="00424896"/>
    <w:rsid w:val="0043315B"/>
    <w:rsid w:val="004451B9"/>
    <w:rsid w:val="0045217F"/>
    <w:rsid w:val="0047767E"/>
    <w:rsid w:val="00485751"/>
    <w:rsid w:val="00487F0A"/>
    <w:rsid w:val="00491FD8"/>
    <w:rsid w:val="004A0401"/>
    <w:rsid w:val="004A4163"/>
    <w:rsid w:val="004A71BC"/>
    <w:rsid w:val="004B7D11"/>
    <w:rsid w:val="004C3D4C"/>
    <w:rsid w:val="004D338B"/>
    <w:rsid w:val="004E3450"/>
    <w:rsid w:val="004E6FBC"/>
    <w:rsid w:val="004F0365"/>
    <w:rsid w:val="00500A20"/>
    <w:rsid w:val="00512CE6"/>
    <w:rsid w:val="00513D4B"/>
    <w:rsid w:val="0052332A"/>
    <w:rsid w:val="00532E71"/>
    <w:rsid w:val="005356C9"/>
    <w:rsid w:val="0054227E"/>
    <w:rsid w:val="005533BB"/>
    <w:rsid w:val="00561800"/>
    <w:rsid w:val="005634BF"/>
    <w:rsid w:val="00571D4B"/>
    <w:rsid w:val="0057424F"/>
    <w:rsid w:val="00576CC9"/>
    <w:rsid w:val="00591729"/>
    <w:rsid w:val="005948A6"/>
    <w:rsid w:val="005B60DA"/>
    <w:rsid w:val="005C493D"/>
    <w:rsid w:val="005C4F81"/>
    <w:rsid w:val="005C5B02"/>
    <w:rsid w:val="005D3686"/>
    <w:rsid w:val="005E7886"/>
    <w:rsid w:val="005F1C09"/>
    <w:rsid w:val="005F7FEC"/>
    <w:rsid w:val="00610FFC"/>
    <w:rsid w:val="0061241E"/>
    <w:rsid w:val="0061443D"/>
    <w:rsid w:val="00614D83"/>
    <w:rsid w:val="00617AB0"/>
    <w:rsid w:val="0062033C"/>
    <w:rsid w:val="00622166"/>
    <w:rsid w:val="00632AA9"/>
    <w:rsid w:val="00644DB1"/>
    <w:rsid w:val="00644E5D"/>
    <w:rsid w:val="00652863"/>
    <w:rsid w:val="0065311C"/>
    <w:rsid w:val="00654E51"/>
    <w:rsid w:val="00673ADE"/>
    <w:rsid w:val="00677968"/>
    <w:rsid w:val="00680147"/>
    <w:rsid w:val="00690667"/>
    <w:rsid w:val="00691329"/>
    <w:rsid w:val="00691545"/>
    <w:rsid w:val="0069613F"/>
    <w:rsid w:val="006979AE"/>
    <w:rsid w:val="006A32DF"/>
    <w:rsid w:val="006B0CF1"/>
    <w:rsid w:val="006B6302"/>
    <w:rsid w:val="006C1F7C"/>
    <w:rsid w:val="006C3DD9"/>
    <w:rsid w:val="006C5C55"/>
    <w:rsid w:val="006C6AC9"/>
    <w:rsid w:val="006D1AAC"/>
    <w:rsid w:val="006D41B4"/>
    <w:rsid w:val="006E0A9D"/>
    <w:rsid w:val="006F103A"/>
    <w:rsid w:val="006F3677"/>
    <w:rsid w:val="006F3FAB"/>
    <w:rsid w:val="006F7410"/>
    <w:rsid w:val="0070003A"/>
    <w:rsid w:val="007017F9"/>
    <w:rsid w:val="00707BB0"/>
    <w:rsid w:val="00715EB4"/>
    <w:rsid w:val="007370F4"/>
    <w:rsid w:val="00740F22"/>
    <w:rsid w:val="007414DD"/>
    <w:rsid w:val="00741DFE"/>
    <w:rsid w:val="00741FBB"/>
    <w:rsid w:val="00744469"/>
    <w:rsid w:val="00754FD9"/>
    <w:rsid w:val="007551C5"/>
    <w:rsid w:val="007633E1"/>
    <w:rsid w:val="00766F6A"/>
    <w:rsid w:val="007756B8"/>
    <w:rsid w:val="007817B3"/>
    <w:rsid w:val="00781C8C"/>
    <w:rsid w:val="007835C3"/>
    <w:rsid w:val="00787914"/>
    <w:rsid w:val="00791C56"/>
    <w:rsid w:val="00794300"/>
    <w:rsid w:val="00794EB0"/>
    <w:rsid w:val="007A30D4"/>
    <w:rsid w:val="007A5C11"/>
    <w:rsid w:val="007A6FA2"/>
    <w:rsid w:val="007A793F"/>
    <w:rsid w:val="007B187F"/>
    <w:rsid w:val="007B40AC"/>
    <w:rsid w:val="007C17DC"/>
    <w:rsid w:val="007C395D"/>
    <w:rsid w:val="007C5549"/>
    <w:rsid w:val="007C5F94"/>
    <w:rsid w:val="007D4EE7"/>
    <w:rsid w:val="007D7E20"/>
    <w:rsid w:val="007E2F56"/>
    <w:rsid w:val="007E4D00"/>
    <w:rsid w:val="007E4ECF"/>
    <w:rsid w:val="007E544E"/>
    <w:rsid w:val="0080139E"/>
    <w:rsid w:val="00811DC4"/>
    <w:rsid w:val="00811FE5"/>
    <w:rsid w:val="00823BAD"/>
    <w:rsid w:val="008258BD"/>
    <w:rsid w:val="008259E4"/>
    <w:rsid w:val="00833834"/>
    <w:rsid w:val="00836D5E"/>
    <w:rsid w:val="00842842"/>
    <w:rsid w:val="00843CDE"/>
    <w:rsid w:val="00855A45"/>
    <w:rsid w:val="00856898"/>
    <w:rsid w:val="008650EF"/>
    <w:rsid w:val="00865B04"/>
    <w:rsid w:val="00876169"/>
    <w:rsid w:val="008771BB"/>
    <w:rsid w:val="00886829"/>
    <w:rsid w:val="00890E26"/>
    <w:rsid w:val="008920DC"/>
    <w:rsid w:val="00896134"/>
    <w:rsid w:val="008A0082"/>
    <w:rsid w:val="008A2738"/>
    <w:rsid w:val="008A3301"/>
    <w:rsid w:val="008A5137"/>
    <w:rsid w:val="008A7796"/>
    <w:rsid w:val="008B0EFA"/>
    <w:rsid w:val="008B2312"/>
    <w:rsid w:val="008B3D03"/>
    <w:rsid w:val="008B678C"/>
    <w:rsid w:val="008C0CB0"/>
    <w:rsid w:val="008D050E"/>
    <w:rsid w:val="008D354D"/>
    <w:rsid w:val="008D3EC1"/>
    <w:rsid w:val="008E41F9"/>
    <w:rsid w:val="008F2771"/>
    <w:rsid w:val="008F4DFC"/>
    <w:rsid w:val="00916C98"/>
    <w:rsid w:val="009217B0"/>
    <w:rsid w:val="00930984"/>
    <w:rsid w:val="00934A14"/>
    <w:rsid w:val="00944C65"/>
    <w:rsid w:val="00947324"/>
    <w:rsid w:val="00957D7B"/>
    <w:rsid w:val="009628D7"/>
    <w:rsid w:val="0097730F"/>
    <w:rsid w:val="00987C2B"/>
    <w:rsid w:val="00987ECB"/>
    <w:rsid w:val="00993602"/>
    <w:rsid w:val="00993F72"/>
    <w:rsid w:val="009966AA"/>
    <w:rsid w:val="009A2897"/>
    <w:rsid w:val="009B3BCB"/>
    <w:rsid w:val="009B404E"/>
    <w:rsid w:val="009B44BD"/>
    <w:rsid w:val="009C70C3"/>
    <w:rsid w:val="009E4146"/>
    <w:rsid w:val="00A0611A"/>
    <w:rsid w:val="00A062BF"/>
    <w:rsid w:val="00A10DE5"/>
    <w:rsid w:val="00A17C0B"/>
    <w:rsid w:val="00A20AC8"/>
    <w:rsid w:val="00A22996"/>
    <w:rsid w:val="00A350A3"/>
    <w:rsid w:val="00A41A08"/>
    <w:rsid w:val="00A4637F"/>
    <w:rsid w:val="00A50311"/>
    <w:rsid w:val="00A50751"/>
    <w:rsid w:val="00A50CA3"/>
    <w:rsid w:val="00A60D3A"/>
    <w:rsid w:val="00A619C4"/>
    <w:rsid w:val="00A73476"/>
    <w:rsid w:val="00A75F15"/>
    <w:rsid w:val="00AA1C2D"/>
    <w:rsid w:val="00AA4783"/>
    <w:rsid w:val="00AA5C4F"/>
    <w:rsid w:val="00AA6ABE"/>
    <w:rsid w:val="00AB0181"/>
    <w:rsid w:val="00AB0EBD"/>
    <w:rsid w:val="00AB4E3F"/>
    <w:rsid w:val="00AC4E73"/>
    <w:rsid w:val="00AE4527"/>
    <w:rsid w:val="00B034EA"/>
    <w:rsid w:val="00B037CA"/>
    <w:rsid w:val="00B13B0A"/>
    <w:rsid w:val="00B16403"/>
    <w:rsid w:val="00B179F9"/>
    <w:rsid w:val="00B32B06"/>
    <w:rsid w:val="00B334C1"/>
    <w:rsid w:val="00B5583F"/>
    <w:rsid w:val="00B613E2"/>
    <w:rsid w:val="00B620CD"/>
    <w:rsid w:val="00B724D7"/>
    <w:rsid w:val="00B833D7"/>
    <w:rsid w:val="00B9023D"/>
    <w:rsid w:val="00B95759"/>
    <w:rsid w:val="00B97447"/>
    <w:rsid w:val="00BA4EE4"/>
    <w:rsid w:val="00BB63A4"/>
    <w:rsid w:val="00BB72D5"/>
    <w:rsid w:val="00BC0C1C"/>
    <w:rsid w:val="00BD1FA7"/>
    <w:rsid w:val="00BE13AD"/>
    <w:rsid w:val="00BE1998"/>
    <w:rsid w:val="00BE3351"/>
    <w:rsid w:val="00BE6D39"/>
    <w:rsid w:val="00BE79B3"/>
    <w:rsid w:val="00BF1CE0"/>
    <w:rsid w:val="00BF224B"/>
    <w:rsid w:val="00BF389F"/>
    <w:rsid w:val="00BF3F62"/>
    <w:rsid w:val="00BF4042"/>
    <w:rsid w:val="00BF46C3"/>
    <w:rsid w:val="00C02BF8"/>
    <w:rsid w:val="00C061B4"/>
    <w:rsid w:val="00C11B37"/>
    <w:rsid w:val="00C12C98"/>
    <w:rsid w:val="00C15B1F"/>
    <w:rsid w:val="00C30AF6"/>
    <w:rsid w:val="00C3361F"/>
    <w:rsid w:val="00C376B0"/>
    <w:rsid w:val="00C42429"/>
    <w:rsid w:val="00C544FC"/>
    <w:rsid w:val="00C57800"/>
    <w:rsid w:val="00C6766A"/>
    <w:rsid w:val="00C80BEE"/>
    <w:rsid w:val="00C843A2"/>
    <w:rsid w:val="00C84B70"/>
    <w:rsid w:val="00C85CBE"/>
    <w:rsid w:val="00C96A5C"/>
    <w:rsid w:val="00C976CA"/>
    <w:rsid w:val="00CA0ACA"/>
    <w:rsid w:val="00CA72E7"/>
    <w:rsid w:val="00CB259D"/>
    <w:rsid w:val="00CB468B"/>
    <w:rsid w:val="00CB46AE"/>
    <w:rsid w:val="00CB48BA"/>
    <w:rsid w:val="00CB70D7"/>
    <w:rsid w:val="00CC4FFC"/>
    <w:rsid w:val="00CC6387"/>
    <w:rsid w:val="00CD37AC"/>
    <w:rsid w:val="00CE17B1"/>
    <w:rsid w:val="00CE22B3"/>
    <w:rsid w:val="00D007F7"/>
    <w:rsid w:val="00D00FC6"/>
    <w:rsid w:val="00D02A82"/>
    <w:rsid w:val="00D04225"/>
    <w:rsid w:val="00D06F75"/>
    <w:rsid w:val="00D136E6"/>
    <w:rsid w:val="00D169CC"/>
    <w:rsid w:val="00D21717"/>
    <w:rsid w:val="00D25CB3"/>
    <w:rsid w:val="00D331F1"/>
    <w:rsid w:val="00D356BB"/>
    <w:rsid w:val="00D440E7"/>
    <w:rsid w:val="00D44BA5"/>
    <w:rsid w:val="00D44C4C"/>
    <w:rsid w:val="00D510BE"/>
    <w:rsid w:val="00D53E11"/>
    <w:rsid w:val="00D54097"/>
    <w:rsid w:val="00D56F9C"/>
    <w:rsid w:val="00D602B2"/>
    <w:rsid w:val="00D725A0"/>
    <w:rsid w:val="00D8024B"/>
    <w:rsid w:val="00D85EE9"/>
    <w:rsid w:val="00DA3D43"/>
    <w:rsid w:val="00DA43F0"/>
    <w:rsid w:val="00DA6A19"/>
    <w:rsid w:val="00DC0EA0"/>
    <w:rsid w:val="00DC15DE"/>
    <w:rsid w:val="00DC573F"/>
    <w:rsid w:val="00DE017F"/>
    <w:rsid w:val="00DE0481"/>
    <w:rsid w:val="00DE0678"/>
    <w:rsid w:val="00DE175A"/>
    <w:rsid w:val="00DE3D3C"/>
    <w:rsid w:val="00DF5E14"/>
    <w:rsid w:val="00E15762"/>
    <w:rsid w:val="00E463BC"/>
    <w:rsid w:val="00E51A12"/>
    <w:rsid w:val="00E63151"/>
    <w:rsid w:val="00E67EDB"/>
    <w:rsid w:val="00E72969"/>
    <w:rsid w:val="00E72FEC"/>
    <w:rsid w:val="00E75644"/>
    <w:rsid w:val="00E81248"/>
    <w:rsid w:val="00E90121"/>
    <w:rsid w:val="00E918F9"/>
    <w:rsid w:val="00E927A6"/>
    <w:rsid w:val="00EA6ED7"/>
    <w:rsid w:val="00EA7769"/>
    <w:rsid w:val="00EC0740"/>
    <w:rsid w:val="00ED5A8A"/>
    <w:rsid w:val="00ED6ADE"/>
    <w:rsid w:val="00EE3C9B"/>
    <w:rsid w:val="00EE7F85"/>
    <w:rsid w:val="00EF31D8"/>
    <w:rsid w:val="00EF789F"/>
    <w:rsid w:val="00F06364"/>
    <w:rsid w:val="00F0717C"/>
    <w:rsid w:val="00F21F8F"/>
    <w:rsid w:val="00F24CEA"/>
    <w:rsid w:val="00F25779"/>
    <w:rsid w:val="00F300D4"/>
    <w:rsid w:val="00F343D9"/>
    <w:rsid w:val="00F419F2"/>
    <w:rsid w:val="00F442E9"/>
    <w:rsid w:val="00F46DFB"/>
    <w:rsid w:val="00F52DEB"/>
    <w:rsid w:val="00F60DCF"/>
    <w:rsid w:val="00F80C7E"/>
    <w:rsid w:val="00F81E69"/>
    <w:rsid w:val="00F8485A"/>
    <w:rsid w:val="00FB3A4B"/>
    <w:rsid w:val="00FC0E2E"/>
    <w:rsid w:val="00FC1547"/>
    <w:rsid w:val="00FC56ED"/>
    <w:rsid w:val="00FD6131"/>
    <w:rsid w:val="00FF289A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8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8C7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A30D4"/>
  </w:style>
  <w:style w:type="paragraph" w:styleId="Header">
    <w:name w:val="header"/>
    <w:basedOn w:val="Normal"/>
    <w:link w:val="HeaderChar"/>
    <w:uiPriority w:val="99"/>
    <w:rsid w:val="007A30D4"/>
    <w:pPr>
      <w:widowControl w:val="0"/>
      <w:tabs>
        <w:tab w:val="center" w:pos="4153"/>
        <w:tab w:val="right" w:pos="8306"/>
      </w:tabs>
      <w:autoSpaceDE w:val="0"/>
      <w:autoSpaceDN w:val="0"/>
    </w:pPr>
    <w:rPr>
      <w:rFonts w:cs="Arial"/>
    </w:rPr>
  </w:style>
  <w:style w:type="character" w:customStyle="1" w:styleId="HeaderChar">
    <w:name w:val="Header Char"/>
    <w:basedOn w:val="DefaultParagraphFont"/>
    <w:link w:val="Header"/>
    <w:uiPriority w:val="99"/>
    <w:rsid w:val="007A30D4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7A30D4"/>
    <w:pPr>
      <w:widowControl w:val="0"/>
      <w:tabs>
        <w:tab w:val="center" w:pos="4153"/>
        <w:tab w:val="right" w:pos="8306"/>
      </w:tabs>
      <w:autoSpaceDE w:val="0"/>
      <w:autoSpaceDN w:val="0"/>
    </w:pPr>
    <w:rPr>
      <w:rFonts w:cs="Arial"/>
    </w:rPr>
  </w:style>
  <w:style w:type="character" w:customStyle="1" w:styleId="FooterChar">
    <w:name w:val="Footer Char"/>
    <w:basedOn w:val="DefaultParagraphFont"/>
    <w:link w:val="Footer"/>
    <w:uiPriority w:val="99"/>
    <w:rsid w:val="007A30D4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A30D4"/>
    <w:pPr>
      <w:jc w:val="center"/>
    </w:pPr>
    <w:rPr>
      <w:rFonts w:cs="Arial"/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rsid w:val="007A30D4"/>
    <w:rPr>
      <w:rFonts w:ascii="Arial" w:hAnsi="Arial" w:cs="Arial"/>
      <w:i/>
      <w:iCs/>
      <w:sz w:val="24"/>
      <w:szCs w:val="24"/>
    </w:rPr>
  </w:style>
  <w:style w:type="paragraph" w:styleId="List">
    <w:name w:val="List"/>
    <w:basedOn w:val="BodyText"/>
    <w:uiPriority w:val="99"/>
    <w:rsid w:val="007A30D4"/>
    <w:pPr>
      <w:widowControl w:val="0"/>
      <w:suppressAutoHyphens/>
      <w:jc w:val="left"/>
    </w:pPr>
    <w:rPr>
      <w:i w:val="0"/>
      <w:iCs w:val="0"/>
    </w:rPr>
  </w:style>
  <w:style w:type="paragraph" w:customStyle="1" w:styleId="TableContents">
    <w:name w:val="Table Contents"/>
    <w:basedOn w:val="Normal"/>
    <w:rsid w:val="007A30D4"/>
    <w:pPr>
      <w:widowControl w:val="0"/>
      <w:suppressLineNumbers/>
      <w:suppressAutoHyphens/>
    </w:pPr>
    <w:rPr>
      <w:rFonts w:cs="Arial"/>
    </w:rPr>
  </w:style>
  <w:style w:type="paragraph" w:styleId="Title">
    <w:name w:val="Title"/>
    <w:basedOn w:val="Normal"/>
    <w:next w:val="Subtitle"/>
    <w:link w:val="TitleChar"/>
    <w:uiPriority w:val="99"/>
    <w:qFormat/>
    <w:rsid w:val="007A30D4"/>
    <w:pPr>
      <w:widowControl w:val="0"/>
      <w:suppressAutoHyphens/>
      <w:jc w:val="center"/>
    </w:pPr>
    <w:rPr>
      <w:rFonts w:cs="Arial"/>
      <w:b/>
      <w:bCs/>
      <w:sz w:val="28"/>
      <w:szCs w:val="28"/>
      <w:u w:val="single"/>
      <w:lang w:val="en"/>
    </w:rPr>
  </w:style>
  <w:style w:type="character" w:customStyle="1" w:styleId="TitleChar">
    <w:name w:val="Title Char"/>
    <w:basedOn w:val="DefaultParagraphFont"/>
    <w:link w:val="Title"/>
    <w:uiPriority w:val="99"/>
    <w:rsid w:val="007A30D4"/>
    <w:rPr>
      <w:rFonts w:ascii="Arial" w:hAnsi="Arial" w:cs="Arial"/>
      <w:b/>
      <w:bCs/>
      <w:sz w:val="28"/>
      <w:szCs w:val="28"/>
      <w:u w:val="single"/>
      <w:lang w:val="en"/>
    </w:rPr>
  </w:style>
  <w:style w:type="paragraph" w:styleId="Subtitle">
    <w:name w:val="Subtitle"/>
    <w:basedOn w:val="Normal"/>
    <w:link w:val="SubtitleChar"/>
    <w:uiPriority w:val="11"/>
    <w:qFormat/>
    <w:rsid w:val="007A30D4"/>
    <w:pPr>
      <w:widowControl w:val="0"/>
      <w:autoSpaceDE w:val="0"/>
      <w:autoSpaceDN w:val="0"/>
      <w:spacing w:after="6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7A30D4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0D4"/>
    <w:pPr>
      <w:widowControl w:val="0"/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0D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A30D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52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8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8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863"/>
    <w:rPr>
      <w:b/>
      <w:bCs/>
    </w:rPr>
  </w:style>
  <w:style w:type="paragraph" w:styleId="ListParagraph">
    <w:name w:val="List Paragraph"/>
    <w:basedOn w:val="Normal"/>
    <w:uiPriority w:val="34"/>
    <w:qFormat/>
    <w:rsid w:val="006528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28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4E73"/>
    <w:rPr>
      <w:color w:val="800080" w:themeColor="followedHyperlink"/>
      <w:u w:val="single"/>
    </w:rPr>
  </w:style>
  <w:style w:type="paragraph" w:customStyle="1" w:styleId="Tabletext">
    <w:name w:val="Table text"/>
    <w:basedOn w:val="BodyText"/>
    <w:rsid w:val="00F300D4"/>
    <w:pPr>
      <w:keepLines/>
      <w:suppressAutoHyphens/>
      <w:spacing w:before="120" w:after="120"/>
      <w:jc w:val="left"/>
    </w:pPr>
    <w:rPr>
      <w:rFonts w:cs="Times New Roman"/>
      <w:i w:val="0"/>
      <w:iCs w:val="0"/>
      <w:sz w:val="20"/>
      <w:szCs w:val="20"/>
      <w:lang w:eastAsia="en-US"/>
    </w:rPr>
  </w:style>
  <w:style w:type="numbering" w:customStyle="1" w:styleId="Style1">
    <w:name w:val="Style1"/>
    <w:uiPriority w:val="99"/>
    <w:rsid w:val="002D2D9B"/>
    <w:pPr>
      <w:numPr>
        <w:numId w:val="15"/>
      </w:numPr>
    </w:pPr>
  </w:style>
  <w:style w:type="table" w:styleId="TableGrid8">
    <w:name w:val="Table Grid 8"/>
    <w:aliases w:val="IDOX Table"/>
    <w:basedOn w:val="TableNormal"/>
    <w:rsid w:val="00A0611A"/>
    <w:pPr>
      <w:spacing w:line="200" w:lineRule="exact"/>
    </w:pPr>
    <w:rPr>
      <w:rFonts w:ascii="Arial" w:hAnsi="Arial"/>
      <w:color w:val="0F0A6D"/>
      <w:szCs w:val="18"/>
    </w:rPr>
    <w:tblPr>
      <w:tblStyleRowBandSize w:val="1"/>
      <w:tblInd w:w="113" w:type="dxa"/>
      <w:tblBorders>
        <w:top w:val="single" w:sz="4" w:space="0" w:color="0F0A6D"/>
        <w:left w:val="single" w:sz="4" w:space="0" w:color="0F0A6D"/>
        <w:bottom w:val="single" w:sz="4" w:space="0" w:color="0F0A6D"/>
        <w:right w:val="single" w:sz="4" w:space="0" w:color="0F0A6D"/>
        <w:insideH w:val="single" w:sz="4" w:space="0" w:color="0F0A6D"/>
        <w:insideV w:val="single" w:sz="4" w:space="0" w:color="0F0A6D"/>
      </w:tblBorders>
      <w:tblCellMar>
        <w:left w:w="113" w:type="dxa"/>
        <w:right w:w="113" w:type="dxa"/>
      </w:tblCellMar>
    </w:tblPr>
    <w:tcPr>
      <w:shd w:val="clear" w:color="auto" w:fill="FFFFFF"/>
    </w:tcPr>
    <w:tblStylePr w:type="firstRow">
      <w:rPr>
        <w:rFonts w:ascii="Arial" w:hAnsi="Arial"/>
        <w:b/>
        <w:bCs/>
        <w:caps w:val="0"/>
        <w:smallCaps w:val="0"/>
        <w:strike w:val="0"/>
        <w:dstrike w:val="0"/>
        <w:vanish w:val="0"/>
        <w:color w:val="auto"/>
        <w:sz w:val="20"/>
        <w:szCs w:val="18"/>
        <w:vertAlign w:val="baseline"/>
      </w:rPr>
      <w:tblPr/>
      <w:tcPr>
        <w:shd w:val="clear" w:color="auto" w:fill="000080"/>
      </w:tcPr>
    </w:tblStylePr>
    <w:tblStylePr w:type="lastRow">
      <w:rPr>
        <w:rFonts w:ascii="Arial" w:hAnsi="Arial"/>
        <w:b w:val="0"/>
        <w:bCs/>
        <w:color w:val="0F0A6D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rial" w:hAnsi="Arial"/>
        <w:sz w:val="20"/>
      </w:rPr>
    </w:tblStylePr>
    <w:tblStylePr w:type="lastCol">
      <w:rPr>
        <w:rFonts w:ascii="Arial" w:hAnsi="Arial"/>
        <w:b w:val="0"/>
        <w:bCs/>
        <w:color w:val="0F0A6D"/>
        <w:sz w:val="20"/>
      </w:rPr>
    </w:tblStylePr>
  </w:style>
  <w:style w:type="paragraph" w:customStyle="1" w:styleId="FormText">
    <w:name w:val="FormText"/>
    <w:uiPriority w:val="99"/>
    <w:rsid w:val="003664CE"/>
    <w:pPr>
      <w:spacing w:line="220" w:lineRule="atLeast"/>
    </w:pPr>
    <w:rPr>
      <w:sz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8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8C7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A30D4"/>
  </w:style>
  <w:style w:type="paragraph" w:styleId="Header">
    <w:name w:val="header"/>
    <w:basedOn w:val="Normal"/>
    <w:link w:val="HeaderChar"/>
    <w:uiPriority w:val="99"/>
    <w:rsid w:val="007A30D4"/>
    <w:pPr>
      <w:widowControl w:val="0"/>
      <w:tabs>
        <w:tab w:val="center" w:pos="4153"/>
        <w:tab w:val="right" w:pos="8306"/>
      </w:tabs>
      <w:autoSpaceDE w:val="0"/>
      <w:autoSpaceDN w:val="0"/>
    </w:pPr>
    <w:rPr>
      <w:rFonts w:cs="Arial"/>
    </w:rPr>
  </w:style>
  <w:style w:type="character" w:customStyle="1" w:styleId="HeaderChar">
    <w:name w:val="Header Char"/>
    <w:basedOn w:val="DefaultParagraphFont"/>
    <w:link w:val="Header"/>
    <w:uiPriority w:val="99"/>
    <w:rsid w:val="007A30D4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7A30D4"/>
    <w:pPr>
      <w:widowControl w:val="0"/>
      <w:tabs>
        <w:tab w:val="center" w:pos="4153"/>
        <w:tab w:val="right" w:pos="8306"/>
      </w:tabs>
      <w:autoSpaceDE w:val="0"/>
      <w:autoSpaceDN w:val="0"/>
    </w:pPr>
    <w:rPr>
      <w:rFonts w:cs="Arial"/>
    </w:rPr>
  </w:style>
  <w:style w:type="character" w:customStyle="1" w:styleId="FooterChar">
    <w:name w:val="Footer Char"/>
    <w:basedOn w:val="DefaultParagraphFont"/>
    <w:link w:val="Footer"/>
    <w:uiPriority w:val="99"/>
    <w:rsid w:val="007A30D4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A30D4"/>
    <w:pPr>
      <w:jc w:val="center"/>
    </w:pPr>
    <w:rPr>
      <w:rFonts w:cs="Arial"/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rsid w:val="007A30D4"/>
    <w:rPr>
      <w:rFonts w:ascii="Arial" w:hAnsi="Arial" w:cs="Arial"/>
      <w:i/>
      <w:iCs/>
      <w:sz w:val="24"/>
      <w:szCs w:val="24"/>
    </w:rPr>
  </w:style>
  <w:style w:type="paragraph" w:styleId="List">
    <w:name w:val="List"/>
    <w:basedOn w:val="BodyText"/>
    <w:uiPriority w:val="99"/>
    <w:rsid w:val="007A30D4"/>
    <w:pPr>
      <w:widowControl w:val="0"/>
      <w:suppressAutoHyphens/>
      <w:jc w:val="left"/>
    </w:pPr>
    <w:rPr>
      <w:i w:val="0"/>
      <w:iCs w:val="0"/>
    </w:rPr>
  </w:style>
  <w:style w:type="paragraph" w:customStyle="1" w:styleId="TableContents">
    <w:name w:val="Table Contents"/>
    <w:basedOn w:val="Normal"/>
    <w:rsid w:val="007A30D4"/>
    <w:pPr>
      <w:widowControl w:val="0"/>
      <w:suppressLineNumbers/>
      <w:suppressAutoHyphens/>
    </w:pPr>
    <w:rPr>
      <w:rFonts w:cs="Arial"/>
    </w:rPr>
  </w:style>
  <w:style w:type="paragraph" w:styleId="Title">
    <w:name w:val="Title"/>
    <w:basedOn w:val="Normal"/>
    <w:next w:val="Subtitle"/>
    <w:link w:val="TitleChar"/>
    <w:uiPriority w:val="99"/>
    <w:qFormat/>
    <w:rsid w:val="007A30D4"/>
    <w:pPr>
      <w:widowControl w:val="0"/>
      <w:suppressAutoHyphens/>
      <w:jc w:val="center"/>
    </w:pPr>
    <w:rPr>
      <w:rFonts w:cs="Arial"/>
      <w:b/>
      <w:bCs/>
      <w:sz w:val="28"/>
      <w:szCs w:val="28"/>
      <w:u w:val="single"/>
      <w:lang w:val="en"/>
    </w:rPr>
  </w:style>
  <w:style w:type="character" w:customStyle="1" w:styleId="TitleChar">
    <w:name w:val="Title Char"/>
    <w:basedOn w:val="DefaultParagraphFont"/>
    <w:link w:val="Title"/>
    <w:uiPriority w:val="99"/>
    <w:rsid w:val="007A30D4"/>
    <w:rPr>
      <w:rFonts w:ascii="Arial" w:hAnsi="Arial" w:cs="Arial"/>
      <w:b/>
      <w:bCs/>
      <w:sz w:val="28"/>
      <w:szCs w:val="28"/>
      <w:u w:val="single"/>
      <w:lang w:val="en"/>
    </w:rPr>
  </w:style>
  <w:style w:type="paragraph" w:styleId="Subtitle">
    <w:name w:val="Subtitle"/>
    <w:basedOn w:val="Normal"/>
    <w:link w:val="SubtitleChar"/>
    <w:uiPriority w:val="11"/>
    <w:qFormat/>
    <w:rsid w:val="007A30D4"/>
    <w:pPr>
      <w:widowControl w:val="0"/>
      <w:autoSpaceDE w:val="0"/>
      <w:autoSpaceDN w:val="0"/>
      <w:spacing w:after="6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7A30D4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0D4"/>
    <w:pPr>
      <w:widowControl w:val="0"/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0D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A30D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52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8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8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863"/>
    <w:rPr>
      <w:b/>
      <w:bCs/>
    </w:rPr>
  </w:style>
  <w:style w:type="paragraph" w:styleId="ListParagraph">
    <w:name w:val="List Paragraph"/>
    <w:basedOn w:val="Normal"/>
    <w:uiPriority w:val="34"/>
    <w:qFormat/>
    <w:rsid w:val="006528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28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4E73"/>
    <w:rPr>
      <w:color w:val="800080" w:themeColor="followedHyperlink"/>
      <w:u w:val="single"/>
    </w:rPr>
  </w:style>
  <w:style w:type="paragraph" w:customStyle="1" w:styleId="Tabletext">
    <w:name w:val="Table text"/>
    <w:basedOn w:val="BodyText"/>
    <w:rsid w:val="00F300D4"/>
    <w:pPr>
      <w:keepLines/>
      <w:suppressAutoHyphens/>
      <w:spacing w:before="120" w:after="120"/>
      <w:jc w:val="left"/>
    </w:pPr>
    <w:rPr>
      <w:rFonts w:cs="Times New Roman"/>
      <w:i w:val="0"/>
      <w:iCs w:val="0"/>
      <w:sz w:val="20"/>
      <w:szCs w:val="20"/>
      <w:lang w:eastAsia="en-US"/>
    </w:rPr>
  </w:style>
  <w:style w:type="numbering" w:customStyle="1" w:styleId="Style1">
    <w:name w:val="Style1"/>
    <w:uiPriority w:val="99"/>
    <w:rsid w:val="002D2D9B"/>
    <w:pPr>
      <w:numPr>
        <w:numId w:val="15"/>
      </w:numPr>
    </w:pPr>
  </w:style>
  <w:style w:type="table" w:styleId="TableGrid8">
    <w:name w:val="Table Grid 8"/>
    <w:aliases w:val="IDOX Table"/>
    <w:basedOn w:val="TableNormal"/>
    <w:rsid w:val="00A0611A"/>
    <w:pPr>
      <w:spacing w:line="200" w:lineRule="exact"/>
    </w:pPr>
    <w:rPr>
      <w:rFonts w:ascii="Arial" w:hAnsi="Arial"/>
      <w:color w:val="0F0A6D"/>
      <w:szCs w:val="18"/>
    </w:rPr>
    <w:tblPr>
      <w:tblStyleRowBandSize w:val="1"/>
      <w:tblInd w:w="113" w:type="dxa"/>
      <w:tblBorders>
        <w:top w:val="single" w:sz="4" w:space="0" w:color="0F0A6D"/>
        <w:left w:val="single" w:sz="4" w:space="0" w:color="0F0A6D"/>
        <w:bottom w:val="single" w:sz="4" w:space="0" w:color="0F0A6D"/>
        <w:right w:val="single" w:sz="4" w:space="0" w:color="0F0A6D"/>
        <w:insideH w:val="single" w:sz="4" w:space="0" w:color="0F0A6D"/>
        <w:insideV w:val="single" w:sz="4" w:space="0" w:color="0F0A6D"/>
      </w:tblBorders>
      <w:tblCellMar>
        <w:left w:w="113" w:type="dxa"/>
        <w:right w:w="113" w:type="dxa"/>
      </w:tblCellMar>
    </w:tblPr>
    <w:tcPr>
      <w:shd w:val="clear" w:color="auto" w:fill="FFFFFF"/>
    </w:tcPr>
    <w:tblStylePr w:type="firstRow">
      <w:rPr>
        <w:rFonts w:ascii="Arial" w:hAnsi="Arial"/>
        <w:b/>
        <w:bCs/>
        <w:caps w:val="0"/>
        <w:smallCaps w:val="0"/>
        <w:strike w:val="0"/>
        <w:dstrike w:val="0"/>
        <w:vanish w:val="0"/>
        <w:color w:val="auto"/>
        <w:sz w:val="20"/>
        <w:szCs w:val="18"/>
        <w:vertAlign w:val="baseline"/>
      </w:rPr>
      <w:tblPr/>
      <w:tcPr>
        <w:shd w:val="clear" w:color="auto" w:fill="000080"/>
      </w:tcPr>
    </w:tblStylePr>
    <w:tblStylePr w:type="lastRow">
      <w:rPr>
        <w:rFonts w:ascii="Arial" w:hAnsi="Arial"/>
        <w:b w:val="0"/>
        <w:bCs/>
        <w:color w:val="0F0A6D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rial" w:hAnsi="Arial"/>
        <w:sz w:val="20"/>
      </w:rPr>
    </w:tblStylePr>
    <w:tblStylePr w:type="lastCol">
      <w:rPr>
        <w:rFonts w:ascii="Arial" w:hAnsi="Arial"/>
        <w:b w:val="0"/>
        <w:bCs/>
        <w:color w:val="0F0A6D"/>
        <w:sz w:val="20"/>
      </w:rPr>
    </w:tblStylePr>
  </w:style>
  <w:style w:type="paragraph" w:customStyle="1" w:styleId="FormText">
    <w:name w:val="FormText"/>
    <w:uiPriority w:val="99"/>
    <w:rsid w:val="003664CE"/>
    <w:pPr>
      <w:spacing w:line="220" w:lineRule="atLeast"/>
    </w:pPr>
    <w:rPr>
      <w:sz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B1AB5-34E0-44A9-9F77-1CE23944D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F967A778</Template>
  <TotalTime>31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Manners</dc:creator>
  <cp:lastModifiedBy>Sonja Standring</cp:lastModifiedBy>
  <cp:revision>7</cp:revision>
  <cp:lastPrinted>2018-06-19T14:10:00Z</cp:lastPrinted>
  <dcterms:created xsi:type="dcterms:W3CDTF">2018-08-08T08:35:00Z</dcterms:created>
  <dcterms:modified xsi:type="dcterms:W3CDTF">2018-08-14T08:08:00Z</dcterms:modified>
</cp:coreProperties>
</file>