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0"/>
        <w:gridCol w:w="465"/>
        <w:gridCol w:w="420"/>
        <w:gridCol w:w="255"/>
        <w:gridCol w:w="495"/>
        <w:gridCol w:w="134"/>
        <w:gridCol w:w="46"/>
        <w:gridCol w:w="675"/>
        <w:gridCol w:w="163"/>
        <w:gridCol w:w="512"/>
        <w:gridCol w:w="372"/>
        <w:gridCol w:w="303"/>
        <w:gridCol w:w="315"/>
        <w:gridCol w:w="266"/>
        <w:gridCol w:w="94"/>
        <w:gridCol w:w="360"/>
        <w:gridCol w:w="430"/>
        <w:gridCol w:w="290"/>
        <w:gridCol w:w="594"/>
        <w:gridCol w:w="126"/>
        <w:gridCol w:w="720"/>
        <w:gridCol w:w="38"/>
        <w:gridCol w:w="248"/>
        <w:gridCol w:w="434"/>
        <w:gridCol w:w="202"/>
        <w:gridCol w:w="518"/>
        <w:gridCol w:w="720"/>
        <w:gridCol w:w="720"/>
      </w:tblGrid>
      <w:tr w:rsidR="00476C57" w:rsidTr="00FE6626">
        <w:trPr>
          <w:trHeight w:val="983"/>
        </w:trPr>
        <w:tc>
          <w:tcPr>
            <w:tcW w:w="2654" w:type="dxa"/>
            <w:gridSpan w:val="7"/>
            <w:shd w:val="clear" w:color="auto" w:fill="auto"/>
            <w:vAlign w:val="center"/>
          </w:tcPr>
          <w:p w:rsidR="00476C57" w:rsidRDefault="002E6AC5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12.5pt;height:45.75pt;visibility:visible">
                  <v:imagedata r:id="rId7" o:title=""/>
                </v:shape>
              </w:pict>
            </w:r>
          </w:p>
        </w:tc>
        <w:tc>
          <w:tcPr>
            <w:tcW w:w="5552" w:type="dxa"/>
            <w:gridSpan w:val="17"/>
            <w:shd w:val="clear" w:color="auto" w:fill="D9D9D9"/>
            <w:vAlign w:val="center"/>
          </w:tcPr>
          <w:p w:rsidR="00476C57" w:rsidRPr="00FE6626" w:rsidRDefault="00EC5867">
            <w:pPr>
              <w:rPr>
                <w:b/>
                <w:sz w:val="28"/>
                <w:szCs w:val="28"/>
              </w:rPr>
            </w:pPr>
            <w:r w:rsidRPr="00FE6626">
              <w:rPr>
                <w:b/>
                <w:sz w:val="28"/>
                <w:szCs w:val="28"/>
              </w:rPr>
              <w:t>Instruction to your Bank or Building Society to pay by Direct Debit</w:t>
            </w:r>
          </w:p>
        </w:tc>
        <w:tc>
          <w:tcPr>
            <w:tcW w:w="2594" w:type="dxa"/>
            <w:gridSpan w:val="5"/>
            <w:shd w:val="clear" w:color="auto" w:fill="auto"/>
            <w:vAlign w:val="center"/>
          </w:tcPr>
          <w:p w:rsidR="00766CE2" w:rsidRDefault="00FE6626" w:rsidP="00FE6626">
            <w:pPr>
              <w:jc w:val="center"/>
            </w:pPr>
            <w:r>
              <w:object w:dxaOrig="17713" w:dyaOrig="5639">
                <v:shape id="_x0000_i1044" type="#_x0000_t75" style="width:98.25pt;height:30.75pt;mso-position-horizontal:absolute" o:ole="">
                  <v:imagedata r:id="rId8" o:title=""/>
                </v:shape>
                <o:OLEObject Type="Embed" ProgID="MSPhotoEd.3" ShapeID="_x0000_i1044" DrawAspect="Content" ObjectID="_1499518632" r:id="rId9"/>
              </w:object>
            </w:r>
          </w:p>
        </w:tc>
      </w:tr>
      <w:tr w:rsidR="00EC5867" w:rsidTr="00FE6626">
        <w:trPr>
          <w:trHeight w:val="1696"/>
        </w:trPr>
        <w:tc>
          <w:tcPr>
            <w:tcW w:w="10800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626" w:rsidRPr="00FE6626" w:rsidRDefault="00EC5867" w:rsidP="00FE6626">
            <w:pPr>
              <w:rPr>
                <w:sz w:val="8"/>
                <w:szCs w:val="8"/>
              </w:rPr>
            </w:pPr>
            <w:r>
              <w:t xml:space="preserve">Please fill in the whole form and check your details are correct.  </w:t>
            </w:r>
            <w:r w:rsidR="00E85990">
              <w:br/>
            </w:r>
            <w:r>
              <w:t>Make sure you have read and under</w:t>
            </w:r>
            <w:r w:rsidR="00887DE8">
              <w:t>stood the Direct Debit Guarantee</w:t>
            </w:r>
            <w:r>
              <w:t xml:space="preserve">. </w:t>
            </w:r>
            <w:r w:rsidR="00150EBD">
              <w:br/>
            </w:r>
          </w:p>
          <w:p w:rsidR="00FE6626" w:rsidRDefault="009B0A6A" w:rsidP="00FE6626">
            <w:r>
              <w:t>P</w:t>
            </w:r>
            <w:r w:rsidR="00CE55A5">
              <w:t xml:space="preserve">lease </w:t>
            </w:r>
            <w:r w:rsidR="008968E1">
              <w:t>return your form t</w:t>
            </w:r>
            <w:r>
              <w:t xml:space="preserve">o Customer Services, </w:t>
            </w:r>
            <w:r w:rsidR="00FE6626">
              <w:t>Bath &amp; North East Somerset Council.</w:t>
            </w:r>
          </w:p>
          <w:p w:rsidR="00FE6626" w:rsidRDefault="00FE6626" w:rsidP="00FE6626">
            <w:r>
              <w:t xml:space="preserve">Post: </w:t>
            </w:r>
            <w:r w:rsidR="009B0A6A">
              <w:t>Lewis House</w:t>
            </w:r>
            <w:r w:rsidR="008968E1">
              <w:t>,</w:t>
            </w:r>
            <w:r w:rsidR="009B0A6A">
              <w:t xml:space="preserve"> Manvers Street,</w:t>
            </w:r>
            <w:r w:rsidR="008968E1">
              <w:t xml:space="preserve"> Bath</w:t>
            </w:r>
            <w:r w:rsidR="00372955">
              <w:t>,</w:t>
            </w:r>
            <w:r w:rsidR="008968E1">
              <w:t xml:space="preserve"> BA1 1</w:t>
            </w:r>
            <w:r w:rsidR="009B0A6A">
              <w:t>JG</w:t>
            </w:r>
            <w:r>
              <w:t xml:space="preserve">  </w:t>
            </w:r>
          </w:p>
          <w:p w:rsidR="00EC5867" w:rsidRDefault="00FE6626" w:rsidP="00FE6626">
            <w:r>
              <w:t xml:space="preserve">Email: counciltax@bathnes.gov.uk </w:t>
            </w:r>
          </w:p>
        </w:tc>
      </w:tr>
      <w:tr w:rsidR="00EC5867" w:rsidTr="00FE6626">
        <w:trPr>
          <w:trHeight w:val="433"/>
        </w:trPr>
        <w:tc>
          <w:tcPr>
            <w:tcW w:w="10800" w:type="dxa"/>
            <w:gridSpan w:val="29"/>
            <w:shd w:val="clear" w:color="auto" w:fill="D9D9D9"/>
          </w:tcPr>
          <w:p w:rsidR="008F3224" w:rsidRPr="00FE6626" w:rsidRDefault="008F3224" w:rsidP="00C4329D">
            <w:pPr>
              <w:jc w:val="both"/>
              <w:rPr>
                <w:sz w:val="8"/>
                <w:szCs w:val="8"/>
              </w:rPr>
            </w:pPr>
          </w:p>
          <w:p w:rsidR="008F3224" w:rsidRPr="00C4329D" w:rsidRDefault="00EC5867" w:rsidP="00C4329D">
            <w:pPr>
              <w:jc w:val="both"/>
              <w:rPr>
                <w:b/>
                <w:sz w:val="28"/>
                <w:szCs w:val="28"/>
              </w:rPr>
            </w:pPr>
            <w:r w:rsidRPr="00C4329D">
              <w:rPr>
                <w:b/>
                <w:sz w:val="28"/>
                <w:szCs w:val="28"/>
              </w:rPr>
              <w:t>Council Tax Account Number</w:t>
            </w:r>
          </w:p>
        </w:tc>
      </w:tr>
      <w:tr w:rsidR="00F05B15" w:rsidTr="00FE6626">
        <w:trPr>
          <w:trHeight w:hRule="exact" w:val="397"/>
        </w:trPr>
        <w:tc>
          <w:tcPr>
            <w:tcW w:w="8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B15" w:rsidRDefault="00A60248" w:rsidP="00FE6626"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9221DB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B15" w:rsidRDefault="00A60248" w:rsidP="00FE6626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B15" w:rsidRDefault="00A60248" w:rsidP="00FE6626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B15" w:rsidRDefault="00A60248" w:rsidP="00FE6626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B15" w:rsidRDefault="00A60248" w:rsidP="00FE6626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B15" w:rsidRDefault="00A60248" w:rsidP="00FE6626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B15" w:rsidRDefault="00A60248" w:rsidP="00FE6626"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B15" w:rsidRDefault="00A60248" w:rsidP="00FE6626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B15" w:rsidRDefault="00A60248" w:rsidP="00FE6626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B15" w:rsidRDefault="00CD1784" w:rsidP="00FE6626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05B15" w:rsidRDefault="00F05B15"/>
        </w:tc>
      </w:tr>
      <w:tr w:rsidR="00A412E9" w:rsidTr="00E008E2">
        <w:tc>
          <w:tcPr>
            <w:tcW w:w="10800" w:type="dxa"/>
            <w:gridSpan w:val="29"/>
            <w:shd w:val="clear" w:color="auto" w:fill="D9D9D9"/>
          </w:tcPr>
          <w:p w:rsidR="00A412E9" w:rsidRPr="00B8668B" w:rsidRDefault="00A412E9">
            <w:pPr>
              <w:rPr>
                <w:sz w:val="12"/>
                <w:szCs w:val="12"/>
              </w:rPr>
            </w:pPr>
          </w:p>
          <w:p w:rsidR="00A412E9" w:rsidRPr="00C4329D" w:rsidRDefault="00A412E9">
            <w:pPr>
              <w:rPr>
                <w:b/>
              </w:rPr>
            </w:pPr>
            <w:r w:rsidRPr="00C4329D">
              <w:rPr>
                <w:b/>
              </w:rPr>
              <w:t>Name(s) of Account Holders</w:t>
            </w:r>
          </w:p>
        </w:tc>
      </w:tr>
      <w:tr w:rsidR="00A412E9" w:rsidTr="00FE6626">
        <w:trPr>
          <w:trHeight w:hRule="exact" w:val="397"/>
        </w:trPr>
        <w:tc>
          <w:tcPr>
            <w:tcW w:w="10800" w:type="dxa"/>
            <w:gridSpan w:val="29"/>
            <w:shd w:val="clear" w:color="auto" w:fill="auto"/>
            <w:vAlign w:val="center"/>
          </w:tcPr>
          <w:p w:rsidR="00DD3801" w:rsidRDefault="00CD1784" w:rsidP="00FE662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 w:rsidR="009221DB">
              <w:rPr>
                <w:noProof/>
              </w:rPr>
              <w:t> </w:t>
            </w:r>
            <w:r w:rsidR="009221DB">
              <w:rPr>
                <w:noProof/>
              </w:rPr>
              <w:t> </w:t>
            </w:r>
            <w:r w:rsidR="009221DB">
              <w:rPr>
                <w:noProof/>
              </w:rPr>
              <w:t> </w:t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412E9" w:rsidTr="00FE6626">
        <w:trPr>
          <w:trHeight w:hRule="exact" w:val="397"/>
        </w:trPr>
        <w:tc>
          <w:tcPr>
            <w:tcW w:w="10800" w:type="dxa"/>
            <w:gridSpan w:val="29"/>
            <w:shd w:val="clear" w:color="auto" w:fill="auto"/>
            <w:vAlign w:val="center"/>
          </w:tcPr>
          <w:p w:rsidR="00DD3801" w:rsidRDefault="00CD1784" w:rsidP="00FE662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 w:rsidR="009221DB">
              <w:rPr>
                <w:noProof/>
              </w:rPr>
              <w:t> </w:t>
            </w:r>
            <w:r w:rsidR="009221DB">
              <w:rPr>
                <w:noProof/>
              </w:rPr>
              <w:t> </w:t>
            </w:r>
            <w:r w:rsidR="009221DB">
              <w:rPr>
                <w:noProof/>
              </w:rPr>
              <w:t> </w:t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CD1784" w:rsidTr="00FE6626">
        <w:trPr>
          <w:trHeight w:hRule="exact" w:val="397"/>
        </w:trPr>
        <w:tc>
          <w:tcPr>
            <w:tcW w:w="5040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D1784" w:rsidRPr="00C4329D" w:rsidRDefault="00887DE8" w:rsidP="00FE6626">
            <w:pPr>
              <w:rPr>
                <w:b/>
              </w:rPr>
            </w:pPr>
            <w:r w:rsidRPr="00C4329D">
              <w:rPr>
                <w:b/>
              </w:rPr>
              <w:t xml:space="preserve">Bank / </w:t>
            </w:r>
            <w:r w:rsidR="00CD1784" w:rsidRPr="00C4329D">
              <w:rPr>
                <w:b/>
              </w:rPr>
              <w:t>Building Society Account Number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CD1784" w:rsidRDefault="00CD1784" w:rsidP="00FE6626">
            <w: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D1784" w:rsidRDefault="00CD1784" w:rsidP="00FE6626">
            <w: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D1784" w:rsidRDefault="00CD1784" w:rsidP="00FE6626">
            <w: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5" w:name="Text18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720" w:type="dxa"/>
            <w:shd w:val="clear" w:color="auto" w:fill="auto"/>
            <w:vAlign w:val="center"/>
          </w:tcPr>
          <w:p w:rsidR="00CD1784" w:rsidRDefault="00CD1784" w:rsidP="00FE6626"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6" w:name="Text19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CD1784" w:rsidRDefault="00CD1784" w:rsidP="00FE6626"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7" w:name="Text20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D1784" w:rsidRDefault="00CD1784" w:rsidP="00FE6626">
            <w: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8" w:name="Text21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20" w:type="dxa"/>
            <w:shd w:val="clear" w:color="auto" w:fill="auto"/>
            <w:vAlign w:val="center"/>
          </w:tcPr>
          <w:p w:rsidR="00CD1784" w:rsidRDefault="00CD1784" w:rsidP="00FE6626">
            <w: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9" w:name="Text22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720" w:type="dxa"/>
            <w:shd w:val="clear" w:color="auto" w:fill="auto"/>
            <w:vAlign w:val="center"/>
          </w:tcPr>
          <w:p w:rsidR="00CD1784" w:rsidRDefault="00CD1784" w:rsidP="00FE6626">
            <w: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0" w:name="Text23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F05B15" w:rsidTr="00FE6626">
        <w:trPr>
          <w:trHeight w:val="397"/>
        </w:trPr>
        <w:tc>
          <w:tcPr>
            <w:tcW w:w="5040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527" w:rsidRPr="00C4329D" w:rsidRDefault="00E91527" w:rsidP="00FE6626">
            <w:pPr>
              <w:rPr>
                <w:b/>
              </w:rPr>
            </w:pPr>
            <w:bookmarkStart w:id="21" w:name="Text36"/>
            <w:r w:rsidRPr="00C4329D">
              <w:rPr>
                <w:b/>
              </w:rPr>
              <w:t>Branch Sort Code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E91527" w:rsidRDefault="00CD1784" w:rsidP="00FE6626">
            <w: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2" w:name="Text24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E91527" w:rsidRDefault="00CD1784" w:rsidP="00FE6626"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3" w:name="Text25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E91527" w:rsidRPr="00C4329D" w:rsidRDefault="00E91527" w:rsidP="00FE6626">
            <w:pPr>
              <w:jc w:val="center"/>
              <w:rPr>
                <w:b/>
              </w:rPr>
            </w:pPr>
            <w:r w:rsidRPr="00C4329D">
              <w:rPr>
                <w:b/>
              </w:rPr>
              <w:t>-</w:t>
            </w:r>
          </w:p>
        </w:tc>
        <w:bookmarkEnd w:id="21"/>
        <w:tc>
          <w:tcPr>
            <w:tcW w:w="720" w:type="dxa"/>
            <w:shd w:val="clear" w:color="auto" w:fill="auto"/>
            <w:vAlign w:val="center"/>
          </w:tcPr>
          <w:p w:rsidR="00E91527" w:rsidRDefault="00CD1784" w:rsidP="00FE6626"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4" w:name="Text26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E91527" w:rsidRDefault="00CD1784" w:rsidP="00FE6626"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5" w:name="Text27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E91527" w:rsidRPr="00C4329D" w:rsidRDefault="00E91527" w:rsidP="00FE6626">
            <w:pPr>
              <w:jc w:val="center"/>
              <w:rPr>
                <w:b/>
              </w:rPr>
            </w:pPr>
            <w:r w:rsidRPr="00C4329D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91527" w:rsidRDefault="005579EF" w:rsidP="00FE6626"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6" w:name="Text28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720" w:type="dxa"/>
            <w:shd w:val="clear" w:color="auto" w:fill="auto"/>
            <w:vAlign w:val="center"/>
          </w:tcPr>
          <w:p w:rsidR="00E91527" w:rsidRDefault="005579EF" w:rsidP="00FE6626">
            <w: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7" w:name="Text34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E91527" w:rsidTr="00FE6626">
        <w:trPr>
          <w:trHeight w:val="496"/>
        </w:trPr>
        <w:tc>
          <w:tcPr>
            <w:tcW w:w="5040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527" w:rsidRPr="00FE6626" w:rsidRDefault="00E91527" w:rsidP="001E60E0">
            <w:pPr>
              <w:rPr>
                <w:sz w:val="10"/>
                <w:szCs w:val="10"/>
              </w:rPr>
            </w:pPr>
          </w:p>
          <w:p w:rsidR="001E60E0" w:rsidRPr="00C4329D" w:rsidRDefault="00887DE8" w:rsidP="001E60E0">
            <w:pPr>
              <w:rPr>
                <w:b/>
              </w:rPr>
            </w:pPr>
            <w:r w:rsidRPr="00C4329D">
              <w:rPr>
                <w:b/>
              </w:rPr>
              <w:t>S</w:t>
            </w:r>
            <w:r w:rsidR="00E91527" w:rsidRPr="00C4329D">
              <w:rPr>
                <w:b/>
              </w:rPr>
              <w:t>elect your preferred payment date: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1527" w:rsidRPr="00FE6626" w:rsidRDefault="00E91527">
            <w:pPr>
              <w:rPr>
                <w:sz w:val="16"/>
                <w:szCs w:val="16"/>
              </w:rPr>
            </w:pPr>
          </w:p>
          <w:p w:rsidR="00E91527" w:rsidRDefault="00E91527">
            <w:r>
              <w:t>1</w:t>
            </w:r>
            <w:r w:rsidRPr="00C4329D">
              <w:rPr>
                <w:vertAlign w:val="superscript"/>
              </w:rPr>
              <w:t>st</w:t>
            </w:r>
            <w: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"/>
            <w:r>
              <w:instrText xml:space="preserve"> FORMCHECKBOX </w:instrText>
            </w:r>
            <w:r w:rsidR="002E6AC5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43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91527" w:rsidRPr="00FE6626" w:rsidRDefault="00E91527">
            <w:pPr>
              <w:rPr>
                <w:sz w:val="16"/>
                <w:szCs w:val="16"/>
              </w:rPr>
            </w:pPr>
          </w:p>
          <w:p w:rsidR="00E91527" w:rsidRDefault="00E91527">
            <w:r>
              <w:t>15</w:t>
            </w:r>
            <w:r w:rsidRPr="00C4329D">
              <w:rPr>
                <w:vertAlign w:val="superscript"/>
              </w:rPr>
              <w:t>th</w:t>
            </w:r>
            <w:r>
              <w:t xml:space="preserve"> </w:t>
            </w:r>
            <w:r w:rsidR="00CE55A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2"/>
            <w:r w:rsidR="00CE55A5">
              <w:instrText xml:space="preserve"> FORMCHECKBOX </w:instrText>
            </w:r>
            <w:r w:rsidR="002E6AC5">
              <w:fldChar w:fldCharType="separate"/>
            </w:r>
            <w:r w:rsidR="00CE55A5">
              <w:fldChar w:fldCharType="end"/>
            </w:r>
            <w:bookmarkEnd w:id="29"/>
          </w:p>
        </w:tc>
      </w:tr>
      <w:tr w:rsidR="001E60E0" w:rsidTr="00FE6626">
        <w:trPr>
          <w:trHeight w:val="788"/>
        </w:trPr>
        <w:tc>
          <w:tcPr>
            <w:tcW w:w="5040" w:type="dxa"/>
            <w:gridSpan w:val="14"/>
            <w:tcBorders>
              <w:bottom w:val="single" w:sz="4" w:space="0" w:color="auto"/>
            </w:tcBorders>
            <w:shd w:val="clear" w:color="auto" w:fill="D9D9D9"/>
          </w:tcPr>
          <w:p w:rsidR="001E60E0" w:rsidRPr="00FE6626" w:rsidRDefault="001E60E0">
            <w:pPr>
              <w:rPr>
                <w:b/>
                <w:sz w:val="16"/>
                <w:szCs w:val="16"/>
              </w:rPr>
            </w:pPr>
          </w:p>
          <w:p w:rsidR="001E60E0" w:rsidRPr="001E60E0" w:rsidRDefault="001E60E0">
            <w:pPr>
              <w:rPr>
                <w:b/>
              </w:rPr>
            </w:pPr>
            <w:r w:rsidRPr="001E60E0">
              <w:rPr>
                <w:b/>
              </w:rPr>
              <w:t>Select you</w:t>
            </w:r>
            <w:r w:rsidR="003B0165">
              <w:rPr>
                <w:b/>
              </w:rPr>
              <w:t>r</w:t>
            </w:r>
            <w:r w:rsidRPr="001E60E0">
              <w:rPr>
                <w:b/>
              </w:rPr>
              <w:t xml:space="preserve"> preferred number of</w:t>
            </w:r>
            <w:r w:rsidR="00DA19AB">
              <w:rPr>
                <w:b/>
              </w:rPr>
              <w:t xml:space="preserve"> </w:t>
            </w:r>
            <w:r w:rsidRPr="001E60E0">
              <w:rPr>
                <w:b/>
              </w:rPr>
              <w:t>instalments</w:t>
            </w:r>
            <w:r w:rsidR="00DA19AB">
              <w:rPr>
                <w:b/>
              </w:rPr>
              <w:t xml:space="preserve"> for your next annual bill</w:t>
            </w:r>
            <w:r w:rsidRPr="001E60E0">
              <w:rPr>
                <w:b/>
              </w:rPr>
              <w:t>: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E60E0" w:rsidRPr="00FE6626" w:rsidRDefault="001E60E0">
            <w:pPr>
              <w:rPr>
                <w:sz w:val="16"/>
                <w:szCs w:val="16"/>
              </w:rPr>
            </w:pPr>
          </w:p>
          <w:p w:rsidR="001E60E0" w:rsidRDefault="001E60E0"/>
          <w:p w:rsidR="001E60E0" w:rsidRDefault="001E60E0">
            <w:r>
              <w:t xml:space="preserve">10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E6AC5">
              <w:fldChar w:fldCharType="separate"/>
            </w:r>
            <w:r>
              <w:fldChar w:fldCharType="end"/>
            </w:r>
          </w:p>
        </w:tc>
        <w:tc>
          <w:tcPr>
            <w:tcW w:w="43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E60E0" w:rsidRPr="00FE6626" w:rsidRDefault="001E60E0">
            <w:pPr>
              <w:rPr>
                <w:sz w:val="16"/>
                <w:szCs w:val="16"/>
              </w:rPr>
            </w:pPr>
          </w:p>
          <w:p w:rsidR="001E60E0" w:rsidRDefault="001E60E0"/>
          <w:p w:rsidR="001E60E0" w:rsidRDefault="001E60E0">
            <w:r>
              <w:t xml:space="preserve">12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E6AC5">
              <w:fldChar w:fldCharType="separate"/>
            </w:r>
            <w:r>
              <w:fldChar w:fldCharType="end"/>
            </w:r>
          </w:p>
        </w:tc>
      </w:tr>
      <w:tr w:rsidR="00A60248" w:rsidTr="00E008E2">
        <w:trPr>
          <w:trHeight w:val="540"/>
        </w:trPr>
        <w:tc>
          <w:tcPr>
            <w:tcW w:w="5400" w:type="dxa"/>
            <w:gridSpan w:val="16"/>
            <w:shd w:val="clear" w:color="auto" w:fill="D9D9D9"/>
          </w:tcPr>
          <w:p w:rsidR="00A60248" w:rsidRDefault="00A60248" w:rsidP="00C4329D">
            <w:pPr>
              <w:tabs>
                <w:tab w:val="left" w:pos="1380"/>
              </w:tabs>
            </w:pPr>
          </w:p>
          <w:p w:rsidR="00A60248" w:rsidRDefault="00A60248" w:rsidP="00C4329D">
            <w:pPr>
              <w:tabs>
                <w:tab w:val="left" w:pos="1380"/>
              </w:tabs>
            </w:pPr>
            <w:r>
              <w:t>Originator’s Identification Number</w:t>
            </w:r>
            <w:r>
              <w:tab/>
            </w:r>
          </w:p>
        </w:tc>
        <w:tc>
          <w:tcPr>
            <w:tcW w:w="5400" w:type="dxa"/>
            <w:gridSpan w:val="13"/>
            <w:vMerge w:val="restart"/>
            <w:shd w:val="clear" w:color="auto" w:fill="auto"/>
          </w:tcPr>
          <w:p w:rsidR="005368F0" w:rsidRPr="00C4329D" w:rsidRDefault="005368F0" w:rsidP="00C4329D">
            <w:pPr>
              <w:tabs>
                <w:tab w:val="left" w:pos="1380"/>
              </w:tabs>
              <w:rPr>
                <w:sz w:val="4"/>
                <w:szCs w:val="4"/>
              </w:rPr>
            </w:pPr>
          </w:p>
          <w:p w:rsidR="00A60248" w:rsidRPr="00C4329D" w:rsidRDefault="00A60248" w:rsidP="00C4329D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C4329D">
              <w:rPr>
                <w:sz w:val="20"/>
                <w:szCs w:val="20"/>
              </w:rPr>
              <w:t>For Bath &amp; North East Somerset Council office use only</w:t>
            </w:r>
            <w:r w:rsidR="00FE6626">
              <w:rPr>
                <w:sz w:val="20"/>
                <w:szCs w:val="20"/>
              </w:rPr>
              <w:t>.</w:t>
            </w:r>
          </w:p>
          <w:p w:rsidR="00A60248" w:rsidRPr="00B8668B" w:rsidRDefault="00A60248" w:rsidP="00C4329D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C4329D">
              <w:rPr>
                <w:sz w:val="20"/>
                <w:szCs w:val="20"/>
              </w:rPr>
              <w:t>This is not part of the instruction to your Bank or Building Society</w:t>
            </w:r>
            <w:r w:rsidR="005368F0" w:rsidRPr="00C4329D">
              <w:rPr>
                <w:sz w:val="20"/>
                <w:szCs w:val="20"/>
              </w:rPr>
              <w:t>.</w:t>
            </w:r>
          </w:p>
        </w:tc>
      </w:tr>
      <w:tr w:rsidR="00A60248" w:rsidTr="00C4329D">
        <w:trPr>
          <w:trHeight w:val="33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60248" w:rsidRPr="00C4329D" w:rsidRDefault="00A60248" w:rsidP="00C4329D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0248" w:rsidRPr="00C4329D" w:rsidRDefault="00A60248" w:rsidP="00C4329D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0248" w:rsidRPr="00C4329D" w:rsidRDefault="00A60248" w:rsidP="00C4329D">
            <w:pPr>
              <w:tabs>
                <w:tab w:val="left" w:pos="1380"/>
              </w:tabs>
              <w:rPr>
                <w:b/>
                <w:sz w:val="10"/>
                <w:szCs w:val="10"/>
              </w:rPr>
            </w:pPr>
          </w:p>
          <w:p w:rsidR="00A60248" w:rsidRPr="00C4329D" w:rsidRDefault="00A60248" w:rsidP="00C4329D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  <w:r w:rsidRPr="00C4329D">
              <w:rPr>
                <w:b/>
                <w:sz w:val="28"/>
                <w:szCs w:val="28"/>
              </w:rPr>
              <w:t>9</w:t>
            </w:r>
          </w:p>
          <w:p w:rsidR="00490E91" w:rsidRPr="00C4329D" w:rsidRDefault="00490E91" w:rsidP="00490E91">
            <w:pPr>
              <w:rPr>
                <w:sz w:val="10"/>
                <w:szCs w:val="10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0248" w:rsidRPr="00C4329D" w:rsidRDefault="00A60248" w:rsidP="00C4329D">
            <w:pPr>
              <w:tabs>
                <w:tab w:val="left" w:pos="1380"/>
              </w:tabs>
              <w:rPr>
                <w:b/>
                <w:sz w:val="10"/>
                <w:szCs w:val="10"/>
              </w:rPr>
            </w:pPr>
          </w:p>
          <w:p w:rsidR="00A60248" w:rsidRPr="00C4329D" w:rsidRDefault="00A60248" w:rsidP="00C4329D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  <w:r w:rsidRPr="00C4329D">
              <w:rPr>
                <w:b/>
                <w:sz w:val="28"/>
                <w:szCs w:val="28"/>
              </w:rPr>
              <w:t>3</w:t>
            </w:r>
          </w:p>
          <w:p w:rsidR="00490E91" w:rsidRPr="00C4329D" w:rsidRDefault="00490E91" w:rsidP="00C4329D">
            <w:pPr>
              <w:tabs>
                <w:tab w:val="left" w:pos="1380"/>
              </w:tabs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60248" w:rsidRPr="00C4329D" w:rsidRDefault="00A60248" w:rsidP="00C4329D">
            <w:pPr>
              <w:tabs>
                <w:tab w:val="left" w:pos="1380"/>
              </w:tabs>
              <w:rPr>
                <w:b/>
                <w:sz w:val="10"/>
                <w:szCs w:val="10"/>
              </w:rPr>
            </w:pPr>
          </w:p>
          <w:p w:rsidR="00A60248" w:rsidRPr="00C4329D" w:rsidRDefault="00A60248" w:rsidP="00C4329D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  <w:r w:rsidRPr="00C4329D">
              <w:rPr>
                <w:b/>
                <w:sz w:val="28"/>
                <w:szCs w:val="28"/>
              </w:rPr>
              <w:t>0</w:t>
            </w:r>
          </w:p>
          <w:p w:rsidR="00490E91" w:rsidRPr="00C4329D" w:rsidRDefault="00490E91" w:rsidP="00C4329D">
            <w:pPr>
              <w:tabs>
                <w:tab w:val="left" w:pos="1380"/>
              </w:tabs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0248" w:rsidRPr="00C4329D" w:rsidRDefault="00A60248" w:rsidP="00C4329D">
            <w:pPr>
              <w:tabs>
                <w:tab w:val="left" w:pos="1380"/>
              </w:tabs>
              <w:rPr>
                <w:b/>
                <w:sz w:val="10"/>
                <w:szCs w:val="10"/>
              </w:rPr>
            </w:pPr>
          </w:p>
          <w:p w:rsidR="00A60248" w:rsidRPr="00C4329D" w:rsidRDefault="00A60248" w:rsidP="00C4329D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  <w:r w:rsidRPr="00C4329D">
              <w:rPr>
                <w:b/>
                <w:sz w:val="28"/>
                <w:szCs w:val="28"/>
              </w:rPr>
              <w:t>6</w:t>
            </w:r>
          </w:p>
          <w:p w:rsidR="00490E91" w:rsidRPr="00C4329D" w:rsidRDefault="00490E91" w:rsidP="00C4329D">
            <w:pPr>
              <w:tabs>
                <w:tab w:val="left" w:pos="1380"/>
              </w:tabs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0248" w:rsidRPr="00C4329D" w:rsidRDefault="00A60248" w:rsidP="00C4329D">
            <w:pPr>
              <w:tabs>
                <w:tab w:val="left" w:pos="1380"/>
              </w:tabs>
              <w:rPr>
                <w:b/>
                <w:sz w:val="10"/>
                <w:szCs w:val="10"/>
              </w:rPr>
            </w:pPr>
          </w:p>
          <w:p w:rsidR="00A60248" w:rsidRPr="00C4329D" w:rsidRDefault="00A60248" w:rsidP="00C4329D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  <w:r w:rsidRPr="00C4329D">
              <w:rPr>
                <w:b/>
                <w:sz w:val="28"/>
                <w:szCs w:val="28"/>
              </w:rPr>
              <w:t>9</w:t>
            </w:r>
          </w:p>
          <w:p w:rsidR="00490E91" w:rsidRPr="00C4329D" w:rsidRDefault="00490E91" w:rsidP="00C4329D">
            <w:pPr>
              <w:tabs>
                <w:tab w:val="left" w:pos="1380"/>
              </w:tabs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0248" w:rsidRPr="00C4329D" w:rsidRDefault="00A60248" w:rsidP="00C4329D">
            <w:pPr>
              <w:tabs>
                <w:tab w:val="left" w:pos="1380"/>
              </w:tabs>
              <w:rPr>
                <w:b/>
                <w:sz w:val="10"/>
                <w:szCs w:val="10"/>
              </w:rPr>
            </w:pPr>
          </w:p>
          <w:p w:rsidR="00A60248" w:rsidRPr="00C4329D" w:rsidRDefault="00A60248" w:rsidP="00C4329D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  <w:r w:rsidRPr="00C4329D">
              <w:rPr>
                <w:b/>
                <w:sz w:val="28"/>
                <w:szCs w:val="28"/>
              </w:rPr>
              <w:t>5</w:t>
            </w:r>
          </w:p>
          <w:p w:rsidR="00490E91" w:rsidRPr="00C4329D" w:rsidRDefault="00490E91" w:rsidP="00C4329D">
            <w:pPr>
              <w:tabs>
                <w:tab w:val="left" w:pos="1380"/>
              </w:tabs>
              <w:rPr>
                <w:b/>
                <w:sz w:val="10"/>
                <w:szCs w:val="10"/>
              </w:rPr>
            </w:pPr>
          </w:p>
        </w:tc>
        <w:tc>
          <w:tcPr>
            <w:tcW w:w="5400" w:type="dxa"/>
            <w:gridSpan w:val="13"/>
            <w:vMerge/>
            <w:shd w:val="clear" w:color="auto" w:fill="auto"/>
          </w:tcPr>
          <w:p w:rsidR="00A60248" w:rsidRDefault="00A60248" w:rsidP="00C4329D">
            <w:pPr>
              <w:tabs>
                <w:tab w:val="left" w:pos="1380"/>
              </w:tabs>
            </w:pPr>
          </w:p>
        </w:tc>
      </w:tr>
      <w:tr w:rsidR="00A60248" w:rsidTr="00E008E2">
        <w:trPr>
          <w:trHeight w:val="311"/>
        </w:trPr>
        <w:tc>
          <w:tcPr>
            <w:tcW w:w="5400" w:type="dxa"/>
            <w:gridSpan w:val="16"/>
            <w:tcBorders>
              <w:bottom w:val="single" w:sz="4" w:space="0" w:color="auto"/>
            </w:tcBorders>
            <w:shd w:val="clear" w:color="auto" w:fill="D9D9D9"/>
          </w:tcPr>
          <w:p w:rsidR="00A60248" w:rsidRDefault="00A60248" w:rsidP="00C4329D">
            <w:pPr>
              <w:tabs>
                <w:tab w:val="left" w:pos="1380"/>
              </w:tabs>
            </w:pPr>
          </w:p>
        </w:tc>
        <w:tc>
          <w:tcPr>
            <w:tcW w:w="5400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</w:tcPr>
          <w:p w:rsidR="00A60248" w:rsidRDefault="00A60248" w:rsidP="00C4329D">
            <w:pPr>
              <w:tabs>
                <w:tab w:val="left" w:pos="1380"/>
              </w:tabs>
            </w:pPr>
          </w:p>
        </w:tc>
      </w:tr>
      <w:tr w:rsidR="00A60248" w:rsidTr="00E008E2">
        <w:trPr>
          <w:trHeight w:val="1124"/>
        </w:trPr>
        <w:tc>
          <w:tcPr>
            <w:tcW w:w="10800" w:type="dxa"/>
            <w:gridSpan w:val="29"/>
            <w:shd w:val="clear" w:color="auto" w:fill="D9D9D9"/>
          </w:tcPr>
          <w:p w:rsidR="00A60248" w:rsidRPr="00C4329D" w:rsidRDefault="00A60248" w:rsidP="00C4329D">
            <w:pPr>
              <w:tabs>
                <w:tab w:val="left" w:pos="1380"/>
              </w:tabs>
              <w:rPr>
                <w:sz w:val="10"/>
                <w:szCs w:val="10"/>
              </w:rPr>
            </w:pPr>
          </w:p>
          <w:p w:rsidR="00A60248" w:rsidRPr="00C4329D" w:rsidRDefault="00A60248" w:rsidP="00C4329D">
            <w:pPr>
              <w:tabs>
                <w:tab w:val="left" w:pos="1380"/>
              </w:tabs>
              <w:rPr>
                <w:b/>
                <w:sz w:val="20"/>
                <w:szCs w:val="20"/>
              </w:rPr>
            </w:pPr>
            <w:r w:rsidRPr="00C4329D">
              <w:rPr>
                <w:b/>
                <w:sz w:val="20"/>
                <w:szCs w:val="20"/>
              </w:rPr>
              <w:t>Instruction to your Bank or Building Society</w:t>
            </w:r>
          </w:p>
          <w:p w:rsidR="00A60248" w:rsidRPr="00C4329D" w:rsidRDefault="00A60248" w:rsidP="00FE6626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C4329D">
              <w:rPr>
                <w:sz w:val="20"/>
                <w:szCs w:val="20"/>
              </w:rPr>
              <w:t>Please pay Bath &amp; North East Somerset Council Direct Debits from the account detailed on the instruction, subject to the safeguards assured</w:t>
            </w:r>
            <w:r w:rsidR="00FE6626">
              <w:rPr>
                <w:sz w:val="20"/>
                <w:szCs w:val="20"/>
              </w:rPr>
              <w:t xml:space="preserve"> by the Direct Debit Guarantee. </w:t>
            </w:r>
            <w:r w:rsidRPr="00C4329D">
              <w:rPr>
                <w:sz w:val="20"/>
                <w:szCs w:val="20"/>
              </w:rPr>
              <w:t>I understand that this instruction may remain within Bath &amp; North East Somerset Council and if so, details will be passed electronically to my Bank or Building Society.</w:t>
            </w:r>
          </w:p>
          <w:p w:rsidR="005368F0" w:rsidRPr="00C4329D" w:rsidRDefault="005368F0" w:rsidP="00C4329D">
            <w:pPr>
              <w:tabs>
                <w:tab w:val="left" w:pos="1380"/>
              </w:tabs>
              <w:rPr>
                <w:sz w:val="10"/>
                <w:szCs w:val="10"/>
              </w:rPr>
            </w:pPr>
          </w:p>
        </w:tc>
      </w:tr>
      <w:tr w:rsidR="00766CE2" w:rsidTr="00FE6626">
        <w:trPr>
          <w:trHeight w:hRule="exact" w:val="397"/>
        </w:trPr>
        <w:tc>
          <w:tcPr>
            <w:tcW w:w="2520" w:type="dxa"/>
            <w:gridSpan w:val="6"/>
            <w:shd w:val="clear" w:color="auto" w:fill="auto"/>
            <w:vAlign w:val="center"/>
          </w:tcPr>
          <w:p w:rsidR="00766CE2" w:rsidRPr="00C4329D" w:rsidRDefault="00FE6626" w:rsidP="008968E1">
            <w:pPr>
              <w:tabs>
                <w:tab w:val="left" w:pos="1380"/>
              </w:tabs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8280" w:type="dxa"/>
            <w:gridSpan w:val="23"/>
            <w:shd w:val="clear" w:color="auto" w:fill="auto"/>
            <w:vAlign w:val="center"/>
          </w:tcPr>
          <w:p w:rsidR="00CD1784" w:rsidRDefault="00CE4D62" w:rsidP="008968E1">
            <w:pPr>
              <w:tabs>
                <w:tab w:val="left" w:pos="1380"/>
              </w:tabs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 w:rsidR="009221DB">
              <w:rPr>
                <w:noProof/>
              </w:rPr>
              <w:t> </w:t>
            </w:r>
            <w:r w:rsidR="009221DB">
              <w:rPr>
                <w:noProof/>
              </w:rPr>
              <w:t> </w:t>
            </w:r>
            <w:r w:rsidR="009221DB">
              <w:rPr>
                <w:noProof/>
              </w:rPr>
              <w:t> </w:t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FE6626" w:rsidTr="00FE6626">
        <w:trPr>
          <w:trHeight w:hRule="exact" w:val="397"/>
        </w:trPr>
        <w:tc>
          <w:tcPr>
            <w:tcW w:w="2520" w:type="dxa"/>
            <w:gridSpan w:val="6"/>
            <w:shd w:val="clear" w:color="auto" w:fill="auto"/>
            <w:vAlign w:val="center"/>
          </w:tcPr>
          <w:p w:rsidR="00FE6626" w:rsidRDefault="00FE6626" w:rsidP="008968E1">
            <w:pPr>
              <w:tabs>
                <w:tab w:val="left" w:pos="1380"/>
              </w:tabs>
              <w:rPr>
                <w:b/>
              </w:rPr>
            </w:pPr>
            <w:r>
              <w:rPr>
                <w:b/>
              </w:rPr>
              <w:t>Your full name</w:t>
            </w:r>
          </w:p>
        </w:tc>
        <w:tc>
          <w:tcPr>
            <w:tcW w:w="8280" w:type="dxa"/>
            <w:gridSpan w:val="23"/>
            <w:shd w:val="clear" w:color="auto" w:fill="auto"/>
            <w:vAlign w:val="center"/>
          </w:tcPr>
          <w:p w:rsidR="00FE6626" w:rsidRDefault="00FE6626" w:rsidP="008968E1">
            <w:pPr>
              <w:tabs>
                <w:tab w:val="left" w:pos="1380"/>
              </w:tabs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477D" w:rsidTr="00FE6626">
        <w:trPr>
          <w:trHeight w:hRule="exact" w:val="397"/>
        </w:trPr>
        <w:tc>
          <w:tcPr>
            <w:tcW w:w="25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77D" w:rsidRPr="00C4329D" w:rsidRDefault="002A477D" w:rsidP="008968E1">
            <w:pPr>
              <w:tabs>
                <w:tab w:val="left" w:pos="1380"/>
              </w:tabs>
              <w:rPr>
                <w:b/>
              </w:rPr>
            </w:pPr>
            <w:r w:rsidRPr="00C4329D">
              <w:rPr>
                <w:b/>
              </w:rPr>
              <w:t>Date</w:t>
            </w:r>
          </w:p>
        </w:tc>
        <w:tc>
          <w:tcPr>
            <w:tcW w:w="8280" w:type="dxa"/>
            <w:gridSpan w:val="23"/>
            <w:shd w:val="clear" w:color="auto" w:fill="auto"/>
            <w:vAlign w:val="center"/>
          </w:tcPr>
          <w:p w:rsidR="002A477D" w:rsidRDefault="002A477D" w:rsidP="008968E1">
            <w:pPr>
              <w:tabs>
                <w:tab w:val="left" w:pos="1380"/>
              </w:tabs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 w:rsidR="009221DB">
              <w:rPr>
                <w:noProof/>
              </w:rPr>
              <w:t> </w:t>
            </w:r>
            <w:r w:rsidR="009221DB">
              <w:rPr>
                <w:noProof/>
              </w:rPr>
              <w:t> </w:t>
            </w:r>
            <w:r w:rsidR="009221DB">
              <w:rPr>
                <w:noProof/>
              </w:rPr>
              <w:t> </w:t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2A477D" w:rsidTr="00FE6626">
        <w:trPr>
          <w:trHeight w:hRule="exact" w:val="397"/>
        </w:trPr>
        <w:tc>
          <w:tcPr>
            <w:tcW w:w="25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77D" w:rsidRPr="00C4329D" w:rsidRDefault="002A477D" w:rsidP="008968E1">
            <w:pPr>
              <w:tabs>
                <w:tab w:val="left" w:pos="1380"/>
              </w:tabs>
              <w:rPr>
                <w:b/>
              </w:rPr>
            </w:pPr>
            <w:r w:rsidRPr="00C4329D">
              <w:rPr>
                <w:b/>
              </w:rPr>
              <w:t>Telephone number</w:t>
            </w:r>
          </w:p>
        </w:tc>
        <w:tc>
          <w:tcPr>
            <w:tcW w:w="8280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77D" w:rsidRDefault="002A477D" w:rsidP="008968E1">
            <w:pPr>
              <w:tabs>
                <w:tab w:val="left" w:pos="1380"/>
              </w:tabs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 w:rsidR="009221DB">
              <w:rPr>
                <w:noProof/>
              </w:rPr>
              <w:t> </w:t>
            </w:r>
            <w:r w:rsidR="009221DB">
              <w:rPr>
                <w:noProof/>
              </w:rPr>
              <w:t> </w:t>
            </w:r>
            <w:r w:rsidR="009221DB">
              <w:rPr>
                <w:noProof/>
              </w:rPr>
              <w:t> </w:t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1E60E0" w:rsidTr="00FE6626">
        <w:trPr>
          <w:trHeight w:hRule="exact" w:val="397"/>
        </w:trPr>
        <w:tc>
          <w:tcPr>
            <w:tcW w:w="25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0E0" w:rsidRPr="001E60E0" w:rsidRDefault="001E60E0" w:rsidP="008968E1">
            <w:pPr>
              <w:tabs>
                <w:tab w:val="left" w:pos="1380"/>
              </w:tabs>
              <w:rPr>
                <w:b/>
              </w:rPr>
            </w:pPr>
            <w:r w:rsidRPr="001E60E0">
              <w:rPr>
                <w:b/>
              </w:rPr>
              <w:t>Email addres</w:t>
            </w:r>
            <w:r>
              <w:rPr>
                <w:b/>
              </w:rPr>
              <w:t>s</w:t>
            </w:r>
          </w:p>
        </w:tc>
        <w:tc>
          <w:tcPr>
            <w:tcW w:w="8280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0E0" w:rsidRDefault="001E60E0" w:rsidP="008968E1">
            <w:pPr>
              <w:tabs>
                <w:tab w:val="left" w:pos="1380"/>
              </w:tabs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0248" w:rsidTr="00FE6626">
        <w:trPr>
          <w:trHeight w:hRule="exact" w:val="397"/>
        </w:trPr>
        <w:tc>
          <w:tcPr>
            <w:tcW w:w="10800" w:type="dxa"/>
            <w:gridSpan w:val="29"/>
            <w:shd w:val="clear" w:color="auto" w:fill="D9D9D9"/>
            <w:vAlign w:val="center"/>
          </w:tcPr>
          <w:p w:rsidR="005368F0" w:rsidRPr="00C4329D" w:rsidRDefault="00A60248" w:rsidP="00FE6626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C4329D">
              <w:rPr>
                <w:sz w:val="20"/>
                <w:szCs w:val="20"/>
              </w:rPr>
              <w:t>Banks and Building Societies may not accept Direct Debit instructions f</w:t>
            </w:r>
            <w:r w:rsidR="009B0A6A">
              <w:rPr>
                <w:sz w:val="20"/>
                <w:szCs w:val="20"/>
              </w:rPr>
              <w:t>rom some types of account</w:t>
            </w:r>
            <w:r w:rsidR="005368F0" w:rsidRPr="00C4329D">
              <w:rPr>
                <w:sz w:val="20"/>
                <w:szCs w:val="20"/>
              </w:rPr>
              <w:t>.</w:t>
            </w:r>
          </w:p>
        </w:tc>
      </w:tr>
    </w:tbl>
    <w:p w:rsidR="0018040B" w:rsidRPr="0018040B" w:rsidRDefault="0018040B" w:rsidP="0018040B">
      <w:pPr>
        <w:rPr>
          <w:vanish/>
        </w:rPr>
      </w:pPr>
    </w:p>
    <w:tbl>
      <w:tblPr>
        <w:tblpPr w:leftFromText="180" w:rightFromText="180" w:vertAnchor="text" w:horzAnchor="page" w:tblpX="721" w:tblpY="427"/>
        <w:tblW w:w="10788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</w:tblBorders>
        <w:tblLook w:val="01E0" w:firstRow="1" w:lastRow="1" w:firstColumn="1" w:lastColumn="1" w:noHBand="0" w:noVBand="0"/>
      </w:tblPr>
      <w:tblGrid>
        <w:gridCol w:w="10788"/>
      </w:tblGrid>
      <w:tr w:rsidR="005B387C" w:rsidRPr="002219BA" w:rsidTr="00FE6626">
        <w:trPr>
          <w:trHeight w:val="3049"/>
          <w:tblCellSpacing w:w="20" w:type="dxa"/>
        </w:trPr>
        <w:tc>
          <w:tcPr>
            <w:tcW w:w="10708" w:type="dxa"/>
            <w:shd w:val="clear" w:color="auto" w:fill="auto"/>
          </w:tcPr>
          <w:p w:rsidR="005B387C" w:rsidRDefault="005B387C" w:rsidP="005B387C">
            <w:pPr>
              <w:tabs>
                <w:tab w:val="left" w:pos="7860"/>
                <w:tab w:val="left" w:pos="8355"/>
                <w:tab w:val="left" w:pos="8820"/>
                <w:tab w:val="left" w:pos="9000"/>
              </w:tabs>
              <w:rPr>
                <w:rFonts w:cs="Arial"/>
                <w:b/>
                <w:sz w:val="4"/>
                <w:szCs w:val="4"/>
              </w:rPr>
            </w:pPr>
          </w:p>
          <w:p w:rsidR="005B387C" w:rsidRPr="002219BA" w:rsidRDefault="005B387C" w:rsidP="005B387C">
            <w:pPr>
              <w:tabs>
                <w:tab w:val="left" w:pos="7860"/>
                <w:tab w:val="left" w:pos="8355"/>
                <w:tab w:val="left" w:pos="8820"/>
                <w:tab w:val="left" w:pos="9000"/>
              </w:tabs>
              <w:rPr>
                <w:rFonts w:cs="Arial"/>
                <w:b/>
              </w:rPr>
            </w:pPr>
            <w:r w:rsidRPr="00B8668B">
              <w:rPr>
                <w:rFonts w:cs="Arial"/>
                <w:b/>
                <w:sz w:val="20"/>
                <w:szCs w:val="20"/>
              </w:rPr>
              <w:t>The Direct Debit Guarantee</w:t>
            </w:r>
            <w:r w:rsidRPr="002219BA">
              <w:rPr>
                <w:rFonts w:cs="Arial"/>
                <w:b/>
              </w:rPr>
              <w:t xml:space="preserve">                                    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object w:dxaOrig="17713" w:dyaOrig="5639">
                <v:shape id="_x0000_i1027" type="#_x0000_t75" style="width:79.5pt;height:24.75pt" o:ole="">
                  <v:imagedata r:id="rId8" o:title=""/>
                </v:shape>
                <o:OLEObject Type="Embed" ProgID="MSPhotoEd.3" ShapeID="_x0000_i1027" DrawAspect="Content" ObjectID="_1499518633" r:id="rId10"/>
              </w:object>
            </w:r>
          </w:p>
          <w:p w:rsidR="005B387C" w:rsidRPr="00B8668B" w:rsidRDefault="005B387C" w:rsidP="005B387C">
            <w:pPr>
              <w:rPr>
                <w:rFonts w:cs="Arial"/>
                <w:sz w:val="4"/>
                <w:szCs w:val="4"/>
              </w:rPr>
            </w:pPr>
          </w:p>
          <w:p w:rsidR="005B387C" w:rsidRPr="00B8668B" w:rsidRDefault="005B387C" w:rsidP="005B387C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B8668B">
              <w:rPr>
                <w:rFonts w:cs="Arial"/>
                <w:sz w:val="20"/>
                <w:szCs w:val="20"/>
              </w:rPr>
              <w:t>This Guarantee is offered by all Banks and Building Societies that accept ins</w:t>
            </w:r>
            <w:r>
              <w:rPr>
                <w:rFonts w:cs="Arial"/>
                <w:sz w:val="20"/>
                <w:szCs w:val="20"/>
              </w:rPr>
              <w:t>tructions to pay Direct Debits.</w:t>
            </w:r>
          </w:p>
          <w:p w:rsidR="005B387C" w:rsidRPr="00B8668B" w:rsidRDefault="005B387C" w:rsidP="005B387C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B8668B">
              <w:rPr>
                <w:rFonts w:cs="Arial"/>
                <w:sz w:val="20"/>
                <w:szCs w:val="20"/>
              </w:rPr>
              <w:t>If there are any changes to the amount, date or frequency of your Direct Debit, Bath &amp; North East Somerset Council will notify you 10 working days in advance of your account being d</w:t>
            </w:r>
            <w:r>
              <w:rPr>
                <w:rFonts w:cs="Arial"/>
                <w:sz w:val="20"/>
                <w:szCs w:val="20"/>
              </w:rPr>
              <w:t xml:space="preserve">ebited or as otherwise agreed. </w:t>
            </w:r>
            <w:r w:rsidRPr="00B8668B">
              <w:rPr>
                <w:rFonts w:cs="Arial"/>
                <w:sz w:val="20"/>
                <w:szCs w:val="20"/>
              </w:rPr>
              <w:t xml:space="preserve">If you request Bath &amp; North East Somerset Council to collect a payment, confirmation of the </w:t>
            </w:r>
            <w:r w:rsidR="002E6AC5">
              <w:rPr>
                <w:rFonts w:cs="Arial"/>
                <w:sz w:val="20"/>
                <w:szCs w:val="20"/>
              </w:rPr>
              <w:t xml:space="preserve">amount and date will be </w:t>
            </w:r>
            <w:r w:rsidRPr="00B8668B">
              <w:rPr>
                <w:rFonts w:cs="Arial"/>
                <w:sz w:val="20"/>
                <w:szCs w:val="20"/>
              </w:rPr>
              <w:t xml:space="preserve">given to </w:t>
            </w:r>
            <w:r>
              <w:rPr>
                <w:rFonts w:cs="Arial"/>
                <w:sz w:val="20"/>
                <w:szCs w:val="20"/>
              </w:rPr>
              <w:t>you at the time of the request.</w:t>
            </w:r>
          </w:p>
          <w:p w:rsidR="005B387C" w:rsidRPr="00B8668B" w:rsidRDefault="005B387C" w:rsidP="005B387C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B8668B">
              <w:rPr>
                <w:rFonts w:cs="Arial"/>
                <w:sz w:val="20"/>
                <w:szCs w:val="20"/>
              </w:rPr>
              <w:t>If an error is made in the payment of your Direct Debit, by Bath &amp; North East Somerset Council or your Bank or Building Society, you are entitled to a full and immediate refund of the amount paid from your Bank or Building Society - If you receive a refund you are not entitled to, you must pay it back when Bath &amp; North Eas</w:t>
            </w:r>
            <w:r>
              <w:rPr>
                <w:rFonts w:cs="Arial"/>
                <w:sz w:val="20"/>
                <w:szCs w:val="20"/>
              </w:rPr>
              <w:t>t Somerset Council asks you to.</w:t>
            </w:r>
          </w:p>
          <w:p w:rsidR="005B387C" w:rsidRPr="00B8668B" w:rsidRDefault="005B387C" w:rsidP="005B387C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B8668B">
              <w:rPr>
                <w:rFonts w:cs="Arial"/>
                <w:sz w:val="20"/>
                <w:szCs w:val="20"/>
              </w:rPr>
              <w:t xml:space="preserve">You can cancel a Direct Debit at any time by simply contacting </w:t>
            </w:r>
            <w:r>
              <w:rPr>
                <w:rFonts w:cs="Arial"/>
                <w:sz w:val="20"/>
                <w:szCs w:val="20"/>
              </w:rPr>
              <w:t xml:space="preserve">your Bank or Building Society. </w:t>
            </w:r>
            <w:r w:rsidRPr="00B8668B">
              <w:rPr>
                <w:rFonts w:cs="Arial"/>
                <w:sz w:val="20"/>
                <w:szCs w:val="20"/>
              </w:rPr>
              <w:t>Written confirmation ma</w:t>
            </w:r>
            <w:r>
              <w:rPr>
                <w:rFonts w:cs="Arial"/>
                <w:sz w:val="20"/>
                <w:szCs w:val="20"/>
              </w:rPr>
              <w:t xml:space="preserve">y be required. </w:t>
            </w:r>
            <w:r w:rsidRPr="00B8668B">
              <w:rPr>
                <w:rFonts w:cs="Arial"/>
                <w:sz w:val="20"/>
                <w:szCs w:val="20"/>
              </w:rPr>
              <w:t>Please also notify us.</w:t>
            </w:r>
          </w:p>
        </w:tc>
      </w:tr>
    </w:tbl>
    <w:p w:rsidR="005B387C" w:rsidRDefault="005B387C" w:rsidP="005B387C">
      <w:pPr>
        <w:ind w:left="-1276"/>
      </w:pPr>
      <w:r>
        <w:t>---------</w:t>
      </w:r>
      <w:r w:rsidR="008968E1">
        <w:t xml:space="preserve">------------------------------------------------- </w:t>
      </w:r>
      <w:r w:rsidR="008968E1" w:rsidRPr="005B387C">
        <w:rPr>
          <w:b/>
          <w:sz w:val="16"/>
          <w:szCs w:val="16"/>
        </w:rPr>
        <w:t>Detach here</w:t>
      </w:r>
      <w:r w:rsidR="008968E1">
        <w:t xml:space="preserve"> ----------------------------------</w:t>
      </w:r>
      <w:r>
        <w:t>-------------------------------</w:t>
      </w:r>
    </w:p>
    <w:sectPr w:rsidR="005B387C" w:rsidSect="005B387C">
      <w:pgSz w:w="11906" w:h="16838"/>
      <w:pgMar w:top="540" w:right="424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F51D5"/>
    <w:multiLevelType w:val="hybridMultilevel"/>
    <w:tmpl w:val="D1AC383A"/>
    <w:lvl w:ilvl="0" w:tplc="08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>
    <w:nsid w:val="34596EB5"/>
    <w:multiLevelType w:val="hybridMultilevel"/>
    <w:tmpl w:val="B6FEABFE"/>
    <w:lvl w:ilvl="0" w:tplc="08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">
    <w:nsid w:val="408618B0"/>
    <w:multiLevelType w:val="hybridMultilevel"/>
    <w:tmpl w:val="B1405F04"/>
    <w:lvl w:ilvl="0" w:tplc="08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">
    <w:nsid w:val="56264716"/>
    <w:multiLevelType w:val="hybridMultilevel"/>
    <w:tmpl w:val="DB46BA30"/>
    <w:lvl w:ilvl="0" w:tplc="08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">
    <w:nsid w:val="6EC36EF2"/>
    <w:multiLevelType w:val="hybridMultilevel"/>
    <w:tmpl w:val="2BD01F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BF6724C"/>
    <w:multiLevelType w:val="hybridMultilevel"/>
    <w:tmpl w:val="03263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516"/>
    <w:rsid w:val="00005B05"/>
    <w:rsid w:val="00010322"/>
    <w:rsid w:val="00010811"/>
    <w:rsid w:val="00021F42"/>
    <w:rsid w:val="00032E22"/>
    <w:rsid w:val="00033776"/>
    <w:rsid w:val="00034BC6"/>
    <w:rsid w:val="000355E8"/>
    <w:rsid w:val="00040A8D"/>
    <w:rsid w:val="00047589"/>
    <w:rsid w:val="00052EA1"/>
    <w:rsid w:val="00056AF2"/>
    <w:rsid w:val="00060C82"/>
    <w:rsid w:val="0006382F"/>
    <w:rsid w:val="00065650"/>
    <w:rsid w:val="00075441"/>
    <w:rsid w:val="000759D4"/>
    <w:rsid w:val="0007667E"/>
    <w:rsid w:val="000811B4"/>
    <w:rsid w:val="00094A98"/>
    <w:rsid w:val="000B1619"/>
    <w:rsid w:val="000C3FFF"/>
    <w:rsid w:val="000C44D7"/>
    <w:rsid w:val="000E328C"/>
    <w:rsid w:val="000F1A53"/>
    <w:rsid w:val="000F347F"/>
    <w:rsid w:val="000F3796"/>
    <w:rsid w:val="000F4BE0"/>
    <w:rsid w:val="001020A0"/>
    <w:rsid w:val="00107529"/>
    <w:rsid w:val="001151BC"/>
    <w:rsid w:val="001419F4"/>
    <w:rsid w:val="00145DE7"/>
    <w:rsid w:val="00146D5A"/>
    <w:rsid w:val="00150EBD"/>
    <w:rsid w:val="00156A82"/>
    <w:rsid w:val="00176D43"/>
    <w:rsid w:val="0018040B"/>
    <w:rsid w:val="00181F5F"/>
    <w:rsid w:val="001834FE"/>
    <w:rsid w:val="001958C3"/>
    <w:rsid w:val="001A0F71"/>
    <w:rsid w:val="001A7200"/>
    <w:rsid w:val="001C5F94"/>
    <w:rsid w:val="001D4FC8"/>
    <w:rsid w:val="001E60E0"/>
    <w:rsid w:val="001F0558"/>
    <w:rsid w:val="0020794D"/>
    <w:rsid w:val="00211273"/>
    <w:rsid w:val="00221425"/>
    <w:rsid w:val="002219BA"/>
    <w:rsid w:val="00232359"/>
    <w:rsid w:val="00250582"/>
    <w:rsid w:val="002603F1"/>
    <w:rsid w:val="0027043F"/>
    <w:rsid w:val="00274677"/>
    <w:rsid w:val="002A477D"/>
    <w:rsid w:val="002C217A"/>
    <w:rsid w:val="002D0549"/>
    <w:rsid w:val="002D0EB6"/>
    <w:rsid w:val="002E4ECE"/>
    <w:rsid w:val="002E6AC5"/>
    <w:rsid w:val="002F05ED"/>
    <w:rsid w:val="0033648F"/>
    <w:rsid w:val="00345D26"/>
    <w:rsid w:val="00355DE0"/>
    <w:rsid w:val="00372955"/>
    <w:rsid w:val="0038252D"/>
    <w:rsid w:val="00386463"/>
    <w:rsid w:val="00387D16"/>
    <w:rsid w:val="00391D2D"/>
    <w:rsid w:val="003976B7"/>
    <w:rsid w:val="003A1439"/>
    <w:rsid w:val="003B0165"/>
    <w:rsid w:val="003B1D59"/>
    <w:rsid w:val="003E4A69"/>
    <w:rsid w:val="003F3188"/>
    <w:rsid w:val="003F57AA"/>
    <w:rsid w:val="00401EA6"/>
    <w:rsid w:val="00407941"/>
    <w:rsid w:val="00413FC0"/>
    <w:rsid w:val="00436573"/>
    <w:rsid w:val="00441C53"/>
    <w:rsid w:val="00441F38"/>
    <w:rsid w:val="004442BB"/>
    <w:rsid w:val="004710BE"/>
    <w:rsid w:val="00471C21"/>
    <w:rsid w:val="004738A5"/>
    <w:rsid w:val="00476C57"/>
    <w:rsid w:val="004841DE"/>
    <w:rsid w:val="0048420B"/>
    <w:rsid w:val="00490E91"/>
    <w:rsid w:val="00495A7F"/>
    <w:rsid w:val="004B4032"/>
    <w:rsid w:val="004D114D"/>
    <w:rsid w:val="004D674D"/>
    <w:rsid w:val="004E6439"/>
    <w:rsid w:val="004F082D"/>
    <w:rsid w:val="005058D8"/>
    <w:rsid w:val="00511C5D"/>
    <w:rsid w:val="005258DF"/>
    <w:rsid w:val="00525CD6"/>
    <w:rsid w:val="00535A55"/>
    <w:rsid w:val="00535DA8"/>
    <w:rsid w:val="005368F0"/>
    <w:rsid w:val="005374EA"/>
    <w:rsid w:val="005401C6"/>
    <w:rsid w:val="005579EF"/>
    <w:rsid w:val="00576D17"/>
    <w:rsid w:val="00581769"/>
    <w:rsid w:val="00590725"/>
    <w:rsid w:val="00592E21"/>
    <w:rsid w:val="005B387C"/>
    <w:rsid w:val="005B64C7"/>
    <w:rsid w:val="005C44B5"/>
    <w:rsid w:val="005C76CB"/>
    <w:rsid w:val="005D1E7E"/>
    <w:rsid w:val="005D7B36"/>
    <w:rsid w:val="005F1494"/>
    <w:rsid w:val="0062416E"/>
    <w:rsid w:val="00624985"/>
    <w:rsid w:val="00627C7D"/>
    <w:rsid w:val="006306EA"/>
    <w:rsid w:val="00632205"/>
    <w:rsid w:val="00642454"/>
    <w:rsid w:val="00644EBF"/>
    <w:rsid w:val="006512F9"/>
    <w:rsid w:val="00653B98"/>
    <w:rsid w:val="00653EEA"/>
    <w:rsid w:val="006638B0"/>
    <w:rsid w:val="00686E59"/>
    <w:rsid w:val="00694061"/>
    <w:rsid w:val="00697F7F"/>
    <w:rsid w:val="006A5076"/>
    <w:rsid w:val="006B66F2"/>
    <w:rsid w:val="006C18D2"/>
    <w:rsid w:val="006D6899"/>
    <w:rsid w:val="006F61FD"/>
    <w:rsid w:val="007037FD"/>
    <w:rsid w:val="00710A5E"/>
    <w:rsid w:val="007142EB"/>
    <w:rsid w:val="00717BAE"/>
    <w:rsid w:val="00721610"/>
    <w:rsid w:val="007221F1"/>
    <w:rsid w:val="007327FE"/>
    <w:rsid w:val="00734165"/>
    <w:rsid w:val="00734516"/>
    <w:rsid w:val="00741944"/>
    <w:rsid w:val="00747757"/>
    <w:rsid w:val="007518CD"/>
    <w:rsid w:val="0075192B"/>
    <w:rsid w:val="00766CE2"/>
    <w:rsid w:val="00773753"/>
    <w:rsid w:val="00774FA6"/>
    <w:rsid w:val="007757E9"/>
    <w:rsid w:val="00791E8F"/>
    <w:rsid w:val="007A5790"/>
    <w:rsid w:val="007A5F5D"/>
    <w:rsid w:val="007B427B"/>
    <w:rsid w:val="007B5BF2"/>
    <w:rsid w:val="007C03ED"/>
    <w:rsid w:val="007C7C7B"/>
    <w:rsid w:val="007D2C0D"/>
    <w:rsid w:val="007D5593"/>
    <w:rsid w:val="007E01DE"/>
    <w:rsid w:val="007E1BB7"/>
    <w:rsid w:val="007F2AEA"/>
    <w:rsid w:val="008154DD"/>
    <w:rsid w:val="00830B08"/>
    <w:rsid w:val="00832E87"/>
    <w:rsid w:val="00835F28"/>
    <w:rsid w:val="00844268"/>
    <w:rsid w:val="00851083"/>
    <w:rsid w:val="00864A47"/>
    <w:rsid w:val="00881311"/>
    <w:rsid w:val="0088696B"/>
    <w:rsid w:val="00887DE8"/>
    <w:rsid w:val="008912FE"/>
    <w:rsid w:val="008968E1"/>
    <w:rsid w:val="008B305B"/>
    <w:rsid w:val="008B60D5"/>
    <w:rsid w:val="008C5E94"/>
    <w:rsid w:val="008C7604"/>
    <w:rsid w:val="008E1FA2"/>
    <w:rsid w:val="008E3844"/>
    <w:rsid w:val="008F3224"/>
    <w:rsid w:val="00903230"/>
    <w:rsid w:val="009221DB"/>
    <w:rsid w:val="009263C5"/>
    <w:rsid w:val="00941BEB"/>
    <w:rsid w:val="009517FE"/>
    <w:rsid w:val="00957665"/>
    <w:rsid w:val="009768D0"/>
    <w:rsid w:val="009768EE"/>
    <w:rsid w:val="009807D4"/>
    <w:rsid w:val="009A0195"/>
    <w:rsid w:val="009A4EEB"/>
    <w:rsid w:val="009A5753"/>
    <w:rsid w:val="009B0A6A"/>
    <w:rsid w:val="009D6E96"/>
    <w:rsid w:val="009E1E69"/>
    <w:rsid w:val="009E651F"/>
    <w:rsid w:val="009F78E3"/>
    <w:rsid w:val="00A05AE0"/>
    <w:rsid w:val="00A412E9"/>
    <w:rsid w:val="00A60248"/>
    <w:rsid w:val="00A60B3F"/>
    <w:rsid w:val="00A67C54"/>
    <w:rsid w:val="00A81B73"/>
    <w:rsid w:val="00A86639"/>
    <w:rsid w:val="00A90926"/>
    <w:rsid w:val="00AA0EEB"/>
    <w:rsid w:val="00AB3870"/>
    <w:rsid w:val="00AB6537"/>
    <w:rsid w:val="00AC0D76"/>
    <w:rsid w:val="00AC33C0"/>
    <w:rsid w:val="00AD075D"/>
    <w:rsid w:val="00AE7241"/>
    <w:rsid w:val="00B21643"/>
    <w:rsid w:val="00B22FA6"/>
    <w:rsid w:val="00B231B6"/>
    <w:rsid w:val="00B318DC"/>
    <w:rsid w:val="00B364D3"/>
    <w:rsid w:val="00B4169B"/>
    <w:rsid w:val="00B41945"/>
    <w:rsid w:val="00B56C46"/>
    <w:rsid w:val="00B73134"/>
    <w:rsid w:val="00B734A9"/>
    <w:rsid w:val="00B8668B"/>
    <w:rsid w:val="00B96EF4"/>
    <w:rsid w:val="00BB2619"/>
    <w:rsid w:val="00BB6032"/>
    <w:rsid w:val="00BE02A5"/>
    <w:rsid w:val="00C00E24"/>
    <w:rsid w:val="00C07915"/>
    <w:rsid w:val="00C176C2"/>
    <w:rsid w:val="00C24F8F"/>
    <w:rsid w:val="00C41F1E"/>
    <w:rsid w:val="00C4329D"/>
    <w:rsid w:val="00C51BCA"/>
    <w:rsid w:val="00C56677"/>
    <w:rsid w:val="00C635FE"/>
    <w:rsid w:val="00C643BF"/>
    <w:rsid w:val="00C67123"/>
    <w:rsid w:val="00C72BBA"/>
    <w:rsid w:val="00C73B49"/>
    <w:rsid w:val="00C800AF"/>
    <w:rsid w:val="00C84730"/>
    <w:rsid w:val="00C91709"/>
    <w:rsid w:val="00C93E1B"/>
    <w:rsid w:val="00CA4EEA"/>
    <w:rsid w:val="00CB227E"/>
    <w:rsid w:val="00CC69F6"/>
    <w:rsid w:val="00CC6ECA"/>
    <w:rsid w:val="00CC766D"/>
    <w:rsid w:val="00CD1784"/>
    <w:rsid w:val="00CD6B99"/>
    <w:rsid w:val="00CE1CA6"/>
    <w:rsid w:val="00CE2821"/>
    <w:rsid w:val="00CE4D62"/>
    <w:rsid w:val="00CE55A5"/>
    <w:rsid w:val="00CE7140"/>
    <w:rsid w:val="00D037D6"/>
    <w:rsid w:val="00D1259D"/>
    <w:rsid w:val="00D14CD8"/>
    <w:rsid w:val="00D1593F"/>
    <w:rsid w:val="00D17F9D"/>
    <w:rsid w:val="00D30D23"/>
    <w:rsid w:val="00D3575F"/>
    <w:rsid w:val="00D40DA6"/>
    <w:rsid w:val="00D4163F"/>
    <w:rsid w:val="00D4219E"/>
    <w:rsid w:val="00D82C68"/>
    <w:rsid w:val="00DA19AB"/>
    <w:rsid w:val="00DA771E"/>
    <w:rsid w:val="00DC32CB"/>
    <w:rsid w:val="00DD3801"/>
    <w:rsid w:val="00DE397E"/>
    <w:rsid w:val="00DF2399"/>
    <w:rsid w:val="00E008E2"/>
    <w:rsid w:val="00E02ABB"/>
    <w:rsid w:val="00E055AA"/>
    <w:rsid w:val="00E0578F"/>
    <w:rsid w:val="00E05D5C"/>
    <w:rsid w:val="00E05E9E"/>
    <w:rsid w:val="00E0674B"/>
    <w:rsid w:val="00E15A8B"/>
    <w:rsid w:val="00E15AB6"/>
    <w:rsid w:val="00E164E8"/>
    <w:rsid w:val="00E25764"/>
    <w:rsid w:val="00E27FD6"/>
    <w:rsid w:val="00E34787"/>
    <w:rsid w:val="00E427DE"/>
    <w:rsid w:val="00E42F9C"/>
    <w:rsid w:val="00E51F4F"/>
    <w:rsid w:val="00E55164"/>
    <w:rsid w:val="00E62B7B"/>
    <w:rsid w:val="00E63F52"/>
    <w:rsid w:val="00E72B6F"/>
    <w:rsid w:val="00E81B29"/>
    <w:rsid w:val="00E85990"/>
    <w:rsid w:val="00E85FE6"/>
    <w:rsid w:val="00E91527"/>
    <w:rsid w:val="00EA58B2"/>
    <w:rsid w:val="00EA7E9F"/>
    <w:rsid w:val="00EB136D"/>
    <w:rsid w:val="00EB1B53"/>
    <w:rsid w:val="00EB27AE"/>
    <w:rsid w:val="00EC5867"/>
    <w:rsid w:val="00ED4A5B"/>
    <w:rsid w:val="00ED78B7"/>
    <w:rsid w:val="00ED7CC9"/>
    <w:rsid w:val="00EE4B6E"/>
    <w:rsid w:val="00EE7FBA"/>
    <w:rsid w:val="00EF0511"/>
    <w:rsid w:val="00F05B15"/>
    <w:rsid w:val="00F07461"/>
    <w:rsid w:val="00F17226"/>
    <w:rsid w:val="00F351BF"/>
    <w:rsid w:val="00F40D71"/>
    <w:rsid w:val="00F4794A"/>
    <w:rsid w:val="00F5233E"/>
    <w:rsid w:val="00F55402"/>
    <w:rsid w:val="00F63409"/>
    <w:rsid w:val="00F7282F"/>
    <w:rsid w:val="00F7702F"/>
    <w:rsid w:val="00F770FF"/>
    <w:rsid w:val="00F81B20"/>
    <w:rsid w:val="00F82CFA"/>
    <w:rsid w:val="00F83EE6"/>
    <w:rsid w:val="00F94AC1"/>
    <w:rsid w:val="00FB50A9"/>
    <w:rsid w:val="00FC63EA"/>
    <w:rsid w:val="00FC6E7A"/>
    <w:rsid w:val="00FD3898"/>
    <w:rsid w:val="00FE027A"/>
    <w:rsid w:val="00FE6626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6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C5867"/>
    <w:rPr>
      <w:color w:val="0000FF"/>
      <w:u w:val="single"/>
    </w:rPr>
  </w:style>
  <w:style w:type="character" w:styleId="FollowedHyperlink">
    <w:name w:val="FollowedHyperlink"/>
    <w:rsid w:val="00A90926"/>
    <w:rPr>
      <w:color w:val="800080"/>
      <w:u w:val="single"/>
    </w:rPr>
  </w:style>
  <w:style w:type="table" w:styleId="TableWeb2">
    <w:name w:val="Table Web 2"/>
    <w:basedOn w:val="TableNormal"/>
    <w:rsid w:val="007C7C7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8968E1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LLCSR&amp;B\SharePoint%20Letters%20and%20Forms%20Templates\Council%20Tax\DD%20Man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4699-2077-44CE-864B-2D350A5B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 Mandate</Template>
  <TotalTime>15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 Mandate</vt:lpstr>
    </vt:vector>
  </TitlesOfParts>
  <Company>Bath &amp; North East Somerset Council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 Mandate</dc:title>
  <dc:creator>leev</dc:creator>
  <cp:lastModifiedBy>leev</cp:lastModifiedBy>
  <cp:revision>3</cp:revision>
  <cp:lastPrinted>2015-07-27T15:08:00Z</cp:lastPrinted>
  <dcterms:created xsi:type="dcterms:W3CDTF">2015-07-27T14:55:00Z</dcterms:created>
  <dcterms:modified xsi:type="dcterms:W3CDTF">2015-07-27T15:11:00Z</dcterms:modified>
</cp:coreProperties>
</file>