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D4" w:rsidRDefault="00B040D4" w:rsidP="008108EB">
      <w:pPr>
        <w:spacing w:before="240"/>
      </w:pPr>
    </w:p>
    <w:p w:rsidR="00F33DFD" w:rsidRDefault="00F33DFD" w:rsidP="004D60BD">
      <w:pPr>
        <w:spacing w:before="240"/>
        <w:rPr>
          <w:rFonts w:cs="Arial"/>
          <w:b/>
          <w:sz w:val="40"/>
          <w:szCs w:val="40"/>
        </w:rPr>
      </w:pPr>
    </w:p>
    <w:p w:rsidR="00F33DFD" w:rsidRDefault="00F33DFD" w:rsidP="00F33DFD">
      <w:pPr>
        <w:spacing w:before="240" w:line="360" w:lineRule="auto"/>
        <w:jc w:val="center"/>
        <w:rPr>
          <w:rFonts w:cs="Arial"/>
          <w:b/>
          <w:sz w:val="52"/>
          <w:szCs w:val="52"/>
        </w:rPr>
      </w:pPr>
      <w:r w:rsidRPr="00F33DFD">
        <w:rPr>
          <w:rFonts w:cs="Arial"/>
          <w:b/>
          <w:sz w:val="52"/>
          <w:szCs w:val="52"/>
        </w:rPr>
        <w:t>SUSTAINABLE CONSTRUCTION CHECKLIST</w:t>
      </w:r>
    </w:p>
    <w:p w:rsidR="00F33DFD" w:rsidRDefault="00F33DFD" w:rsidP="00D87E46">
      <w:pPr>
        <w:spacing w:before="240" w:line="360" w:lineRule="auto"/>
        <w:jc w:val="center"/>
        <w:rPr>
          <w:rFonts w:cs="Arial"/>
          <w:sz w:val="28"/>
          <w:szCs w:val="28"/>
        </w:rPr>
      </w:pPr>
      <w:r w:rsidRPr="00F33DFD">
        <w:rPr>
          <w:rFonts w:cs="Arial"/>
          <w:sz w:val="28"/>
          <w:szCs w:val="28"/>
        </w:rPr>
        <w:t xml:space="preserve">Please complete and </w:t>
      </w:r>
      <w:r w:rsidR="001E0ACE">
        <w:rPr>
          <w:rFonts w:cs="Arial"/>
          <w:sz w:val="28"/>
          <w:szCs w:val="28"/>
        </w:rPr>
        <w:t>submit as part of your planning</w:t>
      </w:r>
      <w:r w:rsidRPr="00F33DFD">
        <w:rPr>
          <w:rFonts w:cs="Arial"/>
          <w:sz w:val="28"/>
          <w:szCs w:val="28"/>
        </w:rPr>
        <w:t xml:space="preserve"> application to: </w:t>
      </w:r>
      <w:hyperlink r:id="rId9" w:history="1">
        <w:r w:rsidR="007F61E7" w:rsidRPr="00A702D7">
          <w:rPr>
            <w:rStyle w:val="Hyperlink"/>
            <w:rFonts w:cs="Arial"/>
            <w:color w:val="auto"/>
            <w:sz w:val="28"/>
            <w:szCs w:val="28"/>
            <w:u w:val="none"/>
          </w:rPr>
          <w:t>development_control@bathnes.gov.uk</w:t>
        </w:r>
      </w:hyperlink>
    </w:p>
    <w:p w:rsidR="004D60BD" w:rsidRPr="004D60BD" w:rsidRDefault="004D60BD" w:rsidP="004D60BD">
      <w:pPr>
        <w:jc w:val="both"/>
        <w:rPr>
          <w:rFonts w:cs="Arial"/>
        </w:rPr>
      </w:pPr>
    </w:p>
    <w:p w:rsidR="001F4E71" w:rsidRDefault="004D60BD" w:rsidP="001F4E71">
      <w:pPr>
        <w:spacing w:after="240"/>
        <w:rPr>
          <w:rFonts w:cs="Arial"/>
          <w:b/>
          <w:color w:val="00B050"/>
        </w:rPr>
      </w:pPr>
      <w:r w:rsidRPr="004D60BD">
        <w:rPr>
          <w:rFonts w:cs="Arial"/>
        </w:rPr>
        <w:t xml:space="preserve">The following checklist </w:t>
      </w:r>
      <w:r w:rsidR="00C269B6">
        <w:rPr>
          <w:rFonts w:cs="Arial"/>
        </w:rPr>
        <w:t>should</w:t>
      </w:r>
      <w:r w:rsidRPr="004D60BD">
        <w:rPr>
          <w:rFonts w:cs="Arial"/>
        </w:rPr>
        <w:t xml:space="preserve"> be </w:t>
      </w:r>
      <w:r w:rsidR="00A46145">
        <w:rPr>
          <w:rFonts w:cs="Arial"/>
        </w:rPr>
        <w:t>completed</w:t>
      </w:r>
      <w:r w:rsidRPr="004D60BD">
        <w:rPr>
          <w:rFonts w:cs="Arial"/>
        </w:rPr>
        <w:t xml:space="preserve"> </w:t>
      </w:r>
      <w:r w:rsidR="00A46145">
        <w:rPr>
          <w:rFonts w:cs="Arial"/>
        </w:rPr>
        <w:t>using</w:t>
      </w:r>
      <w:r>
        <w:rPr>
          <w:rFonts w:cs="Arial"/>
        </w:rPr>
        <w:t xml:space="preserve"> the Council’s </w:t>
      </w:r>
      <w:r w:rsidRPr="001F4E71">
        <w:rPr>
          <w:rFonts w:cs="Arial"/>
          <w:color w:val="00B050"/>
        </w:rPr>
        <w:t>Sustainab</w:t>
      </w:r>
      <w:r w:rsidR="00C269B6" w:rsidRPr="001F4E71">
        <w:rPr>
          <w:rFonts w:cs="Arial"/>
          <w:color w:val="00B050"/>
        </w:rPr>
        <w:t>le Construction &amp; Retrofitting S</w:t>
      </w:r>
      <w:r w:rsidR="001F4E71">
        <w:rPr>
          <w:rFonts w:cs="Arial"/>
          <w:color w:val="00B050"/>
        </w:rPr>
        <w:t>upplementary Planning Document (SPD)</w:t>
      </w:r>
      <w:r w:rsidR="00C269B6" w:rsidRPr="001F4E71">
        <w:rPr>
          <w:rFonts w:cs="Arial"/>
          <w:color w:val="00B050"/>
        </w:rPr>
        <w:t xml:space="preserve"> </w:t>
      </w:r>
      <w:r w:rsidRPr="004D60BD">
        <w:rPr>
          <w:rFonts w:cs="Arial"/>
        </w:rPr>
        <w:t xml:space="preserve">to guide the sustainable design of your development </w:t>
      </w:r>
      <w:r w:rsidR="0033524C">
        <w:rPr>
          <w:rFonts w:cs="Arial"/>
        </w:rPr>
        <w:t>right from the start</w:t>
      </w:r>
      <w:r w:rsidR="00C269B6">
        <w:rPr>
          <w:rFonts w:cs="Arial"/>
        </w:rPr>
        <w:t xml:space="preserve">.  </w:t>
      </w:r>
      <w:r w:rsidRPr="004D60BD">
        <w:rPr>
          <w:rFonts w:cs="Arial"/>
        </w:rPr>
        <w:t xml:space="preserve"> </w:t>
      </w:r>
      <w:r w:rsidR="00C269B6">
        <w:rPr>
          <w:rFonts w:cs="Arial"/>
        </w:rPr>
        <w:t>It will</w:t>
      </w:r>
      <w:r w:rsidRPr="004D60BD">
        <w:rPr>
          <w:rFonts w:cs="Arial"/>
        </w:rPr>
        <w:t xml:space="preserve"> </w:t>
      </w:r>
      <w:r w:rsidR="00C269B6">
        <w:rPr>
          <w:rFonts w:cs="Arial"/>
        </w:rPr>
        <w:t>demonstrate to the Council</w:t>
      </w:r>
      <w:r w:rsidRPr="004D60BD">
        <w:rPr>
          <w:rFonts w:cs="Arial"/>
        </w:rPr>
        <w:t xml:space="preserve"> which </w:t>
      </w:r>
      <w:r w:rsidR="00C269B6">
        <w:rPr>
          <w:rFonts w:cs="Arial"/>
        </w:rPr>
        <w:t xml:space="preserve">sustainable construction principles </w:t>
      </w:r>
      <w:r w:rsidRPr="004D60BD">
        <w:rPr>
          <w:rFonts w:cs="Arial"/>
        </w:rPr>
        <w:t xml:space="preserve">have been considered and implemented in </w:t>
      </w:r>
      <w:r w:rsidR="00C269B6">
        <w:rPr>
          <w:rFonts w:cs="Arial"/>
        </w:rPr>
        <w:t>your development proposals</w:t>
      </w:r>
      <w:r w:rsidR="00140BAE">
        <w:rPr>
          <w:rFonts w:cs="Arial"/>
        </w:rPr>
        <w:t xml:space="preserve"> for both new build and refurbishment of existing buildings</w:t>
      </w:r>
      <w:r w:rsidRPr="004D60BD">
        <w:rPr>
          <w:rFonts w:cs="Arial"/>
        </w:rPr>
        <w:t xml:space="preserve">.  </w:t>
      </w:r>
      <w:r w:rsidR="00140BAE">
        <w:rPr>
          <w:rFonts w:cs="Arial"/>
        </w:rPr>
        <w:t>The SPD</w:t>
      </w:r>
      <w:r w:rsidRPr="004D60BD">
        <w:rPr>
          <w:rFonts w:cs="Arial"/>
        </w:rPr>
        <w:t xml:space="preserve"> include</w:t>
      </w:r>
      <w:r w:rsidR="00140BAE">
        <w:rPr>
          <w:rFonts w:cs="Arial"/>
        </w:rPr>
        <w:t>s</w:t>
      </w:r>
      <w:r w:rsidRPr="004D60BD">
        <w:rPr>
          <w:rFonts w:cs="Arial"/>
        </w:rPr>
        <w:t xml:space="preserve"> a glossary of selected terms used in the Checklist.</w:t>
      </w:r>
      <w:r w:rsidR="001F4E71" w:rsidRPr="001F4E71">
        <w:rPr>
          <w:rFonts w:cs="Arial"/>
          <w:b/>
          <w:color w:val="00B050"/>
        </w:rPr>
        <w:t xml:space="preserve"> </w:t>
      </w:r>
      <w:r w:rsidR="001F4E71" w:rsidRPr="001F4E71">
        <w:rPr>
          <w:rFonts w:cs="Arial"/>
        </w:rPr>
        <w:t>There are also</w:t>
      </w:r>
      <w:r w:rsidR="001F4E71">
        <w:rPr>
          <w:rFonts w:cs="Arial"/>
        </w:rPr>
        <w:t xml:space="preserve"> Core Strategy and retained local Plan policies related to sustainable construction you can refer to.  </w:t>
      </w:r>
      <w:r w:rsidR="00A46145">
        <w:rPr>
          <w:rFonts w:cs="Arial"/>
        </w:rPr>
        <w:t>Details of these are below and l</w:t>
      </w:r>
      <w:r w:rsidR="001F4E71">
        <w:rPr>
          <w:rFonts w:cs="Arial"/>
        </w:rPr>
        <w:t>inks are included at the end of the checklist.</w:t>
      </w:r>
    </w:p>
    <w:p w:rsidR="001F4E71" w:rsidRPr="00524D1D" w:rsidRDefault="00A46145" w:rsidP="001F4E71">
      <w:pPr>
        <w:spacing w:after="240"/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 xml:space="preserve">The questions in the checklist below </w:t>
      </w:r>
      <w:r w:rsidR="00E44FF3">
        <w:rPr>
          <w:rFonts w:cs="Arial"/>
          <w:b/>
          <w:color w:val="00B050"/>
        </w:rPr>
        <w:t>will</w:t>
      </w:r>
      <w:r w:rsidR="0019309D">
        <w:rPr>
          <w:rFonts w:cs="Arial"/>
          <w:b/>
          <w:color w:val="00B050"/>
        </w:rPr>
        <w:t xml:space="preserve"> demonstrate compliance with the </w:t>
      </w:r>
      <w:r w:rsidR="00B82827">
        <w:rPr>
          <w:rFonts w:cs="Arial"/>
          <w:b/>
          <w:color w:val="00B050"/>
        </w:rPr>
        <w:t>following Council policies</w:t>
      </w:r>
      <w:r w:rsidR="001F4E71" w:rsidRPr="00524D1D">
        <w:rPr>
          <w:rFonts w:cs="Arial"/>
          <w:b/>
          <w:color w:val="00B050"/>
        </w:rPr>
        <w:t>:</w:t>
      </w:r>
    </w:p>
    <w:p w:rsidR="001F4E71" w:rsidRPr="00524D1D" w:rsidRDefault="001F4E71" w:rsidP="001F4E71">
      <w:pPr>
        <w:numPr>
          <w:ilvl w:val="0"/>
          <w:numId w:val="4"/>
        </w:numPr>
        <w:spacing w:line="276" w:lineRule="auto"/>
        <w:rPr>
          <w:rFonts w:cs="Arial"/>
          <w:b/>
          <w:color w:val="00B050"/>
        </w:rPr>
      </w:pPr>
      <w:r w:rsidRPr="00524D1D">
        <w:rPr>
          <w:rFonts w:cs="Arial"/>
          <w:b/>
          <w:color w:val="00B050"/>
        </w:rPr>
        <w:t xml:space="preserve">Sustainable Construction &amp; Retrofitting </w:t>
      </w:r>
      <w:r>
        <w:rPr>
          <w:rFonts w:cs="Arial"/>
          <w:b/>
          <w:color w:val="00B050"/>
        </w:rPr>
        <w:t>SPD</w:t>
      </w:r>
    </w:p>
    <w:p w:rsidR="001F4E71" w:rsidRDefault="001F4E71" w:rsidP="001F4E71">
      <w:pPr>
        <w:numPr>
          <w:ilvl w:val="0"/>
          <w:numId w:val="4"/>
        </w:numPr>
        <w:spacing w:line="276" w:lineRule="auto"/>
        <w:rPr>
          <w:rFonts w:cs="Arial"/>
          <w:b/>
          <w:color w:val="00B050"/>
        </w:rPr>
      </w:pPr>
      <w:r w:rsidRPr="00524D1D">
        <w:rPr>
          <w:rFonts w:cs="Arial"/>
          <w:b/>
          <w:color w:val="00B050"/>
        </w:rPr>
        <w:t xml:space="preserve">Core Strategy policies CP1 </w:t>
      </w:r>
      <w:r w:rsidR="002E1A33">
        <w:rPr>
          <w:rFonts w:cs="Arial"/>
          <w:b/>
          <w:color w:val="00B050"/>
        </w:rPr>
        <w:t xml:space="preserve">Retrofitting </w:t>
      </w:r>
      <w:r w:rsidRPr="00524D1D">
        <w:rPr>
          <w:rFonts w:cs="Arial"/>
          <w:b/>
          <w:color w:val="00B050"/>
        </w:rPr>
        <w:t>and CP2</w:t>
      </w:r>
      <w:r w:rsidR="002E1A33">
        <w:rPr>
          <w:rFonts w:cs="Arial"/>
          <w:b/>
          <w:color w:val="00B050"/>
        </w:rPr>
        <w:t xml:space="preserve"> Sustainable Construction</w:t>
      </w:r>
    </w:p>
    <w:p w:rsidR="001F4E71" w:rsidRDefault="001F4E71" w:rsidP="001F4E71">
      <w:pPr>
        <w:numPr>
          <w:ilvl w:val="0"/>
          <w:numId w:val="4"/>
        </w:numPr>
        <w:spacing w:line="276" w:lineRule="auto"/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Retained L</w:t>
      </w:r>
      <w:r w:rsidRPr="00524D1D">
        <w:rPr>
          <w:rFonts w:cs="Arial"/>
          <w:b/>
          <w:color w:val="00B050"/>
        </w:rPr>
        <w:t>ocal Plan policies ES2, D2</w:t>
      </w:r>
      <w:r>
        <w:rPr>
          <w:rFonts w:cs="Arial"/>
          <w:b/>
          <w:color w:val="00B050"/>
        </w:rPr>
        <w:t xml:space="preserve">, D4, NE8-12, </w:t>
      </w:r>
      <w:r w:rsidR="00880F8C">
        <w:rPr>
          <w:rFonts w:cs="Arial"/>
          <w:b/>
          <w:color w:val="00B050"/>
        </w:rPr>
        <w:t>NE14,</w:t>
      </w:r>
      <w:r>
        <w:rPr>
          <w:rFonts w:cs="Arial"/>
          <w:b/>
          <w:color w:val="00B050"/>
        </w:rPr>
        <w:t>NE15 and T3-7</w:t>
      </w:r>
    </w:p>
    <w:p w:rsidR="00FA4CF4" w:rsidRPr="001F4E71" w:rsidRDefault="0012752C" w:rsidP="001F4E71">
      <w:pPr>
        <w:numPr>
          <w:ilvl w:val="0"/>
          <w:numId w:val="4"/>
        </w:numPr>
        <w:spacing w:line="276" w:lineRule="auto"/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 xml:space="preserve">Core Policies CP6 and CP7 and </w:t>
      </w:r>
      <w:r w:rsidR="00FA4CF4">
        <w:rPr>
          <w:rFonts w:cs="Arial"/>
          <w:b/>
          <w:color w:val="00B050"/>
        </w:rPr>
        <w:t xml:space="preserve">Green Infrastructure </w:t>
      </w:r>
      <w:r w:rsidR="00633B17">
        <w:rPr>
          <w:rFonts w:cs="Arial"/>
          <w:b/>
          <w:color w:val="00B050"/>
        </w:rPr>
        <w:t xml:space="preserve">(GI) </w:t>
      </w:r>
      <w:r w:rsidR="00FA4CF4">
        <w:rPr>
          <w:rFonts w:cs="Arial"/>
          <w:b/>
          <w:color w:val="00B050"/>
        </w:rPr>
        <w:t>Strategy</w:t>
      </w:r>
      <w:r>
        <w:rPr>
          <w:rFonts w:cs="Arial"/>
          <w:b/>
          <w:color w:val="00B050"/>
        </w:rPr>
        <w:t xml:space="preserve"> 2013</w:t>
      </w:r>
    </w:p>
    <w:p w:rsidR="004D60BD" w:rsidRPr="00360FB9" w:rsidRDefault="004D60BD" w:rsidP="004D60BD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4D60BD" w:rsidRPr="00360FB9" w:rsidTr="00E44FF3">
        <w:trPr>
          <w:trHeight w:val="1627"/>
        </w:trPr>
        <w:tc>
          <w:tcPr>
            <w:tcW w:w="4860" w:type="dxa"/>
          </w:tcPr>
          <w:p w:rsidR="004D60BD" w:rsidRPr="00360FB9" w:rsidRDefault="004D60BD" w:rsidP="004D60B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Application site a</w:t>
            </w:r>
            <w:r w:rsidRPr="00360FB9">
              <w:rPr>
                <w:rFonts w:cs="Arial"/>
                <w:sz w:val="22"/>
                <w:szCs w:val="22"/>
              </w:rPr>
              <w:t>ddress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1F4E71" w:rsidRDefault="001F4E71" w:rsidP="001F4E71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:rsidR="004D60BD" w:rsidRPr="00360FB9" w:rsidRDefault="004D60BD" w:rsidP="004D60B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Brief details of your development proposal</w:t>
            </w:r>
            <w:r w:rsidRPr="00360FB9"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4D60BD" w:rsidRPr="00360FB9" w:rsidRDefault="004D60BD" w:rsidP="004D60BD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4D60BD" w:rsidRPr="00360FB9" w:rsidTr="00140BAE">
        <w:trPr>
          <w:trHeight w:val="573"/>
        </w:trPr>
        <w:tc>
          <w:tcPr>
            <w:tcW w:w="9745" w:type="dxa"/>
          </w:tcPr>
          <w:p w:rsidR="004D60BD" w:rsidRDefault="004D60BD" w:rsidP="005939FB">
            <w:pPr>
              <w:jc w:val="both"/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 xml:space="preserve">Application Number </w:t>
            </w:r>
            <w:r w:rsidR="005939FB">
              <w:rPr>
                <w:rFonts w:cs="Arial"/>
                <w:sz w:val="22"/>
                <w:szCs w:val="22"/>
              </w:rPr>
              <w:t xml:space="preserve">or Reference if known: </w:t>
            </w:r>
          </w:p>
          <w:p w:rsidR="001F4E71" w:rsidRDefault="001F4E71" w:rsidP="005939F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F4E71" w:rsidRPr="00360FB9" w:rsidRDefault="001F4E71" w:rsidP="005939F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F61E7" w:rsidRPr="00070BAB" w:rsidRDefault="001E0ACE" w:rsidP="00F33DFD">
      <w:pPr>
        <w:spacing w:before="240" w:line="360" w:lineRule="auto"/>
        <w:jc w:val="center"/>
        <w:rPr>
          <w:rFonts w:cs="Arial"/>
          <w:color w:val="00B050"/>
          <w:sz w:val="28"/>
          <w:szCs w:val="28"/>
        </w:rPr>
      </w:pPr>
      <w:r w:rsidRPr="00070BAB">
        <w:rPr>
          <w:rFonts w:cs="Arial"/>
          <w:color w:val="00B050"/>
        </w:rPr>
        <w:t>P</w:t>
      </w:r>
      <w:r w:rsidR="00140BAE" w:rsidRPr="00070BAB">
        <w:rPr>
          <w:rFonts w:cs="Arial"/>
          <w:color w:val="00B050"/>
        </w:rPr>
        <w:t>lease p</w:t>
      </w:r>
      <w:r w:rsidRPr="00070BAB">
        <w:rPr>
          <w:rFonts w:cs="Arial"/>
          <w:color w:val="00B050"/>
        </w:rPr>
        <w:t>rint this document double sided if submitted by post.</w:t>
      </w:r>
    </w:p>
    <w:p w:rsidR="007F61E7" w:rsidRPr="00360FB9" w:rsidRDefault="007F61E7" w:rsidP="004D60BD">
      <w:pPr>
        <w:rPr>
          <w:rFonts w:cs="Arial"/>
          <w:i/>
          <w:iCs/>
          <w:sz w:val="22"/>
          <w:szCs w:val="22"/>
        </w:rPr>
      </w:pPr>
    </w:p>
    <w:p w:rsidR="00E155B5" w:rsidRDefault="00070BAB" w:rsidP="007F61E7">
      <w:pPr>
        <w:jc w:val="center"/>
        <w:rPr>
          <w:rFonts w:cs="Arial"/>
          <w:i/>
          <w:iCs/>
        </w:rPr>
      </w:pPr>
      <w:r>
        <w:rPr>
          <w:rFonts w:cs="Arial"/>
          <w:i/>
          <w:iCs/>
        </w:rPr>
        <w:br w:type="page"/>
      </w:r>
      <w:r w:rsidR="007F61E7" w:rsidRPr="00ED1ACB">
        <w:rPr>
          <w:rFonts w:cs="Arial"/>
          <w:i/>
          <w:iCs/>
        </w:rPr>
        <w:lastRenderedPageBreak/>
        <w:t xml:space="preserve">Please </w:t>
      </w:r>
      <w:r w:rsidR="00E155B5">
        <w:rPr>
          <w:rFonts w:cs="Arial"/>
          <w:i/>
          <w:iCs/>
        </w:rPr>
        <w:t xml:space="preserve">indicate </w:t>
      </w:r>
      <w:r w:rsidR="00E155B5" w:rsidRPr="00AC79F0">
        <w:rPr>
          <w:rFonts w:cs="Arial"/>
          <w:b/>
          <w:i/>
          <w:iCs/>
        </w:rPr>
        <w:t>‘Yes’</w:t>
      </w:r>
      <w:r w:rsidR="00E155B5">
        <w:rPr>
          <w:rFonts w:cs="Arial"/>
          <w:i/>
          <w:iCs/>
        </w:rPr>
        <w:t xml:space="preserve"> or</w:t>
      </w:r>
      <w:r w:rsidR="007F61E7" w:rsidRPr="00ED1ACB">
        <w:rPr>
          <w:rFonts w:cs="Arial"/>
          <w:i/>
          <w:iCs/>
        </w:rPr>
        <w:t xml:space="preserve"> </w:t>
      </w:r>
      <w:r w:rsidR="007F61E7" w:rsidRPr="00AC79F0">
        <w:rPr>
          <w:rFonts w:cs="Arial"/>
          <w:b/>
          <w:i/>
          <w:iCs/>
        </w:rPr>
        <w:t>‘No’</w:t>
      </w:r>
      <w:r w:rsidR="007F61E7" w:rsidRPr="00ED1ACB">
        <w:rPr>
          <w:rFonts w:cs="Arial"/>
          <w:i/>
          <w:iCs/>
        </w:rPr>
        <w:t xml:space="preserve"> </w:t>
      </w:r>
      <w:r w:rsidR="00E155B5">
        <w:rPr>
          <w:rFonts w:cs="Arial"/>
          <w:i/>
          <w:iCs/>
        </w:rPr>
        <w:t xml:space="preserve">and </w:t>
      </w:r>
      <w:r w:rsidR="00E155B5" w:rsidRPr="00AC79F0">
        <w:rPr>
          <w:rFonts w:cs="Arial"/>
          <w:b/>
          <w:i/>
          <w:iCs/>
        </w:rPr>
        <w:t xml:space="preserve">add </w:t>
      </w:r>
      <w:r w:rsidR="00A3445B" w:rsidRPr="00AC79F0">
        <w:rPr>
          <w:rFonts w:cs="Arial"/>
          <w:b/>
          <w:i/>
          <w:iCs/>
        </w:rPr>
        <w:t>information</w:t>
      </w:r>
      <w:r w:rsidR="007F61E7" w:rsidRPr="00ED1ACB">
        <w:rPr>
          <w:rFonts w:cs="Arial"/>
          <w:i/>
          <w:iCs/>
        </w:rPr>
        <w:t xml:space="preserve"> </w:t>
      </w:r>
      <w:r w:rsidR="00A3445B">
        <w:rPr>
          <w:rFonts w:cs="Arial"/>
          <w:i/>
          <w:iCs/>
        </w:rPr>
        <w:t xml:space="preserve">either </w:t>
      </w:r>
      <w:r w:rsidR="007F61E7" w:rsidRPr="00AC79F0">
        <w:rPr>
          <w:rFonts w:cs="Arial"/>
          <w:b/>
          <w:i/>
          <w:iCs/>
        </w:rPr>
        <w:t xml:space="preserve">in </w:t>
      </w:r>
      <w:r w:rsidR="00A3445B" w:rsidRPr="00AC79F0">
        <w:rPr>
          <w:rFonts w:cs="Arial"/>
          <w:b/>
          <w:i/>
          <w:iCs/>
        </w:rPr>
        <w:t>the box</w:t>
      </w:r>
      <w:r w:rsidR="00A3445B">
        <w:rPr>
          <w:rFonts w:cs="Arial"/>
          <w:i/>
          <w:iCs/>
        </w:rPr>
        <w:t xml:space="preserve"> provided or </w:t>
      </w:r>
      <w:r w:rsidR="00A3445B" w:rsidRPr="00AC79F0">
        <w:rPr>
          <w:rFonts w:cs="Arial"/>
          <w:b/>
          <w:i/>
          <w:iCs/>
        </w:rPr>
        <w:t xml:space="preserve">on </w:t>
      </w:r>
      <w:r w:rsidR="00AC79F0" w:rsidRPr="00AC79F0">
        <w:rPr>
          <w:rFonts w:cs="Arial"/>
          <w:b/>
          <w:i/>
          <w:iCs/>
        </w:rPr>
        <w:t xml:space="preserve">the </w:t>
      </w:r>
      <w:r w:rsidR="00A3445B" w:rsidRPr="00AC79F0">
        <w:rPr>
          <w:rFonts w:cs="Arial"/>
          <w:b/>
          <w:i/>
          <w:iCs/>
        </w:rPr>
        <w:t>last page</w:t>
      </w:r>
      <w:r w:rsidR="00A3445B">
        <w:rPr>
          <w:rFonts w:cs="Arial"/>
          <w:i/>
          <w:iCs/>
        </w:rPr>
        <w:t xml:space="preserve"> of the checklist in </w:t>
      </w:r>
      <w:r w:rsidR="007F61E7" w:rsidRPr="00ED1ACB">
        <w:rPr>
          <w:rFonts w:cs="Arial"/>
          <w:i/>
          <w:iCs/>
        </w:rPr>
        <w:t>response to the questions below</w:t>
      </w:r>
      <w:r w:rsidR="00E155B5">
        <w:rPr>
          <w:rFonts w:cs="Arial"/>
          <w:i/>
          <w:iCs/>
        </w:rPr>
        <w:t xml:space="preserve">.  </w:t>
      </w:r>
    </w:p>
    <w:p w:rsidR="006B7263" w:rsidRPr="000B6869" w:rsidRDefault="00E155B5" w:rsidP="000B6869">
      <w:pPr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 xml:space="preserve">If you have additional information or details of your sustainable construction proposals, please include them in your application </w:t>
      </w:r>
      <w:r w:rsidRPr="00AC79F0">
        <w:rPr>
          <w:rFonts w:cs="Arial"/>
          <w:b/>
          <w:i/>
          <w:iCs/>
        </w:rPr>
        <w:t>design statement</w:t>
      </w:r>
      <w:r>
        <w:rPr>
          <w:rFonts w:cs="Arial"/>
          <w:i/>
          <w:iCs/>
        </w:rPr>
        <w:t xml:space="preserve"> and indicate this in the final box.</w:t>
      </w:r>
      <w:r w:rsidR="007F61E7" w:rsidRPr="00ED1ACB">
        <w:rPr>
          <w:rFonts w:cs="Arial"/>
          <w:i/>
          <w:iCs/>
        </w:rPr>
        <w:t xml:space="preserve">  </w:t>
      </w:r>
    </w:p>
    <w:p w:rsidR="00A133FC" w:rsidRDefault="00A133FC" w:rsidP="00ED1ACB">
      <w:pPr>
        <w:rPr>
          <w:rFonts w:cs="Arial"/>
          <w:sz w:val="22"/>
          <w:szCs w:val="22"/>
        </w:rPr>
      </w:pPr>
    </w:p>
    <w:p w:rsidR="00D81BC4" w:rsidRDefault="00D81BC4" w:rsidP="00ED1ACB">
      <w:pPr>
        <w:rPr>
          <w:rFonts w:cs="Arial"/>
          <w:sz w:val="22"/>
          <w:szCs w:val="22"/>
        </w:rPr>
      </w:pPr>
    </w:p>
    <w:tbl>
      <w:tblPr>
        <w:tblW w:w="9987" w:type="dxa"/>
        <w:tblInd w:w="93" w:type="dxa"/>
        <w:tblLook w:val="0000" w:firstRow="0" w:lastRow="0" w:firstColumn="0" w:lastColumn="0" w:noHBand="0" w:noVBand="0"/>
      </w:tblPr>
      <w:tblGrid>
        <w:gridCol w:w="507"/>
        <w:gridCol w:w="7019"/>
        <w:gridCol w:w="540"/>
        <w:gridCol w:w="506"/>
        <w:gridCol w:w="1415"/>
      </w:tblGrid>
      <w:tr w:rsidR="002E1A33" w:rsidRPr="00247AF4" w:rsidTr="0019309D">
        <w:trPr>
          <w:trHeight w:val="255"/>
        </w:trPr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1A33" w:rsidRPr="00247AF4" w:rsidRDefault="002E1A33" w:rsidP="006C67DF">
            <w:pPr>
              <w:rPr>
                <w:b/>
              </w:rPr>
            </w:pPr>
            <w:r>
              <w:rPr>
                <w:b/>
              </w:rPr>
              <w:t>Local Standards</w:t>
            </w:r>
            <w:r w:rsidR="006C67DF">
              <w:t xml:space="preserve">: </w:t>
            </w:r>
            <w:r w:rsidR="004054F1">
              <w:t>Core Policy CP2 (</w:t>
            </w:r>
            <w:r w:rsidR="0019309D" w:rsidRPr="007171DC">
              <w:t>Sustainable Construction</w:t>
            </w:r>
            <w:r w:rsidR="004054F1">
              <w:t>)</w:t>
            </w:r>
          </w:p>
        </w:tc>
      </w:tr>
      <w:tr w:rsidR="002E1A33" w:rsidRPr="00360FB9" w:rsidTr="0019309D">
        <w:trPr>
          <w:trHeight w:val="3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1" w:rsidRDefault="004054F1" w:rsidP="0019309D">
            <w:pPr>
              <w:rPr>
                <w:rFonts w:cs="Arial"/>
                <w:sz w:val="22"/>
                <w:szCs w:val="22"/>
              </w:rPr>
            </w:pPr>
          </w:p>
          <w:p w:rsidR="002E1A33" w:rsidRPr="00360FB9" w:rsidRDefault="004054F1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2E1A3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FCD" w:rsidRDefault="00B95D7E" w:rsidP="0019309D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Are homes in your scheme designed to</w:t>
            </w:r>
            <w:r w:rsidR="002E1A33" w:rsidRPr="00DF0DEC">
              <w:rPr>
                <w:rFonts w:cs="Arial"/>
                <w:bCs/>
                <w:sz w:val="22"/>
                <w:szCs w:val="22"/>
              </w:rPr>
              <w:t xml:space="preserve"> achieve </w:t>
            </w:r>
            <w:r w:rsidR="002E1A33">
              <w:rPr>
                <w:rFonts w:cs="Arial"/>
                <w:bCs/>
                <w:sz w:val="22"/>
                <w:szCs w:val="22"/>
              </w:rPr>
              <w:t>‘</w:t>
            </w:r>
            <w:r w:rsidR="002E1A33" w:rsidRPr="00DF0DEC">
              <w:rPr>
                <w:rFonts w:cs="Arial"/>
                <w:bCs/>
                <w:sz w:val="22"/>
                <w:szCs w:val="22"/>
              </w:rPr>
              <w:t>Code for Sustainable Homes</w:t>
            </w:r>
            <w:r w:rsidR="002E1A33">
              <w:rPr>
                <w:rFonts w:cs="Arial"/>
                <w:bCs/>
                <w:sz w:val="22"/>
                <w:szCs w:val="22"/>
              </w:rPr>
              <w:t>’</w:t>
            </w:r>
            <w:r>
              <w:rPr>
                <w:rFonts w:cs="Arial"/>
                <w:bCs/>
                <w:sz w:val="22"/>
                <w:szCs w:val="22"/>
              </w:rPr>
              <w:t xml:space="preserve"> (CSH) levels 3 to 6?  </w:t>
            </w:r>
          </w:p>
          <w:p w:rsidR="00642FCD" w:rsidRDefault="00642FCD" w:rsidP="0019309D">
            <w:pPr>
              <w:rPr>
                <w:rFonts w:cs="Arial"/>
                <w:bCs/>
                <w:sz w:val="22"/>
                <w:szCs w:val="22"/>
              </w:rPr>
            </w:pPr>
          </w:p>
          <w:p w:rsidR="002E1A33" w:rsidRPr="00642FCD" w:rsidRDefault="00B95D7E" w:rsidP="0019309D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642FCD">
              <w:rPr>
                <w:rFonts w:cs="Arial"/>
                <w:bCs/>
                <w:i/>
                <w:sz w:val="22"/>
                <w:szCs w:val="22"/>
              </w:rPr>
              <w:t xml:space="preserve">Please </w:t>
            </w:r>
            <w:r w:rsidR="00642FCD" w:rsidRPr="00642FCD">
              <w:rPr>
                <w:rFonts w:cs="Arial"/>
                <w:bCs/>
                <w:i/>
                <w:sz w:val="22"/>
                <w:szCs w:val="22"/>
              </w:rPr>
              <w:t>attach your design stage assessment</w:t>
            </w:r>
            <w:r w:rsidR="00642FCD">
              <w:rPr>
                <w:rFonts w:cs="Arial"/>
                <w:bCs/>
                <w:sz w:val="22"/>
                <w:szCs w:val="22"/>
              </w:rPr>
              <w:t>*</w:t>
            </w:r>
            <w:r w:rsidR="00642FCD" w:rsidRPr="00642FCD">
              <w:rPr>
                <w:rFonts w:cs="Arial"/>
                <w:bCs/>
                <w:i/>
                <w:sz w:val="22"/>
                <w:szCs w:val="22"/>
              </w:rPr>
              <w:t xml:space="preserve"> and </w:t>
            </w:r>
            <w:r w:rsidRPr="00642FCD">
              <w:rPr>
                <w:rFonts w:cs="Arial"/>
                <w:bCs/>
                <w:i/>
                <w:sz w:val="22"/>
                <w:szCs w:val="22"/>
              </w:rPr>
              <w:t>indicate numbers below:</w:t>
            </w:r>
          </w:p>
          <w:p w:rsidR="00B95D7E" w:rsidRDefault="00B95D7E" w:rsidP="0019309D">
            <w:pPr>
              <w:rPr>
                <w:rFonts w:cs="Arial"/>
                <w:bCs/>
                <w:sz w:val="22"/>
                <w:szCs w:val="22"/>
              </w:rPr>
            </w:pPr>
          </w:p>
          <w:p w:rsidR="002E1A33" w:rsidRPr="00933D32" w:rsidRDefault="002E1A33" w:rsidP="001930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A33" w:rsidRPr="00360FB9" w:rsidRDefault="00B95D7E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A33" w:rsidRPr="00360FB9" w:rsidRDefault="00B95D7E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A33" w:rsidRDefault="00642FCD" w:rsidP="00193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*</w:t>
            </w:r>
            <w:r w:rsidR="00B95D7E">
              <w:rPr>
                <w:rFonts w:cs="Arial"/>
                <w:sz w:val="22"/>
                <w:szCs w:val="22"/>
              </w:rPr>
              <w:t>Design Stage CSH assessment submitted with application?</w:t>
            </w:r>
          </w:p>
          <w:p w:rsidR="002E1A33" w:rsidRPr="00360FB9" w:rsidRDefault="002E1A33" w:rsidP="00193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B95D7E" w:rsidRPr="00360FB9" w:rsidTr="0019309D">
        <w:trPr>
          <w:trHeight w:val="3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E" w:rsidRDefault="004054F1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8F2A5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7E" w:rsidRDefault="00B95D7E" w:rsidP="0019309D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Level 3 (not compliant with Policy CP2 for major applications)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D7E" w:rsidRPr="00360FB9" w:rsidRDefault="00B95D7E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D7E" w:rsidRPr="00360FB9" w:rsidRDefault="00B95D7E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D7E" w:rsidRDefault="00B95D7E" w:rsidP="00B95D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No:</w:t>
            </w:r>
          </w:p>
        </w:tc>
      </w:tr>
      <w:tr w:rsidR="00B95D7E" w:rsidRPr="00360FB9" w:rsidTr="0019309D">
        <w:trPr>
          <w:trHeight w:val="3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E" w:rsidRDefault="004054F1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8F2A5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7E" w:rsidRDefault="00B95D7E" w:rsidP="0019309D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Level 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D7E" w:rsidRPr="00360FB9" w:rsidRDefault="00B95D7E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D7E" w:rsidRPr="00360FB9" w:rsidRDefault="00B95D7E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D7E" w:rsidRDefault="00B95D7E" w:rsidP="00B95D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No:</w:t>
            </w:r>
          </w:p>
        </w:tc>
      </w:tr>
      <w:tr w:rsidR="00B95D7E" w:rsidRPr="00360FB9" w:rsidTr="0019309D">
        <w:trPr>
          <w:trHeight w:val="3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E" w:rsidRDefault="004054F1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8F2A5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7E" w:rsidRDefault="00B95D7E" w:rsidP="0019309D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Level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D7E" w:rsidRPr="00360FB9" w:rsidRDefault="00B95D7E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D7E" w:rsidRPr="00360FB9" w:rsidRDefault="00B95D7E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D7E" w:rsidRDefault="00B95D7E" w:rsidP="00B95D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No:</w:t>
            </w:r>
          </w:p>
        </w:tc>
      </w:tr>
      <w:tr w:rsidR="00B95D7E" w:rsidRPr="00360FB9" w:rsidTr="0019309D">
        <w:trPr>
          <w:trHeight w:val="3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E" w:rsidRDefault="004054F1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8F2A5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7E" w:rsidRDefault="00B95D7E" w:rsidP="0019309D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Level 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D7E" w:rsidRPr="00360FB9" w:rsidRDefault="00B95D7E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D7E" w:rsidRPr="00360FB9" w:rsidRDefault="00B95D7E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D7E" w:rsidRDefault="00B95D7E" w:rsidP="00B95D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No:</w:t>
            </w:r>
          </w:p>
        </w:tc>
      </w:tr>
      <w:tr w:rsidR="002E1A33" w:rsidRPr="00360FB9" w:rsidTr="0019309D">
        <w:trPr>
          <w:trHeight w:val="3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1" w:rsidRDefault="004054F1" w:rsidP="0019309D">
            <w:pPr>
              <w:rPr>
                <w:rFonts w:cs="Arial"/>
                <w:sz w:val="22"/>
                <w:szCs w:val="22"/>
              </w:rPr>
            </w:pPr>
          </w:p>
          <w:p w:rsidR="002E1A33" w:rsidRDefault="004054F1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2E1A33" w:rsidRPr="00247AF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FCD" w:rsidRDefault="002E1A33" w:rsidP="0019309D">
            <w:pPr>
              <w:rPr>
                <w:rFonts w:cs="Arial"/>
                <w:bCs/>
                <w:sz w:val="22"/>
                <w:szCs w:val="22"/>
              </w:rPr>
            </w:pPr>
            <w:r w:rsidRPr="00DF0DEC">
              <w:rPr>
                <w:rFonts w:cs="Arial"/>
                <w:bCs/>
                <w:sz w:val="22"/>
                <w:szCs w:val="22"/>
              </w:rPr>
              <w:t xml:space="preserve">Will you be constructing </w:t>
            </w:r>
            <w:r w:rsidR="00642FCD">
              <w:rPr>
                <w:rFonts w:cs="Arial"/>
                <w:bCs/>
                <w:sz w:val="22"/>
                <w:szCs w:val="22"/>
              </w:rPr>
              <w:t xml:space="preserve">homes </w:t>
            </w:r>
            <w:r w:rsidRPr="00DF0DEC">
              <w:rPr>
                <w:rFonts w:cs="Arial"/>
                <w:bCs/>
                <w:sz w:val="22"/>
                <w:szCs w:val="22"/>
              </w:rPr>
              <w:t xml:space="preserve">according to </w:t>
            </w:r>
            <w:proofErr w:type="spellStart"/>
            <w:r w:rsidRPr="00DF0DEC">
              <w:rPr>
                <w:rFonts w:cs="Arial"/>
                <w:bCs/>
                <w:sz w:val="22"/>
                <w:szCs w:val="22"/>
              </w:rPr>
              <w:t>Passivhaus</w:t>
            </w:r>
            <w:proofErr w:type="spellEnd"/>
            <w:r w:rsidRPr="00DF0DEC">
              <w:rPr>
                <w:rFonts w:cs="Arial"/>
                <w:bCs/>
                <w:sz w:val="22"/>
                <w:szCs w:val="22"/>
              </w:rPr>
              <w:t xml:space="preserve"> standards?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42FCD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642FCD" w:rsidRDefault="00642FCD" w:rsidP="0019309D">
            <w:pPr>
              <w:rPr>
                <w:rFonts w:cs="Arial"/>
                <w:bCs/>
                <w:sz w:val="22"/>
                <w:szCs w:val="22"/>
              </w:rPr>
            </w:pPr>
          </w:p>
          <w:p w:rsidR="002E1A33" w:rsidRPr="00642FCD" w:rsidRDefault="00642FCD" w:rsidP="0019309D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642FCD">
              <w:rPr>
                <w:rFonts w:cs="Arial"/>
                <w:bCs/>
                <w:i/>
                <w:sz w:val="22"/>
                <w:szCs w:val="22"/>
              </w:rPr>
              <w:t>Please attach your design stage assessment with your application</w:t>
            </w:r>
            <w:r>
              <w:rPr>
                <w:rFonts w:cs="Arial"/>
                <w:bCs/>
                <w:sz w:val="22"/>
                <w:szCs w:val="22"/>
              </w:rPr>
              <w:t>*</w:t>
            </w:r>
            <w:r w:rsidRPr="00642FCD">
              <w:rPr>
                <w:rFonts w:cs="Arial"/>
                <w:bCs/>
                <w:i/>
                <w:sz w:val="22"/>
                <w:szCs w:val="22"/>
              </w:rPr>
              <w:t>.</w:t>
            </w:r>
          </w:p>
          <w:p w:rsidR="002E1A33" w:rsidRDefault="002E1A33" w:rsidP="0019309D">
            <w:pPr>
              <w:rPr>
                <w:rFonts w:cs="Arial"/>
                <w:bCs/>
                <w:sz w:val="22"/>
                <w:szCs w:val="22"/>
              </w:rPr>
            </w:pPr>
          </w:p>
          <w:p w:rsidR="002E1A33" w:rsidRDefault="002E1A33" w:rsidP="0019309D">
            <w:pPr>
              <w:rPr>
                <w:rFonts w:cs="Arial"/>
                <w:bCs/>
                <w:sz w:val="22"/>
                <w:szCs w:val="22"/>
              </w:rPr>
            </w:pPr>
          </w:p>
          <w:p w:rsidR="00B95D7E" w:rsidRDefault="00B95D7E" w:rsidP="0019309D">
            <w:pPr>
              <w:rPr>
                <w:rFonts w:cs="Arial"/>
                <w:bCs/>
                <w:sz w:val="22"/>
                <w:szCs w:val="22"/>
              </w:rPr>
            </w:pPr>
          </w:p>
          <w:p w:rsidR="00B95D7E" w:rsidRDefault="00B95D7E" w:rsidP="0019309D">
            <w:pPr>
              <w:rPr>
                <w:rFonts w:cs="Arial"/>
                <w:bCs/>
                <w:sz w:val="22"/>
                <w:szCs w:val="22"/>
              </w:rPr>
            </w:pPr>
          </w:p>
          <w:p w:rsidR="002E1A33" w:rsidRPr="00247AF4" w:rsidRDefault="002E1A33" w:rsidP="001930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A33" w:rsidRPr="00360FB9" w:rsidRDefault="002E1A33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A33" w:rsidRPr="00360FB9" w:rsidRDefault="002E1A33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A33" w:rsidRDefault="00642FCD" w:rsidP="00193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*</w:t>
            </w:r>
            <w:r w:rsidR="00B95D7E">
              <w:rPr>
                <w:rFonts w:cs="Arial"/>
                <w:sz w:val="22"/>
                <w:szCs w:val="22"/>
              </w:rPr>
              <w:t xml:space="preserve">Design stage </w:t>
            </w:r>
            <w:proofErr w:type="spellStart"/>
            <w:r w:rsidR="00B95D7E">
              <w:rPr>
                <w:rFonts w:cs="Arial"/>
                <w:sz w:val="22"/>
                <w:szCs w:val="22"/>
              </w:rPr>
              <w:t>Passivhaus</w:t>
            </w:r>
            <w:proofErr w:type="spellEnd"/>
            <w:r w:rsidR="00B95D7E">
              <w:rPr>
                <w:rFonts w:cs="Arial"/>
                <w:sz w:val="22"/>
                <w:szCs w:val="22"/>
              </w:rPr>
              <w:t xml:space="preserve"> assessment submitted with </w:t>
            </w:r>
            <w:r>
              <w:rPr>
                <w:rFonts w:cs="Arial"/>
                <w:sz w:val="22"/>
                <w:szCs w:val="22"/>
              </w:rPr>
              <w:t xml:space="preserve">your </w:t>
            </w:r>
            <w:r w:rsidR="00B95D7E">
              <w:rPr>
                <w:rFonts w:cs="Arial"/>
                <w:sz w:val="22"/>
                <w:szCs w:val="22"/>
              </w:rPr>
              <w:t>application?</w:t>
            </w:r>
          </w:p>
          <w:p w:rsidR="002E1A33" w:rsidRPr="00360FB9" w:rsidRDefault="002E1A33" w:rsidP="00193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2E1A33" w:rsidRPr="00360FB9" w:rsidTr="0019309D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1" w:rsidRDefault="004054F1" w:rsidP="0019309D">
            <w:pPr>
              <w:rPr>
                <w:rFonts w:cs="Arial"/>
                <w:sz w:val="22"/>
                <w:szCs w:val="22"/>
              </w:rPr>
            </w:pPr>
          </w:p>
          <w:p w:rsidR="002E1A33" w:rsidRDefault="004054F1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2E1A33" w:rsidRPr="00247AF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FCD" w:rsidRDefault="002E1A33" w:rsidP="0019309D">
            <w:pPr>
              <w:rPr>
                <w:rFonts w:cs="Arial"/>
                <w:bCs/>
                <w:sz w:val="22"/>
                <w:szCs w:val="22"/>
              </w:rPr>
            </w:pPr>
            <w:r w:rsidRPr="00DF0DEC">
              <w:rPr>
                <w:rFonts w:cs="Arial"/>
                <w:bCs/>
                <w:sz w:val="22"/>
                <w:szCs w:val="22"/>
              </w:rPr>
              <w:t>Will you be achieving BREEAM standards in non-residential buildings?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642FCD" w:rsidRDefault="00642FCD" w:rsidP="0019309D">
            <w:pPr>
              <w:rPr>
                <w:rFonts w:cs="Arial"/>
                <w:bCs/>
                <w:sz w:val="22"/>
                <w:szCs w:val="22"/>
              </w:rPr>
            </w:pPr>
          </w:p>
          <w:p w:rsidR="002E1A33" w:rsidRPr="00642FCD" w:rsidRDefault="00642FCD" w:rsidP="0019309D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642FCD">
              <w:rPr>
                <w:rFonts w:cs="Arial"/>
                <w:bCs/>
                <w:i/>
                <w:sz w:val="22"/>
                <w:szCs w:val="22"/>
              </w:rPr>
              <w:t>Please attach your design stage assessment with your application</w:t>
            </w:r>
            <w:r>
              <w:rPr>
                <w:rFonts w:cs="Arial"/>
                <w:bCs/>
                <w:sz w:val="22"/>
                <w:szCs w:val="22"/>
              </w:rPr>
              <w:t>*</w:t>
            </w:r>
            <w:r w:rsidRPr="00642FCD">
              <w:rPr>
                <w:rFonts w:cs="Arial"/>
                <w:bCs/>
                <w:i/>
                <w:sz w:val="22"/>
                <w:szCs w:val="22"/>
              </w:rPr>
              <w:t>.</w:t>
            </w:r>
          </w:p>
          <w:p w:rsidR="002E1A33" w:rsidRDefault="002E1A33" w:rsidP="0019309D">
            <w:pPr>
              <w:rPr>
                <w:rFonts w:cs="Arial"/>
                <w:bCs/>
                <w:sz w:val="22"/>
                <w:szCs w:val="22"/>
              </w:rPr>
            </w:pPr>
          </w:p>
          <w:p w:rsidR="00642FCD" w:rsidRDefault="00642FCD" w:rsidP="0019309D">
            <w:pPr>
              <w:rPr>
                <w:rFonts w:cs="Arial"/>
                <w:bCs/>
                <w:sz w:val="22"/>
                <w:szCs w:val="22"/>
              </w:rPr>
            </w:pPr>
          </w:p>
          <w:p w:rsidR="00642FCD" w:rsidRDefault="00642FCD" w:rsidP="0019309D">
            <w:pPr>
              <w:rPr>
                <w:rFonts w:cs="Arial"/>
                <w:bCs/>
                <w:sz w:val="22"/>
                <w:szCs w:val="22"/>
              </w:rPr>
            </w:pPr>
          </w:p>
          <w:p w:rsidR="00642FCD" w:rsidRPr="00360FB9" w:rsidRDefault="00642FCD" w:rsidP="001930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A33" w:rsidRPr="00360FB9" w:rsidRDefault="002E1A33" w:rsidP="0019309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A33" w:rsidRPr="00360FB9" w:rsidRDefault="002E1A33" w:rsidP="0019309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A33" w:rsidRDefault="00633B17" w:rsidP="00193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*Design Stage BREEAM Assess</w:t>
            </w:r>
            <w:r w:rsidR="00642FCD">
              <w:rPr>
                <w:rFonts w:cs="Arial"/>
                <w:sz w:val="22"/>
                <w:szCs w:val="22"/>
              </w:rPr>
              <w:t>ment submitted you’re your application?</w:t>
            </w:r>
          </w:p>
          <w:p w:rsidR="002E1A33" w:rsidRPr="00360FB9" w:rsidRDefault="002E1A33" w:rsidP="00193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2E1A33" w:rsidRPr="00360FB9" w:rsidTr="0019309D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1" w:rsidRDefault="004054F1" w:rsidP="004054F1">
            <w:pPr>
              <w:rPr>
                <w:rFonts w:cs="Arial"/>
                <w:bCs/>
                <w:sz w:val="22"/>
                <w:szCs w:val="22"/>
              </w:rPr>
            </w:pPr>
          </w:p>
          <w:p w:rsidR="002E1A33" w:rsidRDefault="002E1A33" w:rsidP="004054F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</w:t>
            </w:r>
            <w:r w:rsidRPr="00933D32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33" w:rsidRDefault="002E1A33" w:rsidP="0019309D">
            <w:pPr>
              <w:rPr>
                <w:rFonts w:cs="Arial"/>
                <w:bCs/>
                <w:sz w:val="22"/>
                <w:szCs w:val="22"/>
              </w:rPr>
            </w:pPr>
            <w:r w:rsidRPr="00DF0DEC">
              <w:rPr>
                <w:rFonts w:cs="Arial"/>
                <w:bCs/>
                <w:sz w:val="22"/>
                <w:szCs w:val="22"/>
              </w:rPr>
              <w:t>Will your proposal achieve any ‘reds’ or ‘ambers’ in the Building for Life 12</w:t>
            </w:r>
            <w:r w:rsidR="00642FCD">
              <w:rPr>
                <w:rFonts w:cs="Arial"/>
                <w:bCs/>
                <w:sz w:val="22"/>
                <w:szCs w:val="22"/>
              </w:rPr>
              <w:t>*</w:t>
            </w:r>
            <w:r w:rsidRPr="00DF0DE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42FCD">
              <w:rPr>
                <w:rFonts w:cs="Arial"/>
                <w:bCs/>
                <w:sz w:val="22"/>
                <w:szCs w:val="22"/>
              </w:rPr>
              <w:t xml:space="preserve">(BfL12) </w:t>
            </w:r>
            <w:r w:rsidRPr="00DF0DEC">
              <w:rPr>
                <w:rFonts w:cs="Arial"/>
                <w:bCs/>
                <w:sz w:val="22"/>
                <w:szCs w:val="22"/>
              </w:rPr>
              <w:t xml:space="preserve">standard for sustainable urban design?  </w:t>
            </w:r>
          </w:p>
          <w:p w:rsidR="00642FCD" w:rsidRDefault="00642FCD" w:rsidP="0019309D">
            <w:pPr>
              <w:rPr>
                <w:rFonts w:cs="Arial"/>
                <w:bCs/>
                <w:sz w:val="22"/>
                <w:szCs w:val="22"/>
              </w:rPr>
            </w:pPr>
          </w:p>
          <w:p w:rsidR="00642FCD" w:rsidRPr="00642FCD" w:rsidRDefault="00642FCD" w:rsidP="0019309D">
            <w:pPr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>Please submit your BfL12 assessment with your application.</w:t>
            </w:r>
          </w:p>
          <w:p w:rsidR="00642FCD" w:rsidRDefault="00642FCD" w:rsidP="0019309D">
            <w:pPr>
              <w:rPr>
                <w:rFonts w:cs="Arial"/>
                <w:bCs/>
                <w:sz w:val="22"/>
                <w:szCs w:val="22"/>
              </w:rPr>
            </w:pPr>
          </w:p>
          <w:p w:rsidR="002E1A33" w:rsidRPr="00933D32" w:rsidRDefault="002E1A33" w:rsidP="0019309D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A33" w:rsidRPr="00360FB9" w:rsidRDefault="002E1A33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A33" w:rsidRPr="00360FB9" w:rsidRDefault="002E1A33" w:rsidP="001930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A33" w:rsidRDefault="00642FCD" w:rsidP="00193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*BfL12 assessment submitted with your application?</w:t>
            </w:r>
          </w:p>
          <w:p w:rsidR="002E1A33" w:rsidRPr="00360FB9" w:rsidRDefault="002E1A33" w:rsidP="00193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</w:tbl>
    <w:p w:rsidR="002E1A33" w:rsidRDefault="002E1A33" w:rsidP="00ED1ACB">
      <w:pPr>
        <w:rPr>
          <w:rFonts w:cs="Arial"/>
          <w:sz w:val="22"/>
          <w:szCs w:val="22"/>
        </w:rPr>
      </w:pPr>
    </w:p>
    <w:p w:rsidR="007171DC" w:rsidRPr="00ED1ACB" w:rsidRDefault="007171DC" w:rsidP="00ED1ACB">
      <w:pPr>
        <w:rPr>
          <w:rFonts w:cs="Arial"/>
          <w:sz w:val="22"/>
          <w:szCs w:val="22"/>
        </w:rPr>
      </w:pPr>
    </w:p>
    <w:tbl>
      <w:tblPr>
        <w:tblW w:w="9987" w:type="dxa"/>
        <w:tblInd w:w="93" w:type="dxa"/>
        <w:tblLook w:val="0000" w:firstRow="0" w:lastRow="0" w:firstColumn="0" w:lastColumn="0" w:noHBand="0" w:noVBand="0"/>
      </w:tblPr>
      <w:tblGrid>
        <w:gridCol w:w="999"/>
        <w:gridCol w:w="6622"/>
        <w:gridCol w:w="540"/>
        <w:gridCol w:w="521"/>
        <w:gridCol w:w="1305"/>
      </w:tblGrid>
      <w:tr w:rsidR="00ED1ACB" w:rsidRPr="002E1A33" w:rsidTr="00070BAB">
        <w:trPr>
          <w:trHeight w:val="346"/>
        </w:trPr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ED1ACB" w:rsidRPr="002E1A33" w:rsidRDefault="00ED1ACB" w:rsidP="002B640F">
            <w:pPr>
              <w:rPr>
                <w:rFonts w:cs="Arial"/>
                <w:b/>
              </w:rPr>
            </w:pPr>
            <w:r w:rsidRPr="002E1A33">
              <w:rPr>
                <w:rFonts w:cs="Arial"/>
                <w:b/>
              </w:rPr>
              <w:t>Land Use and Ecology</w:t>
            </w:r>
            <w:r w:rsidR="006C67DF">
              <w:rPr>
                <w:rFonts w:cs="Arial"/>
              </w:rPr>
              <w:t xml:space="preserve">: </w:t>
            </w:r>
            <w:r w:rsidR="0012752C">
              <w:rPr>
                <w:rFonts w:cs="Arial"/>
              </w:rPr>
              <w:t xml:space="preserve">Core policies CP6, CP7, </w:t>
            </w:r>
            <w:r w:rsidR="007171DC">
              <w:rPr>
                <w:rFonts w:cs="Arial"/>
              </w:rPr>
              <w:t>L</w:t>
            </w:r>
            <w:r w:rsidR="0019309D" w:rsidRPr="007171DC">
              <w:rPr>
                <w:rFonts w:cs="Arial"/>
              </w:rPr>
              <w:t xml:space="preserve">ocal Plan </w:t>
            </w:r>
            <w:r w:rsidR="002B640F">
              <w:rPr>
                <w:rFonts w:cs="Arial"/>
              </w:rPr>
              <w:t>P</w:t>
            </w:r>
            <w:r w:rsidR="006C67DF">
              <w:rPr>
                <w:rFonts w:cs="Arial"/>
              </w:rPr>
              <w:t xml:space="preserve">olicies </w:t>
            </w:r>
            <w:r w:rsidR="007171DC" w:rsidRPr="007171DC">
              <w:rPr>
                <w:rFonts w:cs="Arial"/>
              </w:rPr>
              <w:t>NE8-12</w:t>
            </w:r>
            <w:r w:rsidR="002B640F">
              <w:rPr>
                <w:rFonts w:cs="Arial"/>
              </w:rPr>
              <w:t>,</w:t>
            </w:r>
            <w:r w:rsidR="007171DC" w:rsidRPr="007171DC">
              <w:rPr>
                <w:rFonts w:cs="Arial"/>
              </w:rPr>
              <w:t xml:space="preserve"> NE15</w:t>
            </w:r>
            <w:r w:rsidR="0012752C">
              <w:rPr>
                <w:rFonts w:cs="Arial"/>
              </w:rPr>
              <w:t xml:space="preserve"> and</w:t>
            </w:r>
            <w:r w:rsidR="002B640F">
              <w:rPr>
                <w:rFonts w:cs="Arial"/>
              </w:rPr>
              <w:t xml:space="preserve"> Green Infrastructure Strategy</w:t>
            </w:r>
          </w:p>
        </w:tc>
      </w:tr>
      <w:tr w:rsidR="000B6869" w:rsidRPr="00360FB9" w:rsidTr="007171DC">
        <w:trPr>
          <w:trHeight w:val="58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F" w:rsidRDefault="00F05A6F" w:rsidP="007F61E7">
            <w:pPr>
              <w:rPr>
                <w:rFonts w:cs="Arial"/>
                <w:sz w:val="22"/>
                <w:szCs w:val="22"/>
              </w:rPr>
            </w:pPr>
          </w:p>
          <w:p w:rsidR="00ED1ACB" w:rsidRDefault="004054F1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ED1AC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ACB" w:rsidRDefault="00ED1ACB" w:rsidP="00ED1ACB">
            <w:pPr>
              <w:pStyle w:val="ListParagraph"/>
              <w:ind w:left="0"/>
            </w:pPr>
            <w:r>
              <w:t>Are there plants and animals already on the site</w:t>
            </w:r>
            <w:r w:rsidR="000317BB">
              <w:t xml:space="preserve"> that you are protecting e.g.</w:t>
            </w:r>
            <w:r>
              <w:t xml:space="preserve"> B</w:t>
            </w:r>
            <w:r w:rsidR="000317BB">
              <w:t>ath Asparagus?</w:t>
            </w:r>
            <w:r>
              <w:t xml:space="preserve"> Please name these </w:t>
            </w:r>
            <w:r w:rsidR="007171DC">
              <w:t>below</w:t>
            </w:r>
            <w:r>
              <w:t>:</w:t>
            </w:r>
          </w:p>
          <w:p w:rsidR="000B6869" w:rsidRDefault="000B6869" w:rsidP="00ED1ACB">
            <w:pPr>
              <w:pStyle w:val="ListParagraph"/>
              <w:ind w:left="0"/>
            </w:pPr>
          </w:p>
          <w:p w:rsidR="00E155B5" w:rsidRDefault="00E155B5" w:rsidP="007F61E7">
            <w:pPr>
              <w:rPr>
                <w:rFonts w:cs="Arial"/>
                <w:sz w:val="22"/>
                <w:szCs w:val="22"/>
              </w:rPr>
            </w:pPr>
          </w:p>
          <w:p w:rsidR="00E155B5" w:rsidRPr="00360FB9" w:rsidRDefault="00E155B5" w:rsidP="007F61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Pr="00360FB9" w:rsidRDefault="00ED1ACB" w:rsidP="007F61E7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Pr="00360FB9" w:rsidRDefault="00ED1ACB" w:rsidP="007F61E7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Default="000B6869" w:rsidP="00A3445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</w:t>
            </w:r>
            <w:r w:rsidR="00E155B5">
              <w:rPr>
                <w:rFonts w:cs="Arial"/>
                <w:sz w:val="22"/>
                <w:szCs w:val="22"/>
              </w:rPr>
              <w:t xml:space="preserve"> design statement?</w:t>
            </w:r>
          </w:p>
          <w:p w:rsidR="00E155B5" w:rsidRPr="00360FB9" w:rsidRDefault="00E155B5" w:rsidP="00A3445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  <w:tr w:rsidR="007171DC" w:rsidRPr="00360FB9" w:rsidTr="007171DC">
        <w:trPr>
          <w:trHeight w:val="58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DC" w:rsidRDefault="004054F1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="007171DC">
              <w:rPr>
                <w:rFonts w:cs="Arial"/>
                <w:sz w:val="22"/>
                <w:szCs w:val="22"/>
              </w:rPr>
              <w:t>Plants</w:t>
            </w:r>
          </w:p>
        </w:tc>
        <w:tc>
          <w:tcPr>
            <w:tcW w:w="8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1DC" w:rsidRDefault="007171DC" w:rsidP="0012752C">
            <w:pPr>
              <w:rPr>
                <w:rFonts w:cs="Arial"/>
                <w:sz w:val="22"/>
                <w:szCs w:val="22"/>
              </w:rPr>
            </w:pPr>
          </w:p>
          <w:p w:rsidR="007171DC" w:rsidRDefault="007171DC" w:rsidP="00A3445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71DC" w:rsidRPr="00360FB9" w:rsidTr="007171DC">
        <w:trPr>
          <w:trHeight w:val="58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DC" w:rsidRDefault="004054F1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b. </w:t>
            </w:r>
            <w:r w:rsidR="007171DC">
              <w:rPr>
                <w:rFonts w:cs="Arial"/>
                <w:sz w:val="22"/>
                <w:szCs w:val="22"/>
              </w:rPr>
              <w:t>Animals</w:t>
            </w:r>
          </w:p>
        </w:tc>
        <w:tc>
          <w:tcPr>
            <w:tcW w:w="8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1DC" w:rsidRDefault="007171DC" w:rsidP="00A344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171DC" w:rsidRDefault="007171DC" w:rsidP="0012752C">
            <w:pPr>
              <w:rPr>
                <w:rFonts w:cs="Arial"/>
                <w:sz w:val="22"/>
                <w:szCs w:val="22"/>
              </w:rPr>
            </w:pPr>
          </w:p>
        </w:tc>
      </w:tr>
      <w:tr w:rsidR="000B6869" w:rsidRPr="00360FB9" w:rsidTr="007171DC">
        <w:trPr>
          <w:trHeight w:val="54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1" w:rsidRDefault="004054F1" w:rsidP="007F61E7">
            <w:pPr>
              <w:rPr>
                <w:rFonts w:cs="Arial"/>
                <w:sz w:val="22"/>
                <w:szCs w:val="22"/>
              </w:rPr>
            </w:pPr>
          </w:p>
          <w:p w:rsidR="00ED1ACB" w:rsidRDefault="004054F1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ED1ACB">
              <w:rPr>
                <w:rFonts w:cs="Arial"/>
                <w:sz w:val="22"/>
                <w:szCs w:val="22"/>
              </w:rPr>
              <w:t>.</w:t>
            </w:r>
          </w:p>
          <w:p w:rsidR="004054F1" w:rsidRDefault="004054F1" w:rsidP="007F61E7">
            <w:pPr>
              <w:rPr>
                <w:rFonts w:cs="Arial"/>
                <w:sz w:val="22"/>
                <w:szCs w:val="22"/>
              </w:rPr>
            </w:pPr>
          </w:p>
          <w:p w:rsidR="004054F1" w:rsidRDefault="004054F1" w:rsidP="007F61E7">
            <w:pPr>
              <w:rPr>
                <w:rFonts w:cs="Arial"/>
                <w:sz w:val="22"/>
                <w:szCs w:val="22"/>
              </w:rPr>
            </w:pPr>
          </w:p>
          <w:p w:rsidR="004054F1" w:rsidRDefault="004054F1" w:rsidP="007F61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ACB" w:rsidRDefault="00ED1ACB" w:rsidP="007F61E7">
            <w:pPr>
              <w:rPr>
                <w:rFonts w:cs="Arial"/>
                <w:sz w:val="22"/>
                <w:szCs w:val="22"/>
              </w:rPr>
            </w:pPr>
            <w:r w:rsidRPr="00ED1ACB">
              <w:rPr>
                <w:rFonts w:cs="Arial"/>
                <w:sz w:val="22"/>
                <w:szCs w:val="22"/>
              </w:rPr>
              <w:t xml:space="preserve">How have you enhanced </w:t>
            </w:r>
            <w:r w:rsidR="006C67DF">
              <w:rPr>
                <w:rFonts w:cs="Arial"/>
                <w:sz w:val="22"/>
                <w:szCs w:val="22"/>
              </w:rPr>
              <w:t xml:space="preserve">or created </w:t>
            </w:r>
            <w:r w:rsidRPr="00ED1ACB">
              <w:rPr>
                <w:rFonts w:cs="Arial"/>
                <w:sz w:val="22"/>
                <w:szCs w:val="22"/>
              </w:rPr>
              <w:t xml:space="preserve">habitats </w:t>
            </w:r>
            <w:r w:rsidR="006C67DF">
              <w:rPr>
                <w:rFonts w:cs="Arial"/>
                <w:sz w:val="22"/>
                <w:szCs w:val="22"/>
              </w:rPr>
              <w:t>for</w:t>
            </w:r>
            <w:r w:rsidR="000317BB">
              <w:rPr>
                <w:rFonts w:cs="Arial"/>
                <w:sz w:val="22"/>
                <w:szCs w:val="22"/>
              </w:rPr>
              <w:t xml:space="preserve"> biodiversity with</w:t>
            </w:r>
            <w:r w:rsidR="006C67DF">
              <w:rPr>
                <w:rFonts w:cs="Arial"/>
                <w:sz w:val="22"/>
                <w:szCs w:val="22"/>
              </w:rPr>
              <w:t>in</w:t>
            </w:r>
            <w:r w:rsidR="000317BB">
              <w:rPr>
                <w:rFonts w:cs="Arial"/>
                <w:sz w:val="22"/>
                <w:szCs w:val="22"/>
              </w:rPr>
              <w:t xml:space="preserve"> your scheme e.g.</w:t>
            </w:r>
            <w:r w:rsidR="00F05A6F">
              <w:rPr>
                <w:rFonts w:cs="Arial"/>
                <w:sz w:val="22"/>
                <w:szCs w:val="22"/>
              </w:rPr>
              <w:t xml:space="preserve"> incorporated bird</w:t>
            </w:r>
            <w:r w:rsidR="000317BB">
              <w:rPr>
                <w:rFonts w:cs="Arial"/>
                <w:sz w:val="22"/>
                <w:szCs w:val="22"/>
              </w:rPr>
              <w:t xml:space="preserve"> or bat boxes?</w:t>
            </w:r>
            <w:r w:rsidR="00F05A6F">
              <w:rPr>
                <w:rFonts w:cs="Arial"/>
                <w:sz w:val="22"/>
                <w:szCs w:val="22"/>
              </w:rPr>
              <w:t xml:space="preserve"> Please specify </w:t>
            </w:r>
            <w:r w:rsidR="007171DC">
              <w:rPr>
                <w:rFonts w:cs="Arial"/>
                <w:sz w:val="22"/>
                <w:szCs w:val="22"/>
              </w:rPr>
              <w:t>below</w:t>
            </w:r>
            <w:r w:rsidR="00F05A6F">
              <w:rPr>
                <w:rFonts w:cs="Arial"/>
                <w:sz w:val="22"/>
                <w:szCs w:val="22"/>
              </w:rPr>
              <w:t>:</w:t>
            </w:r>
          </w:p>
          <w:p w:rsidR="00C97043" w:rsidRDefault="00C97043" w:rsidP="007F61E7">
            <w:pPr>
              <w:rPr>
                <w:rFonts w:cs="Arial"/>
                <w:sz w:val="22"/>
                <w:szCs w:val="22"/>
              </w:rPr>
            </w:pPr>
          </w:p>
          <w:p w:rsidR="00BF1681" w:rsidRDefault="00BF1681" w:rsidP="007F61E7">
            <w:pPr>
              <w:rPr>
                <w:rFonts w:cs="Arial"/>
                <w:sz w:val="22"/>
                <w:szCs w:val="22"/>
              </w:rPr>
            </w:pPr>
          </w:p>
          <w:p w:rsidR="00F05A6F" w:rsidRPr="00360FB9" w:rsidRDefault="00F05A6F" w:rsidP="007F61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Pr="00360FB9" w:rsidRDefault="00ED1ACB" w:rsidP="007F61E7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Pr="00360FB9" w:rsidRDefault="00ED1ACB" w:rsidP="007F61E7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681" w:rsidRDefault="000B6869" w:rsidP="00BF168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</w:t>
            </w:r>
            <w:r w:rsidR="00BF1681">
              <w:rPr>
                <w:rFonts w:cs="Arial"/>
                <w:sz w:val="22"/>
                <w:szCs w:val="22"/>
              </w:rPr>
              <w:t xml:space="preserve"> in design statement?</w:t>
            </w:r>
          </w:p>
          <w:p w:rsidR="007171DC" w:rsidRDefault="007171DC" w:rsidP="00BF1681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D1ACB" w:rsidRPr="00360FB9" w:rsidRDefault="00BF1681" w:rsidP="00BF168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  <w:tr w:rsidR="000B6869" w:rsidRPr="00360FB9" w:rsidTr="007171DC">
        <w:trPr>
          <w:trHeight w:val="549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CB" w:rsidRDefault="00ED1ACB" w:rsidP="007F61E7">
            <w:pPr>
              <w:rPr>
                <w:rFonts w:cs="Arial"/>
                <w:sz w:val="22"/>
                <w:szCs w:val="22"/>
              </w:rPr>
            </w:pPr>
          </w:p>
          <w:p w:rsidR="00F05A6F" w:rsidRPr="004C2CB2" w:rsidRDefault="004054F1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F05A6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ACB" w:rsidRDefault="00F05A6F" w:rsidP="007F61E7">
            <w:pPr>
              <w:rPr>
                <w:rFonts w:cs="Arial"/>
                <w:sz w:val="22"/>
                <w:szCs w:val="22"/>
              </w:rPr>
            </w:pPr>
            <w:r w:rsidRPr="00F05A6F">
              <w:rPr>
                <w:rFonts w:cs="Arial"/>
                <w:sz w:val="22"/>
                <w:szCs w:val="22"/>
              </w:rPr>
              <w:t xml:space="preserve">Are there any </w:t>
            </w:r>
            <w:r w:rsidR="000317BB">
              <w:rPr>
                <w:rFonts w:cs="Arial"/>
                <w:sz w:val="22"/>
                <w:szCs w:val="22"/>
              </w:rPr>
              <w:t>protected species on your site e.g. bats</w:t>
            </w:r>
            <w:r w:rsidR="00C5199F">
              <w:rPr>
                <w:rFonts w:cs="Arial"/>
                <w:sz w:val="22"/>
                <w:szCs w:val="22"/>
              </w:rPr>
              <w:t xml:space="preserve"> or great</w:t>
            </w:r>
            <w:r w:rsidR="000317BB">
              <w:rPr>
                <w:rFonts w:cs="Arial"/>
                <w:sz w:val="22"/>
                <w:szCs w:val="22"/>
              </w:rPr>
              <w:t xml:space="preserve"> crested newts?</w:t>
            </w:r>
            <w:r>
              <w:rPr>
                <w:rFonts w:cs="Arial"/>
                <w:sz w:val="22"/>
                <w:szCs w:val="22"/>
              </w:rPr>
              <w:t xml:space="preserve">  Please name these here</w:t>
            </w:r>
            <w:r w:rsidR="008B0494">
              <w:rPr>
                <w:rFonts w:cs="Arial"/>
                <w:sz w:val="22"/>
                <w:szCs w:val="22"/>
              </w:rPr>
              <w:t xml:space="preserve"> and list any surveys you have carried out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BF1681" w:rsidRDefault="00BF1681" w:rsidP="007F61E7">
            <w:pPr>
              <w:rPr>
                <w:rFonts w:cs="Arial"/>
                <w:sz w:val="22"/>
                <w:szCs w:val="22"/>
              </w:rPr>
            </w:pPr>
          </w:p>
          <w:p w:rsidR="00861E1D" w:rsidRDefault="00861E1D" w:rsidP="007F61E7">
            <w:pPr>
              <w:rPr>
                <w:rFonts w:cs="Arial"/>
                <w:sz w:val="22"/>
                <w:szCs w:val="22"/>
              </w:rPr>
            </w:pPr>
          </w:p>
          <w:p w:rsidR="00F05A6F" w:rsidRPr="004C2CB2" w:rsidRDefault="00F05A6F" w:rsidP="007F61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Pr="00360FB9" w:rsidRDefault="00ED1ACB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Pr="00360FB9" w:rsidRDefault="00ED1ACB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869" w:rsidRDefault="000B6869" w:rsidP="008B04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861E1D" w:rsidRDefault="00861E1D" w:rsidP="008B0494">
            <w:pPr>
              <w:rPr>
                <w:rFonts w:cs="Arial"/>
                <w:sz w:val="22"/>
                <w:szCs w:val="22"/>
              </w:rPr>
            </w:pPr>
          </w:p>
          <w:p w:rsidR="008B0494" w:rsidRPr="00360FB9" w:rsidRDefault="000B6869" w:rsidP="008B049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  <w:tr w:rsidR="007171DC" w:rsidRPr="00360FB9" w:rsidTr="007171DC">
        <w:trPr>
          <w:trHeight w:val="549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DC" w:rsidRDefault="007171DC" w:rsidP="007F61E7">
            <w:pPr>
              <w:rPr>
                <w:rFonts w:cs="Arial"/>
                <w:sz w:val="22"/>
                <w:szCs w:val="22"/>
              </w:rPr>
            </w:pPr>
          </w:p>
          <w:p w:rsidR="004054F1" w:rsidRDefault="004054F1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1DC" w:rsidRDefault="006C67DF" w:rsidP="006C67D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Will any plant and/or animal habitats be lost in your development</w:t>
            </w:r>
            <w:r w:rsidR="004054F1">
              <w:rPr>
                <w:rFonts w:cs="Arial"/>
                <w:sz w:val="22"/>
                <w:szCs w:val="22"/>
              </w:rPr>
              <w:t xml:space="preserve"> proposals</w:t>
            </w:r>
            <w:r>
              <w:rPr>
                <w:rFonts w:cs="Arial"/>
                <w:sz w:val="22"/>
                <w:szCs w:val="22"/>
              </w:rPr>
              <w:t>?</w:t>
            </w:r>
            <w:r w:rsidR="002F2F83">
              <w:rPr>
                <w:rFonts w:cs="Arial"/>
                <w:sz w:val="22"/>
                <w:szCs w:val="22"/>
              </w:rPr>
              <w:t xml:space="preserve">  If yes, please detail mitigation measures below and in your design statement*:</w:t>
            </w:r>
          </w:p>
          <w:p w:rsidR="004054F1" w:rsidRDefault="004054F1" w:rsidP="006C67DF">
            <w:pPr>
              <w:rPr>
                <w:rFonts w:cs="Arial"/>
                <w:sz w:val="22"/>
                <w:szCs w:val="22"/>
              </w:rPr>
            </w:pPr>
          </w:p>
          <w:p w:rsidR="004054F1" w:rsidRDefault="004054F1" w:rsidP="006C67DF">
            <w:pPr>
              <w:rPr>
                <w:rFonts w:cs="Arial"/>
                <w:sz w:val="22"/>
                <w:szCs w:val="22"/>
              </w:rPr>
            </w:pPr>
          </w:p>
          <w:p w:rsidR="004054F1" w:rsidRPr="00F05A6F" w:rsidRDefault="004054F1" w:rsidP="006C67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1DC" w:rsidRDefault="006C67DF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1DC" w:rsidRDefault="006C67DF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4F1" w:rsidRDefault="002F2F83" w:rsidP="004054F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*</w:t>
            </w:r>
            <w:r w:rsidR="004054F1"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2F2F83" w:rsidRDefault="002F2F83" w:rsidP="004054F1">
            <w:pPr>
              <w:rPr>
                <w:rFonts w:cs="Arial"/>
                <w:sz w:val="22"/>
                <w:szCs w:val="22"/>
              </w:rPr>
            </w:pPr>
          </w:p>
          <w:p w:rsidR="007171DC" w:rsidRDefault="004054F1" w:rsidP="004054F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  <w:tr w:rsidR="00BF1681" w:rsidRPr="00360FB9" w:rsidTr="007171DC">
        <w:trPr>
          <w:trHeight w:val="7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CB" w:rsidRPr="00BF1681" w:rsidRDefault="00ED1ACB" w:rsidP="007F61E7">
            <w:pPr>
              <w:rPr>
                <w:rFonts w:cs="Arial"/>
                <w:sz w:val="22"/>
                <w:szCs w:val="22"/>
              </w:rPr>
            </w:pPr>
          </w:p>
          <w:p w:rsidR="00F05A6F" w:rsidRPr="00BF1681" w:rsidRDefault="002F2F83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F05A6F" w:rsidRPr="00BF168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ACB" w:rsidRDefault="00F05A6F" w:rsidP="00F05A6F">
            <w:pPr>
              <w:rPr>
                <w:rFonts w:cs="Arial"/>
                <w:sz w:val="22"/>
                <w:szCs w:val="22"/>
              </w:rPr>
            </w:pPr>
            <w:r w:rsidRPr="00BF1681">
              <w:rPr>
                <w:rFonts w:cs="Arial"/>
                <w:sz w:val="22"/>
                <w:szCs w:val="22"/>
              </w:rPr>
              <w:t>Have you connected with or introduced multifunctional green infrastructure? E.g. by adding green roofs or street trees</w:t>
            </w:r>
            <w:r w:rsidR="009B05D4">
              <w:rPr>
                <w:rFonts w:cs="Arial"/>
                <w:sz w:val="22"/>
                <w:szCs w:val="22"/>
              </w:rPr>
              <w:t xml:space="preserve"> and connecting with the wider networks</w:t>
            </w:r>
            <w:r w:rsidRPr="00BF1681">
              <w:rPr>
                <w:rFonts w:cs="Arial"/>
                <w:sz w:val="22"/>
                <w:szCs w:val="22"/>
              </w:rPr>
              <w:t xml:space="preserve">.  Please specify </w:t>
            </w:r>
            <w:r w:rsidR="00C97043">
              <w:rPr>
                <w:rFonts w:cs="Arial"/>
                <w:sz w:val="22"/>
                <w:szCs w:val="22"/>
              </w:rPr>
              <w:t>briefly here and add details</w:t>
            </w:r>
            <w:r w:rsidR="000B6869">
              <w:rPr>
                <w:rFonts w:cs="Arial"/>
                <w:sz w:val="22"/>
                <w:szCs w:val="22"/>
              </w:rPr>
              <w:t xml:space="preserve"> in your design statement</w:t>
            </w:r>
            <w:r w:rsidRPr="00BF1681">
              <w:rPr>
                <w:rFonts w:cs="Arial"/>
                <w:sz w:val="22"/>
                <w:szCs w:val="22"/>
              </w:rPr>
              <w:t>:</w:t>
            </w:r>
          </w:p>
          <w:p w:rsidR="00861E1D" w:rsidRDefault="00861E1D" w:rsidP="00F05A6F">
            <w:pPr>
              <w:rPr>
                <w:rFonts w:cs="Arial"/>
                <w:sz w:val="22"/>
                <w:szCs w:val="22"/>
              </w:rPr>
            </w:pPr>
          </w:p>
          <w:p w:rsidR="00C97043" w:rsidRPr="00BF1681" w:rsidRDefault="00C97043" w:rsidP="00F05A6F">
            <w:pPr>
              <w:rPr>
                <w:rFonts w:cs="Arial"/>
                <w:sz w:val="22"/>
                <w:szCs w:val="22"/>
              </w:rPr>
            </w:pPr>
          </w:p>
          <w:p w:rsidR="00F05A6F" w:rsidRPr="00BF1681" w:rsidRDefault="00F05A6F" w:rsidP="00F05A6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Default="00ED1ACB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Default="00ED1ACB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869" w:rsidRDefault="000B6869" w:rsidP="000B686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861E1D" w:rsidRDefault="00861E1D" w:rsidP="000B686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D1ACB" w:rsidRDefault="000B6869" w:rsidP="000B686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  <w:tr w:rsidR="000B6869" w:rsidRPr="00360FB9" w:rsidTr="007171DC">
        <w:trPr>
          <w:trHeight w:val="49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5" w:rsidRPr="00BF1681" w:rsidRDefault="00E155B5" w:rsidP="007F61E7">
            <w:pPr>
              <w:rPr>
                <w:rFonts w:cs="Arial"/>
                <w:sz w:val="22"/>
                <w:szCs w:val="22"/>
              </w:rPr>
            </w:pPr>
          </w:p>
          <w:p w:rsidR="00E155B5" w:rsidRPr="00BF1681" w:rsidRDefault="004054F1" w:rsidP="002F2F8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2F2F83">
              <w:rPr>
                <w:rFonts w:cs="Arial"/>
                <w:sz w:val="22"/>
                <w:szCs w:val="22"/>
              </w:rPr>
              <w:t>0</w:t>
            </w:r>
            <w:r w:rsidR="00E155B5" w:rsidRPr="00BF168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B5" w:rsidRDefault="00E155B5" w:rsidP="00E155B5">
            <w:pPr>
              <w:rPr>
                <w:rFonts w:cs="Arial"/>
                <w:sz w:val="22"/>
                <w:szCs w:val="22"/>
              </w:rPr>
            </w:pPr>
            <w:r w:rsidRPr="00BF1681">
              <w:rPr>
                <w:rFonts w:cs="Arial"/>
                <w:sz w:val="22"/>
                <w:szCs w:val="22"/>
              </w:rPr>
              <w:t xml:space="preserve">Do your proposals </w:t>
            </w:r>
            <w:r w:rsidR="00B77F1B">
              <w:rPr>
                <w:rFonts w:cs="Arial"/>
                <w:sz w:val="22"/>
                <w:szCs w:val="22"/>
              </w:rPr>
              <w:t>protect</w:t>
            </w:r>
            <w:r w:rsidRPr="00BF1681">
              <w:rPr>
                <w:rFonts w:cs="Arial"/>
                <w:sz w:val="22"/>
                <w:szCs w:val="22"/>
              </w:rPr>
              <w:t xml:space="preserve"> the green assets within the site such as </w:t>
            </w:r>
            <w:r w:rsidR="007C59DB">
              <w:rPr>
                <w:rFonts w:cs="Arial"/>
                <w:sz w:val="22"/>
                <w:szCs w:val="22"/>
              </w:rPr>
              <w:t xml:space="preserve">keeping clear of the roots and canopies of </w:t>
            </w:r>
            <w:r w:rsidRPr="00BF1681">
              <w:rPr>
                <w:rFonts w:cs="Arial"/>
                <w:sz w:val="22"/>
                <w:szCs w:val="22"/>
              </w:rPr>
              <w:t>trees?</w:t>
            </w:r>
            <w:r w:rsidR="000B6869">
              <w:rPr>
                <w:rFonts w:cs="Arial"/>
                <w:sz w:val="22"/>
                <w:szCs w:val="22"/>
              </w:rPr>
              <w:t xml:space="preserve">  Please provide </w:t>
            </w:r>
            <w:r w:rsidR="00AC79F0">
              <w:rPr>
                <w:rFonts w:cs="Arial"/>
                <w:sz w:val="22"/>
                <w:szCs w:val="22"/>
              </w:rPr>
              <w:t>brief details</w:t>
            </w:r>
            <w:r w:rsidR="000B6869">
              <w:rPr>
                <w:rFonts w:cs="Arial"/>
                <w:sz w:val="22"/>
                <w:szCs w:val="22"/>
              </w:rPr>
              <w:t xml:space="preserve"> here</w:t>
            </w:r>
            <w:r w:rsidR="00AC79F0">
              <w:rPr>
                <w:rFonts w:cs="Arial"/>
                <w:sz w:val="22"/>
                <w:szCs w:val="22"/>
              </w:rPr>
              <w:t xml:space="preserve"> and list any surveys</w:t>
            </w:r>
            <w:r w:rsidR="000B6869">
              <w:rPr>
                <w:rFonts w:cs="Arial"/>
                <w:sz w:val="22"/>
                <w:szCs w:val="22"/>
              </w:rPr>
              <w:t>:</w:t>
            </w:r>
          </w:p>
          <w:p w:rsidR="00861E1D" w:rsidRDefault="00861E1D" w:rsidP="00E155B5">
            <w:pPr>
              <w:rPr>
                <w:rFonts w:cs="Arial"/>
                <w:sz w:val="22"/>
                <w:szCs w:val="22"/>
              </w:rPr>
            </w:pPr>
          </w:p>
          <w:p w:rsidR="00BF1681" w:rsidRDefault="00BF1681" w:rsidP="00E155B5">
            <w:pPr>
              <w:rPr>
                <w:rFonts w:cs="Arial"/>
                <w:sz w:val="22"/>
                <w:szCs w:val="22"/>
              </w:rPr>
            </w:pPr>
          </w:p>
          <w:p w:rsidR="00861E1D" w:rsidRDefault="00861E1D" w:rsidP="00E155B5">
            <w:pPr>
              <w:rPr>
                <w:rFonts w:cs="Arial"/>
                <w:sz w:val="22"/>
                <w:szCs w:val="22"/>
              </w:rPr>
            </w:pPr>
          </w:p>
          <w:p w:rsidR="00E155B5" w:rsidRPr="00BF1681" w:rsidRDefault="00E155B5" w:rsidP="00E155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B5" w:rsidRDefault="00A3445B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B5" w:rsidRDefault="00A3445B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869" w:rsidRDefault="000B6869" w:rsidP="000B686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861E1D" w:rsidRDefault="00861E1D" w:rsidP="000B686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61E1D" w:rsidRDefault="00861E1D" w:rsidP="000B686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155B5" w:rsidRDefault="000B6869" w:rsidP="000B686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</w:tbl>
    <w:p w:rsidR="004054F1" w:rsidRDefault="004054F1"/>
    <w:p w:rsidR="00D81BC4" w:rsidRDefault="00D81BC4"/>
    <w:tbl>
      <w:tblPr>
        <w:tblW w:w="9987" w:type="dxa"/>
        <w:tblInd w:w="93" w:type="dxa"/>
        <w:tblLook w:val="0000" w:firstRow="0" w:lastRow="0" w:firstColumn="0" w:lastColumn="0" w:noHBand="0" w:noVBand="0"/>
      </w:tblPr>
      <w:tblGrid>
        <w:gridCol w:w="547"/>
        <w:gridCol w:w="7074"/>
        <w:gridCol w:w="540"/>
        <w:gridCol w:w="521"/>
        <w:gridCol w:w="1305"/>
      </w:tblGrid>
      <w:tr w:rsidR="00DF65DF" w:rsidRPr="000317BB" w:rsidTr="00070BAB">
        <w:trPr>
          <w:trHeight w:val="255"/>
        </w:trPr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DF65DF" w:rsidRPr="000317BB" w:rsidRDefault="00DF65DF" w:rsidP="004054F1">
            <w:pPr>
              <w:rPr>
                <w:rFonts w:cs="Arial"/>
                <w:b/>
              </w:rPr>
            </w:pPr>
            <w:r w:rsidRPr="000317BB">
              <w:rPr>
                <w:rFonts w:cs="Arial"/>
                <w:b/>
              </w:rPr>
              <w:t>Siting and Orientation</w:t>
            </w:r>
            <w:r w:rsidR="004054F1">
              <w:rPr>
                <w:rFonts w:cs="Arial"/>
                <w:b/>
              </w:rPr>
              <w:t>:</w:t>
            </w:r>
            <w:r w:rsidR="0019309D">
              <w:rPr>
                <w:rFonts w:cs="Arial"/>
                <w:b/>
              </w:rPr>
              <w:t xml:space="preserve"> </w:t>
            </w:r>
            <w:r w:rsidR="004054F1">
              <w:rPr>
                <w:rFonts w:cs="Arial"/>
              </w:rPr>
              <w:t>Core Policies</w:t>
            </w:r>
            <w:r w:rsidR="004054F1">
              <w:rPr>
                <w:rFonts w:cs="Arial"/>
                <w:b/>
              </w:rPr>
              <w:t xml:space="preserve"> </w:t>
            </w:r>
            <w:r w:rsidR="0019309D" w:rsidRPr="004054F1">
              <w:rPr>
                <w:rFonts w:cs="Arial"/>
              </w:rPr>
              <w:t xml:space="preserve">CP2 </w:t>
            </w:r>
            <w:r w:rsidR="004054F1">
              <w:rPr>
                <w:rFonts w:cs="Arial"/>
              </w:rPr>
              <w:t>and</w:t>
            </w:r>
            <w:r w:rsidR="0019309D" w:rsidRPr="004054F1">
              <w:rPr>
                <w:rFonts w:cs="Arial"/>
              </w:rPr>
              <w:t xml:space="preserve"> CP3</w:t>
            </w:r>
            <w:r w:rsidR="004054F1" w:rsidRPr="004054F1">
              <w:rPr>
                <w:rFonts w:cs="Arial"/>
              </w:rPr>
              <w:t xml:space="preserve"> </w:t>
            </w:r>
            <w:r w:rsidR="004054F1">
              <w:rPr>
                <w:rFonts w:cs="Arial"/>
              </w:rPr>
              <w:t>(</w:t>
            </w:r>
            <w:r w:rsidR="004054F1" w:rsidRPr="004054F1">
              <w:rPr>
                <w:rFonts w:cs="Arial"/>
              </w:rPr>
              <w:t>Renewable Energy</w:t>
            </w:r>
            <w:r w:rsidR="004054F1">
              <w:rPr>
                <w:rFonts w:cs="Arial"/>
              </w:rPr>
              <w:t>)</w:t>
            </w:r>
          </w:p>
        </w:tc>
      </w:tr>
      <w:tr w:rsidR="00ED1ACB" w:rsidRPr="00360FB9" w:rsidTr="00334E5F">
        <w:trPr>
          <w:trHeight w:val="62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7BB" w:rsidRDefault="000317BB" w:rsidP="007F61E7">
            <w:pPr>
              <w:rPr>
                <w:rFonts w:cs="Arial"/>
                <w:sz w:val="22"/>
                <w:szCs w:val="22"/>
              </w:rPr>
            </w:pPr>
          </w:p>
          <w:p w:rsidR="00ED1ACB" w:rsidRDefault="00663D98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="000317BB" w:rsidRPr="000317B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1ACB" w:rsidRDefault="000317BB" w:rsidP="007F61E7">
            <w:pPr>
              <w:rPr>
                <w:rFonts w:cs="Arial"/>
                <w:sz w:val="22"/>
                <w:szCs w:val="22"/>
              </w:rPr>
            </w:pPr>
            <w:r w:rsidRPr="000317BB">
              <w:rPr>
                <w:rFonts w:cs="Arial"/>
                <w:sz w:val="22"/>
                <w:szCs w:val="22"/>
              </w:rPr>
              <w:t>Are new buildings orientated to maximise natural daylight and sunlight into the building?</w:t>
            </w:r>
            <w:r w:rsidR="00A3445B">
              <w:rPr>
                <w:rFonts w:cs="Arial"/>
                <w:sz w:val="22"/>
                <w:szCs w:val="22"/>
              </w:rPr>
              <w:t xml:space="preserve">  Please demonstrate this in application drawings.</w:t>
            </w:r>
          </w:p>
          <w:p w:rsidR="00C97043" w:rsidRDefault="00C97043" w:rsidP="007F61E7">
            <w:pPr>
              <w:rPr>
                <w:rFonts w:cs="Arial"/>
                <w:sz w:val="22"/>
                <w:szCs w:val="22"/>
              </w:rPr>
            </w:pPr>
          </w:p>
          <w:p w:rsidR="000B6869" w:rsidRDefault="000B6869" w:rsidP="007F61E7">
            <w:pPr>
              <w:rPr>
                <w:rFonts w:cs="Arial"/>
                <w:sz w:val="22"/>
                <w:szCs w:val="22"/>
              </w:rPr>
            </w:pPr>
          </w:p>
          <w:p w:rsidR="000317BB" w:rsidRPr="00360FB9" w:rsidRDefault="000317BB" w:rsidP="007F61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Pr="00360FB9" w:rsidRDefault="00ED1ACB" w:rsidP="007F61E7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Pr="00360FB9" w:rsidRDefault="00ED1ACB" w:rsidP="007F61E7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6869" w:rsidRDefault="000B6869" w:rsidP="000B686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ED1ACB" w:rsidRPr="00360FB9" w:rsidRDefault="000B6869" w:rsidP="000B686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  <w:tr w:rsidR="00ED1ACB" w:rsidRPr="00360FB9" w:rsidTr="00247AF4">
        <w:trPr>
          <w:trHeight w:val="6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CB" w:rsidRDefault="00ED1ACB" w:rsidP="007F61E7">
            <w:pPr>
              <w:rPr>
                <w:rFonts w:cs="Arial"/>
                <w:sz w:val="22"/>
                <w:szCs w:val="22"/>
              </w:rPr>
            </w:pPr>
          </w:p>
          <w:p w:rsidR="000317BB" w:rsidRDefault="00663D98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  <w:r w:rsidR="000317B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ACB" w:rsidRDefault="000317BB" w:rsidP="007F61E7">
            <w:pPr>
              <w:rPr>
                <w:rFonts w:cs="Arial"/>
                <w:sz w:val="22"/>
                <w:szCs w:val="22"/>
              </w:rPr>
            </w:pPr>
            <w:r w:rsidRPr="000317BB">
              <w:rPr>
                <w:rFonts w:cs="Arial"/>
                <w:sz w:val="22"/>
                <w:szCs w:val="22"/>
              </w:rPr>
              <w:t>Have you designed in a large proportion of south facing roof with adequate pitch to accommodate solar photovoltaic panels (PVs)?</w:t>
            </w:r>
          </w:p>
          <w:p w:rsidR="00C97043" w:rsidRDefault="00C97043" w:rsidP="007F61E7">
            <w:pPr>
              <w:rPr>
                <w:rFonts w:cs="Arial"/>
                <w:sz w:val="22"/>
                <w:szCs w:val="22"/>
              </w:rPr>
            </w:pPr>
          </w:p>
          <w:p w:rsidR="000B6869" w:rsidRDefault="000B6869" w:rsidP="007F61E7">
            <w:pPr>
              <w:rPr>
                <w:rFonts w:cs="Arial"/>
                <w:sz w:val="22"/>
                <w:szCs w:val="22"/>
              </w:rPr>
            </w:pPr>
          </w:p>
          <w:p w:rsidR="000317BB" w:rsidRPr="00360FB9" w:rsidRDefault="000317BB" w:rsidP="007F61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Pr="00360FB9" w:rsidRDefault="00ED1ACB" w:rsidP="007F61E7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Pr="00360FB9" w:rsidRDefault="00ED1ACB" w:rsidP="007F61E7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869" w:rsidRDefault="000B6869" w:rsidP="000B686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ED1ACB" w:rsidRPr="00360FB9" w:rsidRDefault="000B6869" w:rsidP="000B686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  <w:tr w:rsidR="00ED1ACB" w:rsidRPr="00360FB9" w:rsidTr="00247AF4">
        <w:trPr>
          <w:trHeight w:val="6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CB" w:rsidRDefault="00ED1ACB" w:rsidP="007F61E7">
            <w:pPr>
              <w:rPr>
                <w:rFonts w:cs="Arial"/>
                <w:sz w:val="22"/>
                <w:szCs w:val="22"/>
              </w:rPr>
            </w:pPr>
          </w:p>
          <w:p w:rsidR="000317BB" w:rsidRDefault="00663D98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="000317B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ACB" w:rsidRDefault="000317BB" w:rsidP="007F61E7">
            <w:pPr>
              <w:rPr>
                <w:rFonts w:cs="Arial"/>
                <w:sz w:val="22"/>
                <w:szCs w:val="22"/>
              </w:rPr>
            </w:pPr>
            <w:r w:rsidRPr="000317BB">
              <w:rPr>
                <w:rFonts w:cs="Arial"/>
                <w:sz w:val="22"/>
                <w:szCs w:val="22"/>
              </w:rPr>
              <w:t>Have you designed in a solar thermal hot water system?</w:t>
            </w:r>
            <w:r w:rsidR="00A3445B">
              <w:rPr>
                <w:rFonts w:cs="Arial"/>
                <w:sz w:val="22"/>
                <w:szCs w:val="22"/>
              </w:rPr>
              <w:t xml:space="preserve">  Please include this in your application drawings.</w:t>
            </w:r>
          </w:p>
          <w:p w:rsidR="00C97043" w:rsidRDefault="00C97043" w:rsidP="007F61E7">
            <w:pPr>
              <w:rPr>
                <w:rFonts w:cs="Arial"/>
                <w:sz w:val="22"/>
                <w:szCs w:val="22"/>
              </w:rPr>
            </w:pPr>
          </w:p>
          <w:p w:rsidR="000B6869" w:rsidRDefault="000B6869" w:rsidP="007F61E7">
            <w:pPr>
              <w:rPr>
                <w:rFonts w:cs="Arial"/>
                <w:sz w:val="22"/>
                <w:szCs w:val="22"/>
              </w:rPr>
            </w:pPr>
          </w:p>
          <w:p w:rsidR="00247AF4" w:rsidRPr="00360FB9" w:rsidRDefault="00247AF4" w:rsidP="007F61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Pr="00360FB9" w:rsidRDefault="00ED1ACB" w:rsidP="007F61E7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Pr="00360FB9" w:rsidRDefault="00ED1ACB" w:rsidP="007F61E7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869" w:rsidRDefault="000B6869" w:rsidP="000B686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ED1ACB" w:rsidRPr="00360FB9" w:rsidRDefault="000B6869" w:rsidP="000B686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  <w:tr w:rsidR="00247AF4" w:rsidRPr="00360FB9" w:rsidTr="00247AF4">
        <w:trPr>
          <w:trHeight w:val="6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F4" w:rsidRDefault="00247AF4" w:rsidP="007F61E7">
            <w:pPr>
              <w:rPr>
                <w:rFonts w:cs="Arial"/>
                <w:sz w:val="22"/>
                <w:szCs w:val="22"/>
              </w:rPr>
            </w:pPr>
          </w:p>
          <w:p w:rsidR="00247AF4" w:rsidRDefault="00663D98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  <w:r w:rsidR="00247AF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AF4" w:rsidRDefault="00247AF4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your proposal provide easy access to bus routes, cycle paths and footpaths?</w:t>
            </w:r>
            <w:r w:rsidR="00A3445B">
              <w:rPr>
                <w:rFonts w:cs="Arial"/>
                <w:sz w:val="22"/>
                <w:szCs w:val="22"/>
              </w:rPr>
              <w:t xml:space="preserve">  Please include and annotate these on your drawings.</w:t>
            </w:r>
          </w:p>
          <w:p w:rsidR="00C97043" w:rsidRDefault="00C97043" w:rsidP="007F61E7">
            <w:pPr>
              <w:rPr>
                <w:rFonts w:cs="Arial"/>
                <w:sz w:val="22"/>
                <w:szCs w:val="22"/>
              </w:rPr>
            </w:pPr>
          </w:p>
          <w:p w:rsidR="000B6869" w:rsidRDefault="000B6869" w:rsidP="007F61E7">
            <w:pPr>
              <w:rPr>
                <w:rFonts w:cs="Arial"/>
                <w:sz w:val="22"/>
                <w:szCs w:val="22"/>
              </w:rPr>
            </w:pPr>
          </w:p>
          <w:p w:rsidR="00247AF4" w:rsidRPr="000317BB" w:rsidRDefault="00247AF4" w:rsidP="007F61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AF4" w:rsidRPr="00360FB9" w:rsidRDefault="00247AF4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AF4" w:rsidRPr="00360FB9" w:rsidRDefault="00247AF4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869" w:rsidRDefault="000B6869" w:rsidP="000B686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247AF4" w:rsidRPr="00360FB9" w:rsidRDefault="000B6869" w:rsidP="000B686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</w:tbl>
    <w:p w:rsidR="00D81BC4" w:rsidRDefault="00D81BC4"/>
    <w:p w:rsidR="00D81BC4" w:rsidRDefault="00D81BC4"/>
    <w:p w:rsidR="00D81BC4" w:rsidRDefault="00D81BC4"/>
    <w:tbl>
      <w:tblPr>
        <w:tblW w:w="9987" w:type="dxa"/>
        <w:tblInd w:w="93" w:type="dxa"/>
        <w:tblLook w:val="0000" w:firstRow="0" w:lastRow="0" w:firstColumn="0" w:lastColumn="0" w:noHBand="0" w:noVBand="0"/>
      </w:tblPr>
      <w:tblGrid>
        <w:gridCol w:w="550"/>
        <w:gridCol w:w="7071"/>
        <w:gridCol w:w="540"/>
        <w:gridCol w:w="521"/>
        <w:gridCol w:w="1305"/>
      </w:tblGrid>
      <w:tr w:rsidR="000317BB" w:rsidRPr="000317BB" w:rsidTr="00070BAB">
        <w:trPr>
          <w:trHeight w:val="255"/>
        </w:trPr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0317BB" w:rsidRPr="000317BB" w:rsidRDefault="000317BB" w:rsidP="007F61E7">
            <w:pPr>
              <w:rPr>
                <w:rFonts w:cs="Arial"/>
                <w:b/>
              </w:rPr>
            </w:pPr>
            <w:r w:rsidRPr="000317BB">
              <w:rPr>
                <w:rFonts w:cs="Arial"/>
                <w:b/>
              </w:rPr>
              <w:t>Passive Design</w:t>
            </w:r>
            <w:r w:rsidR="0019309D">
              <w:rPr>
                <w:rFonts w:cs="Arial"/>
                <w:b/>
              </w:rPr>
              <w:t xml:space="preserve">: </w:t>
            </w:r>
            <w:r w:rsidR="0019309D" w:rsidRPr="004054F1">
              <w:rPr>
                <w:rFonts w:cs="Arial"/>
              </w:rPr>
              <w:t>C</w:t>
            </w:r>
            <w:r w:rsidR="004054F1">
              <w:rPr>
                <w:rFonts w:cs="Arial"/>
              </w:rPr>
              <w:t>ore Policy C</w:t>
            </w:r>
            <w:r w:rsidR="0019309D" w:rsidRPr="004054F1">
              <w:rPr>
                <w:rFonts w:cs="Arial"/>
              </w:rPr>
              <w:t>P2</w:t>
            </w:r>
          </w:p>
        </w:tc>
      </w:tr>
      <w:tr w:rsidR="00ED1ACB" w:rsidRPr="00360FB9" w:rsidTr="00AC79F0">
        <w:trPr>
          <w:trHeight w:val="56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CB" w:rsidRDefault="00ED1ACB" w:rsidP="007F61E7">
            <w:pPr>
              <w:rPr>
                <w:rFonts w:cs="Arial"/>
                <w:sz w:val="22"/>
                <w:szCs w:val="22"/>
              </w:rPr>
            </w:pPr>
          </w:p>
          <w:p w:rsidR="000317BB" w:rsidRPr="00360FB9" w:rsidRDefault="00A33CD7" w:rsidP="00663D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663D98">
              <w:rPr>
                <w:rFonts w:cs="Arial"/>
                <w:sz w:val="22"/>
                <w:szCs w:val="22"/>
              </w:rPr>
              <w:t>5</w:t>
            </w:r>
            <w:r w:rsidR="006B726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ACB" w:rsidRDefault="000317BB" w:rsidP="007F61E7">
            <w:pPr>
              <w:rPr>
                <w:rFonts w:cs="Arial"/>
                <w:sz w:val="22"/>
                <w:szCs w:val="22"/>
              </w:rPr>
            </w:pPr>
            <w:r w:rsidRPr="000317BB">
              <w:rPr>
                <w:rFonts w:cs="Arial"/>
                <w:sz w:val="22"/>
                <w:szCs w:val="22"/>
              </w:rPr>
              <w:t>Have you placed windows well for maximum natural day lighting in your building?</w:t>
            </w:r>
            <w:r w:rsidR="00AC79F0">
              <w:rPr>
                <w:rFonts w:cs="Arial"/>
                <w:sz w:val="22"/>
                <w:szCs w:val="22"/>
              </w:rPr>
              <w:t xml:space="preserve">  Please demonstrate </w:t>
            </w:r>
            <w:r w:rsidR="00D56567">
              <w:rPr>
                <w:rFonts w:cs="Arial"/>
                <w:sz w:val="22"/>
                <w:szCs w:val="22"/>
              </w:rPr>
              <w:t xml:space="preserve">and annotate </w:t>
            </w:r>
            <w:r w:rsidR="00AC79F0">
              <w:rPr>
                <w:rFonts w:cs="Arial"/>
                <w:sz w:val="22"/>
                <w:szCs w:val="22"/>
              </w:rPr>
              <w:t>this in drawings.</w:t>
            </w:r>
          </w:p>
          <w:p w:rsidR="00C97043" w:rsidRDefault="00C97043" w:rsidP="007F61E7">
            <w:pPr>
              <w:rPr>
                <w:rFonts w:cs="Arial"/>
                <w:sz w:val="22"/>
                <w:szCs w:val="22"/>
              </w:rPr>
            </w:pPr>
          </w:p>
          <w:p w:rsidR="00D56567" w:rsidRDefault="00D56567" w:rsidP="007F61E7">
            <w:pPr>
              <w:rPr>
                <w:rFonts w:cs="Arial"/>
                <w:sz w:val="22"/>
                <w:szCs w:val="22"/>
              </w:rPr>
            </w:pPr>
          </w:p>
          <w:p w:rsidR="000317BB" w:rsidRPr="00360FB9" w:rsidRDefault="000317BB" w:rsidP="007F61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Pr="00360FB9" w:rsidRDefault="00ED1ACB" w:rsidP="007F61E7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Pr="00360FB9" w:rsidRDefault="00ED1ACB" w:rsidP="007F61E7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043" w:rsidRDefault="00D56567" w:rsidP="00C9704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Included on drawings?</w:t>
            </w:r>
          </w:p>
          <w:p w:rsidR="00D56567" w:rsidRDefault="00D56567" w:rsidP="00C9704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D1ACB" w:rsidRPr="00360FB9" w:rsidRDefault="00C97043" w:rsidP="00C9704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  <w:tr w:rsidR="00ED1ACB" w:rsidRPr="00360FB9" w:rsidTr="00AC79F0">
        <w:trPr>
          <w:trHeight w:val="2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CB" w:rsidRDefault="00ED1ACB" w:rsidP="007F61E7">
            <w:pPr>
              <w:rPr>
                <w:rFonts w:cs="Arial"/>
                <w:sz w:val="22"/>
                <w:szCs w:val="22"/>
              </w:rPr>
            </w:pPr>
          </w:p>
          <w:p w:rsidR="000317BB" w:rsidRDefault="006B7263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663D98">
              <w:rPr>
                <w:rFonts w:cs="Arial"/>
                <w:sz w:val="22"/>
                <w:szCs w:val="22"/>
              </w:rPr>
              <w:t>6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0317BB" w:rsidRDefault="000317BB" w:rsidP="007F61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043" w:rsidRDefault="000317BB" w:rsidP="007F61E7">
            <w:pPr>
              <w:rPr>
                <w:rFonts w:cs="Arial"/>
                <w:sz w:val="22"/>
                <w:szCs w:val="22"/>
              </w:rPr>
            </w:pPr>
            <w:r w:rsidRPr="000317BB">
              <w:rPr>
                <w:rFonts w:cs="Arial"/>
                <w:sz w:val="22"/>
                <w:szCs w:val="22"/>
              </w:rPr>
              <w:t>Have you designed for natural ventilation in your building e.g. well placed opening windows, stack ventilation chimneys and shallow floor plans?</w:t>
            </w:r>
            <w:r w:rsidR="00AC79F0">
              <w:rPr>
                <w:rFonts w:cs="Arial"/>
                <w:sz w:val="22"/>
                <w:szCs w:val="22"/>
              </w:rPr>
              <w:t xml:space="preserve">  Please demonstrate and annotate these in drawings.</w:t>
            </w:r>
          </w:p>
          <w:p w:rsidR="00900FB7" w:rsidRPr="00360FB9" w:rsidRDefault="00900FB7" w:rsidP="007F61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Pr="00360FB9" w:rsidRDefault="00ED1ACB" w:rsidP="007F61E7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ACB" w:rsidRPr="00360FB9" w:rsidRDefault="00ED1ACB" w:rsidP="007F61E7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043" w:rsidRDefault="00BF1C91" w:rsidP="00C9704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Included on drawings?</w:t>
            </w:r>
          </w:p>
          <w:p w:rsidR="00ED1ACB" w:rsidRPr="00360FB9" w:rsidRDefault="00C97043" w:rsidP="00C9704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  <w:tr w:rsidR="00AC79F0" w:rsidRPr="00360FB9" w:rsidTr="00AC79F0">
        <w:trPr>
          <w:trHeight w:val="2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C8" w:rsidRDefault="00C571C8" w:rsidP="00A33CD7">
            <w:pPr>
              <w:rPr>
                <w:rFonts w:cs="Arial"/>
                <w:sz w:val="22"/>
                <w:szCs w:val="22"/>
              </w:rPr>
            </w:pPr>
          </w:p>
          <w:p w:rsidR="00AC79F0" w:rsidRDefault="00AC79F0" w:rsidP="00663D98">
            <w:pPr>
              <w:rPr>
                <w:rFonts w:cs="Arial"/>
                <w:sz w:val="22"/>
                <w:szCs w:val="22"/>
              </w:rPr>
            </w:pPr>
            <w:r w:rsidRPr="00334E5F">
              <w:rPr>
                <w:rFonts w:cs="Arial"/>
                <w:sz w:val="22"/>
                <w:szCs w:val="22"/>
              </w:rPr>
              <w:t>1</w:t>
            </w:r>
            <w:r w:rsidR="00663D98">
              <w:rPr>
                <w:rFonts w:cs="Arial"/>
                <w:sz w:val="22"/>
                <w:szCs w:val="22"/>
              </w:rPr>
              <w:t>7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9F0" w:rsidRDefault="00AC79F0" w:rsidP="007F61E7">
            <w:pPr>
              <w:rPr>
                <w:rFonts w:cs="Arial"/>
                <w:sz w:val="22"/>
                <w:szCs w:val="22"/>
              </w:rPr>
            </w:pPr>
            <w:r w:rsidRPr="00334E5F">
              <w:rPr>
                <w:rFonts w:cs="Arial"/>
                <w:sz w:val="22"/>
                <w:szCs w:val="22"/>
              </w:rPr>
              <w:t>Have you designed in a naturally ventilated sun lobby to capture heat from the sun?</w:t>
            </w:r>
            <w:r>
              <w:rPr>
                <w:rFonts w:cs="Arial"/>
                <w:sz w:val="22"/>
                <w:szCs w:val="22"/>
              </w:rPr>
              <w:t xml:space="preserve">  Please detail</w:t>
            </w:r>
            <w:r w:rsidR="00C571C8">
              <w:rPr>
                <w:rFonts w:cs="Arial"/>
                <w:sz w:val="22"/>
                <w:szCs w:val="22"/>
              </w:rPr>
              <w:t xml:space="preserve"> and annotate</w:t>
            </w:r>
            <w:r>
              <w:rPr>
                <w:rFonts w:cs="Arial"/>
                <w:sz w:val="22"/>
                <w:szCs w:val="22"/>
              </w:rPr>
              <w:t xml:space="preserve"> this in drawings.</w:t>
            </w:r>
          </w:p>
          <w:p w:rsidR="00AC79F0" w:rsidRDefault="00AC79F0" w:rsidP="007F61E7">
            <w:pPr>
              <w:rPr>
                <w:rFonts w:cs="Arial"/>
                <w:sz w:val="22"/>
                <w:szCs w:val="22"/>
              </w:rPr>
            </w:pPr>
          </w:p>
          <w:p w:rsidR="00AC79F0" w:rsidRPr="000317BB" w:rsidRDefault="00AC79F0" w:rsidP="007F61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9F0" w:rsidRPr="00360FB9" w:rsidRDefault="00AC79F0" w:rsidP="00D568F3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9F0" w:rsidRPr="00360FB9" w:rsidRDefault="00AC79F0" w:rsidP="00D568F3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9F0" w:rsidRDefault="00C571C8" w:rsidP="00C9704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Included on drawings?</w:t>
            </w:r>
          </w:p>
          <w:p w:rsidR="00AC79F0" w:rsidRDefault="00AC79F0" w:rsidP="00C97043">
            <w:pPr>
              <w:jc w:val="center"/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  <w:tr w:rsidR="00AC79F0" w:rsidRPr="00360FB9" w:rsidTr="00D568F3">
        <w:trPr>
          <w:trHeight w:val="2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C8" w:rsidRDefault="00C571C8" w:rsidP="00A33CD7">
            <w:pPr>
              <w:rPr>
                <w:rFonts w:cs="Arial"/>
                <w:sz w:val="22"/>
                <w:szCs w:val="22"/>
              </w:rPr>
            </w:pPr>
          </w:p>
          <w:p w:rsidR="00AC79F0" w:rsidRDefault="00AC79F0" w:rsidP="00663D98">
            <w:pPr>
              <w:rPr>
                <w:rFonts w:cs="Arial"/>
                <w:sz w:val="22"/>
                <w:szCs w:val="22"/>
              </w:rPr>
            </w:pPr>
            <w:r w:rsidRPr="00334E5F">
              <w:rPr>
                <w:rFonts w:cs="Arial"/>
                <w:sz w:val="22"/>
                <w:szCs w:val="22"/>
              </w:rPr>
              <w:t>1</w:t>
            </w:r>
            <w:r w:rsidR="00663D98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9F0" w:rsidRDefault="00AC79F0" w:rsidP="007F61E7">
            <w:pPr>
              <w:rPr>
                <w:rFonts w:cs="Arial"/>
                <w:sz w:val="22"/>
                <w:szCs w:val="22"/>
              </w:rPr>
            </w:pPr>
            <w:r w:rsidRPr="00334E5F">
              <w:rPr>
                <w:rFonts w:cs="Arial"/>
                <w:sz w:val="22"/>
                <w:szCs w:val="22"/>
              </w:rPr>
              <w:t>Are smaller windows and service areas such as car parking orientated to the north?</w:t>
            </w:r>
            <w:r w:rsidR="00BF1C91">
              <w:rPr>
                <w:rFonts w:cs="Arial"/>
                <w:sz w:val="22"/>
                <w:szCs w:val="22"/>
              </w:rPr>
              <w:t xml:space="preserve">  Please detail and annotate on drawings.</w:t>
            </w:r>
          </w:p>
          <w:p w:rsidR="0024707F" w:rsidRDefault="0024707F" w:rsidP="007F61E7">
            <w:pPr>
              <w:rPr>
                <w:rFonts w:cs="Arial"/>
                <w:sz w:val="22"/>
                <w:szCs w:val="22"/>
              </w:rPr>
            </w:pPr>
          </w:p>
          <w:p w:rsidR="00AC79F0" w:rsidRPr="000317BB" w:rsidRDefault="00AC79F0" w:rsidP="007F61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9F0" w:rsidRPr="00360FB9" w:rsidRDefault="00AC79F0" w:rsidP="00D568F3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9F0" w:rsidRPr="00360FB9" w:rsidRDefault="00AC79F0" w:rsidP="00D568F3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9F0" w:rsidRDefault="00BF1C91" w:rsidP="00C9704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Included on drawings?</w:t>
            </w:r>
          </w:p>
          <w:p w:rsidR="00AC79F0" w:rsidRDefault="00AC79F0" w:rsidP="00C97043">
            <w:pPr>
              <w:jc w:val="center"/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  <w:tr w:rsidR="00AC79F0" w:rsidRPr="00360FB9" w:rsidTr="00D568F3">
        <w:trPr>
          <w:trHeight w:val="2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sz w:val="22"/>
                <w:szCs w:val="22"/>
              </w:rPr>
            </w:pPr>
          </w:p>
          <w:p w:rsidR="00AC79F0" w:rsidRPr="00EC7121" w:rsidRDefault="00AC79F0" w:rsidP="00663D98">
            <w:pPr>
              <w:rPr>
                <w:sz w:val="22"/>
                <w:szCs w:val="22"/>
              </w:rPr>
            </w:pPr>
            <w:r w:rsidRPr="00EC7121">
              <w:rPr>
                <w:sz w:val="22"/>
                <w:szCs w:val="22"/>
              </w:rPr>
              <w:t>1</w:t>
            </w:r>
            <w:r w:rsidR="00663D98">
              <w:rPr>
                <w:sz w:val="22"/>
                <w:szCs w:val="22"/>
              </w:rPr>
              <w:t>9</w:t>
            </w:r>
            <w:r w:rsidRPr="00EC7121">
              <w:rPr>
                <w:sz w:val="22"/>
                <w:szCs w:val="22"/>
              </w:rP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F0" w:rsidRPr="00EC7121" w:rsidRDefault="00AC79F0" w:rsidP="00B437CD">
            <w:pPr>
              <w:rPr>
                <w:sz w:val="22"/>
                <w:szCs w:val="22"/>
              </w:rPr>
            </w:pPr>
            <w:r w:rsidRPr="00EC7121">
              <w:rPr>
                <w:sz w:val="22"/>
                <w:szCs w:val="22"/>
              </w:rPr>
              <w:t>Are larger windows orientated towards the south to maximise solar gain in winter?</w:t>
            </w:r>
            <w:r w:rsidR="00EC7121" w:rsidRPr="00EC7121">
              <w:rPr>
                <w:sz w:val="22"/>
                <w:szCs w:val="22"/>
              </w:rPr>
              <w:t xml:space="preserve">  </w:t>
            </w:r>
          </w:p>
          <w:p w:rsidR="00AC79F0" w:rsidRPr="00EC7121" w:rsidRDefault="00AC79F0" w:rsidP="00B437CD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9F0" w:rsidRPr="00360FB9" w:rsidRDefault="00AC79F0" w:rsidP="00D568F3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9F0" w:rsidRPr="00360FB9" w:rsidRDefault="00AC79F0" w:rsidP="00D568F3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9F0" w:rsidRDefault="00AC79F0" w:rsidP="00C9704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AC79F0" w:rsidRDefault="00AC79F0" w:rsidP="00C97043">
            <w:pPr>
              <w:jc w:val="center"/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  <w:tr w:rsidR="00AC79F0" w:rsidRPr="00360FB9" w:rsidTr="00D568F3">
        <w:trPr>
          <w:trHeight w:val="2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sz w:val="22"/>
                <w:szCs w:val="22"/>
              </w:rPr>
            </w:pPr>
          </w:p>
          <w:p w:rsidR="00AC79F0" w:rsidRPr="00EC7121" w:rsidRDefault="00663D98" w:rsidP="00A33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C79F0" w:rsidRPr="00EC7121">
              <w:rPr>
                <w:sz w:val="22"/>
                <w:szCs w:val="22"/>
              </w:rP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0" w:rsidRPr="00EC7121" w:rsidRDefault="00AC79F0" w:rsidP="004E454F">
            <w:pPr>
              <w:rPr>
                <w:sz w:val="22"/>
                <w:szCs w:val="22"/>
              </w:rPr>
            </w:pPr>
            <w:r w:rsidRPr="00EC7121">
              <w:rPr>
                <w:sz w:val="22"/>
                <w:szCs w:val="22"/>
              </w:rPr>
              <w:t xml:space="preserve">Do you have adequate shading to avoid overheating in high summer for south facing windows, such as shutters or a roof overhang?  Please </w:t>
            </w:r>
            <w:r w:rsidR="00D92FF7" w:rsidRPr="00EC7121">
              <w:rPr>
                <w:sz w:val="22"/>
                <w:szCs w:val="22"/>
              </w:rPr>
              <w:t xml:space="preserve">annotate </w:t>
            </w:r>
            <w:r w:rsidR="004E454F">
              <w:rPr>
                <w:sz w:val="22"/>
                <w:szCs w:val="22"/>
              </w:rPr>
              <w:t xml:space="preserve">these </w:t>
            </w:r>
            <w:r w:rsidR="00D92FF7" w:rsidRPr="00EC7121">
              <w:rPr>
                <w:sz w:val="22"/>
                <w:szCs w:val="22"/>
              </w:rPr>
              <w:t>on drawings</w:t>
            </w:r>
            <w:r w:rsidR="004E454F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9F0" w:rsidRPr="00360FB9" w:rsidRDefault="00AC79F0" w:rsidP="00D568F3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9F0" w:rsidRPr="00360FB9" w:rsidRDefault="00AC79F0" w:rsidP="00D568F3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E10" w:rsidRDefault="00D92FF7" w:rsidP="004E454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Included on drawings?</w:t>
            </w:r>
          </w:p>
          <w:p w:rsidR="00AC79F0" w:rsidRPr="00DE6896" w:rsidRDefault="00AC79F0" w:rsidP="00C97043">
            <w:pPr>
              <w:jc w:val="center"/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</w:tbl>
    <w:p w:rsidR="00D81BC4" w:rsidRPr="008F3071" w:rsidRDefault="00D81BC4" w:rsidP="007F61E7">
      <w:pPr>
        <w:jc w:val="both"/>
        <w:rPr>
          <w:rFonts w:cs="Arial"/>
          <w:b/>
          <w:bCs/>
        </w:rPr>
      </w:pPr>
    </w:p>
    <w:tbl>
      <w:tblPr>
        <w:tblW w:w="9987" w:type="dxa"/>
        <w:tblInd w:w="93" w:type="dxa"/>
        <w:tblLook w:val="0000" w:firstRow="0" w:lastRow="0" w:firstColumn="0" w:lastColumn="0" w:noHBand="0" w:noVBand="0"/>
      </w:tblPr>
      <w:tblGrid>
        <w:gridCol w:w="522"/>
        <w:gridCol w:w="7114"/>
        <w:gridCol w:w="540"/>
        <w:gridCol w:w="506"/>
        <w:gridCol w:w="1305"/>
      </w:tblGrid>
      <w:tr w:rsidR="00247AF4" w:rsidRPr="00247AF4" w:rsidTr="00070BAB">
        <w:trPr>
          <w:trHeight w:val="255"/>
        </w:trPr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7AF4" w:rsidRPr="00247AF4" w:rsidRDefault="00CD5BA1">
            <w:pPr>
              <w:rPr>
                <w:b/>
              </w:rPr>
            </w:pPr>
            <w:r>
              <w:rPr>
                <w:b/>
              </w:rPr>
              <w:t>Thermal M</w:t>
            </w:r>
            <w:r w:rsidR="00247AF4" w:rsidRPr="00247AF4">
              <w:rPr>
                <w:b/>
              </w:rPr>
              <w:t>ass</w:t>
            </w:r>
            <w:r w:rsidR="0019309D">
              <w:rPr>
                <w:b/>
              </w:rPr>
              <w:t xml:space="preserve">: </w:t>
            </w:r>
            <w:r w:rsidR="00D56567" w:rsidRPr="00D56567">
              <w:t xml:space="preserve">Core policy </w:t>
            </w:r>
            <w:r w:rsidR="0019309D" w:rsidRPr="00D56567">
              <w:t>CP2</w:t>
            </w:r>
          </w:p>
        </w:tc>
      </w:tr>
      <w:tr w:rsidR="00334E5F" w:rsidRPr="00360FB9" w:rsidTr="00247AF4">
        <w:trPr>
          <w:trHeight w:val="3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sz w:val="22"/>
                <w:szCs w:val="22"/>
              </w:rPr>
            </w:pPr>
          </w:p>
          <w:p w:rsidR="00334E5F" w:rsidRPr="00360FB9" w:rsidRDefault="00663D98" w:rsidP="00A33C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247AF4" w:rsidRPr="00247AF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AF4" w:rsidRPr="00360FB9" w:rsidRDefault="00247AF4" w:rsidP="007F61E7">
            <w:pPr>
              <w:rPr>
                <w:rFonts w:cs="Arial"/>
                <w:sz w:val="22"/>
                <w:szCs w:val="22"/>
              </w:rPr>
            </w:pPr>
            <w:r w:rsidRPr="00247AF4">
              <w:rPr>
                <w:rFonts w:cs="Arial"/>
                <w:sz w:val="22"/>
                <w:szCs w:val="22"/>
              </w:rPr>
              <w:t xml:space="preserve">Are walls, floors and ceilings in your building constructed of heavyweight materials (such as brick, block and concrete) </w:t>
            </w:r>
            <w:r w:rsidR="000011A2">
              <w:rPr>
                <w:rFonts w:cs="Arial"/>
                <w:sz w:val="22"/>
                <w:szCs w:val="22"/>
              </w:rPr>
              <w:t xml:space="preserve">and designed </w:t>
            </w:r>
            <w:r w:rsidRPr="00247AF4">
              <w:rPr>
                <w:rFonts w:cs="Arial"/>
                <w:sz w:val="22"/>
                <w:szCs w:val="22"/>
              </w:rPr>
              <w:t>to absorb the suns heat a</w:t>
            </w:r>
            <w:r w:rsidR="000011A2">
              <w:rPr>
                <w:rFonts w:cs="Arial"/>
                <w:sz w:val="22"/>
                <w:szCs w:val="22"/>
              </w:rPr>
              <w:t>s well as</w:t>
            </w:r>
            <w:r w:rsidRPr="00247AF4">
              <w:rPr>
                <w:rFonts w:cs="Arial"/>
                <w:sz w:val="22"/>
                <w:szCs w:val="22"/>
              </w:rPr>
              <w:t xml:space="preserve"> keep the building cool?</w:t>
            </w:r>
            <w:r w:rsidR="00EC7121">
              <w:rPr>
                <w:rFonts w:cs="Arial"/>
                <w:sz w:val="22"/>
                <w:szCs w:val="22"/>
              </w:rPr>
              <w:t xml:space="preserve">  Please annotate these on drawings.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E5F" w:rsidRPr="00360FB9" w:rsidRDefault="00334E5F" w:rsidP="007F61E7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E5F" w:rsidRPr="00360FB9" w:rsidRDefault="00334E5F" w:rsidP="007F61E7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043" w:rsidRDefault="00EC7121" w:rsidP="00C9704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Included on drawings?</w:t>
            </w:r>
          </w:p>
          <w:p w:rsidR="00334E5F" w:rsidRPr="00360FB9" w:rsidRDefault="00C97043" w:rsidP="00C9704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  <w:tr w:rsidR="00247AF4" w:rsidRPr="00360FB9" w:rsidTr="00247AF4">
        <w:trPr>
          <w:trHeight w:val="3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7F61E7">
            <w:pPr>
              <w:rPr>
                <w:rFonts w:cs="Arial"/>
                <w:sz w:val="22"/>
                <w:szCs w:val="22"/>
              </w:rPr>
            </w:pPr>
          </w:p>
          <w:p w:rsidR="00247AF4" w:rsidRDefault="00663D98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  <w:r w:rsidR="00247AF4" w:rsidRPr="00247AF4">
              <w:rPr>
                <w:rFonts w:cs="Arial"/>
                <w:sz w:val="22"/>
                <w:szCs w:val="22"/>
              </w:rPr>
              <w:t>.</w:t>
            </w:r>
          </w:p>
          <w:p w:rsidR="006B7263" w:rsidRDefault="006B7263" w:rsidP="007F61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21" w:rsidRDefault="00EC7121" w:rsidP="007F61E7">
            <w:pPr>
              <w:rPr>
                <w:rFonts w:cs="Arial"/>
                <w:sz w:val="22"/>
                <w:szCs w:val="22"/>
              </w:rPr>
            </w:pPr>
          </w:p>
          <w:p w:rsidR="00247AF4" w:rsidRDefault="00247AF4" w:rsidP="007F61E7">
            <w:pPr>
              <w:rPr>
                <w:rFonts w:cs="Arial"/>
                <w:sz w:val="22"/>
                <w:szCs w:val="22"/>
              </w:rPr>
            </w:pPr>
            <w:r w:rsidRPr="00247AF4">
              <w:rPr>
                <w:rFonts w:cs="Arial"/>
                <w:sz w:val="22"/>
                <w:szCs w:val="22"/>
              </w:rPr>
              <w:t xml:space="preserve">Is </w:t>
            </w:r>
            <w:r w:rsidR="00220D11">
              <w:rPr>
                <w:rFonts w:cs="Arial"/>
                <w:sz w:val="22"/>
                <w:szCs w:val="22"/>
              </w:rPr>
              <w:t xml:space="preserve">the insulation in your building designed to be </w:t>
            </w:r>
            <w:r w:rsidRPr="00247AF4">
              <w:rPr>
                <w:rFonts w:cs="Arial"/>
                <w:sz w:val="22"/>
                <w:szCs w:val="22"/>
              </w:rPr>
              <w:t>con</w:t>
            </w:r>
            <w:r>
              <w:rPr>
                <w:rFonts w:cs="Arial"/>
                <w:sz w:val="22"/>
                <w:szCs w:val="22"/>
              </w:rPr>
              <w:t xml:space="preserve">tinuous to avoid cold bridging, </w:t>
            </w:r>
            <w:r w:rsidRPr="00247AF4">
              <w:rPr>
                <w:rFonts w:cs="Arial"/>
                <w:sz w:val="22"/>
                <w:szCs w:val="22"/>
              </w:rPr>
              <w:t>i.e</w:t>
            </w:r>
            <w:r w:rsidR="008F3071">
              <w:rPr>
                <w:rFonts w:cs="Arial"/>
                <w:sz w:val="22"/>
                <w:szCs w:val="22"/>
              </w:rPr>
              <w:t>.</w:t>
            </w:r>
            <w:r w:rsidRPr="00247AF4">
              <w:rPr>
                <w:rFonts w:cs="Arial"/>
                <w:sz w:val="22"/>
                <w:szCs w:val="22"/>
              </w:rPr>
              <w:t xml:space="preserve"> there are no gaps between where insulation in the walls roof and floors meet</w:t>
            </w:r>
            <w:r>
              <w:rPr>
                <w:rFonts w:cs="Arial"/>
                <w:sz w:val="22"/>
                <w:szCs w:val="22"/>
              </w:rPr>
              <w:t>?</w:t>
            </w:r>
            <w:r w:rsidR="00220D11">
              <w:rPr>
                <w:rFonts w:cs="Arial"/>
                <w:sz w:val="22"/>
                <w:szCs w:val="22"/>
              </w:rPr>
              <w:t xml:space="preserve">  </w:t>
            </w:r>
          </w:p>
          <w:p w:rsidR="00315E10" w:rsidRPr="00247AF4" w:rsidRDefault="00315E10" w:rsidP="007F61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AF4" w:rsidRPr="00360FB9" w:rsidRDefault="00247AF4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AF4" w:rsidRPr="00360FB9" w:rsidRDefault="00247AF4" w:rsidP="007F61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043" w:rsidRDefault="00C97043" w:rsidP="00C9704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247AF4" w:rsidRPr="00360FB9" w:rsidRDefault="00C97043" w:rsidP="00C9704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</w:tbl>
    <w:p w:rsidR="00D81BC4" w:rsidRPr="008F3071" w:rsidRDefault="00D81BC4" w:rsidP="007F61E7">
      <w:pPr>
        <w:jc w:val="both"/>
        <w:rPr>
          <w:rFonts w:cs="Arial"/>
          <w:b/>
          <w:bCs/>
          <w:u w:val="single"/>
        </w:rPr>
      </w:pPr>
    </w:p>
    <w:tbl>
      <w:tblPr>
        <w:tblW w:w="9987" w:type="dxa"/>
        <w:tblInd w:w="93" w:type="dxa"/>
        <w:tblLook w:val="0000" w:firstRow="0" w:lastRow="0" w:firstColumn="0" w:lastColumn="0" w:noHBand="0" w:noVBand="0"/>
      </w:tblPr>
      <w:tblGrid>
        <w:gridCol w:w="522"/>
        <w:gridCol w:w="7114"/>
        <w:gridCol w:w="540"/>
        <w:gridCol w:w="506"/>
        <w:gridCol w:w="1305"/>
      </w:tblGrid>
      <w:tr w:rsidR="006B7263" w:rsidRPr="00247AF4" w:rsidTr="00070BAB">
        <w:trPr>
          <w:trHeight w:val="255"/>
        </w:trPr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7263" w:rsidRPr="00247AF4" w:rsidRDefault="00CD5BA1" w:rsidP="009B05D4">
            <w:pPr>
              <w:rPr>
                <w:b/>
              </w:rPr>
            </w:pPr>
            <w:r>
              <w:rPr>
                <w:b/>
              </w:rPr>
              <w:t>Surface Water R</w:t>
            </w:r>
            <w:r w:rsidR="006B7263" w:rsidRPr="006B7263">
              <w:rPr>
                <w:b/>
              </w:rPr>
              <w:t>un-off</w:t>
            </w:r>
            <w:r w:rsidR="0019309D">
              <w:rPr>
                <w:b/>
              </w:rPr>
              <w:t xml:space="preserve">: </w:t>
            </w:r>
            <w:r w:rsidR="00880F8C" w:rsidRPr="00880F8C">
              <w:t>Local Plan</w:t>
            </w:r>
            <w:r w:rsidR="00880F8C">
              <w:rPr>
                <w:b/>
              </w:rPr>
              <w:t xml:space="preserve"> </w:t>
            </w:r>
            <w:r w:rsidR="00880F8C">
              <w:t>Policy NE14</w:t>
            </w:r>
            <w:r w:rsidR="002B640F">
              <w:t xml:space="preserve">, </w:t>
            </w:r>
            <w:r w:rsidR="009B05D4">
              <w:t>Core Policy CP7, GI</w:t>
            </w:r>
            <w:r w:rsidR="002B640F">
              <w:t xml:space="preserve"> Strategy</w:t>
            </w:r>
          </w:p>
        </w:tc>
      </w:tr>
      <w:tr w:rsidR="006B7263" w:rsidRPr="00360FB9" w:rsidTr="00B30F1B">
        <w:trPr>
          <w:trHeight w:val="3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sz w:val="22"/>
                <w:szCs w:val="22"/>
              </w:rPr>
            </w:pPr>
          </w:p>
          <w:p w:rsidR="006B7263" w:rsidRPr="00360FB9" w:rsidRDefault="00663D98" w:rsidP="00A33C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  <w:r w:rsidR="006B726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F1B" w:rsidRDefault="00B30F1B" w:rsidP="00B30F1B">
            <w:pPr>
              <w:rPr>
                <w:rFonts w:cs="Arial"/>
                <w:sz w:val="22"/>
                <w:szCs w:val="22"/>
              </w:rPr>
            </w:pPr>
            <w:r w:rsidRPr="006B7263">
              <w:rPr>
                <w:rFonts w:cs="Arial"/>
                <w:sz w:val="22"/>
                <w:szCs w:val="22"/>
              </w:rPr>
              <w:t>Do you have a Sustainable Urban Drainage (SUDs) strategy</w:t>
            </w:r>
            <w:r>
              <w:rPr>
                <w:rFonts w:cs="Arial"/>
                <w:sz w:val="22"/>
                <w:szCs w:val="22"/>
              </w:rPr>
              <w:t>, for example a</w:t>
            </w:r>
            <w:r w:rsidRPr="006B7263">
              <w:rPr>
                <w:rFonts w:cs="Arial"/>
                <w:sz w:val="22"/>
                <w:szCs w:val="22"/>
              </w:rPr>
              <w:t>re the surfaces around your building</w:t>
            </w:r>
            <w:r>
              <w:rPr>
                <w:rFonts w:cs="Arial"/>
                <w:sz w:val="22"/>
                <w:szCs w:val="22"/>
              </w:rPr>
              <w:t>s</w:t>
            </w:r>
            <w:r w:rsidRPr="006B7263">
              <w:rPr>
                <w:rFonts w:cs="Arial"/>
                <w:sz w:val="22"/>
                <w:szCs w:val="22"/>
              </w:rPr>
              <w:t xml:space="preserve"> all specified to be permeable?</w:t>
            </w:r>
            <w:r>
              <w:rPr>
                <w:rFonts w:cs="Arial"/>
                <w:sz w:val="22"/>
                <w:szCs w:val="22"/>
              </w:rPr>
              <w:t xml:space="preserve">  Please provide brief details below and add details in your design statement and drawings.</w:t>
            </w:r>
          </w:p>
          <w:p w:rsidR="008F3071" w:rsidRDefault="008F3071" w:rsidP="00B437CD">
            <w:pPr>
              <w:rPr>
                <w:rFonts w:cs="Arial"/>
                <w:sz w:val="22"/>
                <w:szCs w:val="22"/>
              </w:rPr>
            </w:pPr>
          </w:p>
          <w:p w:rsidR="006B7263" w:rsidRDefault="006B7263" w:rsidP="00B437CD">
            <w:pPr>
              <w:rPr>
                <w:rFonts w:cs="Arial"/>
                <w:sz w:val="22"/>
                <w:szCs w:val="22"/>
              </w:rPr>
            </w:pPr>
          </w:p>
          <w:p w:rsidR="00B30F1B" w:rsidRPr="00360FB9" w:rsidRDefault="00B30F1B" w:rsidP="00B437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263" w:rsidRPr="00360FB9" w:rsidRDefault="006B7263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263" w:rsidRPr="00360FB9" w:rsidRDefault="006B7263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F8C" w:rsidRDefault="00880F8C" w:rsidP="00880F8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Included on drawings?</w:t>
            </w:r>
          </w:p>
          <w:p w:rsidR="00B30F1B" w:rsidRDefault="00B30F1B" w:rsidP="00880F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B30F1B" w:rsidRDefault="00B30F1B" w:rsidP="00880F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B7263" w:rsidRPr="00360FB9" w:rsidRDefault="008F3071" w:rsidP="008F307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N</w:t>
            </w:r>
          </w:p>
        </w:tc>
      </w:tr>
      <w:tr w:rsidR="006B7263" w:rsidRPr="00360FB9" w:rsidTr="00B30F1B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B437CD">
            <w:pPr>
              <w:rPr>
                <w:rFonts w:cs="Arial"/>
                <w:sz w:val="22"/>
                <w:szCs w:val="22"/>
              </w:rPr>
            </w:pPr>
          </w:p>
          <w:p w:rsidR="006B7263" w:rsidRDefault="00A33CD7" w:rsidP="00663D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663D98">
              <w:rPr>
                <w:rFonts w:cs="Arial"/>
                <w:sz w:val="22"/>
                <w:szCs w:val="22"/>
              </w:rPr>
              <w:t>5</w:t>
            </w:r>
            <w:r w:rsidR="006B7263" w:rsidRPr="00247AF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071" w:rsidRDefault="00B30F1B" w:rsidP="00B437CD">
            <w:pPr>
              <w:rPr>
                <w:rFonts w:cs="Arial"/>
                <w:sz w:val="22"/>
                <w:szCs w:val="22"/>
              </w:rPr>
            </w:pPr>
            <w:r w:rsidRPr="006B7263">
              <w:rPr>
                <w:rFonts w:cs="Arial"/>
                <w:sz w:val="22"/>
                <w:szCs w:val="22"/>
              </w:rPr>
              <w:t>Do</w:t>
            </w:r>
            <w:r>
              <w:rPr>
                <w:rFonts w:cs="Arial"/>
                <w:sz w:val="22"/>
                <w:szCs w:val="22"/>
              </w:rPr>
              <w:t>es</w:t>
            </w:r>
            <w:r w:rsidRPr="006B7263">
              <w:rPr>
                <w:rFonts w:cs="Arial"/>
                <w:sz w:val="22"/>
                <w:szCs w:val="22"/>
              </w:rPr>
              <w:t xml:space="preserve"> you</w:t>
            </w:r>
            <w:r>
              <w:rPr>
                <w:rFonts w:cs="Arial"/>
                <w:sz w:val="22"/>
                <w:szCs w:val="22"/>
              </w:rPr>
              <w:t>r SUDS strategy include multifunctional benefits such as swales and</w:t>
            </w:r>
            <w:r w:rsidRPr="006B726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water permeable ‘</w:t>
            </w:r>
            <w:r w:rsidRPr="006B7263">
              <w:rPr>
                <w:rFonts w:cs="Arial"/>
                <w:sz w:val="22"/>
                <w:szCs w:val="22"/>
              </w:rPr>
              <w:t>green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6B726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or ‘brown’ </w:t>
            </w:r>
            <w:r w:rsidRPr="006B7263">
              <w:rPr>
                <w:rFonts w:cs="Arial"/>
                <w:sz w:val="22"/>
                <w:szCs w:val="22"/>
              </w:rPr>
              <w:t xml:space="preserve">roofs </w:t>
            </w:r>
            <w:r>
              <w:rPr>
                <w:rFonts w:cs="Arial"/>
                <w:sz w:val="22"/>
                <w:szCs w:val="22"/>
              </w:rPr>
              <w:t>that can also provide habitats for wildlife</w:t>
            </w:r>
            <w:r w:rsidRPr="006B7263">
              <w:rPr>
                <w:rFonts w:cs="Arial"/>
                <w:sz w:val="22"/>
                <w:szCs w:val="22"/>
              </w:rPr>
              <w:t>?</w:t>
            </w:r>
            <w:r>
              <w:rPr>
                <w:rFonts w:cs="Arial"/>
                <w:sz w:val="22"/>
                <w:szCs w:val="22"/>
              </w:rPr>
              <w:t xml:space="preserve">  Please annotate these on your drawings and add details below and in your design statement.</w:t>
            </w:r>
          </w:p>
          <w:p w:rsidR="00C511C4" w:rsidRDefault="00C511C4" w:rsidP="00B437CD">
            <w:pPr>
              <w:rPr>
                <w:rFonts w:cs="Arial"/>
                <w:sz w:val="22"/>
                <w:szCs w:val="22"/>
              </w:rPr>
            </w:pPr>
          </w:p>
          <w:p w:rsidR="00B30F1B" w:rsidRDefault="00B30F1B" w:rsidP="00B437CD">
            <w:pPr>
              <w:rPr>
                <w:rFonts w:cs="Arial"/>
                <w:sz w:val="22"/>
                <w:szCs w:val="22"/>
              </w:rPr>
            </w:pPr>
          </w:p>
          <w:p w:rsidR="00B30F1B" w:rsidRPr="00360FB9" w:rsidRDefault="00B30F1B" w:rsidP="00B437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263" w:rsidRPr="00360FB9" w:rsidRDefault="006B7263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263" w:rsidRPr="00360FB9" w:rsidRDefault="006B7263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071" w:rsidRDefault="008F3071" w:rsidP="008F307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B30F1B" w:rsidRDefault="00B30F1B" w:rsidP="008F3071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B7263" w:rsidRPr="00360FB9" w:rsidRDefault="008F3071" w:rsidP="008F307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</w:tbl>
    <w:p w:rsidR="00D81BC4" w:rsidRPr="00D568F3" w:rsidRDefault="00D81BC4" w:rsidP="007F61E7">
      <w:pPr>
        <w:jc w:val="both"/>
        <w:rPr>
          <w:rFonts w:cs="Arial"/>
          <w:b/>
          <w:bCs/>
          <w:u w:val="single"/>
        </w:rPr>
      </w:pPr>
    </w:p>
    <w:tbl>
      <w:tblPr>
        <w:tblW w:w="9987" w:type="dxa"/>
        <w:tblInd w:w="93" w:type="dxa"/>
        <w:tblLook w:val="0000" w:firstRow="0" w:lastRow="0" w:firstColumn="0" w:lastColumn="0" w:noHBand="0" w:noVBand="0"/>
      </w:tblPr>
      <w:tblGrid>
        <w:gridCol w:w="522"/>
        <w:gridCol w:w="7114"/>
        <w:gridCol w:w="540"/>
        <w:gridCol w:w="506"/>
        <w:gridCol w:w="1305"/>
      </w:tblGrid>
      <w:tr w:rsidR="00933D32" w:rsidRPr="00247AF4" w:rsidTr="00070BAB">
        <w:trPr>
          <w:trHeight w:val="255"/>
        </w:trPr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3D32" w:rsidRPr="00247AF4" w:rsidRDefault="00933D32" w:rsidP="00880F8C">
            <w:pPr>
              <w:rPr>
                <w:b/>
              </w:rPr>
            </w:pPr>
            <w:r>
              <w:rPr>
                <w:b/>
              </w:rPr>
              <w:t>W</w:t>
            </w:r>
            <w:r w:rsidRPr="006B7263">
              <w:rPr>
                <w:b/>
              </w:rPr>
              <w:t>ater</w:t>
            </w:r>
            <w:r w:rsidR="0019309D" w:rsidRPr="00880F8C">
              <w:rPr>
                <w:b/>
              </w:rPr>
              <w:t xml:space="preserve">: </w:t>
            </w:r>
            <w:r w:rsidR="00880F8C">
              <w:t>Core policy CP2</w:t>
            </w:r>
          </w:p>
        </w:tc>
      </w:tr>
      <w:tr w:rsidR="00933D32" w:rsidRPr="00360FB9" w:rsidTr="00880F8C">
        <w:trPr>
          <w:trHeight w:val="3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sz w:val="22"/>
                <w:szCs w:val="22"/>
              </w:rPr>
            </w:pPr>
          </w:p>
          <w:p w:rsidR="00933D32" w:rsidRPr="00360FB9" w:rsidRDefault="00933D32" w:rsidP="00663D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663D98">
              <w:rPr>
                <w:rFonts w:cs="Arial"/>
                <w:sz w:val="22"/>
                <w:szCs w:val="22"/>
              </w:rPr>
              <w:t>6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32" w:rsidRDefault="00933D32" w:rsidP="00B437CD">
            <w:pPr>
              <w:rPr>
                <w:rFonts w:cs="Arial"/>
                <w:bCs/>
                <w:sz w:val="22"/>
                <w:szCs w:val="22"/>
              </w:rPr>
            </w:pPr>
            <w:r w:rsidRPr="00933D32">
              <w:rPr>
                <w:rFonts w:cs="Arial"/>
                <w:bCs/>
                <w:sz w:val="22"/>
                <w:szCs w:val="22"/>
              </w:rPr>
              <w:t>Are you incorporating fittings that use less water in your scheme e.g. low flush WCs?</w:t>
            </w:r>
          </w:p>
          <w:p w:rsidR="00C511C4" w:rsidRDefault="00C511C4" w:rsidP="00B437CD">
            <w:pPr>
              <w:rPr>
                <w:rFonts w:cs="Arial"/>
                <w:bCs/>
                <w:sz w:val="22"/>
                <w:szCs w:val="22"/>
              </w:rPr>
            </w:pPr>
          </w:p>
          <w:p w:rsidR="00C511C4" w:rsidRDefault="00C511C4" w:rsidP="00B437CD">
            <w:pPr>
              <w:rPr>
                <w:rFonts w:cs="Arial"/>
                <w:bCs/>
                <w:sz w:val="22"/>
                <w:szCs w:val="22"/>
              </w:rPr>
            </w:pPr>
          </w:p>
          <w:p w:rsidR="00C511C4" w:rsidRPr="00933D32" w:rsidRDefault="00C511C4" w:rsidP="00B437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1C4" w:rsidRDefault="00C511C4" w:rsidP="00C511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933D32" w:rsidRPr="00360FB9" w:rsidRDefault="00C511C4" w:rsidP="00C511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933D32" w:rsidRPr="00360FB9" w:rsidTr="00880F8C">
        <w:trPr>
          <w:trHeight w:val="33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sz w:val="22"/>
                <w:szCs w:val="22"/>
              </w:rPr>
            </w:pPr>
          </w:p>
          <w:p w:rsidR="00933D32" w:rsidRDefault="00933D32" w:rsidP="00663D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663D98">
              <w:rPr>
                <w:rFonts w:cs="Arial"/>
                <w:sz w:val="22"/>
                <w:szCs w:val="22"/>
              </w:rPr>
              <w:t>7</w:t>
            </w:r>
            <w:r w:rsidRPr="00247AF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32" w:rsidRDefault="00933D32" w:rsidP="00B437CD">
            <w:pPr>
              <w:rPr>
                <w:rFonts w:cs="Arial"/>
                <w:bCs/>
                <w:sz w:val="22"/>
                <w:szCs w:val="22"/>
              </w:rPr>
            </w:pPr>
            <w:r w:rsidRPr="00933D32">
              <w:rPr>
                <w:rFonts w:cs="Arial"/>
                <w:bCs/>
                <w:sz w:val="22"/>
                <w:szCs w:val="22"/>
              </w:rPr>
              <w:t>Have you incorporated a rainwater or grey water recycling system in your scheme?</w:t>
            </w:r>
            <w:r w:rsidR="00220D11">
              <w:rPr>
                <w:rFonts w:cs="Arial"/>
                <w:bCs/>
                <w:sz w:val="22"/>
                <w:szCs w:val="22"/>
              </w:rPr>
              <w:t xml:space="preserve">  </w:t>
            </w:r>
            <w:r w:rsidR="002E1A33">
              <w:rPr>
                <w:rFonts w:cs="Arial"/>
                <w:bCs/>
                <w:sz w:val="22"/>
                <w:szCs w:val="22"/>
              </w:rPr>
              <w:t>I</w:t>
            </w:r>
            <w:r w:rsidR="00F64469">
              <w:rPr>
                <w:rFonts w:cs="Arial"/>
                <w:bCs/>
                <w:sz w:val="22"/>
                <w:szCs w:val="22"/>
              </w:rPr>
              <w:t>f so, p</w:t>
            </w:r>
            <w:r w:rsidR="00220D11">
              <w:rPr>
                <w:rFonts w:cs="Arial"/>
                <w:bCs/>
                <w:sz w:val="22"/>
                <w:szCs w:val="22"/>
              </w:rPr>
              <w:t xml:space="preserve">lease </w:t>
            </w:r>
            <w:r w:rsidR="00880F8C">
              <w:rPr>
                <w:rFonts w:cs="Arial"/>
                <w:bCs/>
                <w:sz w:val="22"/>
                <w:szCs w:val="22"/>
              </w:rPr>
              <w:t>indicate</w:t>
            </w:r>
            <w:r w:rsidR="00220D11">
              <w:rPr>
                <w:rFonts w:cs="Arial"/>
                <w:bCs/>
                <w:sz w:val="22"/>
                <w:szCs w:val="22"/>
              </w:rPr>
              <w:t xml:space="preserve"> this on drawings.</w:t>
            </w:r>
          </w:p>
          <w:p w:rsidR="00C511C4" w:rsidRDefault="00C511C4" w:rsidP="00B437CD">
            <w:pPr>
              <w:rPr>
                <w:rFonts w:cs="Arial"/>
                <w:sz w:val="22"/>
                <w:szCs w:val="22"/>
              </w:rPr>
            </w:pPr>
          </w:p>
          <w:p w:rsidR="00933D32" w:rsidRPr="00247AF4" w:rsidRDefault="00933D32" w:rsidP="00B437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1C4" w:rsidRDefault="00880F8C" w:rsidP="00C511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Included on drawings?</w:t>
            </w:r>
          </w:p>
          <w:p w:rsidR="00933D32" w:rsidRPr="00360FB9" w:rsidRDefault="00C511C4" w:rsidP="00C511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933D32" w:rsidRPr="00360FB9" w:rsidTr="00880F8C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sz w:val="22"/>
                <w:szCs w:val="22"/>
              </w:rPr>
            </w:pPr>
          </w:p>
          <w:p w:rsidR="00933D32" w:rsidRDefault="00933D32" w:rsidP="00663D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663D98">
              <w:rPr>
                <w:rFonts w:cs="Arial"/>
                <w:sz w:val="22"/>
                <w:szCs w:val="22"/>
              </w:rPr>
              <w:t>8</w:t>
            </w:r>
            <w:r w:rsidRPr="00247AF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32" w:rsidRDefault="00933D32" w:rsidP="00B437CD">
            <w:pPr>
              <w:rPr>
                <w:rFonts w:cs="Arial"/>
                <w:bCs/>
                <w:sz w:val="22"/>
                <w:szCs w:val="22"/>
              </w:rPr>
            </w:pPr>
            <w:r w:rsidRPr="00933D32">
              <w:rPr>
                <w:rFonts w:cs="Arial"/>
                <w:bCs/>
                <w:sz w:val="22"/>
                <w:szCs w:val="22"/>
              </w:rPr>
              <w:t>Have you improved the insulation around any retained hot water storage cylinder and pipes?</w:t>
            </w:r>
          </w:p>
          <w:p w:rsidR="00C511C4" w:rsidRDefault="00C511C4" w:rsidP="00B437CD">
            <w:pPr>
              <w:rPr>
                <w:rFonts w:cs="Arial"/>
                <w:bCs/>
                <w:sz w:val="22"/>
                <w:szCs w:val="22"/>
              </w:rPr>
            </w:pPr>
          </w:p>
          <w:p w:rsidR="00C511C4" w:rsidRDefault="00C511C4" w:rsidP="00B437CD">
            <w:pPr>
              <w:rPr>
                <w:rFonts w:cs="Arial"/>
                <w:sz w:val="22"/>
                <w:szCs w:val="22"/>
              </w:rPr>
            </w:pPr>
          </w:p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1C4" w:rsidRDefault="00C511C4" w:rsidP="00C511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933D32" w:rsidRPr="00360FB9" w:rsidRDefault="00C511C4" w:rsidP="00C511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</w:tbl>
    <w:p w:rsidR="00933D32" w:rsidRDefault="00933D32" w:rsidP="007F61E7">
      <w:pPr>
        <w:jc w:val="both"/>
        <w:rPr>
          <w:rFonts w:cs="Arial"/>
          <w:b/>
          <w:bCs/>
          <w:u w:val="single"/>
        </w:rPr>
      </w:pPr>
    </w:p>
    <w:p w:rsidR="00D81BC4" w:rsidRPr="00D568F3" w:rsidRDefault="00D81BC4" w:rsidP="007F61E7">
      <w:pPr>
        <w:jc w:val="both"/>
        <w:rPr>
          <w:rFonts w:cs="Arial"/>
          <w:b/>
          <w:bCs/>
          <w:u w:val="single"/>
        </w:rPr>
      </w:pPr>
    </w:p>
    <w:tbl>
      <w:tblPr>
        <w:tblW w:w="99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7054"/>
        <w:gridCol w:w="540"/>
        <w:gridCol w:w="506"/>
        <w:gridCol w:w="1305"/>
      </w:tblGrid>
      <w:tr w:rsidR="00933D32" w:rsidRPr="00247AF4" w:rsidTr="00F83FF7">
        <w:trPr>
          <w:trHeight w:val="255"/>
        </w:trPr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3D32" w:rsidRPr="00247AF4" w:rsidRDefault="00933D32" w:rsidP="00B437CD">
            <w:pPr>
              <w:rPr>
                <w:b/>
              </w:rPr>
            </w:pPr>
            <w:r>
              <w:rPr>
                <w:b/>
              </w:rPr>
              <w:t>Energy</w:t>
            </w:r>
            <w:r w:rsidR="0019309D">
              <w:rPr>
                <w:b/>
              </w:rPr>
              <w:t xml:space="preserve">: </w:t>
            </w:r>
            <w:r w:rsidR="00880F8C" w:rsidRPr="00880F8C">
              <w:t>Core Policies</w:t>
            </w:r>
            <w:r w:rsidR="00880F8C">
              <w:rPr>
                <w:b/>
              </w:rPr>
              <w:t xml:space="preserve"> </w:t>
            </w:r>
            <w:r w:rsidR="00880F8C">
              <w:t>CP2 , CP3 and CP4 (District Heating) and Local Plan Policy</w:t>
            </w:r>
            <w:r w:rsidR="0019309D" w:rsidRPr="00880F8C">
              <w:t xml:space="preserve"> ES2</w:t>
            </w:r>
          </w:p>
        </w:tc>
      </w:tr>
      <w:tr w:rsidR="00933D32" w:rsidRPr="00360FB9" w:rsidTr="00F83FF7">
        <w:trPr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sz w:val="22"/>
                <w:szCs w:val="22"/>
              </w:rPr>
            </w:pPr>
          </w:p>
          <w:p w:rsidR="00933D32" w:rsidRPr="00360FB9" w:rsidRDefault="00933D32" w:rsidP="00663D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663D98">
              <w:rPr>
                <w:rFonts w:cs="Arial"/>
                <w:sz w:val="22"/>
                <w:szCs w:val="22"/>
              </w:rPr>
              <w:t>9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32" w:rsidRDefault="00933D32" w:rsidP="00933D32">
            <w:pPr>
              <w:rPr>
                <w:rFonts w:cs="Arial"/>
                <w:bCs/>
                <w:sz w:val="22"/>
                <w:szCs w:val="22"/>
              </w:rPr>
            </w:pPr>
            <w:r w:rsidRPr="00933D32">
              <w:rPr>
                <w:rFonts w:cs="Arial"/>
                <w:bCs/>
                <w:sz w:val="22"/>
                <w:szCs w:val="22"/>
              </w:rPr>
              <w:t>Have you incorporated energy efficient high performance windows in your scheme such as double or triple glazing?</w:t>
            </w:r>
          </w:p>
          <w:p w:rsidR="00D568F3" w:rsidRDefault="00D568F3" w:rsidP="00933D32">
            <w:pPr>
              <w:rPr>
                <w:rFonts w:cs="Arial"/>
                <w:bCs/>
                <w:sz w:val="22"/>
                <w:szCs w:val="22"/>
              </w:rPr>
            </w:pPr>
          </w:p>
          <w:p w:rsidR="00D568F3" w:rsidRDefault="00D568F3" w:rsidP="00933D32">
            <w:pPr>
              <w:rPr>
                <w:rFonts w:cs="Arial"/>
                <w:bCs/>
                <w:sz w:val="22"/>
                <w:szCs w:val="22"/>
              </w:rPr>
            </w:pPr>
          </w:p>
          <w:p w:rsidR="00933D32" w:rsidRPr="00933D32" w:rsidRDefault="00933D32" w:rsidP="00933D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8F3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933D32" w:rsidRPr="00360FB9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933D32" w:rsidRPr="00360FB9" w:rsidTr="00F83FF7">
        <w:trPr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sz w:val="22"/>
                <w:szCs w:val="22"/>
              </w:rPr>
            </w:pPr>
          </w:p>
          <w:p w:rsidR="00933D32" w:rsidRDefault="00663D98" w:rsidP="00A33C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933D32" w:rsidRPr="00247AF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32" w:rsidRDefault="00933D32" w:rsidP="00B437CD">
            <w:pPr>
              <w:rPr>
                <w:rFonts w:cs="Arial"/>
                <w:bCs/>
                <w:sz w:val="22"/>
                <w:szCs w:val="22"/>
              </w:rPr>
            </w:pPr>
            <w:r w:rsidRPr="00933D32">
              <w:rPr>
                <w:rFonts w:cs="Arial"/>
                <w:bCs/>
                <w:sz w:val="22"/>
                <w:szCs w:val="22"/>
              </w:rPr>
              <w:t>Have you incorporated energy efficient fitt</w:t>
            </w:r>
            <w:r>
              <w:rPr>
                <w:rFonts w:cs="Arial"/>
                <w:bCs/>
                <w:sz w:val="22"/>
                <w:szCs w:val="22"/>
              </w:rPr>
              <w:t>ings such as LED lights</w:t>
            </w:r>
            <w:r w:rsidRPr="00933D32">
              <w:rPr>
                <w:rFonts w:cs="Arial"/>
                <w:bCs/>
                <w:sz w:val="22"/>
                <w:szCs w:val="22"/>
              </w:rPr>
              <w:t>?</w:t>
            </w:r>
          </w:p>
          <w:p w:rsidR="00D568F3" w:rsidRDefault="00D568F3" w:rsidP="00B437CD">
            <w:pPr>
              <w:rPr>
                <w:rFonts w:cs="Arial"/>
                <w:bCs/>
                <w:sz w:val="22"/>
                <w:szCs w:val="22"/>
              </w:rPr>
            </w:pPr>
          </w:p>
          <w:p w:rsidR="00D568F3" w:rsidRDefault="00D568F3" w:rsidP="00B437CD">
            <w:pPr>
              <w:rPr>
                <w:rFonts w:cs="Arial"/>
                <w:bCs/>
                <w:sz w:val="22"/>
                <w:szCs w:val="22"/>
              </w:rPr>
            </w:pPr>
          </w:p>
          <w:p w:rsidR="00D568F3" w:rsidRDefault="00D568F3" w:rsidP="00B437CD">
            <w:pPr>
              <w:rPr>
                <w:rFonts w:cs="Arial"/>
                <w:sz w:val="22"/>
                <w:szCs w:val="22"/>
              </w:rPr>
            </w:pPr>
          </w:p>
          <w:p w:rsidR="00933D32" w:rsidRPr="00247AF4" w:rsidRDefault="00933D32" w:rsidP="00B437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8F3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933D32" w:rsidRPr="00360FB9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933D32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sz w:val="22"/>
                <w:szCs w:val="22"/>
              </w:rPr>
            </w:pPr>
          </w:p>
          <w:p w:rsidR="00933D32" w:rsidRDefault="00663D98" w:rsidP="00A33C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  <w:r w:rsidR="00933D32" w:rsidRPr="00247AF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32" w:rsidRDefault="00933D32" w:rsidP="00933D32">
            <w:pPr>
              <w:rPr>
                <w:rFonts w:cs="Arial"/>
                <w:bCs/>
                <w:sz w:val="22"/>
                <w:szCs w:val="22"/>
              </w:rPr>
            </w:pPr>
            <w:r w:rsidRPr="00933D32">
              <w:rPr>
                <w:rFonts w:cs="Arial"/>
                <w:bCs/>
                <w:sz w:val="22"/>
                <w:szCs w:val="22"/>
              </w:rPr>
              <w:t>Have you incorporated thermostatic heating controls for each source of heat?</w:t>
            </w:r>
          </w:p>
          <w:p w:rsidR="00D568F3" w:rsidRDefault="00D568F3" w:rsidP="00933D32">
            <w:pPr>
              <w:rPr>
                <w:rFonts w:cs="Arial"/>
                <w:bCs/>
                <w:sz w:val="22"/>
                <w:szCs w:val="22"/>
              </w:rPr>
            </w:pPr>
          </w:p>
          <w:p w:rsidR="00D568F3" w:rsidRDefault="00D568F3" w:rsidP="00933D32">
            <w:pPr>
              <w:rPr>
                <w:rFonts w:cs="Arial"/>
                <w:bCs/>
                <w:sz w:val="22"/>
                <w:szCs w:val="22"/>
              </w:rPr>
            </w:pPr>
          </w:p>
          <w:p w:rsidR="00933D32" w:rsidRPr="00360FB9" w:rsidRDefault="00933D32" w:rsidP="00933D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8F3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933D32" w:rsidRPr="00360FB9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933D32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bCs/>
                <w:sz w:val="22"/>
                <w:szCs w:val="22"/>
              </w:rPr>
            </w:pPr>
          </w:p>
          <w:p w:rsidR="00933D32" w:rsidRDefault="00663D98" w:rsidP="00A33C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32</w:t>
            </w:r>
            <w:r w:rsidR="00933D32" w:rsidRPr="00933D32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32" w:rsidRDefault="00933D32" w:rsidP="00933D32">
            <w:pPr>
              <w:rPr>
                <w:rFonts w:cs="Arial"/>
                <w:bCs/>
                <w:sz w:val="22"/>
                <w:szCs w:val="22"/>
              </w:rPr>
            </w:pPr>
            <w:r w:rsidRPr="00933D32">
              <w:rPr>
                <w:rFonts w:cs="Arial"/>
                <w:bCs/>
                <w:sz w:val="22"/>
                <w:szCs w:val="22"/>
              </w:rPr>
              <w:t>Do you propose any renewable energy technologies?</w:t>
            </w:r>
            <w:r w:rsidR="00220D11">
              <w:rPr>
                <w:rFonts w:cs="Arial"/>
                <w:bCs/>
                <w:sz w:val="22"/>
                <w:szCs w:val="22"/>
              </w:rPr>
              <w:t xml:space="preserve">  Please provide details.</w:t>
            </w:r>
          </w:p>
          <w:p w:rsidR="00D568F3" w:rsidRDefault="00D568F3" w:rsidP="00933D32">
            <w:pPr>
              <w:rPr>
                <w:rFonts w:cs="Arial"/>
                <w:bCs/>
                <w:sz w:val="22"/>
                <w:szCs w:val="22"/>
              </w:rPr>
            </w:pPr>
          </w:p>
          <w:p w:rsidR="00D568F3" w:rsidRDefault="00D568F3" w:rsidP="00933D32">
            <w:pPr>
              <w:rPr>
                <w:rFonts w:cs="Arial"/>
                <w:bCs/>
                <w:sz w:val="22"/>
                <w:szCs w:val="22"/>
              </w:rPr>
            </w:pPr>
          </w:p>
          <w:p w:rsidR="00933D32" w:rsidRPr="00933D32" w:rsidRDefault="00933D32" w:rsidP="00933D32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8F3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933D32" w:rsidRPr="00360FB9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19309D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9D" w:rsidRDefault="0019309D" w:rsidP="00A33CD7">
            <w:pPr>
              <w:rPr>
                <w:rFonts w:cs="Arial"/>
                <w:bCs/>
                <w:sz w:val="22"/>
                <w:szCs w:val="22"/>
              </w:rPr>
            </w:pPr>
          </w:p>
          <w:p w:rsidR="00663D98" w:rsidRPr="00933D32" w:rsidRDefault="00663D98" w:rsidP="00A33CD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D98" w:rsidRPr="00933D32" w:rsidRDefault="0019309D" w:rsidP="00663D98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Will you be connecting to a local district heating system? </w:t>
            </w:r>
            <w:r w:rsidR="000B5280">
              <w:rPr>
                <w:rFonts w:cs="Arial"/>
                <w:bCs/>
                <w:sz w:val="22"/>
                <w:szCs w:val="22"/>
              </w:rPr>
              <w:t>This is a requirement if your development is in a district heating priority area as identified in the Core Strategy.  Please provide details in your design statement.</w:t>
            </w:r>
          </w:p>
          <w:p w:rsidR="0019309D" w:rsidRPr="00933D32" w:rsidRDefault="0019309D" w:rsidP="00933D32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9D" w:rsidRDefault="000B5280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9D" w:rsidRDefault="000B5280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D98" w:rsidRDefault="00663D98" w:rsidP="00663D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19309D" w:rsidRDefault="00663D98" w:rsidP="00663D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933D32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bCs/>
                <w:sz w:val="22"/>
                <w:szCs w:val="22"/>
              </w:rPr>
            </w:pPr>
          </w:p>
          <w:p w:rsidR="00933D32" w:rsidRDefault="00663D98" w:rsidP="00A33C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34</w:t>
            </w:r>
            <w:r w:rsidR="00933D32" w:rsidRPr="00933D32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32" w:rsidRDefault="00933D32" w:rsidP="00933D32">
            <w:pPr>
              <w:rPr>
                <w:rFonts w:cs="Arial"/>
                <w:bCs/>
                <w:sz w:val="22"/>
                <w:szCs w:val="22"/>
              </w:rPr>
            </w:pPr>
            <w:r w:rsidRPr="00933D32">
              <w:rPr>
                <w:rFonts w:cs="Arial"/>
                <w:bCs/>
                <w:sz w:val="22"/>
                <w:szCs w:val="22"/>
              </w:rPr>
              <w:t xml:space="preserve">Are you re-using existing buildings as part of your </w:t>
            </w:r>
            <w:r w:rsidR="00241871">
              <w:rPr>
                <w:rFonts w:cs="Arial"/>
                <w:bCs/>
                <w:sz w:val="22"/>
                <w:szCs w:val="22"/>
              </w:rPr>
              <w:t xml:space="preserve">development </w:t>
            </w:r>
            <w:r w:rsidRPr="00933D32">
              <w:rPr>
                <w:rFonts w:cs="Arial"/>
                <w:bCs/>
                <w:sz w:val="22"/>
                <w:szCs w:val="22"/>
              </w:rPr>
              <w:t>proposals?</w:t>
            </w:r>
            <w:r w:rsidR="00241871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:rsidR="00D568F3" w:rsidRDefault="00D568F3" w:rsidP="00933D32">
            <w:pPr>
              <w:rPr>
                <w:rFonts w:cs="Arial"/>
                <w:bCs/>
                <w:sz w:val="22"/>
                <w:szCs w:val="22"/>
              </w:rPr>
            </w:pPr>
          </w:p>
          <w:p w:rsidR="00D568F3" w:rsidRDefault="00D568F3" w:rsidP="00933D32">
            <w:pPr>
              <w:rPr>
                <w:rFonts w:cs="Arial"/>
                <w:bCs/>
                <w:sz w:val="22"/>
                <w:szCs w:val="22"/>
              </w:rPr>
            </w:pPr>
          </w:p>
          <w:p w:rsidR="00933D32" w:rsidRPr="00933D32" w:rsidRDefault="00933D32" w:rsidP="00933D32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8F3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933D32" w:rsidRPr="00360FB9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933D32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bCs/>
                <w:sz w:val="22"/>
                <w:szCs w:val="22"/>
              </w:rPr>
            </w:pPr>
          </w:p>
          <w:p w:rsidR="00933D32" w:rsidRDefault="00663D98" w:rsidP="00A33C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35</w:t>
            </w:r>
            <w:r w:rsidR="00933D32" w:rsidRPr="00933D32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32" w:rsidRPr="00933D32" w:rsidRDefault="00A46145" w:rsidP="00933D32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If you </w:t>
            </w:r>
            <w:r w:rsidR="00241871">
              <w:rPr>
                <w:rFonts w:cs="Arial"/>
                <w:bCs/>
                <w:sz w:val="22"/>
                <w:szCs w:val="22"/>
              </w:rPr>
              <w:t xml:space="preserve">are re-using existing buildings, </w:t>
            </w:r>
            <w:r>
              <w:rPr>
                <w:rFonts w:cs="Arial"/>
                <w:bCs/>
                <w:sz w:val="22"/>
                <w:szCs w:val="22"/>
              </w:rPr>
              <w:t xml:space="preserve">please detail the energy efficiency measures you will be incorporating into </w:t>
            </w:r>
            <w:r w:rsidR="00241871">
              <w:rPr>
                <w:rFonts w:cs="Arial"/>
                <w:bCs/>
                <w:sz w:val="22"/>
                <w:szCs w:val="22"/>
              </w:rPr>
              <w:t>their refurbishment</w:t>
            </w:r>
            <w:r w:rsidR="0019526B">
              <w:rPr>
                <w:rFonts w:cs="Arial"/>
                <w:bCs/>
                <w:sz w:val="22"/>
                <w:szCs w:val="22"/>
              </w:rPr>
              <w:t xml:space="preserve">.  The </w:t>
            </w:r>
            <w:r w:rsidR="0019526B" w:rsidRPr="0019526B">
              <w:rPr>
                <w:rFonts w:cs="Arial"/>
                <w:bCs/>
                <w:color w:val="00B050"/>
                <w:sz w:val="22"/>
                <w:szCs w:val="22"/>
              </w:rPr>
              <w:t>Sustainable Construction &amp; R</w:t>
            </w:r>
            <w:r w:rsidRPr="0019526B">
              <w:rPr>
                <w:rFonts w:cs="Arial"/>
                <w:bCs/>
                <w:color w:val="00B050"/>
                <w:sz w:val="22"/>
                <w:szCs w:val="22"/>
              </w:rPr>
              <w:t>etrofitting SPD</w:t>
            </w:r>
            <w:r>
              <w:rPr>
                <w:rFonts w:cs="Arial"/>
                <w:bCs/>
                <w:sz w:val="22"/>
                <w:szCs w:val="22"/>
              </w:rPr>
              <w:t xml:space="preserve"> contains a guide to each of the measures.</w:t>
            </w:r>
            <w:r w:rsidR="00220D1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83FF7">
              <w:rPr>
                <w:rFonts w:cs="Arial"/>
                <w:bCs/>
                <w:sz w:val="22"/>
                <w:szCs w:val="22"/>
              </w:rPr>
              <w:t>Put additional information in the space</w:t>
            </w:r>
            <w:r w:rsidR="0019526B">
              <w:rPr>
                <w:rFonts w:cs="Arial"/>
                <w:bCs/>
                <w:sz w:val="22"/>
                <w:szCs w:val="22"/>
              </w:rPr>
              <w:t>s</w:t>
            </w:r>
            <w:r w:rsidR="00F83FF7">
              <w:rPr>
                <w:rFonts w:cs="Arial"/>
                <w:bCs/>
                <w:sz w:val="22"/>
                <w:szCs w:val="22"/>
              </w:rPr>
              <w:t xml:space="preserve"> on the right.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32" w:rsidRPr="00360FB9" w:rsidRDefault="00933D32" w:rsidP="00B437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8F3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933D32" w:rsidRPr="00360FB9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A46145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45" w:rsidRPr="00933D32" w:rsidRDefault="00F83FF7" w:rsidP="00A33CD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</w:t>
            </w:r>
            <w:r w:rsidR="00A46145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45" w:rsidRPr="00933D32" w:rsidRDefault="00F83FF7" w:rsidP="00A46145">
            <w:pPr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Draftproofing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>.  Please state where: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45" w:rsidRDefault="00F83FF7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45" w:rsidRDefault="00F83FF7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145" w:rsidRDefault="00A46145" w:rsidP="00D56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3FF7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A33CD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FF7" w:rsidRPr="00933D32" w:rsidRDefault="00F83FF7" w:rsidP="00A46145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Secondary Glazing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FF7" w:rsidRDefault="00F83FF7" w:rsidP="005A18E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FF7" w:rsidRDefault="00F83FF7" w:rsidP="005A18E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FF7" w:rsidRDefault="00F83FF7" w:rsidP="00D56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3FF7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A33CD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>c.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FF7" w:rsidRPr="00933D32" w:rsidRDefault="00F83FF7" w:rsidP="00F83FF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Double or Triple Glazing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FF7" w:rsidRDefault="00F83FF7" w:rsidP="005A18E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FF7" w:rsidRDefault="00F83FF7" w:rsidP="005A18E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FF7" w:rsidRDefault="00F83FF7" w:rsidP="00D56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9526B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6B" w:rsidRDefault="0019526B" w:rsidP="00A33CD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6B" w:rsidRDefault="0019526B" w:rsidP="00F83FF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Wall Insulation.  Please state whether cavity or solid wall: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D56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9526B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6B" w:rsidRDefault="0019526B" w:rsidP="00A33CD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6B" w:rsidRDefault="0019526B" w:rsidP="00F83FF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Roof Insulation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D56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9526B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6B" w:rsidRDefault="0019526B" w:rsidP="00A33CD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6B" w:rsidRDefault="0019526B" w:rsidP="00F83FF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Floor Insulation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D56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9526B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6B" w:rsidRDefault="0019526B" w:rsidP="00A33CD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6B" w:rsidRDefault="0019526B" w:rsidP="00F83FF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Solar panels.  Please state if solar thermal or PV: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D56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9526B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6B" w:rsidRDefault="0019526B" w:rsidP="00A33CD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6B" w:rsidRDefault="0019526B" w:rsidP="00F83FF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Boiler &amp; Heating Controls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D56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9526B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6B" w:rsidRDefault="0019526B" w:rsidP="00A33CD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6B" w:rsidRDefault="0019526B" w:rsidP="00F83FF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Ground Source Heat Pump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D56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9526B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6B" w:rsidRDefault="0019526B" w:rsidP="00A33CD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j.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6B" w:rsidRDefault="0019526B" w:rsidP="00F83FF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Mechanical Ventilation &amp; Heat Recovery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D56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9526B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6B" w:rsidRDefault="0019526B" w:rsidP="00A33CD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6B" w:rsidRDefault="0019526B" w:rsidP="00F83FF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Green Walls and/or Roofs.  Please specify which: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D56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9526B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6B" w:rsidRDefault="0019526B" w:rsidP="00A33CD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6B" w:rsidRDefault="0019526B" w:rsidP="00F83FF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Rainwater Harvesting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D56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9526B" w:rsidRPr="00360FB9" w:rsidTr="00F83FF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6B" w:rsidRDefault="0019526B" w:rsidP="00A33CD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6B" w:rsidRDefault="0019526B" w:rsidP="00F83FF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Grey Water Harvesting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BF26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6B" w:rsidRDefault="0019526B" w:rsidP="00D568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D81BC4" w:rsidRPr="00D568F3" w:rsidRDefault="00D81BC4" w:rsidP="00933D32">
      <w:pPr>
        <w:jc w:val="both"/>
        <w:rPr>
          <w:rFonts w:cs="Arial"/>
          <w:b/>
          <w:bCs/>
          <w:u w:val="single"/>
        </w:rPr>
      </w:pPr>
    </w:p>
    <w:tbl>
      <w:tblPr>
        <w:tblW w:w="9987" w:type="dxa"/>
        <w:tblInd w:w="93" w:type="dxa"/>
        <w:tblLook w:val="0000" w:firstRow="0" w:lastRow="0" w:firstColumn="0" w:lastColumn="0" w:noHBand="0" w:noVBand="0"/>
      </w:tblPr>
      <w:tblGrid>
        <w:gridCol w:w="522"/>
        <w:gridCol w:w="7114"/>
        <w:gridCol w:w="540"/>
        <w:gridCol w:w="506"/>
        <w:gridCol w:w="1305"/>
      </w:tblGrid>
      <w:tr w:rsidR="00DF0DEC" w:rsidRPr="00247AF4" w:rsidTr="00315E10">
        <w:trPr>
          <w:trHeight w:val="255"/>
        </w:trPr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0DEC" w:rsidRPr="00247AF4" w:rsidRDefault="00DF0DEC" w:rsidP="00B437CD">
            <w:pPr>
              <w:rPr>
                <w:b/>
              </w:rPr>
            </w:pPr>
            <w:r>
              <w:rPr>
                <w:b/>
              </w:rPr>
              <w:t>Materials</w:t>
            </w:r>
            <w:r w:rsidR="0019309D">
              <w:rPr>
                <w:b/>
              </w:rPr>
              <w:t xml:space="preserve">: </w:t>
            </w:r>
            <w:r w:rsidR="00D81BC4" w:rsidRPr="00D81BC4">
              <w:t>Core Policy</w:t>
            </w:r>
            <w:r w:rsidR="00D81BC4">
              <w:rPr>
                <w:b/>
              </w:rPr>
              <w:t xml:space="preserve"> </w:t>
            </w:r>
            <w:r w:rsidR="0019309D" w:rsidRPr="00D81BC4">
              <w:t>CP2</w:t>
            </w:r>
          </w:p>
        </w:tc>
      </w:tr>
      <w:tr w:rsidR="00DF0DEC" w:rsidRPr="00360FB9" w:rsidTr="00315E10">
        <w:trPr>
          <w:trHeight w:val="33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DF0DEC">
            <w:pPr>
              <w:rPr>
                <w:rFonts w:cs="Arial"/>
                <w:sz w:val="22"/>
                <w:szCs w:val="22"/>
              </w:rPr>
            </w:pPr>
          </w:p>
          <w:p w:rsidR="00DF0DEC" w:rsidRPr="00360FB9" w:rsidRDefault="00A33CD7" w:rsidP="00663D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663D98">
              <w:rPr>
                <w:rFonts w:cs="Arial"/>
                <w:sz w:val="22"/>
                <w:szCs w:val="22"/>
              </w:rPr>
              <w:t>6</w:t>
            </w:r>
            <w:r w:rsidR="00DF0DE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EC" w:rsidRDefault="00DF0DEC" w:rsidP="00DF0DEC">
            <w:pPr>
              <w:rPr>
                <w:rFonts w:cs="Arial"/>
                <w:bCs/>
                <w:sz w:val="22"/>
                <w:szCs w:val="22"/>
              </w:rPr>
            </w:pPr>
            <w:r w:rsidRPr="00DF0DEC">
              <w:rPr>
                <w:rFonts w:cs="Arial"/>
                <w:bCs/>
                <w:sz w:val="22"/>
                <w:szCs w:val="22"/>
              </w:rPr>
              <w:t>Have you proposed responsibly sourced building materials such as reclaimed roof tiles or stone?</w:t>
            </w:r>
            <w:r w:rsidR="00220D11">
              <w:rPr>
                <w:rFonts w:cs="Arial"/>
                <w:bCs/>
                <w:sz w:val="22"/>
                <w:szCs w:val="22"/>
              </w:rPr>
              <w:t xml:space="preserve">  Please detail these below:</w:t>
            </w:r>
          </w:p>
          <w:p w:rsidR="00EE7F58" w:rsidRDefault="00EE7F58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EE7F58" w:rsidRDefault="00EE7F58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DF0DEC" w:rsidRPr="00933D32" w:rsidRDefault="00DF0DEC" w:rsidP="00DF0D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EC" w:rsidRPr="00360FB9" w:rsidRDefault="00DF0DEC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EC" w:rsidRPr="00360FB9" w:rsidRDefault="00DF0DEC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8F3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DF0DEC" w:rsidRPr="00360FB9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DF0DEC" w:rsidRPr="00360FB9" w:rsidTr="00B437CD">
        <w:trPr>
          <w:trHeight w:val="3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bCs/>
                <w:sz w:val="22"/>
                <w:szCs w:val="22"/>
              </w:rPr>
            </w:pPr>
          </w:p>
          <w:p w:rsidR="00DF0DEC" w:rsidRDefault="00DF0DEC" w:rsidP="00663D98">
            <w:pPr>
              <w:rPr>
                <w:rFonts w:cs="Arial"/>
                <w:sz w:val="22"/>
                <w:szCs w:val="22"/>
              </w:rPr>
            </w:pPr>
            <w:r w:rsidRPr="00DF0DEC">
              <w:rPr>
                <w:rFonts w:cs="Arial"/>
                <w:bCs/>
                <w:sz w:val="22"/>
                <w:szCs w:val="22"/>
              </w:rPr>
              <w:t>3</w:t>
            </w:r>
            <w:r w:rsidR="00663D98">
              <w:rPr>
                <w:rFonts w:cs="Arial"/>
                <w:bCs/>
                <w:sz w:val="22"/>
                <w:szCs w:val="22"/>
              </w:rPr>
              <w:t>7</w:t>
            </w:r>
            <w:r w:rsidRPr="00247AF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EC" w:rsidRDefault="00DF0DEC" w:rsidP="00B437CD">
            <w:pPr>
              <w:rPr>
                <w:rFonts w:cs="Arial"/>
                <w:bCs/>
                <w:sz w:val="22"/>
                <w:szCs w:val="22"/>
              </w:rPr>
            </w:pPr>
            <w:r w:rsidRPr="00DF0DEC">
              <w:rPr>
                <w:rFonts w:cs="Arial"/>
                <w:bCs/>
                <w:sz w:val="22"/>
                <w:szCs w:val="22"/>
              </w:rPr>
              <w:t>Have you incorporated recycled materials?</w:t>
            </w:r>
            <w:r w:rsidR="00220D11">
              <w:rPr>
                <w:rFonts w:cs="Arial"/>
                <w:bCs/>
                <w:sz w:val="22"/>
                <w:szCs w:val="22"/>
              </w:rPr>
              <w:t xml:space="preserve">  Please specify below:</w:t>
            </w:r>
          </w:p>
          <w:p w:rsidR="00EE7F58" w:rsidRDefault="00EE7F58" w:rsidP="00B437CD">
            <w:pPr>
              <w:rPr>
                <w:rFonts w:cs="Arial"/>
                <w:bCs/>
                <w:sz w:val="22"/>
                <w:szCs w:val="22"/>
              </w:rPr>
            </w:pPr>
          </w:p>
          <w:p w:rsidR="00EE7F58" w:rsidRDefault="00EE7F58" w:rsidP="00B437CD">
            <w:pPr>
              <w:rPr>
                <w:rFonts w:cs="Arial"/>
                <w:bCs/>
                <w:sz w:val="22"/>
                <w:szCs w:val="22"/>
              </w:rPr>
            </w:pPr>
          </w:p>
          <w:p w:rsidR="00EE7F58" w:rsidRDefault="00EE7F58" w:rsidP="00B437CD">
            <w:pPr>
              <w:rPr>
                <w:rFonts w:cs="Arial"/>
                <w:sz w:val="22"/>
                <w:szCs w:val="22"/>
              </w:rPr>
            </w:pPr>
          </w:p>
          <w:p w:rsidR="00DF0DEC" w:rsidRPr="00247AF4" w:rsidRDefault="00DF0DEC" w:rsidP="00B437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EC" w:rsidRPr="00360FB9" w:rsidRDefault="00DF0DEC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EC" w:rsidRPr="00360FB9" w:rsidRDefault="00DF0DEC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8F3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DF0DEC" w:rsidRPr="00360FB9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DF0DEC" w:rsidRPr="00360FB9" w:rsidTr="00B437CD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bCs/>
                <w:sz w:val="22"/>
                <w:szCs w:val="22"/>
              </w:rPr>
            </w:pPr>
          </w:p>
          <w:p w:rsidR="00DF0DEC" w:rsidRDefault="00DF0DEC" w:rsidP="00663D98">
            <w:pPr>
              <w:rPr>
                <w:rFonts w:cs="Arial"/>
                <w:sz w:val="22"/>
                <w:szCs w:val="22"/>
              </w:rPr>
            </w:pPr>
            <w:r w:rsidRPr="00DF0DEC">
              <w:rPr>
                <w:rFonts w:cs="Arial"/>
                <w:bCs/>
                <w:sz w:val="22"/>
                <w:szCs w:val="22"/>
              </w:rPr>
              <w:t>3</w:t>
            </w:r>
            <w:r w:rsidR="00663D98">
              <w:rPr>
                <w:rFonts w:cs="Arial"/>
                <w:bCs/>
                <w:sz w:val="22"/>
                <w:szCs w:val="22"/>
              </w:rPr>
              <w:t>8</w:t>
            </w:r>
            <w:r w:rsidRPr="00DF0DEC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EC" w:rsidRDefault="00DF0DEC" w:rsidP="00DF0DEC">
            <w:pPr>
              <w:rPr>
                <w:rFonts w:cs="Arial"/>
                <w:bCs/>
                <w:sz w:val="22"/>
                <w:szCs w:val="22"/>
              </w:rPr>
            </w:pPr>
            <w:r w:rsidRPr="00DF0DEC">
              <w:rPr>
                <w:rFonts w:cs="Arial"/>
                <w:bCs/>
                <w:sz w:val="22"/>
                <w:szCs w:val="22"/>
              </w:rPr>
              <w:t>Are all materials used in your construction able to be recycled?</w:t>
            </w:r>
          </w:p>
          <w:p w:rsidR="00EE7F58" w:rsidRDefault="00EE7F58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EE7F58" w:rsidRDefault="00EE7F58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EE7F58" w:rsidRDefault="00EE7F58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DF0DEC" w:rsidRPr="00360FB9" w:rsidRDefault="00DF0DEC" w:rsidP="00DF0D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EC" w:rsidRPr="00360FB9" w:rsidRDefault="00DF0DEC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EC" w:rsidRPr="00360FB9" w:rsidRDefault="00DF0DEC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8F3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DF0DEC" w:rsidRPr="00360FB9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DF0DEC" w:rsidRPr="00360FB9" w:rsidTr="00B437CD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bCs/>
                <w:sz w:val="22"/>
                <w:szCs w:val="22"/>
              </w:rPr>
            </w:pPr>
          </w:p>
          <w:p w:rsidR="00DF0DEC" w:rsidRDefault="00DF0DEC" w:rsidP="00663D98">
            <w:pPr>
              <w:rPr>
                <w:rFonts w:cs="Arial"/>
                <w:sz w:val="22"/>
                <w:szCs w:val="22"/>
              </w:rPr>
            </w:pPr>
            <w:r w:rsidRPr="00DF0DEC">
              <w:rPr>
                <w:rFonts w:cs="Arial"/>
                <w:bCs/>
                <w:sz w:val="22"/>
                <w:szCs w:val="22"/>
              </w:rPr>
              <w:t>3</w:t>
            </w:r>
            <w:r w:rsidR="00663D98">
              <w:rPr>
                <w:rFonts w:cs="Arial"/>
                <w:bCs/>
                <w:sz w:val="22"/>
                <w:szCs w:val="22"/>
              </w:rPr>
              <w:t>9</w:t>
            </w:r>
            <w:r w:rsidRPr="00DF0DEC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EC" w:rsidRDefault="00DF0DEC" w:rsidP="00DF0DEC">
            <w:pPr>
              <w:rPr>
                <w:rFonts w:cs="Arial"/>
                <w:bCs/>
                <w:sz w:val="22"/>
                <w:szCs w:val="22"/>
              </w:rPr>
            </w:pPr>
            <w:r w:rsidRPr="00DF0DEC">
              <w:rPr>
                <w:rFonts w:cs="Arial"/>
                <w:bCs/>
                <w:sz w:val="22"/>
                <w:szCs w:val="22"/>
              </w:rPr>
              <w:t>Have you specified renewable building materials?</w:t>
            </w:r>
            <w:r w:rsidR="00220D11">
              <w:rPr>
                <w:rFonts w:cs="Arial"/>
                <w:bCs/>
                <w:sz w:val="22"/>
                <w:szCs w:val="22"/>
              </w:rPr>
              <w:t xml:space="preserve">  Please detail below:</w:t>
            </w:r>
          </w:p>
          <w:p w:rsidR="00EE7F58" w:rsidRDefault="00EE7F58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EE7F58" w:rsidRDefault="00EE7F58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DF0DEC" w:rsidRPr="00933D32" w:rsidRDefault="00DF0DEC" w:rsidP="00DF0DE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EC" w:rsidRPr="00360FB9" w:rsidRDefault="00DF0DEC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EC" w:rsidRPr="00360FB9" w:rsidRDefault="00DF0DEC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8F3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DF0DEC" w:rsidRPr="00360FB9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</w:tbl>
    <w:p w:rsidR="00933D32" w:rsidRDefault="00933D32" w:rsidP="007F61E7">
      <w:pPr>
        <w:jc w:val="both"/>
        <w:rPr>
          <w:rFonts w:cs="Arial"/>
          <w:b/>
          <w:bCs/>
          <w:sz w:val="22"/>
          <w:szCs w:val="22"/>
          <w:u w:val="single"/>
        </w:rPr>
      </w:pPr>
    </w:p>
    <w:tbl>
      <w:tblPr>
        <w:tblW w:w="9987" w:type="dxa"/>
        <w:tblInd w:w="93" w:type="dxa"/>
        <w:tblLook w:val="0000" w:firstRow="0" w:lastRow="0" w:firstColumn="0" w:lastColumn="0" w:noHBand="0" w:noVBand="0"/>
      </w:tblPr>
      <w:tblGrid>
        <w:gridCol w:w="522"/>
        <w:gridCol w:w="7114"/>
        <w:gridCol w:w="540"/>
        <w:gridCol w:w="506"/>
        <w:gridCol w:w="1305"/>
      </w:tblGrid>
      <w:tr w:rsidR="00DF0DEC" w:rsidRPr="00247AF4" w:rsidTr="00070BAB">
        <w:trPr>
          <w:trHeight w:val="255"/>
        </w:trPr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0DEC" w:rsidRPr="00247AF4" w:rsidRDefault="00DF0DEC" w:rsidP="00B437CD">
            <w:pPr>
              <w:rPr>
                <w:b/>
              </w:rPr>
            </w:pPr>
            <w:r>
              <w:rPr>
                <w:b/>
              </w:rPr>
              <w:t>Waste</w:t>
            </w:r>
            <w:r w:rsidR="0019309D">
              <w:rPr>
                <w:b/>
              </w:rPr>
              <w:t xml:space="preserve">: </w:t>
            </w:r>
            <w:r w:rsidR="00A22721" w:rsidRPr="00A22721">
              <w:t>Core Policy</w:t>
            </w:r>
            <w:r w:rsidR="00A22721">
              <w:rPr>
                <w:b/>
              </w:rPr>
              <w:t xml:space="preserve"> </w:t>
            </w:r>
            <w:r w:rsidR="0019309D" w:rsidRPr="00A22721">
              <w:t xml:space="preserve">CP2, </w:t>
            </w:r>
            <w:r w:rsidR="00A22721">
              <w:t xml:space="preserve">West of England </w:t>
            </w:r>
            <w:r w:rsidR="0019309D" w:rsidRPr="00A22721">
              <w:t>Joint Waste Core Strategy</w:t>
            </w:r>
          </w:p>
        </w:tc>
      </w:tr>
      <w:tr w:rsidR="00DF0DEC" w:rsidRPr="00360FB9" w:rsidTr="00B437CD">
        <w:trPr>
          <w:trHeight w:val="3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sz w:val="22"/>
                <w:szCs w:val="22"/>
              </w:rPr>
            </w:pPr>
          </w:p>
          <w:p w:rsidR="00DF0DEC" w:rsidRPr="00360FB9" w:rsidRDefault="00663D98" w:rsidP="00A33C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="00DF0DE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EC" w:rsidRDefault="00DF0DEC" w:rsidP="00DF0DEC">
            <w:pPr>
              <w:rPr>
                <w:rFonts w:cs="Arial"/>
                <w:bCs/>
                <w:sz w:val="22"/>
                <w:szCs w:val="22"/>
              </w:rPr>
            </w:pPr>
            <w:r w:rsidRPr="00DF0DEC">
              <w:rPr>
                <w:rFonts w:cs="Arial"/>
                <w:bCs/>
                <w:sz w:val="22"/>
                <w:szCs w:val="22"/>
              </w:rPr>
              <w:t>Have you designed your building avoid waste</w:t>
            </w:r>
            <w:r w:rsidR="00AD370F" w:rsidRPr="00DF0DE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D370F">
              <w:rPr>
                <w:rFonts w:cs="Arial"/>
                <w:bCs/>
                <w:sz w:val="22"/>
                <w:szCs w:val="22"/>
              </w:rPr>
              <w:t xml:space="preserve">(e.g. </w:t>
            </w:r>
            <w:r w:rsidR="008F2A5B">
              <w:rPr>
                <w:rFonts w:cs="Arial"/>
                <w:bCs/>
                <w:sz w:val="22"/>
                <w:szCs w:val="22"/>
              </w:rPr>
              <w:t xml:space="preserve">through choice of </w:t>
            </w:r>
            <w:r w:rsidR="00AD370F">
              <w:rPr>
                <w:rFonts w:cs="Arial"/>
                <w:bCs/>
                <w:sz w:val="22"/>
                <w:szCs w:val="22"/>
              </w:rPr>
              <w:t>building material</w:t>
            </w:r>
            <w:r w:rsidR="008F2A5B">
              <w:rPr>
                <w:rFonts w:cs="Arial"/>
                <w:bCs/>
                <w:sz w:val="22"/>
                <w:szCs w:val="22"/>
              </w:rPr>
              <w:t xml:space="preserve">s </w:t>
            </w:r>
            <w:r w:rsidR="00AD370F">
              <w:rPr>
                <w:rFonts w:cs="Arial"/>
                <w:bCs/>
                <w:sz w:val="22"/>
                <w:szCs w:val="22"/>
              </w:rPr>
              <w:t xml:space="preserve">or use of </w:t>
            </w:r>
            <w:r w:rsidR="00AD370F" w:rsidRPr="00DF0DEC">
              <w:rPr>
                <w:rFonts w:cs="Arial"/>
                <w:bCs/>
                <w:sz w:val="22"/>
                <w:szCs w:val="22"/>
              </w:rPr>
              <w:t>standard material sizes</w:t>
            </w:r>
            <w:r w:rsidR="00AD370F">
              <w:rPr>
                <w:rFonts w:cs="Arial"/>
                <w:bCs/>
                <w:sz w:val="22"/>
                <w:szCs w:val="22"/>
              </w:rPr>
              <w:t>)</w:t>
            </w:r>
            <w:r w:rsidRPr="00DF0DEC">
              <w:rPr>
                <w:rFonts w:cs="Arial"/>
                <w:bCs/>
                <w:sz w:val="22"/>
                <w:szCs w:val="22"/>
              </w:rPr>
              <w:t>?</w:t>
            </w:r>
            <w:r w:rsidR="00220D11">
              <w:rPr>
                <w:rFonts w:cs="Arial"/>
                <w:bCs/>
                <w:sz w:val="22"/>
                <w:szCs w:val="22"/>
              </w:rPr>
              <w:t xml:space="preserve">  </w:t>
            </w:r>
            <w:r w:rsidR="008F2A5B">
              <w:rPr>
                <w:rFonts w:cs="Arial"/>
                <w:bCs/>
                <w:sz w:val="22"/>
                <w:szCs w:val="22"/>
              </w:rPr>
              <w:t>Please provide brief details here:</w:t>
            </w:r>
          </w:p>
          <w:p w:rsidR="00D568F3" w:rsidRDefault="00D568F3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DF0DEC" w:rsidRPr="00933D32" w:rsidRDefault="00DF0DEC" w:rsidP="00DF0D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EC" w:rsidRPr="00360FB9" w:rsidRDefault="00DF0DEC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EC" w:rsidRPr="00360FB9" w:rsidRDefault="00DF0DEC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8F3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DF0DEC" w:rsidRPr="00360FB9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DF0DEC" w:rsidRPr="00360FB9" w:rsidTr="00B437CD">
        <w:trPr>
          <w:trHeight w:val="3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sz w:val="22"/>
                <w:szCs w:val="22"/>
              </w:rPr>
            </w:pPr>
          </w:p>
          <w:p w:rsidR="00DF0DEC" w:rsidRDefault="00663D98" w:rsidP="00A33C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</w:t>
            </w:r>
            <w:r w:rsidR="00DF0DEC" w:rsidRPr="00247AF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EC" w:rsidRDefault="00DF0DEC" w:rsidP="00DF0DEC">
            <w:pPr>
              <w:rPr>
                <w:rFonts w:cs="Arial"/>
                <w:bCs/>
                <w:sz w:val="22"/>
                <w:szCs w:val="22"/>
              </w:rPr>
            </w:pPr>
            <w:r w:rsidRPr="00DF0DEC">
              <w:rPr>
                <w:rFonts w:cs="Arial"/>
                <w:bCs/>
                <w:sz w:val="22"/>
                <w:szCs w:val="22"/>
              </w:rPr>
              <w:t>Is your scheme designed to use the least possible amount of material?</w:t>
            </w:r>
          </w:p>
          <w:p w:rsidR="00D568F3" w:rsidRDefault="00D568F3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D568F3" w:rsidRDefault="00D568F3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D568F3" w:rsidRDefault="00D568F3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DF0DEC" w:rsidRPr="00247AF4" w:rsidRDefault="00DF0DEC" w:rsidP="00DF0D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EC" w:rsidRPr="00360FB9" w:rsidRDefault="00DF0DEC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EC" w:rsidRPr="00360FB9" w:rsidRDefault="00DF0DEC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8F3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DF0DEC" w:rsidRPr="00360FB9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DF0DEC" w:rsidRPr="00360FB9" w:rsidTr="00B437CD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sz w:val="22"/>
                <w:szCs w:val="22"/>
              </w:rPr>
            </w:pPr>
          </w:p>
          <w:p w:rsidR="00DF0DEC" w:rsidRDefault="00663D98" w:rsidP="00A33C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</w:t>
            </w:r>
            <w:r w:rsidR="00DF0DEC" w:rsidRPr="00247AF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EC" w:rsidRDefault="00DF0DEC" w:rsidP="00DF0DEC">
            <w:pPr>
              <w:rPr>
                <w:rFonts w:cs="Arial"/>
                <w:bCs/>
                <w:sz w:val="22"/>
                <w:szCs w:val="22"/>
              </w:rPr>
            </w:pPr>
            <w:r w:rsidRPr="00DF0DEC">
              <w:rPr>
                <w:rFonts w:cs="Arial"/>
                <w:bCs/>
                <w:sz w:val="22"/>
                <w:szCs w:val="22"/>
              </w:rPr>
              <w:t>Will you segregate waste on site for recycling?</w:t>
            </w:r>
          </w:p>
          <w:p w:rsidR="00D568F3" w:rsidRDefault="00D568F3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D568F3" w:rsidRDefault="00D568F3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D568F3" w:rsidRDefault="00D568F3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DF0DEC" w:rsidRPr="00360FB9" w:rsidRDefault="00DF0DEC" w:rsidP="00DF0D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EC" w:rsidRPr="00360FB9" w:rsidRDefault="00DF0DEC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EC" w:rsidRPr="00360FB9" w:rsidRDefault="00DF0DEC" w:rsidP="00B437CD">
            <w:pPr>
              <w:rPr>
                <w:rFonts w:cs="Arial"/>
                <w:sz w:val="22"/>
                <w:szCs w:val="22"/>
              </w:rPr>
            </w:pPr>
            <w:r w:rsidRPr="00360FB9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8F3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DF0DEC" w:rsidRPr="00360FB9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  <w:tr w:rsidR="00DF0DEC" w:rsidRPr="00360FB9" w:rsidTr="00B437CD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21" w:rsidRDefault="00EC7121" w:rsidP="00A33CD7">
            <w:pPr>
              <w:rPr>
                <w:rFonts w:cs="Arial"/>
                <w:bCs/>
                <w:sz w:val="22"/>
                <w:szCs w:val="22"/>
              </w:rPr>
            </w:pPr>
          </w:p>
          <w:p w:rsidR="00DF0DEC" w:rsidRDefault="00663D98" w:rsidP="00A33C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43</w:t>
            </w:r>
            <w:r w:rsidR="00DF0DEC" w:rsidRPr="00933D32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DEC" w:rsidRDefault="00DF0DEC" w:rsidP="00DF0DEC">
            <w:pPr>
              <w:rPr>
                <w:rFonts w:cs="Arial"/>
                <w:bCs/>
                <w:sz w:val="22"/>
                <w:szCs w:val="22"/>
              </w:rPr>
            </w:pPr>
            <w:r w:rsidRPr="00DF0DEC">
              <w:rPr>
                <w:rFonts w:cs="Arial"/>
                <w:bCs/>
                <w:sz w:val="22"/>
                <w:szCs w:val="22"/>
              </w:rPr>
              <w:t>Do you have a site waste management plan?</w:t>
            </w:r>
          </w:p>
          <w:p w:rsidR="00D568F3" w:rsidRDefault="00D568F3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D568F3" w:rsidRDefault="00D568F3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D568F3" w:rsidRDefault="00D568F3" w:rsidP="00DF0DEC">
            <w:pPr>
              <w:rPr>
                <w:rFonts w:cs="Arial"/>
                <w:bCs/>
                <w:sz w:val="22"/>
                <w:szCs w:val="22"/>
              </w:rPr>
            </w:pPr>
          </w:p>
          <w:p w:rsidR="00DF0DEC" w:rsidRPr="00933D32" w:rsidRDefault="00DF0DEC" w:rsidP="00DF0DE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EC" w:rsidRPr="00360FB9" w:rsidRDefault="00DF0DEC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EC" w:rsidRPr="00360FB9" w:rsidRDefault="00DF0DEC" w:rsidP="00B437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8F3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 information in design statement?</w:t>
            </w:r>
          </w:p>
          <w:p w:rsidR="00DF0DEC" w:rsidRPr="00360FB9" w:rsidRDefault="00D568F3" w:rsidP="00D568F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      N</w:t>
            </w:r>
          </w:p>
        </w:tc>
      </w:tr>
    </w:tbl>
    <w:p w:rsidR="00DF0DEC" w:rsidRDefault="00DF0DEC" w:rsidP="00DF0DEC">
      <w:pPr>
        <w:jc w:val="both"/>
        <w:rPr>
          <w:rFonts w:cs="Arial"/>
          <w:bCs/>
          <w:sz w:val="22"/>
          <w:szCs w:val="22"/>
        </w:rPr>
      </w:pPr>
    </w:p>
    <w:p w:rsidR="00320385" w:rsidRPr="00320385" w:rsidRDefault="00861E1D" w:rsidP="00933D32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320385" w:rsidTr="009B0CB1">
        <w:trPr>
          <w:trHeight w:val="5691"/>
        </w:trPr>
        <w:tc>
          <w:tcPr>
            <w:tcW w:w="9972" w:type="dxa"/>
          </w:tcPr>
          <w:p w:rsidR="00320385" w:rsidRPr="00320385" w:rsidRDefault="00320385" w:rsidP="00320385">
            <w:pPr>
              <w:jc w:val="center"/>
              <w:rPr>
                <w:rFonts w:cs="Arial"/>
                <w:b/>
                <w:bCs/>
              </w:rPr>
            </w:pPr>
            <w:r w:rsidRPr="00320385">
              <w:rPr>
                <w:rFonts w:cs="Arial"/>
                <w:b/>
                <w:bCs/>
              </w:rPr>
              <w:t>Add more information for the questions above here if required.</w:t>
            </w:r>
          </w:p>
          <w:p w:rsidR="00320385" w:rsidRDefault="00320385" w:rsidP="00933D32">
            <w:pPr>
              <w:jc w:val="both"/>
              <w:rPr>
                <w:rFonts w:cs="Arial"/>
                <w:bCs/>
              </w:rPr>
            </w:pPr>
          </w:p>
          <w:p w:rsidR="00320385" w:rsidRPr="008C7576" w:rsidRDefault="00320385" w:rsidP="00933D32">
            <w:pPr>
              <w:jc w:val="both"/>
              <w:rPr>
                <w:rFonts w:cs="Arial"/>
                <w:bCs/>
                <w:color w:val="00B050"/>
              </w:rPr>
            </w:pPr>
          </w:p>
        </w:tc>
      </w:tr>
    </w:tbl>
    <w:p w:rsidR="009923F0" w:rsidRPr="00245EE3" w:rsidRDefault="009923F0" w:rsidP="00933D32">
      <w:pPr>
        <w:jc w:val="both"/>
        <w:rPr>
          <w:rFonts w:cs="Arial"/>
          <w:b/>
          <w:bCs/>
          <w:i/>
          <w:sz w:val="16"/>
          <w:szCs w:val="16"/>
        </w:rPr>
      </w:pPr>
    </w:p>
    <w:p w:rsidR="00095EE4" w:rsidRPr="00394916" w:rsidRDefault="00BF2640" w:rsidP="00933D32">
      <w:pPr>
        <w:jc w:val="both"/>
        <w:rPr>
          <w:rFonts w:cs="Arial"/>
          <w:b/>
          <w:bCs/>
          <w:i/>
        </w:rPr>
      </w:pPr>
      <w:r w:rsidRPr="00394916">
        <w:rPr>
          <w:rFonts w:cs="Arial"/>
          <w:b/>
          <w:bCs/>
          <w:i/>
        </w:rPr>
        <w:t>Useful Links</w:t>
      </w:r>
      <w:r w:rsidR="00095EE4" w:rsidRPr="00394916">
        <w:rPr>
          <w:rFonts w:cs="Arial"/>
          <w:b/>
          <w:bCs/>
          <w:i/>
        </w:rPr>
        <w:t>:</w:t>
      </w:r>
    </w:p>
    <w:p w:rsidR="000A70E1" w:rsidRPr="00394916" w:rsidRDefault="000A70E1" w:rsidP="00933D32">
      <w:pPr>
        <w:jc w:val="both"/>
        <w:rPr>
          <w:rFonts w:cs="Arial"/>
          <w:bCs/>
          <w:i/>
          <w:color w:val="00B050"/>
          <w:sz w:val="16"/>
          <w:szCs w:val="16"/>
        </w:rPr>
      </w:pPr>
    </w:p>
    <w:p w:rsidR="00BF2640" w:rsidRDefault="00095EE4" w:rsidP="00933D32">
      <w:pPr>
        <w:jc w:val="both"/>
        <w:rPr>
          <w:rFonts w:cs="Arial"/>
          <w:bCs/>
          <w:i/>
        </w:rPr>
      </w:pPr>
      <w:r w:rsidRPr="00E935BE">
        <w:rPr>
          <w:rFonts w:cs="Arial"/>
          <w:bCs/>
          <w:i/>
        </w:rPr>
        <w:t>Bath &amp; NE Somerset</w:t>
      </w:r>
      <w:r w:rsidR="00BF2640">
        <w:rPr>
          <w:rFonts w:cs="Arial"/>
          <w:bCs/>
          <w:i/>
        </w:rPr>
        <w:t>:</w:t>
      </w:r>
      <w:r w:rsidRPr="00E935BE">
        <w:rPr>
          <w:rFonts w:cs="Arial"/>
          <w:bCs/>
          <w:i/>
        </w:rPr>
        <w:t xml:space="preserve"> </w:t>
      </w:r>
    </w:p>
    <w:p w:rsidR="00095EE4" w:rsidRPr="00E935BE" w:rsidRDefault="00095EE4" w:rsidP="00BF2640">
      <w:pPr>
        <w:numPr>
          <w:ilvl w:val="0"/>
          <w:numId w:val="5"/>
        </w:numPr>
        <w:jc w:val="both"/>
        <w:rPr>
          <w:rFonts w:cs="Arial"/>
          <w:bCs/>
          <w:i/>
        </w:rPr>
      </w:pPr>
      <w:r w:rsidRPr="00E935BE">
        <w:rPr>
          <w:rFonts w:cs="Arial"/>
          <w:bCs/>
          <w:i/>
        </w:rPr>
        <w:t>Sustainable Construction &amp; Retrofitting SPD</w:t>
      </w:r>
      <w:r w:rsidR="0065037F" w:rsidRPr="00E935BE">
        <w:rPr>
          <w:rFonts w:cs="Arial"/>
          <w:bCs/>
          <w:i/>
        </w:rPr>
        <w:t xml:space="preserve"> </w:t>
      </w:r>
    </w:p>
    <w:p w:rsidR="00140BAE" w:rsidRPr="00332641" w:rsidRDefault="00F918E9" w:rsidP="00933D32">
      <w:pPr>
        <w:jc w:val="both"/>
        <w:rPr>
          <w:rFonts w:cs="Arial"/>
          <w:bCs/>
          <w:i/>
          <w:color w:val="00B050"/>
        </w:rPr>
      </w:pPr>
      <w:hyperlink r:id="rId10" w:history="1">
        <w:r w:rsidR="00140BAE" w:rsidRPr="00332641">
          <w:rPr>
            <w:rStyle w:val="Hyperlink"/>
            <w:rFonts w:cs="Arial"/>
            <w:bCs/>
            <w:i/>
            <w:color w:val="00B050"/>
          </w:rPr>
          <w:t>http://www.bathnes.gov.uk/services/planning-and-building-control/planning-policy/supplementary-planning-documents-spds/sustain</w:t>
        </w:r>
      </w:hyperlink>
    </w:p>
    <w:p w:rsidR="00095EE4" w:rsidRPr="000A70E1" w:rsidRDefault="00095EE4" w:rsidP="00933D32">
      <w:pPr>
        <w:jc w:val="both"/>
        <w:rPr>
          <w:rFonts w:cs="Arial"/>
          <w:bCs/>
          <w:i/>
          <w:sz w:val="20"/>
          <w:szCs w:val="20"/>
        </w:rPr>
      </w:pPr>
    </w:p>
    <w:p w:rsidR="00BF2640" w:rsidRDefault="00BF2640" w:rsidP="00BF2640">
      <w:pPr>
        <w:numPr>
          <w:ilvl w:val="0"/>
          <w:numId w:val="5"/>
        </w:numPr>
        <w:jc w:val="both"/>
        <w:rPr>
          <w:rFonts w:cs="Arial"/>
          <w:bCs/>
          <w:i/>
        </w:rPr>
      </w:pPr>
      <w:r>
        <w:rPr>
          <w:rFonts w:cs="Arial"/>
          <w:bCs/>
          <w:i/>
        </w:rPr>
        <w:t>Core Strategy</w:t>
      </w:r>
    </w:p>
    <w:p w:rsidR="00BF2640" w:rsidRDefault="00F918E9" w:rsidP="00BF2640">
      <w:pPr>
        <w:jc w:val="both"/>
        <w:rPr>
          <w:rFonts w:cs="Arial"/>
          <w:bCs/>
          <w:i/>
          <w:color w:val="00B050"/>
        </w:rPr>
      </w:pPr>
      <w:hyperlink r:id="rId11" w:history="1">
        <w:r w:rsidR="00BF2640" w:rsidRPr="00BF2640">
          <w:rPr>
            <w:rStyle w:val="Hyperlink"/>
            <w:rFonts w:cs="Arial"/>
            <w:bCs/>
            <w:i/>
            <w:color w:val="00B050"/>
          </w:rPr>
          <w:t>http://www.bathnes.gov.uk/services/planning-and-building-control/planning-policy</w:t>
        </w:r>
      </w:hyperlink>
    </w:p>
    <w:p w:rsidR="00571CC1" w:rsidRPr="00BF2640" w:rsidRDefault="00571CC1" w:rsidP="00BF2640">
      <w:pPr>
        <w:jc w:val="both"/>
        <w:rPr>
          <w:rFonts w:cs="Arial"/>
          <w:bCs/>
          <w:i/>
          <w:color w:val="00B050"/>
        </w:rPr>
      </w:pPr>
    </w:p>
    <w:p w:rsidR="00571CC1" w:rsidRDefault="00571CC1" w:rsidP="00571CC1">
      <w:pPr>
        <w:numPr>
          <w:ilvl w:val="0"/>
          <w:numId w:val="5"/>
        </w:numPr>
        <w:jc w:val="both"/>
        <w:rPr>
          <w:rFonts w:cs="Arial"/>
          <w:bCs/>
          <w:i/>
        </w:rPr>
      </w:pPr>
      <w:r>
        <w:rPr>
          <w:rFonts w:cs="Arial"/>
          <w:bCs/>
          <w:i/>
        </w:rPr>
        <w:t>Local Plan</w:t>
      </w:r>
    </w:p>
    <w:p w:rsidR="00571CC1" w:rsidRPr="00BF2640" w:rsidRDefault="00F918E9" w:rsidP="00571CC1">
      <w:pPr>
        <w:jc w:val="both"/>
        <w:rPr>
          <w:rFonts w:cs="Arial"/>
          <w:bCs/>
          <w:i/>
          <w:color w:val="00B050"/>
        </w:rPr>
      </w:pPr>
      <w:hyperlink r:id="rId12" w:anchor="Savedpolicies" w:history="1">
        <w:r w:rsidR="00571CC1" w:rsidRPr="00BF2640">
          <w:rPr>
            <w:rStyle w:val="Hyperlink"/>
            <w:rFonts w:cs="Arial"/>
            <w:bCs/>
            <w:i/>
            <w:color w:val="00B050"/>
          </w:rPr>
          <w:t>http://www.bathnes.gov.uk/services/planning-and-building-control/planning-policy/local-plan#Savedpolicies</w:t>
        </w:r>
      </w:hyperlink>
    </w:p>
    <w:p w:rsidR="00BF2640" w:rsidRPr="000A70E1" w:rsidRDefault="00BF2640" w:rsidP="00BF2640">
      <w:pPr>
        <w:jc w:val="both"/>
        <w:rPr>
          <w:rFonts w:cs="Arial"/>
          <w:bCs/>
          <w:i/>
          <w:sz w:val="20"/>
          <w:szCs w:val="20"/>
        </w:rPr>
      </w:pPr>
    </w:p>
    <w:p w:rsidR="00095EE4" w:rsidRPr="00E935BE" w:rsidRDefault="00095EE4" w:rsidP="00BF2640">
      <w:pPr>
        <w:numPr>
          <w:ilvl w:val="0"/>
          <w:numId w:val="5"/>
        </w:numPr>
        <w:jc w:val="both"/>
        <w:rPr>
          <w:rFonts w:cs="Arial"/>
          <w:bCs/>
          <w:i/>
        </w:rPr>
      </w:pPr>
      <w:r w:rsidRPr="00E935BE">
        <w:rPr>
          <w:rFonts w:cs="Arial"/>
          <w:bCs/>
          <w:i/>
        </w:rPr>
        <w:t>Green Infrastructure Strategy</w:t>
      </w:r>
      <w:r w:rsidR="0065037F" w:rsidRPr="00E935BE">
        <w:rPr>
          <w:rFonts w:cs="Arial"/>
          <w:bCs/>
          <w:i/>
        </w:rPr>
        <w:t xml:space="preserve"> </w:t>
      </w:r>
    </w:p>
    <w:p w:rsidR="00140BAE" w:rsidRDefault="00F918E9" w:rsidP="00933D32">
      <w:pPr>
        <w:jc w:val="both"/>
        <w:rPr>
          <w:rStyle w:val="Hyperlink"/>
          <w:rFonts w:cs="Arial"/>
          <w:bCs/>
          <w:i/>
          <w:color w:val="00B050"/>
        </w:rPr>
      </w:pPr>
      <w:hyperlink r:id="rId13" w:history="1">
        <w:r w:rsidR="00140BAE" w:rsidRPr="00332641">
          <w:rPr>
            <w:rStyle w:val="Hyperlink"/>
            <w:rFonts w:cs="Arial"/>
            <w:bCs/>
            <w:i/>
            <w:color w:val="00B050"/>
          </w:rPr>
          <w:t>http://www.bathnes.gov.uk/services/environment/green-infrastructure/green-infrastructure-strategy</w:t>
        </w:r>
      </w:hyperlink>
    </w:p>
    <w:p w:rsidR="009B0CB1" w:rsidRDefault="009B0CB1" w:rsidP="00933D32">
      <w:pPr>
        <w:jc w:val="both"/>
        <w:rPr>
          <w:rStyle w:val="Hyperlink"/>
          <w:rFonts w:cs="Arial"/>
          <w:bCs/>
          <w:i/>
          <w:color w:val="00B050"/>
        </w:rPr>
      </w:pPr>
    </w:p>
    <w:p w:rsidR="009B0CB1" w:rsidRPr="00E935BE" w:rsidRDefault="009B0CB1" w:rsidP="009B0CB1">
      <w:pPr>
        <w:numPr>
          <w:ilvl w:val="0"/>
          <w:numId w:val="5"/>
        </w:numPr>
        <w:jc w:val="both"/>
        <w:rPr>
          <w:rFonts w:cs="Arial"/>
          <w:bCs/>
          <w:i/>
        </w:rPr>
      </w:pPr>
      <w:r>
        <w:rPr>
          <w:rFonts w:cs="Arial"/>
          <w:bCs/>
          <w:i/>
        </w:rPr>
        <w:t>West of England Joint Waste Core Strategy</w:t>
      </w:r>
    </w:p>
    <w:p w:rsidR="009B0CB1" w:rsidRPr="009B0CB1" w:rsidRDefault="00F918E9" w:rsidP="00933D32">
      <w:pPr>
        <w:jc w:val="both"/>
        <w:rPr>
          <w:color w:val="00B050"/>
        </w:rPr>
      </w:pPr>
      <w:hyperlink r:id="rId14" w:history="1">
        <w:r w:rsidR="009B0CB1" w:rsidRPr="009B0CB1">
          <w:rPr>
            <w:rStyle w:val="Hyperlink"/>
            <w:color w:val="00B050"/>
          </w:rPr>
          <w:t>http://www.westofengland.org/waste-planning/adopted-joint-waste-core-strategy</w:t>
        </w:r>
      </w:hyperlink>
    </w:p>
    <w:p w:rsidR="009B0CB1" w:rsidRPr="00332641" w:rsidRDefault="009B0CB1" w:rsidP="00933D32">
      <w:pPr>
        <w:jc w:val="both"/>
        <w:rPr>
          <w:rFonts w:cs="Arial"/>
          <w:bCs/>
          <w:i/>
          <w:color w:val="00B050"/>
        </w:rPr>
      </w:pPr>
    </w:p>
    <w:p w:rsidR="00BF2640" w:rsidRPr="000A70E1" w:rsidRDefault="00BF2640" w:rsidP="00933D32">
      <w:pPr>
        <w:jc w:val="both"/>
        <w:rPr>
          <w:rFonts w:cs="Arial"/>
          <w:bCs/>
          <w:i/>
          <w:sz w:val="20"/>
          <w:szCs w:val="20"/>
        </w:rPr>
      </w:pPr>
    </w:p>
    <w:p w:rsidR="00095EE4" w:rsidRPr="00E935BE" w:rsidRDefault="00095EE4" w:rsidP="00933D32">
      <w:pPr>
        <w:jc w:val="both"/>
        <w:rPr>
          <w:rFonts w:cs="Arial"/>
          <w:bCs/>
          <w:i/>
        </w:rPr>
      </w:pPr>
      <w:r w:rsidRPr="00E935BE">
        <w:rPr>
          <w:rFonts w:cs="Arial"/>
          <w:bCs/>
          <w:i/>
        </w:rPr>
        <w:t>Design Council: Building for Life 12</w:t>
      </w:r>
      <w:r w:rsidR="0065037F" w:rsidRPr="00E935BE">
        <w:rPr>
          <w:rFonts w:cs="Arial"/>
          <w:bCs/>
          <w:i/>
        </w:rPr>
        <w:t xml:space="preserve"> </w:t>
      </w:r>
    </w:p>
    <w:p w:rsidR="000A70E1" w:rsidRPr="009923F0" w:rsidRDefault="00F918E9" w:rsidP="000A70E1">
      <w:pPr>
        <w:jc w:val="both"/>
        <w:rPr>
          <w:rFonts w:cs="Arial"/>
          <w:bCs/>
          <w:i/>
          <w:color w:val="00B050"/>
        </w:rPr>
      </w:pPr>
      <w:hyperlink r:id="rId15" w:history="1">
        <w:r w:rsidR="009923F0" w:rsidRPr="009923F0">
          <w:rPr>
            <w:rStyle w:val="Hyperlink"/>
            <w:rFonts w:cs="Arial"/>
            <w:bCs/>
            <w:i/>
            <w:color w:val="00B050"/>
          </w:rPr>
          <w:t>http://www.designcouncil.org.uk/our-work/CABE/Our-big-projects/Building-for-Life/</w:t>
        </w:r>
      </w:hyperlink>
    </w:p>
    <w:p w:rsidR="009923F0" w:rsidRDefault="009923F0" w:rsidP="000A70E1">
      <w:pPr>
        <w:jc w:val="both"/>
        <w:rPr>
          <w:rFonts w:cs="Arial"/>
          <w:bCs/>
          <w:i/>
          <w:color w:val="00B050"/>
        </w:rPr>
      </w:pPr>
    </w:p>
    <w:p w:rsidR="005E5792" w:rsidRPr="00F918E9" w:rsidRDefault="006E084D" w:rsidP="000A70E1">
      <w:pPr>
        <w:jc w:val="center"/>
        <w:rPr>
          <w:b/>
          <w:sz w:val="23"/>
          <w:szCs w:val="23"/>
        </w:rPr>
      </w:pPr>
      <w:r w:rsidRPr="00F918E9">
        <w:rPr>
          <w:b/>
          <w:sz w:val="23"/>
          <w:szCs w:val="23"/>
        </w:rPr>
        <w:t>Send</w:t>
      </w:r>
      <w:r w:rsidR="00AE0B68" w:rsidRPr="00F918E9">
        <w:rPr>
          <w:b/>
          <w:sz w:val="23"/>
          <w:szCs w:val="23"/>
        </w:rPr>
        <w:t xml:space="preserve"> comments or suggestions about this Checklist and the </w:t>
      </w:r>
      <w:r w:rsidR="001E04CB" w:rsidRPr="00F918E9">
        <w:rPr>
          <w:b/>
          <w:sz w:val="23"/>
          <w:szCs w:val="23"/>
        </w:rPr>
        <w:t xml:space="preserve">Council’s Sustainable Construction &amp; Retrofitting Supplementary Planning Document </w:t>
      </w:r>
      <w:r w:rsidRPr="00F918E9">
        <w:rPr>
          <w:b/>
          <w:sz w:val="23"/>
          <w:szCs w:val="23"/>
        </w:rPr>
        <w:t>by</w:t>
      </w:r>
      <w:r w:rsidR="001E04CB" w:rsidRPr="00F918E9">
        <w:rPr>
          <w:b/>
          <w:sz w:val="23"/>
          <w:szCs w:val="23"/>
        </w:rPr>
        <w:t xml:space="preserve"> e-mail</w:t>
      </w:r>
      <w:r w:rsidRPr="00F918E9">
        <w:rPr>
          <w:b/>
          <w:sz w:val="23"/>
          <w:szCs w:val="23"/>
        </w:rPr>
        <w:t xml:space="preserve"> to</w:t>
      </w:r>
      <w:r w:rsidR="00D127D4" w:rsidRPr="00F918E9">
        <w:rPr>
          <w:b/>
          <w:sz w:val="23"/>
          <w:szCs w:val="23"/>
        </w:rPr>
        <w:t xml:space="preserve">: </w:t>
      </w:r>
    </w:p>
    <w:p w:rsidR="00320385" w:rsidRPr="00F918E9" w:rsidRDefault="00F918E9" w:rsidP="000A70E1">
      <w:pPr>
        <w:jc w:val="center"/>
        <w:rPr>
          <w:rFonts w:cs="Arial"/>
          <w:b/>
          <w:bCs/>
          <w:i/>
          <w:color w:val="00B050"/>
          <w:sz w:val="23"/>
          <w:szCs w:val="23"/>
        </w:rPr>
      </w:pPr>
      <w:hyperlink r:id="rId16" w:history="1">
        <w:r w:rsidR="00E57392" w:rsidRPr="00F918E9">
          <w:rPr>
            <w:rStyle w:val="Hyperlink"/>
            <w:b/>
            <w:color w:val="00B050"/>
            <w:sz w:val="23"/>
            <w:szCs w:val="23"/>
          </w:rPr>
          <w:t>greenbuilding@bathnes.gov.uk</w:t>
        </w:r>
      </w:hyperlink>
      <w:r w:rsidR="001E04CB" w:rsidRPr="00F918E9">
        <w:rPr>
          <w:b/>
          <w:sz w:val="23"/>
          <w:szCs w:val="23"/>
        </w:rPr>
        <w:t xml:space="preserve"> or call 01225 477427</w:t>
      </w:r>
      <w:r w:rsidR="00D127D4" w:rsidRPr="00F918E9">
        <w:rPr>
          <w:b/>
          <w:sz w:val="23"/>
          <w:szCs w:val="23"/>
        </w:rPr>
        <w:t>, thank you</w:t>
      </w:r>
      <w:r w:rsidR="006E084D" w:rsidRPr="00F918E9">
        <w:rPr>
          <w:b/>
          <w:sz w:val="23"/>
          <w:szCs w:val="23"/>
        </w:rPr>
        <w:t>.</w:t>
      </w:r>
      <w:bookmarkStart w:id="0" w:name="_GoBack"/>
      <w:bookmarkEnd w:id="0"/>
    </w:p>
    <w:sectPr w:rsidR="00320385" w:rsidRPr="00F918E9" w:rsidSect="00215565">
      <w:footerReference w:type="default" r:id="rId17"/>
      <w:headerReference w:type="first" r:id="rId18"/>
      <w:footerReference w:type="first" r:id="rId19"/>
      <w:pgSz w:w="11906" w:h="16838" w:code="9"/>
      <w:pgMar w:top="1134" w:right="1021" w:bottom="119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1B" w:rsidRDefault="00B77F1B">
      <w:r>
        <w:separator/>
      </w:r>
    </w:p>
  </w:endnote>
  <w:endnote w:type="continuationSeparator" w:id="0">
    <w:p w:rsidR="00B77F1B" w:rsidRDefault="00B7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1B" w:rsidRDefault="00B77F1B">
    <w:pPr>
      <w:pStyle w:val="Footer"/>
    </w:pPr>
    <w:r w:rsidRPr="0070594B">
      <w:rPr>
        <w:color w:val="339966"/>
      </w:rPr>
      <w:t>I</w:t>
    </w:r>
    <w:r>
      <w:rPr>
        <w:color w:val="339966"/>
      </w:rPr>
      <w:t>ssue 2</w:t>
    </w:r>
    <w:r w:rsidRPr="0070594B">
      <w:rPr>
        <w:color w:val="339966"/>
      </w:rPr>
      <w:t xml:space="preserve">, </w:t>
    </w:r>
    <w:r>
      <w:rPr>
        <w:color w:val="339966"/>
      </w:rPr>
      <w:t>October 2013</w:t>
    </w:r>
    <w:r>
      <w:t xml:space="preserve">                                                   </w:t>
    </w:r>
    <w:r w:rsidRPr="00215565">
      <w:rPr>
        <w:color w:val="339966"/>
      </w:rPr>
      <w:t>Bath &amp; North East Somerset Council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1B" w:rsidRDefault="00F918E9">
    <w:pPr>
      <w:pStyle w:val="Footer"/>
    </w:pP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8" type="#_x0000_t6" style="position:absolute;margin-left:437.05pt;margin-top:688.05pt;width:1in;height:1in;z-index:-251658240;mso-position-vertical-relative:page" wrapcoords="-225 225 -225 21375 21600 21375 450 225 -225 225" fillcolor="#36f" stroked="f">
          <w10:wrap type="square" anchory="page"/>
        </v:shape>
      </w:pict>
    </w:r>
    <w:r>
      <w:rPr>
        <w:noProof/>
      </w:rPr>
      <w:pict>
        <v:rect id="_x0000_s2057" style="position:absolute;margin-left:-49.15pt;margin-top:760.05pt;width:621pt;height:85.9pt;z-index:-251659264;mso-position-vertical-relative:page" wrapcoords="-26 0 -26 21412 21600 21412 21600 0 -26 0" fillcolor="#36f" stroked="f" strokecolor="blue">
          <w10:wrap type="squar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93.9pt;margin-top:778.2pt;width:324pt;height:54pt;z-index:251659264;mso-position-vertical-relative:page" filled="f" stroked="f">
          <v:textbox style="mso-next-textbox:#_x0000_s2059">
            <w:txbxContent>
              <w:p w:rsidR="00B77F1B" w:rsidRPr="00B040D4" w:rsidRDefault="00B77F1B" w:rsidP="00A013FB">
                <w:pPr>
                  <w:jc w:val="right"/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</w:pPr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Making Bath &amp; </w:t>
                </w:r>
                <w:r w:rsidRPr="00B040D4"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>North East Somerset</w:t>
                </w:r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an</w:t>
                </w:r>
              </w:p>
              <w:p w:rsidR="00B77F1B" w:rsidRPr="00B040D4" w:rsidRDefault="00B77F1B" w:rsidP="00A013FB">
                <w:pPr>
                  <w:jc w:val="right"/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</w:pPr>
                <w:proofErr w:type="gramStart"/>
                <w:r w:rsidRPr="00A35F6E">
                  <w:rPr>
                    <w:rFonts w:ascii="Helvetica" w:hAnsi="Helvetica" w:cs="Helvetica"/>
                    <w:b/>
                    <w:color w:val="FFFFFF"/>
                    <w:sz w:val="28"/>
                    <w:szCs w:val="28"/>
                  </w:rPr>
                  <w:t>even</w:t>
                </w:r>
                <w:proofErr w:type="gramEnd"/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</w:t>
                </w:r>
                <w:r w:rsidRPr="00B040D4"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>better place to live, work and visit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1B" w:rsidRDefault="00B77F1B">
      <w:r>
        <w:separator/>
      </w:r>
    </w:p>
  </w:footnote>
  <w:footnote w:type="continuationSeparator" w:id="0">
    <w:p w:rsidR="00B77F1B" w:rsidRDefault="00B7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1B" w:rsidRPr="00A013FB" w:rsidRDefault="00F918E9" w:rsidP="00A013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.7pt;margin-top:26.25pt;width:203.1pt;height:76.95pt;z-index:251656192;mso-position-vertical-relative:page" wrapcoords="-80 0 -80 21390 21600 21390 21600 0 -80 0">
          <v:imagedata r:id="rId1" o:title="BNES_logo_large"/>
          <w10:wrap type="squar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BA3"/>
    <w:multiLevelType w:val="hybridMultilevel"/>
    <w:tmpl w:val="65AC00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47719F"/>
    <w:multiLevelType w:val="hybridMultilevel"/>
    <w:tmpl w:val="A358F8E0"/>
    <w:lvl w:ilvl="0" w:tplc="988A5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AD73DD"/>
    <w:multiLevelType w:val="hybridMultilevel"/>
    <w:tmpl w:val="814C9F56"/>
    <w:lvl w:ilvl="0" w:tplc="988A5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CD93E9B"/>
    <w:multiLevelType w:val="hybridMultilevel"/>
    <w:tmpl w:val="704C7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D26F0"/>
    <w:multiLevelType w:val="hybridMultilevel"/>
    <w:tmpl w:val="DE38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BAE"/>
    <w:rsid w:val="000011A2"/>
    <w:rsid w:val="00011747"/>
    <w:rsid w:val="00012D34"/>
    <w:rsid w:val="000317BB"/>
    <w:rsid w:val="00070BAB"/>
    <w:rsid w:val="00095EE4"/>
    <w:rsid w:val="000A70E1"/>
    <w:rsid w:val="000B5280"/>
    <w:rsid w:val="000B6869"/>
    <w:rsid w:val="000F35A4"/>
    <w:rsid w:val="00110AA4"/>
    <w:rsid w:val="0012752C"/>
    <w:rsid w:val="00140BAE"/>
    <w:rsid w:val="0019309D"/>
    <w:rsid w:val="0019526B"/>
    <w:rsid w:val="001D333E"/>
    <w:rsid w:val="001D4396"/>
    <w:rsid w:val="001E04CB"/>
    <w:rsid w:val="001E0ACE"/>
    <w:rsid w:val="001E74EE"/>
    <w:rsid w:val="001F4E71"/>
    <w:rsid w:val="00212548"/>
    <w:rsid w:val="00215565"/>
    <w:rsid w:val="00220D11"/>
    <w:rsid w:val="00241871"/>
    <w:rsid w:val="00245EE3"/>
    <w:rsid w:val="0024707F"/>
    <w:rsid w:val="002473FC"/>
    <w:rsid w:val="00247AF4"/>
    <w:rsid w:val="00264295"/>
    <w:rsid w:val="002B640F"/>
    <w:rsid w:val="002E1A33"/>
    <w:rsid w:val="002E61E6"/>
    <w:rsid w:val="002F2F83"/>
    <w:rsid w:val="00315E10"/>
    <w:rsid w:val="00320385"/>
    <w:rsid w:val="0033025B"/>
    <w:rsid w:val="00332641"/>
    <w:rsid w:val="00334E5F"/>
    <w:rsid w:val="0033524C"/>
    <w:rsid w:val="00394916"/>
    <w:rsid w:val="003A5456"/>
    <w:rsid w:val="003C6DB5"/>
    <w:rsid w:val="00401CAF"/>
    <w:rsid w:val="004054F1"/>
    <w:rsid w:val="0045127C"/>
    <w:rsid w:val="004D60BD"/>
    <w:rsid w:val="004E454F"/>
    <w:rsid w:val="00524D1D"/>
    <w:rsid w:val="005273A0"/>
    <w:rsid w:val="0055518D"/>
    <w:rsid w:val="0055749C"/>
    <w:rsid w:val="00571CC1"/>
    <w:rsid w:val="00580592"/>
    <w:rsid w:val="005939FB"/>
    <w:rsid w:val="005A18EC"/>
    <w:rsid w:val="005B5D1D"/>
    <w:rsid w:val="005E5792"/>
    <w:rsid w:val="00633B17"/>
    <w:rsid w:val="00640CA4"/>
    <w:rsid w:val="00642FCD"/>
    <w:rsid w:val="0065037F"/>
    <w:rsid w:val="00663D98"/>
    <w:rsid w:val="00680BD6"/>
    <w:rsid w:val="006B7263"/>
    <w:rsid w:val="006C67DF"/>
    <w:rsid w:val="006C68C2"/>
    <w:rsid w:val="006E084D"/>
    <w:rsid w:val="00704E19"/>
    <w:rsid w:val="0070594B"/>
    <w:rsid w:val="007171DC"/>
    <w:rsid w:val="00763213"/>
    <w:rsid w:val="007C59DB"/>
    <w:rsid w:val="007D5964"/>
    <w:rsid w:val="007F61E7"/>
    <w:rsid w:val="008108EB"/>
    <w:rsid w:val="00816ADA"/>
    <w:rsid w:val="0085016B"/>
    <w:rsid w:val="008603E6"/>
    <w:rsid w:val="00861E1D"/>
    <w:rsid w:val="00866F52"/>
    <w:rsid w:val="00880F8C"/>
    <w:rsid w:val="008B0494"/>
    <w:rsid w:val="008C7576"/>
    <w:rsid w:val="008E1882"/>
    <w:rsid w:val="008F2A5B"/>
    <w:rsid w:val="008F3071"/>
    <w:rsid w:val="00900FB7"/>
    <w:rsid w:val="00914AAE"/>
    <w:rsid w:val="0091512F"/>
    <w:rsid w:val="00933D32"/>
    <w:rsid w:val="00945269"/>
    <w:rsid w:val="00954B69"/>
    <w:rsid w:val="009923F0"/>
    <w:rsid w:val="009B05D4"/>
    <w:rsid w:val="009B0CB1"/>
    <w:rsid w:val="00A013FB"/>
    <w:rsid w:val="00A133FC"/>
    <w:rsid w:val="00A22721"/>
    <w:rsid w:val="00A33CD7"/>
    <w:rsid w:val="00A3445B"/>
    <w:rsid w:val="00A35F6E"/>
    <w:rsid w:val="00A46145"/>
    <w:rsid w:val="00A702D7"/>
    <w:rsid w:val="00A77CD2"/>
    <w:rsid w:val="00A84858"/>
    <w:rsid w:val="00AB16FB"/>
    <w:rsid w:val="00AC79F0"/>
    <w:rsid w:val="00AD370F"/>
    <w:rsid w:val="00AE0B68"/>
    <w:rsid w:val="00B040D4"/>
    <w:rsid w:val="00B30F1B"/>
    <w:rsid w:val="00B33B62"/>
    <w:rsid w:val="00B437CD"/>
    <w:rsid w:val="00B77F1B"/>
    <w:rsid w:val="00B82827"/>
    <w:rsid w:val="00B95D7E"/>
    <w:rsid w:val="00BE408D"/>
    <w:rsid w:val="00BF1681"/>
    <w:rsid w:val="00BF1C91"/>
    <w:rsid w:val="00BF2640"/>
    <w:rsid w:val="00C269B6"/>
    <w:rsid w:val="00C511C4"/>
    <w:rsid w:val="00C5199F"/>
    <w:rsid w:val="00C571C8"/>
    <w:rsid w:val="00C90CAB"/>
    <w:rsid w:val="00C97043"/>
    <w:rsid w:val="00CB524B"/>
    <w:rsid w:val="00CD5BA1"/>
    <w:rsid w:val="00D127D4"/>
    <w:rsid w:val="00D56567"/>
    <w:rsid w:val="00D568F3"/>
    <w:rsid w:val="00D81BC4"/>
    <w:rsid w:val="00D87E46"/>
    <w:rsid w:val="00D92FF7"/>
    <w:rsid w:val="00DC4CFD"/>
    <w:rsid w:val="00DF0DEC"/>
    <w:rsid w:val="00DF65DF"/>
    <w:rsid w:val="00E155B5"/>
    <w:rsid w:val="00E44FF3"/>
    <w:rsid w:val="00E57392"/>
    <w:rsid w:val="00E65257"/>
    <w:rsid w:val="00E935BE"/>
    <w:rsid w:val="00EC7121"/>
    <w:rsid w:val="00ED1ACB"/>
    <w:rsid w:val="00EE7F58"/>
    <w:rsid w:val="00F05A6F"/>
    <w:rsid w:val="00F33DFD"/>
    <w:rsid w:val="00F64469"/>
    <w:rsid w:val="00F83FF7"/>
    <w:rsid w:val="00F918E9"/>
    <w:rsid w:val="00FA4CF4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5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3FB"/>
    <w:pPr>
      <w:tabs>
        <w:tab w:val="center" w:pos="4153"/>
        <w:tab w:val="right" w:pos="8306"/>
      </w:tabs>
    </w:pPr>
  </w:style>
  <w:style w:type="character" w:styleId="Hyperlink">
    <w:name w:val="Hyperlink"/>
    <w:rsid w:val="007F6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1ACB"/>
    <w:pPr>
      <w:ind w:left="720"/>
      <w:contextualSpacing/>
    </w:pPr>
    <w:rPr>
      <w:rFonts w:cs="Arial"/>
      <w:sz w:val="22"/>
      <w:szCs w:val="22"/>
    </w:rPr>
  </w:style>
  <w:style w:type="table" w:styleId="TableGrid">
    <w:name w:val="Table Grid"/>
    <w:basedOn w:val="TableNormal"/>
    <w:uiPriority w:val="59"/>
    <w:rsid w:val="00A13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3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70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70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thnes.gov.uk/services/environment/green-infrastructure/green-infrastructure-strateg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athnes.gov.uk/services/planning-and-building-control/planning-policy/local-pla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reenbuilding@bathnes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thnes.gov.uk/services/planning-and-building-control/planning-polic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signcouncil.org.uk/our-work/CABE/Our-big-projects/Building-for-Life/" TargetMode="External"/><Relationship Id="rId10" Type="http://schemas.openxmlformats.org/officeDocument/2006/relationships/hyperlink" Target="http://www.bathnes.gov.uk/services/planning-and-building-control/planning-policy/supplementary-planning-documents-spds/sustai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development_control@bathnes.gov.uk" TargetMode="External"/><Relationship Id="rId14" Type="http://schemas.openxmlformats.org/officeDocument/2006/relationships/hyperlink" Target="http://www.westofengland.org/waste-planning/adopted-joint-waste-core-strate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Content.Outlook\TJ1DLB04\SCR%20Checklist%20Form%20May13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4A1F-D2CF-4839-B3B3-A7AC95BC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 Checklist Form May13 (2).dot</Template>
  <TotalTime>240</TotalTime>
  <Pages>7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the strapline below  to change the words in the blue box</vt:lpstr>
    </vt:vector>
  </TitlesOfParts>
  <Company>B&amp;NES</Company>
  <LinksUpToDate>false</LinksUpToDate>
  <CharactersWithSpaces>13160</CharactersWithSpaces>
  <SharedDoc>false</SharedDoc>
  <HLinks>
    <vt:vector size="12" baseType="variant"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mailto:funda_willetts@bathnes.gov.uk</vt:lpwstr>
      </vt:variant>
      <vt:variant>
        <vt:lpwstr/>
      </vt:variant>
      <vt:variant>
        <vt:i4>65614</vt:i4>
      </vt:variant>
      <vt:variant>
        <vt:i4>0</vt:i4>
      </vt:variant>
      <vt:variant>
        <vt:i4>0</vt:i4>
      </vt:variant>
      <vt:variant>
        <vt:i4>5</vt:i4>
      </vt:variant>
      <vt:variant>
        <vt:lpwstr>mailto:development_control@bathnes.gov.uk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the strapline below  to change the words in the blue box</dc:title>
  <dc:subject/>
  <dc:creator>Funda Willetts</dc:creator>
  <cp:keywords/>
  <dc:description/>
  <cp:lastModifiedBy>Funda Willetts</cp:lastModifiedBy>
  <cp:revision>30</cp:revision>
  <cp:lastPrinted>2013-10-02T11:23:00Z</cp:lastPrinted>
  <dcterms:created xsi:type="dcterms:W3CDTF">2013-10-08T10:27:00Z</dcterms:created>
  <dcterms:modified xsi:type="dcterms:W3CDTF">2013-10-11T10:02:00Z</dcterms:modified>
</cp:coreProperties>
</file>