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A1" w:rsidRDefault="000701AA">
      <w:r w:rsidRPr="000701AA">
        <w:rPr>
          <w:noProof/>
          <w:lang w:eastAsia="en-GB"/>
        </w:rPr>
        <w:drawing>
          <wp:inline distT="0" distB="0" distL="0" distR="0" wp14:anchorId="55AEDA8C" wp14:editId="300312EA">
            <wp:extent cx="8871565" cy="67627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3771" cy="676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14A1" w:rsidSect="00307DFD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AA"/>
    <w:rsid w:val="000701AA"/>
    <w:rsid w:val="00307DFD"/>
    <w:rsid w:val="00D4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2B8BDBE7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Girling</dc:creator>
  <cp:lastModifiedBy>Ben Girling</cp:lastModifiedBy>
  <cp:revision>2</cp:revision>
  <dcterms:created xsi:type="dcterms:W3CDTF">2014-10-23T12:38:00Z</dcterms:created>
  <dcterms:modified xsi:type="dcterms:W3CDTF">2014-10-23T14:49:00Z</dcterms:modified>
</cp:coreProperties>
</file>