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9" w:rsidRDefault="00F55429" w:rsidP="00E134FC">
      <w:pPr>
        <w:spacing w:line="240" w:lineRule="auto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A-Z </w:t>
      </w:r>
      <w:r w:rsidRPr="00F10AE6">
        <w:rPr>
          <w:rFonts w:ascii="Arial" w:hAnsi="Arial" w:cs="Arial"/>
          <w:b/>
          <w:sz w:val="30"/>
          <w:szCs w:val="24"/>
        </w:rPr>
        <w:t xml:space="preserve">List of streets in Bath with re-usable rubbish bags </w:t>
      </w:r>
    </w:p>
    <w:p w:rsidR="00F55429" w:rsidRPr="00F10AE6" w:rsidRDefault="00951397" w:rsidP="00E134FC">
      <w:pPr>
        <w:spacing w:line="240" w:lineRule="auto"/>
        <w:rPr>
          <w:rFonts w:ascii="Arial" w:hAnsi="Arial" w:cs="Arial"/>
          <w:b/>
          <w:sz w:val="30"/>
          <w:szCs w:val="24"/>
        </w:rPr>
      </w:pPr>
      <w:proofErr w:type="gramStart"/>
      <w:r>
        <w:rPr>
          <w:rFonts w:ascii="Arial" w:hAnsi="Arial" w:cs="Arial"/>
          <w:b/>
          <w:sz w:val="30"/>
          <w:szCs w:val="24"/>
        </w:rPr>
        <w:t xml:space="preserve">June </w:t>
      </w:r>
      <w:r w:rsidR="00133E5C">
        <w:rPr>
          <w:rFonts w:ascii="Arial" w:hAnsi="Arial" w:cs="Arial"/>
          <w:b/>
          <w:sz w:val="30"/>
          <w:szCs w:val="24"/>
        </w:rPr>
        <w:t xml:space="preserve"> </w:t>
      </w:r>
      <w:r>
        <w:rPr>
          <w:rFonts w:ascii="Arial" w:hAnsi="Arial" w:cs="Arial"/>
          <w:b/>
          <w:sz w:val="30"/>
          <w:szCs w:val="24"/>
        </w:rPr>
        <w:t>2016</w:t>
      </w:r>
      <w:proofErr w:type="gramEnd"/>
    </w:p>
    <w:p w:rsidR="00F55429" w:rsidRPr="00F10AE6" w:rsidRDefault="00F55429" w:rsidP="00E134FC">
      <w:pPr>
        <w:spacing w:line="240" w:lineRule="auto"/>
        <w:rPr>
          <w:rFonts w:ascii="Arial" w:hAnsi="Arial" w:cs="Arial"/>
          <w:sz w:val="24"/>
          <w:szCs w:val="24"/>
        </w:rPr>
      </w:pPr>
    </w:p>
    <w:p w:rsidR="00965DF3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Albion Place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Albion Terrace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Alfred Street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Argyle Street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Arlington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Ayr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Beckhampton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Bellots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Belmont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Belvedere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Belvoir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Bennett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Bladud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Brock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Brook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Brougham Hayes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Brunswick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Caledonian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Canterbury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Catharine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Cavendish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Cavendish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Circus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Circus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Comfortable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Crandale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Crescent Lane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Cynthia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Dartmouth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Denmark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Dorset Close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Dorset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Edgar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Faulkland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First Avenue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Fountain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Gay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Great Bedford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Great Stanhope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Green Park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Green Park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Hay Hill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Henrietta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Henrietta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lastRenderedPageBreak/>
        <w:t>Herbert Road</w:t>
      </w:r>
    </w:p>
    <w:p w:rsidR="00965DF3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Highland Terrace</w:t>
      </w:r>
    </w:p>
    <w:p w:rsidR="00951397" w:rsidRPr="00F55429" w:rsidRDefault="00951397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Johnstone</w:t>
      </w:r>
      <w:proofErr w:type="spellEnd"/>
      <w:r>
        <w:rPr>
          <w:rFonts w:ascii="Arial" w:hAnsi="Arial" w:cs="Arial"/>
          <w:sz w:val="24"/>
          <w:szCs w:val="24"/>
        </w:rPr>
        <w:t xml:space="preserve"> Street</w:t>
      </w:r>
      <w:bookmarkStart w:id="0" w:name="_GoBack"/>
      <w:bookmarkEnd w:id="0"/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King Edward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Kingston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Lansdown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Laura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Little Stanhope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Livingstone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Lorne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Loxton Drive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Lyndhurst Road</w:t>
      </w:r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Margaret's Buildings</w:t>
      </w:r>
    </w:p>
    <w:p w:rsidR="00133E5C" w:rsidRPr="00F10AE6" w:rsidRDefault="00133E5C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Marlborough Buildings</w:t>
      </w:r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Marlborough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Maybrick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Mayfield Mews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Mayfield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Melcombe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Millmead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Monmouth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Montpelier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Moorland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Morford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Nelson Place West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Nelson Villas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New King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Nile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Norfolk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Norfolk Crescent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Old Orchard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Oldfield Lane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Onega Terrace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Oxford Row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Street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Pierrepont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Priddy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Close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Princes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Princes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Queen's Parade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Raby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Ringwood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Rivers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Rivers Street Mews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Rooksbridge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Walk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Royal Crescent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Russell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Saville Row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lastRenderedPageBreak/>
        <w:t>Second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Shaftesbury Mews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Shaftesbury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South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South View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Ann's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George's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Parade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Square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St Kilda's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Stanhope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Stanley Road West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Stuart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Sydenham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Sydney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Terrace Walk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The Circus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The Paragon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The Triangle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Third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Triangle East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Triangle North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Triangle West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Upper Bristol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Upper Church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Vernon Park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Victoria Close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Victoria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Victoria Terrace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Vineyards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Walcot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Parade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Wells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West Avenue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Westmoreland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Winchester Road</w:t>
      </w:r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York Street</w:t>
      </w:r>
    </w:p>
    <w:p w:rsidR="00F55429" w:rsidRPr="00F10AE6" w:rsidRDefault="00F55429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F55429" w:rsidRPr="00F10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04"/>
    <w:rsid w:val="00133E5C"/>
    <w:rsid w:val="00231101"/>
    <w:rsid w:val="00393C8F"/>
    <w:rsid w:val="00442B42"/>
    <w:rsid w:val="004F1E04"/>
    <w:rsid w:val="00504CC6"/>
    <w:rsid w:val="00820F26"/>
    <w:rsid w:val="00951397"/>
    <w:rsid w:val="00965DF3"/>
    <w:rsid w:val="00C72390"/>
    <w:rsid w:val="00E134FC"/>
    <w:rsid w:val="00F10AE6"/>
    <w:rsid w:val="00F26ADF"/>
    <w:rsid w:val="00F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F9D178E5.dotm</Template>
  <TotalTime>2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Lorinda Trebaczyk</dc:creator>
  <cp:lastModifiedBy>Lorinda Trebaczyk</cp:lastModifiedBy>
  <cp:revision>2</cp:revision>
  <dcterms:created xsi:type="dcterms:W3CDTF">2016-06-23T11:28:00Z</dcterms:created>
  <dcterms:modified xsi:type="dcterms:W3CDTF">2016-06-23T11:28:00Z</dcterms:modified>
</cp:coreProperties>
</file>