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29" w:rsidRDefault="00F55429" w:rsidP="00E134FC">
      <w:pPr>
        <w:spacing w:line="240" w:lineRule="auto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 xml:space="preserve">A-Z </w:t>
      </w:r>
      <w:r w:rsidRPr="00F10AE6">
        <w:rPr>
          <w:rFonts w:ascii="Arial" w:hAnsi="Arial" w:cs="Arial"/>
          <w:b/>
          <w:sz w:val="30"/>
          <w:szCs w:val="24"/>
        </w:rPr>
        <w:t xml:space="preserve">List of streets in Bath with re-usable rubbish bags </w:t>
      </w:r>
    </w:p>
    <w:p w:rsidR="00F55429" w:rsidRPr="00F10AE6" w:rsidRDefault="00F55429" w:rsidP="00E134FC">
      <w:pPr>
        <w:spacing w:line="240" w:lineRule="auto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May 2015</w:t>
      </w:r>
    </w:p>
    <w:p w:rsidR="00F55429" w:rsidRPr="00F10AE6" w:rsidRDefault="00F55429" w:rsidP="00E134FC">
      <w:pPr>
        <w:spacing w:line="240" w:lineRule="auto"/>
        <w:rPr>
          <w:rFonts w:ascii="Arial" w:hAnsi="Arial" w:cs="Arial"/>
          <w:sz w:val="24"/>
          <w:szCs w:val="24"/>
        </w:rPr>
      </w:pPr>
    </w:p>
    <w:p w:rsidR="00965DF3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Albion Place</w:t>
      </w:r>
    </w:p>
    <w:p w:rsidR="00965DF3" w:rsidRPr="00F10AE6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Albion Terrace</w:t>
      </w:r>
    </w:p>
    <w:p w:rsidR="00965DF3" w:rsidRPr="00F10AE6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Alfred Street</w:t>
      </w:r>
    </w:p>
    <w:p w:rsidR="00965DF3" w:rsidRPr="00F10AE6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Argyle Street</w:t>
      </w:r>
    </w:p>
    <w:p w:rsidR="00965DF3" w:rsidRPr="00F10AE6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Arlington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Ayr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Beckhampton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Bellots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Belmont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Belvedere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Belvoir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Bennett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Bladud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Brock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Brook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Brougham Hayes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Brunswick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Caledonian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Canterbury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Catharine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Cavendish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Cavendish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Circus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Circus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Comfortable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Crandale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Crescent Lane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Cynthia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Dartmouth Avenue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Denmark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Dorset Close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Dorset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Edgar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Faulkland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First Avenue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Fountain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Gay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Great Bedford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Great Stanhope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Green Park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Green Park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Hay Hill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Henrietta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Henrietta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lastRenderedPageBreak/>
        <w:t>Herbert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Highland Terrace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King Edward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Kingston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Lansdown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Laura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Little Stanhope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Livingstone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Lorne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Loxton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Drive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Lyndhurst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Margaret's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Marlborough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Maybrick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Mayfield Mews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Mayfield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Melcombe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Millmead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Monmouth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Montpelier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Moorland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Morford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Nelson Place West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Nelson Villas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New King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Nile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Norfolk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Norfolk Crescent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Old Orchard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55429">
        <w:rPr>
          <w:rFonts w:ascii="Arial" w:hAnsi="Arial" w:cs="Arial"/>
          <w:sz w:val="24"/>
          <w:szCs w:val="24"/>
        </w:rPr>
        <w:t>Oldfield Lane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Onega Terrace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Oxford Row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Park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Park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Park Street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Pierrepont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Priddy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Close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Princes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Princes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Queen's Parade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Raby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Ringwood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Rivers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Rivers Street Mews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Rooksbridge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Walk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Royal Crescent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Russell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Saville Row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Second Avenue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Shaftesbury Mews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lastRenderedPageBreak/>
        <w:t>Shaftesbury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South Avenue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South View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Ann's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George's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Parade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Square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St Kilda's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Stanhope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Stanley Road West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Stuart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Sydenham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Sydney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Terrace Walk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The Circus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The Paragon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The Triangle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Third Avenue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Triangle East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Triangle North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Triangle West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Upper Bristol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Upper Church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Vernon Park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Victoria Close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Victoria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Victoria Terrace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Vineyards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Walcot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Parade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Wells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West Avenue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Westmoreland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Winchester Road</w:t>
      </w:r>
    </w:p>
    <w:p w:rsidR="00965DF3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York Street</w:t>
      </w:r>
    </w:p>
    <w:p w:rsidR="00F55429" w:rsidRPr="00F10AE6" w:rsidRDefault="00F55429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F55429" w:rsidRPr="00F10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04"/>
    <w:rsid w:val="00231101"/>
    <w:rsid w:val="00393C8F"/>
    <w:rsid w:val="00442B42"/>
    <w:rsid w:val="004F1E04"/>
    <w:rsid w:val="00504CC6"/>
    <w:rsid w:val="00820F26"/>
    <w:rsid w:val="00965DF3"/>
    <w:rsid w:val="00C72390"/>
    <w:rsid w:val="00E134FC"/>
    <w:rsid w:val="00F10AE6"/>
    <w:rsid w:val="00F26ADF"/>
    <w:rsid w:val="00F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3008E0C5</Template>
  <TotalTime>8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Lorinda Trebaczyk</dc:creator>
  <cp:lastModifiedBy>Lorinda Trebaczyk</cp:lastModifiedBy>
  <cp:revision>7</cp:revision>
  <dcterms:created xsi:type="dcterms:W3CDTF">2015-05-12T14:25:00Z</dcterms:created>
  <dcterms:modified xsi:type="dcterms:W3CDTF">2015-05-12T14:33:00Z</dcterms:modified>
</cp:coreProperties>
</file>