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C6" w:rsidRPr="00F10AE6" w:rsidRDefault="00F10AE6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A-Z </w:t>
      </w:r>
      <w:r w:rsidR="00C72390" w:rsidRPr="00F10AE6">
        <w:rPr>
          <w:rFonts w:ascii="Arial" w:hAnsi="Arial" w:cs="Arial"/>
          <w:b/>
          <w:sz w:val="30"/>
          <w:szCs w:val="24"/>
        </w:rPr>
        <w:t>List of street</w:t>
      </w:r>
      <w:r w:rsidRPr="00F10AE6">
        <w:rPr>
          <w:rFonts w:ascii="Arial" w:hAnsi="Arial" w:cs="Arial"/>
          <w:b/>
          <w:sz w:val="30"/>
          <w:szCs w:val="24"/>
        </w:rPr>
        <w:t>s</w:t>
      </w:r>
      <w:r w:rsidR="00C72390" w:rsidRPr="00F10AE6">
        <w:rPr>
          <w:rFonts w:ascii="Arial" w:hAnsi="Arial" w:cs="Arial"/>
          <w:b/>
          <w:sz w:val="30"/>
          <w:szCs w:val="24"/>
        </w:rPr>
        <w:t xml:space="preserve"> in Bath with re-usable rubbish bags </w:t>
      </w:r>
    </w:p>
    <w:p w:rsidR="00C72390" w:rsidRPr="00F10AE6" w:rsidRDefault="00C72390" w:rsidP="00E134F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10AE6">
        <w:rPr>
          <w:rFonts w:ascii="Arial" w:hAnsi="Arial" w:cs="Arial"/>
          <w:b/>
          <w:sz w:val="24"/>
          <w:szCs w:val="24"/>
        </w:rPr>
        <w:t>D</w:t>
      </w:r>
      <w:bookmarkStart w:id="0" w:name="_GoBack"/>
      <w:bookmarkEnd w:id="0"/>
      <w:r w:rsidRPr="00F10AE6">
        <w:rPr>
          <w:rFonts w:ascii="Arial" w:hAnsi="Arial" w:cs="Arial"/>
          <w:b/>
          <w:sz w:val="24"/>
          <w:szCs w:val="24"/>
        </w:rPr>
        <w:t>ecember 2014</w:t>
      </w:r>
    </w:p>
    <w:p w:rsidR="00504CC6" w:rsidRPr="00F10AE6" w:rsidRDefault="00504CC6" w:rsidP="00E134FC">
      <w:pPr>
        <w:spacing w:line="240" w:lineRule="auto"/>
        <w:rPr>
          <w:rFonts w:ascii="Arial" w:hAnsi="Arial" w:cs="Arial"/>
          <w:sz w:val="24"/>
          <w:szCs w:val="24"/>
        </w:rPr>
      </w:pPr>
    </w:p>
    <w:p w:rsidR="00F10AE6" w:rsidRDefault="00504CC6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Place</w:t>
      </w:r>
    </w:p>
    <w:p w:rsidR="00504CC6" w:rsidRPr="00F10AE6" w:rsidRDefault="00504CC6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Terrace</w:t>
      </w:r>
    </w:p>
    <w:p w:rsidR="00504CC6" w:rsidRPr="00F10AE6" w:rsidRDefault="00504CC6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Alfred Street</w:t>
      </w:r>
    </w:p>
    <w:p w:rsidR="00504CC6" w:rsidRPr="00F10AE6" w:rsidRDefault="00504CC6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Argyle Street</w:t>
      </w:r>
    </w:p>
    <w:p w:rsidR="00504CC6" w:rsidRPr="00F10AE6" w:rsidRDefault="00504CC6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Arlington Road</w:t>
      </w:r>
    </w:p>
    <w:p w:rsidR="00504CC6" w:rsidRPr="00F10AE6" w:rsidRDefault="00504CC6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Ayr Street</w:t>
      </w:r>
    </w:p>
    <w:p w:rsidR="00504CC6" w:rsidRPr="00F10AE6" w:rsidRDefault="00504CC6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Beckhampton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Bellots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Belmont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Belvedere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Belvoir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Bennett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Bladud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Buildings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Brock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Brook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Brougham Hayes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Brunswick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Caledonian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Canterbury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Catharine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Mews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Comfortable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Crandale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Crescent Lane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Cynthia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Dartmouth Avenue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Denmark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Dorset Close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Dorset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Edgar Buildings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Faulkland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First Avenue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Fountain Buildings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Gay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Bedford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Stanhope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 Mews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Hay Hill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Mews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Herbert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lastRenderedPageBreak/>
        <w:t>Highland Terrace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King Edward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Kingston Buildings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Lansdown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Mews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Laura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Little Stanhope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Livingstone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Lorne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Loxton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Drive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Lyndhurst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Margaret's Buildings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Marlborough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Maybrick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Mayfield Mews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Mayfield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Melcombe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Millmead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Monmouth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Montpelier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Moorland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Morford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Place West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Villas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New King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Nile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Buildings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Crescent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Old Orchard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Oldfield Lane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Onega Terrace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Oxford Row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 Mews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Pierrepont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Priddy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Close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Buildings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Queen's Parade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Raby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Ringwood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 Mews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Rooksbridge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Walk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Royal Crescent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Russell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Saville Row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Second Avenue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Shaftesbury Mews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Shaftesbury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lastRenderedPageBreak/>
        <w:t>South Avenue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South View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Ann's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George's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Parade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Square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Kilda's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Stanhope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Stanley Road West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Stuart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Sydenham Buildings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Sydney Place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Terrace Walk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Circus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Paragon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Triangle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Third Avenue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Triangle East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Triangle North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Triangle West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Bristol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Church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Vernon Park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Victoria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Victoria Terrace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Vineyards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Walcot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Parade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Wells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West Avenue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Westmoreland Street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Winchester Road</w:t>
      </w:r>
    </w:p>
    <w:p w:rsidR="00504CC6" w:rsidRPr="00F10AE6" w:rsidRDefault="00504CC6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York Street</w:t>
      </w:r>
    </w:p>
    <w:sectPr w:rsidR="00504CC6" w:rsidRPr="00F1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4"/>
    <w:rsid w:val="004F1E04"/>
    <w:rsid w:val="00504CC6"/>
    <w:rsid w:val="00820F26"/>
    <w:rsid w:val="00C72390"/>
    <w:rsid w:val="00E134FC"/>
    <w:rsid w:val="00F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55BEEA6E.dotm</Template>
  <TotalTime>54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Trebaczyk</dc:creator>
  <cp:lastModifiedBy>Lorinda Trebaczyk</cp:lastModifiedBy>
  <cp:revision>5</cp:revision>
  <dcterms:created xsi:type="dcterms:W3CDTF">2014-12-17T11:27:00Z</dcterms:created>
  <dcterms:modified xsi:type="dcterms:W3CDTF">2014-12-17T12:21:00Z</dcterms:modified>
</cp:coreProperties>
</file>