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62" w:rsidRPr="00233494" w:rsidRDefault="00303364">
      <w:pPr>
        <w:rPr>
          <w:b/>
        </w:rPr>
      </w:pPr>
      <w:r>
        <w:rPr>
          <w:b/>
        </w:rPr>
        <w:t>Briefing 2 U</w:t>
      </w:r>
      <w:r w:rsidR="00A74CDF" w:rsidRPr="00233494">
        <w:rPr>
          <w:b/>
        </w:rPr>
        <w:t xml:space="preserve">pdate </w:t>
      </w:r>
      <w:r w:rsidR="0018500D">
        <w:rPr>
          <w:b/>
        </w:rPr>
        <w:t>for Area F</w:t>
      </w:r>
      <w:bookmarkStart w:id="0" w:name="_GoBack"/>
      <w:bookmarkEnd w:id="0"/>
      <w:r w:rsidR="00494FAA">
        <w:rPr>
          <w:b/>
        </w:rPr>
        <w:t>orums/P</w:t>
      </w:r>
      <w:r w:rsidR="00A74CDF" w:rsidRPr="00233494">
        <w:rPr>
          <w:b/>
        </w:rPr>
        <w:t xml:space="preserve">arish Liaison meetings – </w:t>
      </w:r>
      <w:r w:rsidR="00EE014C">
        <w:rPr>
          <w:b/>
        </w:rPr>
        <w:t xml:space="preserve">30 </w:t>
      </w:r>
      <w:r w:rsidR="00A74CDF" w:rsidRPr="00233494">
        <w:rPr>
          <w:b/>
        </w:rPr>
        <w:t>January 2017</w:t>
      </w:r>
    </w:p>
    <w:p w:rsidR="00A74CDF" w:rsidRPr="00233494" w:rsidRDefault="008A72C3">
      <w:pPr>
        <w:rPr>
          <w:b/>
          <w:sz w:val="36"/>
        </w:rPr>
      </w:pPr>
      <w:r>
        <w:rPr>
          <w:b/>
          <w:sz w:val="36"/>
        </w:rPr>
        <w:t xml:space="preserve">Update </w:t>
      </w:r>
      <w:r w:rsidR="005E753D">
        <w:rPr>
          <w:b/>
          <w:sz w:val="36"/>
        </w:rPr>
        <w:t>on c</w:t>
      </w:r>
      <w:r w:rsidR="00A74CDF" w:rsidRPr="00233494">
        <w:rPr>
          <w:b/>
          <w:sz w:val="36"/>
        </w:rPr>
        <w:t>hange</w:t>
      </w:r>
      <w:r>
        <w:rPr>
          <w:b/>
          <w:sz w:val="36"/>
        </w:rPr>
        <w:t>s</w:t>
      </w:r>
      <w:r w:rsidR="00A74CDF" w:rsidRPr="00233494">
        <w:rPr>
          <w:b/>
          <w:sz w:val="36"/>
        </w:rPr>
        <w:t xml:space="preserve"> to rubbish </w:t>
      </w:r>
      <w:r>
        <w:rPr>
          <w:b/>
          <w:sz w:val="36"/>
        </w:rPr>
        <w:t xml:space="preserve">collection </w:t>
      </w:r>
      <w:r w:rsidR="00A74CDF" w:rsidRPr="00233494">
        <w:rPr>
          <w:b/>
          <w:sz w:val="36"/>
        </w:rPr>
        <w:t>services from November 6 2017</w:t>
      </w:r>
    </w:p>
    <w:p w:rsidR="00A74CDF" w:rsidRDefault="00A74CDF">
      <w:r>
        <w:t>Plans are progress</w:t>
      </w:r>
      <w:r w:rsidR="00191358">
        <w:t xml:space="preserve">ing well for the </w:t>
      </w:r>
      <w:r w:rsidR="002B3918">
        <w:t xml:space="preserve">move to </w:t>
      </w:r>
      <w:r w:rsidR="00191358">
        <w:t>every other week rubbish collections</w:t>
      </w:r>
      <w:r w:rsidR="002B3918">
        <w:t xml:space="preserve">.  </w:t>
      </w:r>
      <w:r>
        <w:t xml:space="preserve"> </w:t>
      </w:r>
      <w:r w:rsidR="002B3918">
        <w:t>T</w:t>
      </w:r>
      <w:r>
        <w:t xml:space="preserve">his briefing aims to </w:t>
      </w:r>
      <w:r w:rsidR="00191358">
        <w:t xml:space="preserve">summarise </w:t>
      </w:r>
      <w:r>
        <w:t xml:space="preserve">key updates from our first </w:t>
      </w:r>
      <w:r w:rsidR="00D33391">
        <w:t>briefings in</w:t>
      </w:r>
      <w:r w:rsidR="005E753D">
        <w:t xml:space="preserve"> autumn 2016.</w:t>
      </w:r>
      <w:r>
        <w:t xml:space="preserve"> </w:t>
      </w:r>
    </w:p>
    <w:p w:rsidR="00191358" w:rsidRPr="0078008B" w:rsidRDefault="00191358">
      <w:pPr>
        <w:rPr>
          <w:b/>
          <w:sz w:val="36"/>
          <w:szCs w:val="36"/>
        </w:rPr>
      </w:pPr>
      <w:r w:rsidRPr="0078008B">
        <w:rPr>
          <w:b/>
          <w:sz w:val="36"/>
          <w:szCs w:val="36"/>
        </w:rPr>
        <w:t>Summary of service change</w:t>
      </w:r>
    </w:p>
    <w:p w:rsidR="0078008B" w:rsidRDefault="0078008B">
      <w:r>
        <w:t xml:space="preserve">Most households across Bath and North East Somerset will be changing to every other week collection for their rubbish. We will be </w:t>
      </w:r>
      <w:r w:rsidR="00D33391">
        <w:t>providing every</w:t>
      </w:r>
      <w:r w:rsidR="002B3918">
        <w:t xml:space="preserve"> household with either a </w:t>
      </w:r>
      <w:r>
        <w:t xml:space="preserve">wheeled bin or </w:t>
      </w:r>
      <w:r w:rsidR="002B3918">
        <w:t xml:space="preserve">a </w:t>
      </w:r>
      <w:r w:rsidR="006F7108">
        <w:t>re-useable rubbish bag</w:t>
      </w:r>
      <w:r>
        <w:t xml:space="preserve"> </w:t>
      </w:r>
      <w:r w:rsidR="002B3918">
        <w:t>for</w:t>
      </w:r>
      <w:r>
        <w:t xml:space="preserve"> </w:t>
      </w:r>
      <w:r w:rsidR="002B3918">
        <w:t xml:space="preserve">the storage and collection of rubbish. </w:t>
      </w:r>
    </w:p>
    <w:p w:rsidR="00191358" w:rsidRDefault="00191358">
      <w:r>
        <w:t>Recycling collections</w:t>
      </w:r>
      <w:r w:rsidR="0078008B">
        <w:t>,</w:t>
      </w:r>
      <w:r>
        <w:t xml:space="preserve"> including food waste will remain weekly</w:t>
      </w:r>
      <w:r w:rsidR="002B3918">
        <w:t xml:space="preserve"> and our emphasis will be on encouraging residents to use this weekly service to its maximum potential.</w:t>
      </w:r>
    </w:p>
    <w:p w:rsidR="0078008B" w:rsidRDefault="0078008B">
      <w:r>
        <w:t xml:space="preserve">Over </w:t>
      </w:r>
      <w:r w:rsidR="00B92417">
        <w:t>7</w:t>
      </w:r>
      <w:r>
        <w:t xml:space="preserve">0% of UK councils including all our neighbours </w:t>
      </w:r>
      <w:r w:rsidR="00062997">
        <w:t xml:space="preserve">in </w:t>
      </w:r>
      <w:r>
        <w:t>Bristol, North Somerset</w:t>
      </w:r>
      <w:r w:rsidR="002B3918">
        <w:t xml:space="preserve">, Somerset, </w:t>
      </w:r>
      <w:r w:rsidR="00127C35">
        <w:t>Wiltshire and</w:t>
      </w:r>
      <w:r>
        <w:t xml:space="preserve"> South Gloucestershire, are already running every</w:t>
      </w:r>
      <w:r w:rsidR="00062997">
        <w:t xml:space="preserve"> other </w:t>
      </w:r>
      <w:r>
        <w:t>week collection</w:t>
      </w:r>
      <w:r w:rsidR="00062997">
        <w:t>s</w:t>
      </w:r>
      <w:r>
        <w:t xml:space="preserve"> </w:t>
      </w:r>
      <w:r w:rsidR="00062997">
        <w:t xml:space="preserve">for </w:t>
      </w:r>
      <w:r>
        <w:t xml:space="preserve">rubbish in wheeled bins and </w:t>
      </w:r>
      <w:r w:rsidR="00062997">
        <w:t>weekly recycl</w:t>
      </w:r>
      <w:r>
        <w:t>ing collections</w:t>
      </w:r>
      <w:r w:rsidR="00062997">
        <w:t>.</w:t>
      </w:r>
      <w:r>
        <w:t xml:space="preserve"> </w:t>
      </w:r>
      <w:r w:rsidR="00062997">
        <w:t xml:space="preserve">They are </w:t>
      </w:r>
      <w:r>
        <w:t>seeing the benefits including reduc</w:t>
      </w:r>
      <w:r w:rsidR="00062997">
        <w:t>ed</w:t>
      </w:r>
      <w:r>
        <w:t xml:space="preserve"> street mess, cost efficiencies</w:t>
      </w:r>
      <w:r w:rsidR="00062997">
        <w:t xml:space="preserve"> and </w:t>
      </w:r>
      <w:r>
        <w:t>collecting more recy</w:t>
      </w:r>
      <w:r w:rsidR="00062997">
        <w:t>cling</w:t>
      </w:r>
      <w:r>
        <w:t xml:space="preserve"> </w:t>
      </w:r>
      <w:r w:rsidR="00062997">
        <w:t>(instead of rubbish).</w:t>
      </w:r>
    </w:p>
    <w:p w:rsidR="00191358" w:rsidRDefault="00191358">
      <w:r w:rsidRPr="006B0BA7">
        <w:rPr>
          <w:b/>
          <w:sz w:val="36"/>
        </w:rPr>
        <w:t>Look out for your letter</w:t>
      </w:r>
    </w:p>
    <w:p w:rsidR="00D33391" w:rsidRPr="00D33391" w:rsidRDefault="00D33391" w:rsidP="00D33391">
      <w:pPr>
        <w:spacing w:line="276" w:lineRule="auto"/>
      </w:pPr>
      <w:r w:rsidRPr="00D33391">
        <w:t xml:space="preserve">In March all households will receive a personalised letter informing them how the changes will affect them. To reduce postage costs the </w:t>
      </w:r>
      <w:r w:rsidR="0066045A">
        <w:t xml:space="preserve">majority of residents will receive their </w:t>
      </w:r>
      <w:r w:rsidRPr="00D33391">
        <w:t xml:space="preserve">letter in the envelope with their Council Tax Bill. </w:t>
      </w:r>
      <w:r w:rsidR="006F7108">
        <w:t xml:space="preserve">Letters will be posted out </w:t>
      </w:r>
      <w:r w:rsidRPr="00D33391">
        <w:t>from 9</w:t>
      </w:r>
      <w:r w:rsidR="006F7108" w:rsidRPr="006F7108">
        <w:rPr>
          <w:vertAlign w:val="superscript"/>
        </w:rPr>
        <w:t>th</w:t>
      </w:r>
      <w:r w:rsidR="006F7108">
        <w:t xml:space="preserve"> to 13th March</w:t>
      </w:r>
      <w:r w:rsidRPr="00D33391">
        <w:t>. We would appreciate your help to advise residents to look out for and read this important letter.</w:t>
      </w:r>
    </w:p>
    <w:p w:rsidR="00D33391" w:rsidRPr="00D33391" w:rsidRDefault="00D33391" w:rsidP="00D33391">
      <w:pPr>
        <w:numPr>
          <w:ilvl w:val="0"/>
          <w:numId w:val="3"/>
        </w:numPr>
        <w:spacing w:line="276" w:lineRule="auto"/>
        <w:contextualSpacing/>
      </w:pPr>
      <w:r w:rsidRPr="00D33391">
        <w:t>This letter will let residents know whether we have allocated their property a wheeled bin or re-useable rubbish bag for rubbish collection, and the frequency of their rubbish collection. The letter is for information and no response is needed. It will also explain what to do if they are concerned that the container we have allocated is not appropriate for their specific property, or if despite recycling all they can, they feel that their household will not manage with the</w:t>
      </w:r>
      <w:r w:rsidR="006F7108">
        <w:t xml:space="preserve"> allocated container</w:t>
      </w:r>
    </w:p>
    <w:p w:rsidR="00D33391" w:rsidRPr="00D33391" w:rsidRDefault="00D33391" w:rsidP="00D33391">
      <w:pPr>
        <w:numPr>
          <w:ilvl w:val="0"/>
          <w:numId w:val="3"/>
        </w:numPr>
        <w:spacing w:line="276" w:lineRule="auto"/>
        <w:contextualSpacing/>
      </w:pPr>
      <w:r w:rsidRPr="00D33391">
        <w:t xml:space="preserve">We </w:t>
      </w:r>
      <w:r w:rsidR="00303364">
        <w:t>are also creating</w:t>
      </w:r>
      <w:r w:rsidRPr="00D33391">
        <w:t xml:space="preserve"> a </w:t>
      </w:r>
      <w:r w:rsidR="000F72AE">
        <w:t>‘l</w:t>
      </w:r>
      <w:r w:rsidRPr="00D33391">
        <w:t>ook up</w:t>
      </w:r>
      <w:r w:rsidR="000F72AE">
        <w:t>’</w:t>
      </w:r>
      <w:r w:rsidRPr="00D33391">
        <w:t xml:space="preserve"> tool on our website so residents can enter their address to check what container we have allocated their property if they lose or mislay their letter</w:t>
      </w:r>
      <w:r w:rsidR="00303364">
        <w:t>. This will be available when the letters go out</w:t>
      </w:r>
    </w:p>
    <w:p w:rsidR="00D33391" w:rsidRDefault="00D33391" w:rsidP="00D33391">
      <w:pPr>
        <w:numPr>
          <w:ilvl w:val="0"/>
          <w:numId w:val="3"/>
        </w:numPr>
        <w:spacing w:line="276" w:lineRule="auto"/>
        <w:contextualSpacing/>
      </w:pPr>
      <w:r w:rsidRPr="00D33391">
        <w:t>We will write separately to our residents who are currently registered for an Assisted Collection (those who require the help of our crews to carry their rubbish and/or recycling to an agreed collection point). They will be asked to complete a form to update their details to re-apply for an assisted collection if they still need help.  For some residents wheeled bins will be</w:t>
      </w:r>
      <w:r w:rsidR="006F7108">
        <w:t xml:space="preserve"> much easier for them to manage</w:t>
      </w:r>
    </w:p>
    <w:p w:rsidR="000F72AE" w:rsidRPr="00D33391" w:rsidRDefault="000F72AE" w:rsidP="000F72AE">
      <w:pPr>
        <w:spacing w:line="276" w:lineRule="auto"/>
        <w:ind w:left="720"/>
        <w:contextualSpacing/>
      </w:pPr>
    </w:p>
    <w:p w:rsidR="006B0BA7" w:rsidRPr="002E756D" w:rsidRDefault="006B0BA7" w:rsidP="002E756D">
      <w:pPr>
        <w:rPr>
          <w:b/>
          <w:sz w:val="36"/>
          <w:szCs w:val="36"/>
        </w:rPr>
      </w:pPr>
      <w:r w:rsidRPr="002E756D">
        <w:rPr>
          <w:b/>
          <w:sz w:val="36"/>
          <w:szCs w:val="36"/>
        </w:rPr>
        <w:t>Collections start date and container deliveries</w:t>
      </w:r>
    </w:p>
    <w:p w:rsidR="00233494" w:rsidRDefault="000A0CDD" w:rsidP="00494FAA">
      <w:pPr>
        <w:pStyle w:val="ListParagraph"/>
        <w:numPr>
          <w:ilvl w:val="0"/>
          <w:numId w:val="1"/>
        </w:numPr>
      </w:pPr>
      <w:r>
        <w:t>T</w:t>
      </w:r>
      <w:r w:rsidR="00191358">
        <w:t>he new rubbish collection</w:t>
      </w:r>
      <w:r w:rsidR="00233494">
        <w:t xml:space="preserve"> will start </w:t>
      </w:r>
      <w:r w:rsidR="00494FAA">
        <w:t xml:space="preserve">from the </w:t>
      </w:r>
      <w:r w:rsidR="00233494">
        <w:t>week beginning Monday 6 November</w:t>
      </w:r>
    </w:p>
    <w:p w:rsidR="00062997" w:rsidRDefault="00062997" w:rsidP="00062997">
      <w:pPr>
        <w:pStyle w:val="ListParagraph"/>
      </w:pPr>
    </w:p>
    <w:p w:rsidR="00233494" w:rsidRDefault="00FD6CAC" w:rsidP="00494FAA">
      <w:pPr>
        <w:pStyle w:val="ListParagraph"/>
        <w:numPr>
          <w:ilvl w:val="0"/>
          <w:numId w:val="1"/>
        </w:numPr>
      </w:pPr>
      <w:r>
        <w:t>Container</w:t>
      </w:r>
      <w:r w:rsidR="00EA09DD">
        <w:t xml:space="preserve"> deli</w:t>
      </w:r>
      <w:r w:rsidR="00233494">
        <w:t>ver</w:t>
      </w:r>
      <w:r w:rsidR="00EA09DD">
        <w:t xml:space="preserve">ies </w:t>
      </w:r>
      <w:r w:rsidR="00233494">
        <w:t xml:space="preserve">will start from </w:t>
      </w:r>
      <w:r w:rsidR="00FD1F82">
        <w:t>September</w:t>
      </w:r>
      <w:r w:rsidR="00EA09DD">
        <w:t xml:space="preserve"> </w:t>
      </w:r>
      <w:r w:rsidR="00233494">
        <w:t>but bi</w:t>
      </w:r>
      <w:r w:rsidR="00EA09DD">
        <w:t>ns</w:t>
      </w:r>
      <w:r w:rsidR="006F7108">
        <w:t xml:space="preserve"> will be sealed, telling</w:t>
      </w:r>
      <w:r w:rsidR="00233494">
        <w:t xml:space="preserve"> resi</w:t>
      </w:r>
      <w:r w:rsidR="00EA09DD">
        <w:t>dents</w:t>
      </w:r>
      <w:r w:rsidR="00233494">
        <w:t xml:space="preserve"> n</w:t>
      </w:r>
      <w:r w:rsidR="00EA09DD">
        <w:t xml:space="preserve">ot </w:t>
      </w:r>
      <w:r w:rsidR="00494FAA">
        <w:t>to use them u</w:t>
      </w:r>
      <w:r w:rsidR="00233494">
        <w:t>ntil the date t</w:t>
      </w:r>
      <w:r w:rsidR="00EA09DD">
        <w:t xml:space="preserve">he </w:t>
      </w:r>
      <w:r w:rsidR="00233494">
        <w:t xml:space="preserve">new collection starts. </w:t>
      </w:r>
      <w:r>
        <w:t>Containers</w:t>
      </w:r>
      <w:r w:rsidR="00233494">
        <w:t xml:space="preserve"> will be deliver</w:t>
      </w:r>
      <w:r w:rsidR="00EA09DD">
        <w:t>e</w:t>
      </w:r>
      <w:r w:rsidR="00233494">
        <w:t xml:space="preserve">d with a full </w:t>
      </w:r>
      <w:r w:rsidR="00EA09DD">
        <w:t xml:space="preserve">instruction </w:t>
      </w:r>
      <w:r w:rsidR="00233494">
        <w:t xml:space="preserve">pack and </w:t>
      </w:r>
      <w:r w:rsidR="00EA09DD">
        <w:t xml:space="preserve">collection calendar showing </w:t>
      </w:r>
      <w:r w:rsidR="00062997">
        <w:t xml:space="preserve">their </w:t>
      </w:r>
      <w:r w:rsidR="000A0CDD" w:rsidRPr="000A0CDD">
        <w:rPr>
          <w:b/>
        </w:rPr>
        <w:t>collection day</w:t>
      </w:r>
      <w:r w:rsidR="000A0CDD">
        <w:t xml:space="preserve"> which may change</w:t>
      </w:r>
      <w:r w:rsidR="002B3918">
        <w:t xml:space="preserve"> from their current day</w:t>
      </w:r>
      <w:r w:rsidR="000A0CDD">
        <w:t xml:space="preserve">. We will be changing rounds so there are </w:t>
      </w:r>
      <w:r>
        <w:t xml:space="preserve">also </w:t>
      </w:r>
      <w:r w:rsidR="000A0CDD">
        <w:t xml:space="preserve">likely to be changes to </w:t>
      </w:r>
      <w:r w:rsidR="000A0CDD">
        <w:lastRenderedPageBreak/>
        <w:t>thei</w:t>
      </w:r>
      <w:r w:rsidR="005E753D">
        <w:t>r</w:t>
      </w:r>
      <w:r w:rsidR="000A0CDD">
        <w:t xml:space="preserve"> usual </w:t>
      </w:r>
      <w:r w:rsidR="000A0CDD" w:rsidRPr="005E753D">
        <w:rPr>
          <w:b/>
        </w:rPr>
        <w:t xml:space="preserve">collection </w:t>
      </w:r>
      <w:r w:rsidR="005E753D" w:rsidRPr="005E753D">
        <w:rPr>
          <w:b/>
        </w:rPr>
        <w:t>time</w:t>
      </w:r>
      <w:r>
        <w:rPr>
          <w:b/>
        </w:rPr>
        <w:t>,</w:t>
      </w:r>
      <w:r w:rsidR="005E753D">
        <w:rPr>
          <w:b/>
        </w:rPr>
        <w:t xml:space="preserve"> </w:t>
      </w:r>
      <w:r w:rsidR="000A0CDD" w:rsidRPr="005E753D">
        <w:t>so</w:t>
      </w:r>
      <w:r w:rsidR="000A0CDD">
        <w:t xml:space="preserve"> everyone will be reminded </w:t>
      </w:r>
      <w:r w:rsidR="005E753D">
        <w:t xml:space="preserve">again </w:t>
      </w:r>
      <w:r w:rsidR="000A0CDD">
        <w:t xml:space="preserve">to make sure their recycling and rubbish is put out by 7am on their </w:t>
      </w:r>
      <w:r w:rsidR="005E753D">
        <w:t xml:space="preserve">correct </w:t>
      </w:r>
      <w:r w:rsidR="000A0CDD">
        <w:t>collection day.</w:t>
      </w:r>
    </w:p>
    <w:p w:rsidR="00062997" w:rsidRDefault="00062997" w:rsidP="00062997">
      <w:pPr>
        <w:pStyle w:val="ListParagraph"/>
      </w:pPr>
    </w:p>
    <w:p w:rsidR="00494FAA" w:rsidRDefault="00FD6CAC" w:rsidP="00494FAA">
      <w:pPr>
        <w:pStyle w:val="ListParagraph"/>
        <w:numPr>
          <w:ilvl w:val="0"/>
          <w:numId w:val="1"/>
        </w:numPr>
      </w:pPr>
      <w:r>
        <w:t xml:space="preserve">Waste doctors will be available </w:t>
      </w:r>
      <w:r w:rsidR="00062997">
        <w:t>through</w:t>
      </w:r>
      <w:r>
        <w:t xml:space="preserve"> </w:t>
      </w:r>
      <w:r w:rsidR="00062997">
        <w:t xml:space="preserve">an online </w:t>
      </w:r>
      <w:r>
        <w:t xml:space="preserve">appointments </w:t>
      </w:r>
      <w:r w:rsidR="00062997">
        <w:t xml:space="preserve">booking system, </w:t>
      </w:r>
      <w:r>
        <w:t xml:space="preserve">to visit households to give advice to help residents make the best use of their recycling </w:t>
      </w:r>
      <w:r w:rsidR="00062997">
        <w:t xml:space="preserve">collection </w:t>
      </w:r>
      <w:r>
        <w:t>service</w:t>
      </w:r>
      <w:r w:rsidR="002E756D">
        <w:t>.</w:t>
      </w:r>
    </w:p>
    <w:p w:rsidR="00062997" w:rsidRDefault="00062997" w:rsidP="00062997">
      <w:pPr>
        <w:pStyle w:val="ListParagraph"/>
      </w:pPr>
    </w:p>
    <w:p w:rsidR="00B72653" w:rsidRDefault="00B72653" w:rsidP="00B72653">
      <w:pPr>
        <w:pStyle w:val="ListParagraph"/>
        <w:numPr>
          <w:ilvl w:val="0"/>
          <w:numId w:val="1"/>
        </w:numPr>
      </w:pPr>
      <w:r>
        <w:t>It is likely that residents will need more recycling containers to help them get ready for the change</w:t>
      </w:r>
      <w:r w:rsidR="00062997">
        <w:t>,</w:t>
      </w:r>
      <w:r>
        <w:t xml:space="preserve"> so please encourage them to order </w:t>
      </w:r>
      <w:r w:rsidRPr="002E756D">
        <w:rPr>
          <w:b/>
        </w:rPr>
        <w:t>free</w:t>
      </w:r>
      <w:r>
        <w:t xml:space="preserve"> containers online </w:t>
      </w:r>
      <w:hyperlink r:id="rId6" w:history="1">
        <w:r w:rsidRPr="00FE5B72">
          <w:rPr>
            <w:rStyle w:val="Hyperlink"/>
          </w:rPr>
          <w:t>www.bathnes.gov.uk/orderacontainer</w:t>
        </w:r>
      </w:hyperlink>
    </w:p>
    <w:p w:rsidR="00062997" w:rsidRDefault="00062997" w:rsidP="00062997">
      <w:pPr>
        <w:pStyle w:val="ListParagraph"/>
      </w:pPr>
    </w:p>
    <w:p w:rsidR="00062997" w:rsidRDefault="00062997" w:rsidP="00062997">
      <w:pPr>
        <w:pStyle w:val="ListParagraph"/>
        <w:numPr>
          <w:ilvl w:val="0"/>
          <w:numId w:val="1"/>
        </w:numPr>
      </w:pPr>
      <w:r>
        <w:t xml:space="preserve">Our website is being updated as details are confirmed and more FAQs added so please encourage residents to check back here </w:t>
      </w:r>
      <w:hyperlink r:id="rId7" w:history="1">
        <w:r w:rsidRPr="00FE5B72">
          <w:rPr>
            <w:rStyle w:val="Hyperlink"/>
          </w:rPr>
          <w:t>www.bathnes.gov.uk/recycle</w:t>
        </w:r>
      </w:hyperlink>
      <w:r>
        <w:t xml:space="preserve">  for updates.</w:t>
      </w:r>
    </w:p>
    <w:p w:rsidR="00062997" w:rsidRDefault="00062997" w:rsidP="00062997">
      <w:pPr>
        <w:pStyle w:val="ListParagraph"/>
      </w:pPr>
    </w:p>
    <w:p w:rsidR="00062997" w:rsidRDefault="00062997" w:rsidP="00062997">
      <w:pPr>
        <w:pStyle w:val="ListParagraph"/>
        <w:numPr>
          <w:ilvl w:val="0"/>
          <w:numId w:val="1"/>
        </w:numPr>
      </w:pPr>
      <w:r>
        <w:t xml:space="preserve">Like our facebook page </w:t>
      </w:r>
      <w:hyperlink r:id="rId8" w:history="1">
        <w:r w:rsidRPr="00FE5B72">
          <w:rPr>
            <w:rStyle w:val="Hyperlink"/>
          </w:rPr>
          <w:t>www.facebook.com/recyleforbathnes</w:t>
        </w:r>
      </w:hyperlink>
      <w:r>
        <w:t xml:space="preserve">  to receive updates and tips to recycle more. It will also showcase our residents in our campaign this year (see below)</w:t>
      </w:r>
    </w:p>
    <w:p w:rsidR="00B72653" w:rsidRDefault="00B72653" w:rsidP="00062997">
      <w:pPr>
        <w:pStyle w:val="ListParagraph"/>
      </w:pPr>
    </w:p>
    <w:p w:rsidR="00FD6CAC" w:rsidRDefault="00B72653" w:rsidP="00127C35">
      <w:pPr>
        <w:pStyle w:val="ListParagraph"/>
        <w:numPr>
          <w:ilvl w:val="0"/>
          <w:numId w:val="1"/>
        </w:numPr>
      </w:pPr>
      <w:r>
        <w:t>We have arranged r</w:t>
      </w:r>
      <w:r w:rsidR="00494FAA">
        <w:t xml:space="preserve">oadshows </w:t>
      </w:r>
      <w:r w:rsidR="00FD6CAC">
        <w:t xml:space="preserve">at community venues </w:t>
      </w:r>
      <w:r>
        <w:t>in</w:t>
      </w:r>
      <w:r w:rsidR="00FD6CAC">
        <w:t xml:space="preserve"> February</w:t>
      </w:r>
      <w:r w:rsidR="00F567BC">
        <w:t>/March</w:t>
      </w:r>
      <w:r>
        <w:t>,</w:t>
      </w:r>
      <w:r w:rsidR="00FD6CAC">
        <w:t xml:space="preserve"> before the letters are deliv</w:t>
      </w:r>
      <w:r>
        <w:t>ered</w:t>
      </w:r>
      <w:r w:rsidR="00FD6CAC">
        <w:t xml:space="preserve"> - see details here </w:t>
      </w:r>
      <w:hyperlink r:id="rId9" w:history="1">
        <w:r w:rsidR="00127C35" w:rsidRPr="00454107">
          <w:rPr>
            <w:rStyle w:val="Hyperlink"/>
          </w:rPr>
          <w:t>www.bathnes.gov.uk/roadshows</w:t>
        </w:r>
      </w:hyperlink>
      <w:r w:rsidR="00127C35">
        <w:t xml:space="preserve"> </w:t>
      </w:r>
      <w:r w:rsidR="00127C35" w:rsidRPr="00127C35">
        <w:t xml:space="preserve"> </w:t>
      </w:r>
      <w:r w:rsidR="00F567BC">
        <w:t>a</w:t>
      </w:r>
      <w:r w:rsidR="00FD6CAC">
        <w:t xml:space="preserve">nd </w:t>
      </w:r>
      <w:r w:rsidR="006B0BA7">
        <w:t xml:space="preserve">we </w:t>
      </w:r>
      <w:r w:rsidR="00FD6CAC">
        <w:t xml:space="preserve">will be </w:t>
      </w:r>
      <w:r>
        <w:t>adding dates to this throughout the year</w:t>
      </w:r>
      <w:r w:rsidR="00062997">
        <w:t>.</w:t>
      </w:r>
      <w:r w:rsidR="00FD6CAC">
        <w:t xml:space="preserve">  There will be an opportunity for residents to view the bins and re-useable rubbish bags and get advice and tips from our </w:t>
      </w:r>
      <w:r w:rsidR="00191358">
        <w:t>Waste Campaigns Team</w:t>
      </w:r>
      <w:r w:rsidR="00FD6CAC">
        <w:t xml:space="preserve"> to help everyone recycle all they can to get ready for the change.</w:t>
      </w:r>
      <w:r>
        <w:t xml:space="preserve"> If you would like to invite us to hold a roadshow at a community event please email </w:t>
      </w:r>
      <w:hyperlink r:id="rId10" w:history="1">
        <w:r w:rsidRPr="00FE5B72">
          <w:rPr>
            <w:rStyle w:val="Hyperlink"/>
          </w:rPr>
          <w:t>wastecampaigns@bathnes.gov.uk</w:t>
        </w:r>
      </w:hyperlink>
    </w:p>
    <w:p w:rsidR="00FD6CAC" w:rsidRDefault="00FD6CAC" w:rsidP="00062997">
      <w:pPr>
        <w:pStyle w:val="ListParagraph"/>
      </w:pPr>
    </w:p>
    <w:p w:rsidR="00494FAA" w:rsidRDefault="00191358" w:rsidP="00494FAA">
      <w:pPr>
        <w:pStyle w:val="ListParagraph"/>
        <w:numPr>
          <w:ilvl w:val="0"/>
          <w:numId w:val="1"/>
        </w:numPr>
      </w:pPr>
      <w:r>
        <w:t>Our W</w:t>
      </w:r>
      <w:r w:rsidR="00B72653">
        <w:t xml:space="preserve">aste Campaigns Team can offer </w:t>
      </w:r>
      <w:r w:rsidR="00494FAA">
        <w:t>talks</w:t>
      </w:r>
      <w:r w:rsidR="00B72653">
        <w:t xml:space="preserve"> to community groups about the changes and how to make the best use of the recycling service</w:t>
      </w:r>
      <w:r w:rsidR="00494FAA">
        <w:t xml:space="preserve"> </w:t>
      </w:r>
      <w:r w:rsidR="00B72653">
        <w:t>including practical tips</w:t>
      </w:r>
      <w:r w:rsidR="00B92417">
        <w:t>. We can also talk you through</w:t>
      </w:r>
      <w:r w:rsidR="00B72653">
        <w:t xml:space="preserve"> what happens to the recycling we collect </w:t>
      </w:r>
      <w:r w:rsidR="00494FAA">
        <w:t xml:space="preserve">– </w:t>
      </w:r>
      <w:r w:rsidR="00B72653">
        <w:t xml:space="preserve">please email us to find out more or book a talk </w:t>
      </w:r>
      <w:r w:rsidR="00303364">
        <w:t xml:space="preserve"> at </w:t>
      </w:r>
      <w:hyperlink r:id="rId11" w:history="1">
        <w:r w:rsidR="00303364" w:rsidRPr="00893F4A">
          <w:rPr>
            <w:rStyle w:val="Hyperlink"/>
          </w:rPr>
          <w:t>wastecampaigns@bathnes.gov.uk</w:t>
        </w:r>
      </w:hyperlink>
      <w:r w:rsidR="00303364">
        <w:t xml:space="preserve"> </w:t>
      </w:r>
    </w:p>
    <w:p w:rsidR="00B72653" w:rsidRPr="00191358" w:rsidRDefault="00191358" w:rsidP="00191358">
      <w:pPr>
        <w:rPr>
          <w:sz w:val="36"/>
          <w:szCs w:val="36"/>
        </w:rPr>
      </w:pPr>
      <w:r w:rsidRPr="00191358">
        <w:rPr>
          <w:sz w:val="36"/>
          <w:szCs w:val="36"/>
        </w:rPr>
        <w:t>We need you!</w:t>
      </w:r>
    </w:p>
    <w:p w:rsidR="00191358" w:rsidRPr="00191358" w:rsidRDefault="006B0BA7" w:rsidP="00191358">
      <w:pPr>
        <w:pStyle w:val="NormalWeb"/>
        <w:rPr>
          <w:rFonts w:asciiTheme="minorHAnsi" w:hAnsiTheme="minorHAnsi" w:cs="Helvetica"/>
          <w:color w:val="333333"/>
          <w:sz w:val="22"/>
          <w:szCs w:val="22"/>
          <w:lang w:val="en"/>
        </w:rPr>
      </w:pPr>
      <w:r w:rsidRPr="00191358">
        <w:rPr>
          <w:rFonts w:asciiTheme="minorHAnsi" w:hAnsiTheme="minorHAnsi"/>
          <w:sz w:val="22"/>
          <w:szCs w:val="22"/>
        </w:rPr>
        <w:t xml:space="preserve">We have issued a </w:t>
      </w:r>
      <w:r w:rsidR="00191358">
        <w:rPr>
          <w:rFonts w:asciiTheme="minorHAnsi" w:hAnsiTheme="minorHAnsi"/>
          <w:sz w:val="22"/>
          <w:szCs w:val="22"/>
        </w:rPr>
        <w:t>‘</w:t>
      </w:r>
      <w:r w:rsidR="00494FAA" w:rsidRPr="00191358">
        <w:rPr>
          <w:rFonts w:asciiTheme="minorHAnsi" w:hAnsiTheme="minorHAnsi"/>
          <w:i/>
          <w:sz w:val="22"/>
          <w:szCs w:val="22"/>
        </w:rPr>
        <w:t>Call out</w:t>
      </w:r>
      <w:r w:rsidR="00191358" w:rsidRPr="00191358">
        <w:rPr>
          <w:rFonts w:asciiTheme="minorHAnsi" w:hAnsiTheme="minorHAnsi"/>
          <w:i/>
          <w:sz w:val="22"/>
          <w:szCs w:val="22"/>
        </w:rPr>
        <w:t>’</w:t>
      </w:r>
      <w:r w:rsidR="00494FAA" w:rsidRPr="00191358">
        <w:rPr>
          <w:rFonts w:asciiTheme="minorHAnsi" w:hAnsiTheme="minorHAnsi"/>
          <w:sz w:val="22"/>
          <w:szCs w:val="22"/>
        </w:rPr>
        <w:t xml:space="preserve"> for residents to star in our </w:t>
      </w:r>
      <w:r w:rsidRPr="00191358">
        <w:rPr>
          <w:rFonts w:asciiTheme="minorHAnsi" w:hAnsiTheme="minorHAnsi"/>
          <w:sz w:val="22"/>
          <w:szCs w:val="22"/>
        </w:rPr>
        <w:t xml:space="preserve">recycling campaign this year. </w:t>
      </w:r>
      <w:r w:rsidR="00191358" w:rsidRPr="00191358">
        <w:rPr>
          <w:rFonts w:asciiTheme="minorHAnsi" w:hAnsiTheme="minorHAnsi" w:cs="Helvetica"/>
          <w:color w:val="333333"/>
          <w:sz w:val="22"/>
          <w:szCs w:val="22"/>
          <w:lang w:val="en"/>
        </w:rPr>
        <w:t>We need all kinds of resident recyclers to star in our campaign in 2017. Instead of using generic pictures, we want real Bath and North East Somerset residents! We want you to show us how you recycle, to encourage others to recycle more, and to help them get ready for the change to every other week rubbish collections starting in November.</w:t>
      </w:r>
    </w:p>
    <w:p w:rsidR="00191358" w:rsidRPr="00191358" w:rsidRDefault="00191358" w:rsidP="00191358">
      <w:pPr>
        <w:pStyle w:val="NormalWeb"/>
        <w:rPr>
          <w:rFonts w:asciiTheme="minorHAnsi" w:hAnsiTheme="minorHAnsi" w:cs="Helvetica"/>
          <w:color w:val="333333"/>
          <w:sz w:val="22"/>
          <w:szCs w:val="22"/>
          <w:lang w:val="en"/>
        </w:rPr>
      </w:pPr>
      <w:r w:rsidRPr="00191358">
        <w:rPr>
          <w:rFonts w:asciiTheme="minorHAnsi" w:hAnsiTheme="minorHAnsi" w:cs="Helvetica"/>
          <w:color w:val="333333"/>
          <w:sz w:val="22"/>
          <w:szCs w:val="22"/>
          <w:lang w:val="en"/>
        </w:rPr>
        <w:t>We want your stories, photos, videos and recycling tips to share with others and are keen to hear from individuals and groups – including schools, families, housemates, work groups – how do you do it in your home/school/workplace?</w:t>
      </w:r>
    </w:p>
    <w:p w:rsidR="00191358" w:rsidRDefault="00191358" w:rsidP="00191358">
      <w:pPr>
        <w:pStyle w:val="NormalWeb"/>
        <w:rPr>
          <w:rFonts w:asciiTheme="minorHAnsi" w:hAnsiTheme="minorHAnsi" w:cs="Helvetica"/>
          <w:color w:val="333333"/>
          <w:sz w:val="22"/>
          <w:szCs w:val="22"/>
          <w:lang w:val="en"/>
        </w:rPr>
      </w:pPr>
      <w:r w:rsidRPr="00191358">
        <w:rPr>
          <w:rFonts w:asciiTheme="minorHAnsi" w:hAnsiTheme="minorHAnsi" w:cs="Helvetica"/>
          <w:color w:val="333333"/>
          <w:sz w:val="22"/>
          <w:szCs w:val="22"/>
          <w:lang w:val="en"/>
        </w:rPr>
        <w:t>We want to use your photos and stories mainly for our social media campaign.</w:t>
      </w:r>
    </w:p>
    <w:p w:rsidR="00191358" w:rsidRDefault="00191358" w:rsidP="00191358">
      <w:pPr>
        <w:pStyle w:val="NormalWeb"/>
        <w:rPr>
          <w:rFonts w:asciiTheme="minorHAnsi" w:hAnsiTheme="minorHAnsi" w:cs="Helvetica"/>
          <w:color w:val="333333"/>
          <w:sz w:val="22"/>
          <w:szCs w:val="22"/>
          <w:lang w:val="en"/>
        </w:rPr>
      </w:pPr>
      <w:r>
        <w:rPr>
          <w:rFonts w:asciiTheme="minorHAnsi" w:hAnsiTheme="minorHAnsi" w:cs="Helvetica"/>
          <w:color w:val="333333"/>
          <w:sz w:val="22"/>
          <w:szCs w:val="22"/>
          <w:lang w:val="en"/>
        </w:rPr>
        <w:t>Find out more</w:t>
      </w:r>
      <w:r w:rsidRPr="00191358">
        <w:t xml:space="preserve"> </w:t>
      </w:r>
      <w:hyperlink r:id="rId12" w:history="1">
        <w:r w:rsidRPr="00FE5B72">
          <w:rPr>
            <w:rStyle w:val="Hyperlink"/>
            <w:rFonts w:asciiTheme="minorHAnsi" w:hAnsiTheme="minorHAnsi" w:cs="Helvetica"/>
            <w:sz w:val="22"/>
            <w:szCs w:val="22"/>
            <w:lang w:val="en"/>
          </w:rPr>
          <w:t>http://www.bathnes.gov.uk/services/bins-rubbish-and-recycling/recycling-and-rubbish-collections/latest-recycling-updates</w:t>
        </w:r>
      </w:hyperlink>
    </w:p>
    <w:p w:rsidR="002E756D" w:rsidRDefault="00B92417" w:rsidP="00191358">
      <w:pPr>
        <w:pStyle w:val="NormalWeb"/>
        <w:rPr>
          <w:rFonts w:asciiTheme="minorHAnsi" w:hAnsiTheme="minorHAnsi" w:cs="Helvetica"/>
          <w:color w:val="333333"/>
          <w:sz w:val="22"/>
          <w:szCs w:val="22"/>
          <w:lang w:val="en"/>
        </w:rPr>
      </w:pPr>
      <w:r>
        <w:rPr>
          <w:rFonts w:asciiTheme="minorHAnsi" w:hAnsiTheme="minorHAnsi" w:cs="Helvetica"/>
          <w:color w:val="333333"/>
          <w:sz w:val="22"/>
          <w:szCs w:val="22"/>
          <w:lang w:val="en"/>
        </w:rPr>
        <w:t>For those who are too shy themselves – nominate someone you know who recycles regularly!</w:t>
      </w:r>
    </w:p>
    <w:p w:rsidR="00127C35" w:rsidRDefault="00127C35" w:rsidP="00191358">
      <w:pPr>
        <w:pStyle w:val="NormalWeb"/>
        <w:rPr>
          <w:rFonts w:asciiTheme="minorHAnsi" w:hAnsiTheme="minorHAnsi" w:cs="Helvetica"/>
          <w:color w:val="333333"/>
          <w:sz w:val="22"/>
          <w:szCs w:val="22"/>
          <w:lang w:val="en"/>
        </w:rPr>
      </w:pPr>
    </w:p>
    <w:p w:rsidR="00191358" w:rsidRPr="002E756D" w:rsidRDefault="002E756D" w:rsidP="00191358">
      <w:pPr>
        <w:pStyle w:val="NormalWeb"/>
        <w:rPr>
          <w:rFonts w:asciiTheme="minorHAnsi" w:hAnsiTheme="minorHAnsi" w:cs="Helvetica"/>
          <w:b/>
          <w:color w:val="333333"/>
          <w:sz w:val="36"/>
          <w:szCs w:val="36"/>
          <w:lang w:val="en"/>
        </w:rPr>
      </w:pPr>
      <w:r w:rsidRPr="002E756D">
        <w:rPr>
          <w:rFonts w:asciiTheme="minorHAnsi" w:hAnsiTheme="minorHAnsi" w:cs="Helvetica"/>
          <w:b/>
          <w:color w:val="333333"/>
          <w:sz w:val="36"/>
          <w:szCs w:val="36"/>
          <w:lang w:val="en"/>
        </w:rPr>
        <w:t>Contact us</w:t>
      </w:r>
    </w:p>
    <w:p w:rsidR="00494FAA" w:rsidRDefault="00062997" w:rsidP="00494FAA">
      <w:r>
        <w:t xml:space="preserve">To contact us please email </w:t>
      </w:r>
      <w:hyperlink r:id="rId13" w:history="1">
        <w:r w:rsidR="00896149" w:rsidRPr="00FE5B72">
          <w:rPr>
            <w:rStyle w:val="Hyperlink"/>
          </w:rPr>
          <w:t>wastecampaigns@bathnes.gov.uk</w:t>
        </w:r>
      </w:hyperlink>
    </w:p>
    <w:p w:rsidR="00233494" w:rsidRDefault="00062997">
      <w:r>
        <w:t>Waste Services January 2017</w:t>
      </w:r>
    </w:p>
    <w:sectPr w:rsidR="00233494" w:rsidSect="002E756D">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76AA"/>
    <w:multiLevelType w:val="hybridMultilevel"/>
    <w:tmpl w:val="7182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B6C00"/>
    <w:multiLevelType w:val="hybridMultilevel"/>
    <w:tmpl w:val="E74E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7A6BCF"/>
    <w:multiLevelType w:val="hybridMultilevel"/>
    <w:tmpl w:val="A182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DF"/>
    <w:rsid w:val="00062997"/>
    <w:rsid w:val="000A0CDD"/>
    <w:rsid w:val="000B1262"/>
    <w:rsid w:val="000F72AE"/>
    <w:rsid w:val="00127C35"/>
    <w:rsid w:val="0018500D"/>
    <w:rsid w:val="00191358"/>
    <w:rsid w:val="001C6D94"/>
    <w:rsid w:val="00233494"/>
    <w:rsid w:val="002B3918"/>
    <w:rsid w:val="002D4BF9"/>
    <w:rsid w:val="002E756D"/>
    <w:rsid w:val="00303364"/>
    <w:rsid w:val="00381DD7"/>
    <w:rsid w:val="00494FAA"/>
    <w:rsid w:val="00524DF5"/>
    <w:rsid w:val="005E753D"/>
    <w:rsid w:val="0066045A"/>
    <w:rsid w:val="006B0BA7"/>
    <w:rsid w:val="006F7108"/>
    <w:rsid w:val="0078008B"/>
    <w:rsid w:val="00896149"/>
    <w:rsid w:val="008A72C3"/>
    <w:rsid w:val="009A6755"/>
    <w:rsid w:val="00A74CDF"/>
    <w:rsid w:val="00AB4E02"/>
    <w:rsid w:val="00B03AAB"/>
    <w:rsid w:val="00B72653"/>
    <w:rsid w:val="00B92417"/>
    <w:rsid w:val="00C74E26"/>
    <w:rsid w:val="00D2453B"/>
    <w:rsid w:val="00D33391"/>
    <w:rsid w:val="00EA09DD"/>
    <w:rsid w:val="00EE014C"/>
    <w:rsid w:val="00F567BC"/>
    <w:rsid w:val="00FD1F82"/>
    <w:rsid w:val="00FD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FAA"/>
    <w:pPr>
      <w:ind w:left="720"/>
      <w:contextualSpacing/>
    </w:pPr>
  </w:style>
  <w:style w:type="character" w:styleId="Hyperlink">
    <w:name w:val="Hyperlink"/>
    <w:basedOn w:val="DefaultParagraphFont"/>
    <w:uiPriority w:val="99"/>
    <w:unhideWhenUsed/>
    <w:rsid w:val="00FD6CAC"/>
    <w:rPr>
      <w:color w:val="0000FF" w:themeColor="hyperlink"/>
      <w:u w:val="single"/>
    </w:rPr>
  </w:style>
  <w:style w:type="paragraph" w:styleId="NormalWeb">
    <w:name w:val="Normal (Web)"/>
    <w:basedOn w:val="Normal"/>
    <w:uiPriority w:val="99"/>
    <w:semiHidden/>
    <w:unhideWhenUsed/>
    <w:rsid w:val="00191358"/>
    <w:pPr>
      <w:spacing w:after="15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008B"/>
    <w:rPr>
      <w:b/>
      <w:bCs/>
    </w:rPr>
  </w:style>
  <w:style w:type="paragraph" w:styleId="BalloonText">
    <w:name w:val="Balloon Text"/>
    <w:basedOn w:val="Normal"/>
    <w:link w:val="BalloonTextChar"/>
    <w:uiPriority w:val="99"/>
    <w:semiHidden/>
    <w:unhideWhenUsed/>
    <w:rsid w:val="00C74E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26"/>
    <w:rPr>
      <w:rFonts w:ascii="Tahoma" w:hAnsi="Tahoma" w:cs="Tahoma"/>
      <w:sz w:val="16"/>
      <w:szCs w:val="16"/>
    </w:rPr>
  </w:style>
  <w:style w:type="character" w:styleId="CommentReference">
    <w:name w:val="annotation reference"/>
    <w:basedOn w:val="DefaultParagraphFont"/>
    <w:uiPriority w:val="99"/>
    <w:semiHidden/>
    <w:unhideWhenUsed/>
    <w:rsid w:val="00B92417"/>
    <w:rPr>
      <w:sz w:val="16"/>
      <w:szCs w:val="16"/>
    </w:rPr>
  </w:style>
  <w:style w:type="paragraph" w:styleId="CommentText">
    <w:name w:val="annotation text"/>
    <w:basedOn w:val="Normal"/>
    <w:link w:val="CommentTextChar"/>
    <w:uiPriority w:val="99"/>
    <w:semiHidden/>
    <w:unhideWhenUsed/>
    <w:rsid w:val="00B92417"/>
    <w:rPr>
      <w:sz w:val="20"/>
      <w:szCs w:val="20"/>
    </w:rPr>
  </w:style>
  <w:style w:type="character" w:customStyle="1" w:styleId="CommentTextChar">
    <w:name w:val="Comment Text Char"/>
    <w:basedOn w:val="DefaultParagraphFont"/>
    <w:link w:val="CommentText"/>
    <w:uiPriority w:val="99"/>
    <w:semiHidden/>
    <w:rsid w:val="00B92417"/>
    <w:rPr>
      <w:sz w:val="20"/>
      <w:szCs w:val="20"/>
    </w:rPr>
  </w:style>
  <w:style w:type="paragraph" w:styleId="CommentSubject">
    <w:name w:val="annotation subject"/>
    <w:basedOn w:val="CommentText"/>
    <w:next w:val="CommentText"/>
    <w:link w:val="CommentSubjectChar"/>
    <w:uiPriority w:val="99"/>
    <w:semiHidden/>
    <w:unhideWhenUsed/>
    <w:rsid w:val="00B92417"/>
    <w:rPr>
      <w:b/>
      <w:bCs/>
    </w:rPr>
  </w:style>
  <w:style w:type="character" w:customStyle="1" w:styleId="CommentSubjectChar">
    <w:name w:val="Comment Subject Char"/>
    <w:basedOn w:val="CommentTextChar"/>
    <w:link w:val="CommentSubject"/>
    <w:uiPriority w:val="99"/>
    <w:semiHidden/>
    <w:rsid w:val="00B92417"/>
    <w:rPr>
      <w:b/>
      <w:bCs/>
      <w:sz w:val="20"/>
      <w:szCs w:val="20"/>
    </w:rPr>
  </w:style>
  <w:style w:type="character" w:styleId="FollowedHyperlink">
    <w:name w:val="FollowedHyperlink"/>
    <w:basedOn w:val="DefaultParagraphFont"/>
    <w:uiPriority w:val="99"/>
    <w:semiHidden/>
    <w:unhideWhenUsed/>
    <w:rsid w:val="00127C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FAA"/>
    <w:pPr>
      <w:ind w:left="720"/>
      <w:contextualSpacing/>
    </w:pPr>
  </w:style>
  <w:style w:type="character" w:styleId="Hyperlink">
    <w:name w:val="Hyperlink"/>
    <w:basedOn w:val="DefaultParagraphFont"/>
    <w:uiPriority w:val="99"/>
    <w:unhideWhenUsed/>
    <w:rsid w:val="00FD6CAC"/>
    <w:rPr>
      <w:color w:val="0000FF" w:themeColor="hyperlink"/>
      <w:u w:val="single"/>
    </w:rPr>
  </w:style>
  <w:style w:type="paragraph" w:styleId="NormalWeb">
    <w:name w:val="Normal (Web)"/>
    <w:basedOn w:val="Normal"/>
    <w:uiPriority w:val="99"/>
    <w:semiHidden/>
    <w:unhideWhenUsed/>
    <w:rsid w:val="00191358"/>
    <w:pPr>
      <w:spacing w:after="15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008B"/>
    <w:rPr>
      <w:b/>
      <w:bCs/>
    </w:rPr>
  </w:style>
  <w:style w:type="paragraph" w:styleId="BalloonText">
    <w:name w:val="Balloon Text"/>
    <w:basedOn w:val="Normal"/>
    <w:link w:val="BalloonTextChar"/>
    <w:uiPriority w:val="99"/>
    <w:semiHidden/>
    <w:unhideWhenUsed/>
    <w:rsid w:val="00C74E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26"/>
    <w:rPr>
      <w:rFonts w:ascii="Tahoma" w:hAnsi="Tahoma" w:cs="Tahoma"/>
      <w:sz w:val="16"/>
      <w:szCs w:val="16"/>
    </w:rPr>
  </w:style>
  <w:style w:type="character" w:styleId="CommentReference">
    <w:name w:val="annotation reference"/>
    <w:basedOn w:val="DefaultParagraphFont"/>
    <w:uiPriority w:val="99"/>
    <w:semiHidden/>
    <w:unhideWhenUsed/>
    <w:rsid w:val="00B92417"/>
    <w:rPr>
      <w:sz w:val="16"/>
      <w:szCs w:val="16"/>
    </w:rPr>
  </w:style>
  <w:style w:type="paragraph" w:styleId="CommentText">
    <w:name w:val="annotation text"/>
    <w:basedOn w:val="Normal"/>
    <w:link w:val="CommentTextChar"/>
    <w:uiPriority w:val="99"/>
    <w:semiHidden/>
    <w:unhideWhenUsed/>
    <w:rsid w:val="00B92417"/>
    <w:rPr>
      <w:sz w:val="20"/>
      <w:szCs w:val="20"/>
    </w:rPr>
  </w:style>
  <w:style w:type="character" w:customStyle="1" w:styleId="CommentTextChar">
    <w:name w:val="Comment Text Char"/>
    <w:basedOn w:val="DefaultParagraphFont"/>
    <w:link w:val="CommentText"/>
    <w:uiPriority w:val="99"/>
    <w:semiHidden/>
    <w:rsid w:val="00B92417"/>
    <w:rPr>
      <w:sz w:val="20"/>
      <w:szCs w:val="20"/>
    </w:rPr>
  </w:style>
  <w:style w:type="paragraph" w:styleId="CommentSubject">
    <w:name w:val="annotation subject"/>
    <w:basedOn w:val="CommentText"/>
    <w:next w:val="CommentText"/>
    <w:link w:val="CommentSubjectChar"/>
    <w:uiPriority w:val="99"/>
    <w:semiHidden/>
    <w:unhideWhenUsed/>
    <w:rsid w:val="00B92417"/>
    <w:rPr>
      <w:b/>
      <w:bCs/>
    </w:rPr>
  </w:style>
  <w:style w:type="character" w:customStyle="1" w:styleId="CommentSubjectChar">
    <w:name w:val="Comment Subject Char"/>
    <w:basedOn w:val="CommentTextChar"/>
    <w:link w:val="CommentSubject"/>
    <w:uiPriority w:val="99"/>
    <w:semiHidden/>
    <w:rsid w:val="00B92417"/>
    <w:rPr>
      <w:b/>
      <w:bCs/>
      <w:sz w:val="20"/>
      <w:szCs w:val="20"/>
    </w:rPr>
  </w:style>
  <w:style w:type="character" w:styleId="FollowedHyperlink">
    <w:name w:val="FollowedHyperlink"/>
    <w:basedOn w:val="DefaultParagraphFont"/>
    <w:uiPriority w:val="99"/>
    <w:semiHidden/>
    <w:unhideWhenUsed/>
    <w:rsid w:val="00127C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328">
      <w:bodyDiv w:val="1"/>
      <w:marLeft w:val="0"/>
      <w:marRight w:val="0"/>
      <w:marTop w:val="0"/>
      <w:marBottom w:val="0"/>
      <w:divBdr>
        <w:top w:val="none" w:sz="0" w:space="0" w:color="auto"/>
        <w:left w:val="none" w:sz="0" w:space="0" w:color="auto"/>
        <w:bottom w:val="none" w:sz="0" w:space="0" w:color="auto"/>
        <w:right w:val="none" w:sz="0" w:space="0" w:color="auto"/>
      </w:divBdr>
      <w:divsChild>
        <w:div w:id="1689984155">
          <w:marLeft w:val="0"/>
          <w:marRight w:val="0"/>
          <w:marTop w:val="0"/>
          <w:marBottom w:val="0"/>
          <w:divBdr>
            <w:top w:val="none" w:sz="0" w:space="0" w:color="auto"/>
            <w:left w:val="none" w:sz="0" w:space="0" w:color="auto"/>
            <w:bottom w:val="none" w:sz="0" w:space="0" w:color="auto"/>
            <w:right w:val="none" w:sz="0" w:space="0" w:color="auto"/>
          </w:divBdr>
          <w:divsChild>
            <w:div w:id="644091821">
              <w:marLeft w:val="0"/>
              <w:marRight w:val="0"/>
              <w:marTop w:val="0"/>
              <w:marBottom w:val="0"/>
              <w:divBdr>
                <w:top w:val="none" w:sz="0" w:space="0" w:color="auto"/>
                <w:left w:val="none" w:sz="0" w:space="0" w:color="auto"/>
                <w:bottom w:val="none" w:sz="0" w:space="0" w:color="auto"/>
                <w:right w:val="none" w:sz="0" w:space="0" w:color="auto"/>
              </w:divBdr>
              <w:divsChild>
                <w:div w:id="1294142219">
                  <w:marLeft w:val="0"/>
                  <w:marRight w:val="0"/>
                  <w:marTop w:val="0"/>
                  <w:marBottom w:val="0"/>
                  <w:divBdr>
                    <w:top w:val="none" w:sz="0" w:space="0" w:color="auto"/>
                    <w:left w:val="none" w:sz="0" w:space="0" w:color="auto"/>
                    <w:bottom w:val="none" w:sz="0" w:space="0" w:color="auto"/>
                    <w:right w:val="none" w:sz="0" w:space="0" w:color="auto"/>
                  </w:divBdr>
                  <w:divsChild>
                    <w:div w:id="1157498135">
                      <w:marLeft w:val="0"/>
                      <w:marRight w:val="0"/>
                      <w:marTop w:val="0"/>
                      <w:marBottom w:val="0"/>
                      <w:divBdr>
                        <w:top w:val="none" w:sz="0" w:space="0" w:color="auto"/>
                        <w:left w:val="none" w:sz="0" w:space="0" w:color="auto"/>
                        <w:bottom w:val="none" w:sz="0" w:space="0" w:color="auto"/>
                        <w:right w:val="none" w:sz="0" w:space="0" w:color="auto"/>
                      </w:divBdr>
                      <w:divsChild>
                        <w:div w:id="557671246">
                          <w:marLeft w:val="0"/>
                          <w:marRight w:val="0"/>
                          <w:marTop w:val="0"/>
                          <w:marBottom w:val="0"/>
                          <w:divBdr>
                            <w:top w:val="none" w:sz="0" w:space="0" w:color="auto"/>
                            <w:left w:val="none" w:sz="0" w:space="0" w:color="auto"/>
                            <w:bottom w:val="none" w:sz="0" w:space="0" w:color="auto"/>
                            <w:right w:val="none" w:sz="0" w:space="0" w:color="auto"/>
                          </w:divBdr>
                          <w:divsChild>
                            <w:div w:id="676076990">
                              <w:marLeft w:val="0"/>
                              <w:marRight w:val="0"/>
                              <w:marTop w:val="0"/>
                              <w:marBottom w:val="0"/>
                              <w:divBdr>
                                <w:top w:val="none" w:sz="0" w:space="0" w:color="auto"/>
                                <w:left w:val="none" w:sz="0" w:space="0" w:color="auto"/>
                                <w:bottom w:val="none" w:sz="0" w:space="0" w:color="auto"/>
                                <w:right w:val="none" w:sz="0" w:space="0" w:color="auto"/>
                              </w:divBdr>
                              <w:divsChild>
                                <w:div w:id="1343703403">
                                  <w:marLeft w:val="0"/>
                                  <w:marRight w:val="0"/>
                                  <w:marTop w:val="0"/>
                                  <w:marBottom w:val="300"/>
                                  <w:divBdr>
                                    <w:top w:val="none" w:sz="0" w:space="0" w:color="auto"/>
                                    <w:left w:val="none" w:sz="0" w:space="0" w:color="auto"/>
                                    <w:bottom w:val="none" w:sz="0" w:space="0" w:color="auto"/>
                                    <w:right w:val="none" w:sz="0" w:space="0" w:color="auto"/>
                                  </w:divBdr>
                                  <w:divsChild>
                                    <w:div w:id="278494712">
                                      <w:marLeft w:val="0"/>
                                      <w:marRight w:val="0"/>
                                      <w:marTop w:val="0"/>
                                      <w:marBottom w:val="0"/>
                                      <w:divBdr>
                                        <w:top w:val="none" w:sz="0" w:space="0" w:color="auto"/>
                                        <w:left w:val="none" w:sz="0" w:space="0" w:color="auto"/>
                                        <w:bottom w:val="none" w:sz="0" w:space="0" w:color="auto"/>
                                        <w:right w:val="none" w:sz="0" w:space="0" w:color="auto"/>
                                      </w:divBdr>
                                      <w:divsChild>
                                        <w:div w:id="821694806">
                                          <w:marLeft w:val="0"/>
                                          <w:marRight w:val="0"/>
                                          <w:marTop w:val="0"/>
                                          <w:marBottom w:val="0"/>
                                          <w:divBdr>
                                            <w:top w:val="none" w:sz="0" w:space="0" w:color="auto"/>
                                            <w:left w:val="none" w:sz="0" w:space="0" w:color="auto"/>
                                            <w:bottom w:val="none" w:sz="0" w:space="0" w:color="auto"/>
                                            <w:right w:val="none" w:sz="0" w:space="0" w:color="auto"/>
                                          </w:divBdr>
                                          <w:divsChild>
                                            <w:div w:id="1089541413">
                                              <w:marLeft w:val="0"/>
                                              <w:marRight w:val="0"/>
                                              <w:marTop w:val="0"/>
                                              <w:marBottom w:val="0"/>
                                              <w:divBdr>
                                                <w:top w:val="none" w:sz="0" w:space="0" w:color="auto"/>
                                                <w:left w:val="none" w:sz="0" w:space="0" w:color="auto"/>
                                                <w:bottom w:val="none" w:sz="0" w:space="0" w:color="auto"/>
                                                <w:right w:val="none" w:sz="0" w:space="0" w:color="auto"/>
                                              </w:divBdr>
                                              <w:divsChild>
                                                <w:div w:id="20518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recyleforbathnes" TargetMode="External"/><Relationship Id="rId13" Type="http://schemas.openxmlformats.org/officeDocument/2006/relationships/hyperlink" Target="mailto:wastecampaigns@bathnes.gov.uk" TargetMode="External"/><Relationship Id="rId3" Type="http://schemas.microsoft.com/office/2007/relationships/stylesWithEffects" Target="stylesWithEffects.xml"/><Relationship Id="rId7" Type="http://schemas.openxmlformats.org/officeDocument/2006/relationships/hyperlink" Target="http://www.bathnes.gov.uk/recycle" TargetMode="External"/><Relationship Id="rId12" Type="http://schemas.openxmlformats.org/officeDocument/2006/relationships/hyperlink" Target="http://www.bathnes.gov.uk/services/bins-rubbish-and-recycling/recycling-and-rubbish-collections/latest-recycling-up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orderacontainer" TargetMode="External"/><Relationship Id="rId11" Type="http://schemas.openxmlformats.org/officeDocument/2006/relationships/hyperlink" Target="mailto:wastecampaigns@bathne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stecampaigns@bathnes.gov.uk" TargetMode="External"/><Relationship Id="rId4" Type="http://schemas.openxmlformats.org/officeDocument/2006/relationships/settings" Target="settings.xml"/><Relationship Id="rId9" Type="http://schemas.openxmlformats.org/officeDocument/2006/relationships/hyperlink" Target="http://www.bathnes.gov.uk/roadsho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D7C4223A.dotm</Template>
  <TotalTime>1</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Lorinda Trebaczyk</dc:creator>
  <cp:lastModifiedBy>Lorinda Trebaczyk</cp:lastModifiedBy>
  <cp:revision>3</cp:revision>
  <cp:lastPrinted>2017-01-11T17:13:00Z</cp:lastPrinted>
  <dcterms:created xsi:type="dcterms:W3CDTF">2017-01-30T16:38:00Z</dcterms:created>
  <dcterms:modified xsi:type="dcterms:W3CDTF">2017-01-30T16:39:00Z</dcterms:modified>
</cp:coreProperties>
</file>