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B8" w:rsidRPr="00510592" w:rsidRDefault="00303C85" w:rsidP="00EE76A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-28.5pt;width:132.75pt;height:42pt;z-index:251658240" stroked="f">
            <v:textbox>
              <w:txbxContent>
                <w:p w:rsidR="00303C85" w:rsidRDefault="00303C85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66825" cy="40158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B&amp;NES-PC-Sp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211" cy="401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086D">
        <w:rPr>
          <w:rFonts w:ascii="Comic Sans MS" w:hAnsi="Comic Sans MS"/>
          <w:sz w:val="28"/>
          <w:szCs w:val="28"/>
        </w:rPr>
        <w:t xml:space="preserve">Early Years PEP- </w:t>
      </w:r>
      <w:r w:rsidR="00510592" w:rsidRPr="00510592">
        <w:rPr>
          <w:rFonts w:ascii="Comic Sans MS" w:hAnsi="Comic Sans MS"/>
          <w:sz w:val="28"/>
          <w:szCs w:val="28"/>
        </w:rPr>
        <w:t xml:space="preserve">All </w:t>
      </w:r>
      <w:proofErr w:type="gramStart"/>
      <w:r w:rsidR="00510592" w:rsidRPr="00510592">
        <w:rPr>
          <w:rFonts w:ascii="Comic Sans MS" w:hAnsi="Comic Sans MS"/>
          <w:sz w:val="28"/>
          <w:szCs w:val="28"/>
        </w:rPr>
        <w:t>About</w:t>
      </w:r>
      <w:proofErr w:type="gramEnd"/>
      <w:r w:rsidR="00510592" w:rsidRPr="00510592">
        <w:rPr>
          <w:rFonts w:ascii="Comic Sans MS" w:hAnsi="Comic Sans MS"/>
          <w:sz w:val="28"/>
          <w:szCs w:val="28"/>
        </w:rPr>
        <w:t xml:space="preserve"> Me</w:t>
      </w:r>
      <w:r w:rsidR="00510592">
        <w:rPr>
          <w:rFonts w:ascii="Comic Sans MS" w:hAnsi="Comic Sans MS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F27AB8" w:rsidTr="009C4EA3">
        <w:tc>
          <w:tcPr>
            <w:tcW w:w="10638" w:type="dxa"/>
          </w:tcPr>
          <w:p w:rsidR="00F27AB8" w:rsidRDefault="00F27AB8" w:rsidP="00F27AB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I like </w:t>
            </w:r>
            <w:r w:rsidR="00EE76A9">
              <w:rPr>
                <w:rFonts w:ascii="Comic Sans MS" w:hAnsi="Comic Sans MS"/>
                <w:b/>
                <w:color w:val="FF0000"/>
                <w:sz w:val="22"/>
                <w:szCs w:val="22"/>
                <w:lang w:val="en-GB"/>
              </w:rPr>
              <w:t>d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  <w:lang w:val="en-GB"/>
              </w:rPr>
              <w:t>oing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: </w:t>
            </w:r>
            <w:bookmarkStart w:id="0" w:name="Text63"/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end"/>
            </w:r>
            <w:bookmarkEnd w:id="0"/>
          </w:p>
          <w:p w:rsidR="00F27AB8" w:rsidRDefault="00F27AB8" w:rsidP="00F27AB8"/>
          <w:p w:rsidR="00F27AB8" w:rsidRDefault="00EE76A9">
            <w:r>
              <w:rPr>
                <w:noProof/>
                <w:lang w:val="en-GB" w:eastAsia="en-GB"/>
              </w:rPr>
              <w:drawing>
                <wp:inline distT="0" distB="0" distL="0" distR="0" wp14:anchorId="27ECCABB" wp14:editId="422A278C">
                  <wp:extent cx="648671" cy="676275"/>
                  <wp:effectExtent l="0" t="0" r="0" b="0"/>
                  <wp:docPr id="14" name="Picture 14" descr="C:\Program Files\Microsoft Office\Media\CntCD1\ClipArt2\j023244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rogram Files\Microsoft Office\Media\CntCD1\ClipArt2\j023244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831" cy="67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6A9" w:rsidRDefault="00EE76A9"/>
        </w:tc>
      </w:tr>
      <w:tr w:rsidR="00F27AB8" w:rsidTr="009C4EA3">
        <w:tc>
          <w:tcPr>
            <w:tcW w:w="10638" w:type="dxa"/>
          </w:tcPr>
          <w:p w:rsidR="00F27AB8" w:rsidRDefault="00F27AB8" w:rsidP="00F27AB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color w:val="FF00FF"/>
                <w:sz w:val="22"/>
                <w:szCs w:val="22"/>
                <w:lang w:val="en-GB"/>
              </w:rPr>
              <w:t>People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I like: </w:t>
            </w:r>
            <w:bookmarkStart w:id="1" w:name="Text71"/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end"/>
            </w:r>
            <w:bookmarkEnd w:id="1"/>
          </w:p>
          <w:p w:rsidR="00F27AB8" w:rsidRDefault="00EE76A9" w:rsidP="00F27AB8"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58CC80F" wp14:editId="24E39E86">
                  <wp:extent cx="581025" cy="735247"/>
                  <wp:effectExtent l="0" t="0" r="0" b="0"/>
                  <wp:docPr id="13" name="Picture 13" descr="C:\Program Files\Microsoft Office\Media\CntCD1\ClipArt8\j034663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rogram Files\Microsoft Office\Media\CntCD1\ClipArt8\j034663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734" cy="736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AB8" w:rsidRDefault="00F27AB8"/>
        </w:tc>
      </w:tr>
      <w:tr w:rsidR="00F27AB8" w:rsidTr="009C4EA3">
        <w:trPr>
          <w:trHeight w:val="1515"/>
        </w:trPr>
        <w:tc>
          <w:tcPr>
            <w:tcW w:w="10638" w:type="dxa"/>
          </w:tcPr>
          <w:p w:rsidR="00F27AB8" w:rsidRDefault="00F27AB8" w:rsidP="00F27AB8">
            <w:pPr>
              <w:rPr>
                <w:rFonts w:ascii="Comic Sans MS" w:hAnsi="Comic Sans MS"/>
                <w:b/>
                <w:color w:val="FF00FF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color w:val="FF00FF"/>
                <w:sz w:val="22"/>
                <w:szCs w:val="22"/>
                <w:lang w:val="en-GB"/>
              </w:rPr>
              <w:t>I am good at:</w:t>
            </w:r>
            <w:bookmarkStart w:id="2" w:name="_GoBack"/>
            <w:bookmarkEnd w:id="2"/>
          </w:p>
          <w:p w:rsidR="00F27AB8" w:rsidRDefault="00EE76A9"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BC386E7" wp14:editId="371AF9ED">
                  <wp:extent cx="638175" cy="703075"/>
                  <wp:effectExtent l="0" t="0" r="0" b="0"/>
                  <wp:docPr id="11" name="Picture 11" descr="C:\Program Files\Microsoft Office\Media\CntCD1\ClipArt2\j023210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icrosoft Office\Media\CntCD1\ClipArt2\j023210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00" cy="70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AB8" w:rsidTr="009C4EA3">
        <w:tc>
          <w:tcPr>
            <w:tcW w:w="10638" w:type="dxa"/>
          </w:tcPr>
          <w:p w:rsidR="00F27AB8" w:rsidRDefault="00F27AB8" w:rsidP="00F27AB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I feel </w:t>
            </w:r>
            <w:r w:rsidR="00EE76A9">
              <w:rPr>
                <w:rFonts w:ascii="Comic Sans MS" w:hAnsi="Comic Sans MS"/>
                <w:b/>
                <w:color w:val="FFCC00"/>
                <w:sz w:val="22"/>
                <w:szCs w:val="22"/>
                <w:lang w:val="en-GB"/>
              </w:rPr>
              <w:t>h</w:t>
            </w:r>
            <w:r>
              <w:rPr>
                <w:rFonts w:ascii="Comic Sans MS" w:hAnsi="Comic Sans MS"/>
                <w:b/>
                <w:color w:val="FFCC00"/>
                <w:sz w:val="22"/>
                <w:szCs w:val="22"/>
                <w:lang w:val="en-GB"/>
              </w:rPr>
              <w:t>appy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when: </w:t>
            </w:r>
            <w:bookmarkStart w:id="3" w:name="Text72"/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end"/>
            </w:r>
            <w:bookmarkEnd w:id="3"/>
          </w:p>
          <w:p w:rsidR="00F27AB8" w:rsidRDefault="001F319E" w:rsidP="00F27AB8"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F863DD6" wp14:editId="2BFEFC4E">
                  <wp:extent cx="457200" cy="457200"/>
                  <wp:effectExtent l="0" t="0" r="0" b="0"/>
                  <wp:docPr id="4" name="Picture 6" descr="Description: MC900423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MC900423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AB8" w:rsidRDefault="00F27AB8"/>
          <w:p w:rsidR="00EE76A9" w:rsidRDefault="00EE76A9"/>
        </w:tc>
      </w:tr>
      <w:tr w:rsidR="00F27AB8" w:rsidTr="009C4EA3">
        <w:tc>
          <w:tcPr>
            <w:tcW w:w="10638" w:type="dxa"/>
          </w:tcPr>
          <w:p w:rsidR="00F27AB8" w:rsidRDefault="00F27AB8" w:rsidP="00F27AB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I feel </w:t>
            </w:r>
            <w:r w:rsidR="00EE76A9">
              <w:rPr>
                <w:rFonts w:ascii="Comic Sans MS" w:hAnsi="Comic Sans MS"/>
                <w:b/>
                <w:color w:val="0000FF"/>
                <w:sz w:val="22"/>
                <w:szCs w:val="22"/>
                <w:lang w:val="en-GB"/>
              </w:rPr>
              <w:t>s</w:t>
            </w:r>
            <w:r>
              <w:rPr>
                <w:rFonts w:ascii="Comic Sans MS" w:hAnsi="Comic Sans MS"/>
                <w:b/>
                <w:color w:val="0000FF"/>
                <w:sz w:val="22"/>
                <w:szCs w:val="22"/>
                <w:lang w:val="en-GB"/>
              </w:rPr>
              <w:t>ad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</w:t>
            </w:r>
            <w:r w:rsidR="00EE76A9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or worried 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when: </w:t>
            </w:r>
            <w:bookmarkStart w:id="4" w:name="Text73"/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end"/>
            </w:r>
            <w:bookmarkEnd w:id="4"/>
          </w:p>
          <w:p w:rsidR="00F27AB8" w:rsidRDefault="001F319E" w:rsidP="00F27AB8"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2E738F4" wp14:editId="5B80D4E9">
                  <wp:extent cx="466725" cy="466725"/>
                  <wp:effectExtent l="0" t="0" r="0" b="0"/>
                  <wp:docPr id="5" name="Picture 7" descr="Description: MC9004338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MC9004338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AB8" w:rsidRDefault="00F27AB8"/>
          <w:p w:rsidR="00EE76A9" w:rsidRDefault="00EE76A9"/>
        </w:tc>
      </w:tr>
      <w:tr w:rsidR="00F27AB8" w:rsidTr="009C4EA3">
        <w:tc>
          <w:tcPr>
            <w:tcW w:w="10638" w:type="dxa"/>
          </w:tcPr>
          <w:p w:rsidR="00F27AB8" w:rsidRDefault="00F27AB8" w:rsidP="00F27AB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I feel </w:t>
            </w:r>
            <w:r w:rsidR="00EE76A9">
              <w:rPr>
                <w:rFonts w:ascii="Comic Sans MS" w:hAnsi="Comic Sans MS"/>
                <w:b/>
                <w:color w:val="FF6600"/>
                <w:sz w:val="22"/>
                <w:szCs w:val="22"/>
                <w:lang w:val="en-GB"/>
              </w:rPr>
              <w:t>a</w:t>
            </w:r>
            <w:r>
              <w:rPr>
                <w:rFonts w:ascii="Comic Sans MS" w:hAnsi="Comic Sans MS"/>
                <w:b/>
                <w:color w:val="FF6600"/>
                <w:sz w:val="22"/>
                <w:szCs w:val="22"/>
                <w:lang w:val="en-GB"/>
              </w:rPr>
              <w:t>ngry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when: </w:t>
            </w:r>
            <w:bookmarkStart w:id="5" w:name="Text74"/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end"/>
            </w:r>
            <w:bookmarkEnd w:id="5"/>
          </w:p>
          <w:p w:rsidR="00F27AB8" w:rsidRDefault="001F319E" w:rsidP="00F27AB8"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093AC33" wp14:editId="0C41ECBC">
                  <wp:extent cx="447675" cy="447675"/>
                  <wp:effectExtent l="0" t="0" r="0" b="0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AB8" w:rsidRDefault="00F27AB8"/>
          <w:p w:rsidR="00F27AB8" w:rsidRDefault="00F27AB8"/>
        </w:tc>
      </w:tr>
      <w:tr w:rsidR="00F27AB8" w:rsidTr="009C4EA3">
        <w:tc>
          <w:tcPr>
            <w:tcW w:w="10638" w:type="dxa"/>
          </w:tcPr>
          <w:p w:rsidR="00F27AB8" w:rsidRDefault="00F27AB8" w:rsidP="00F27AB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I like </w:t>
            </w:r>
            <w:r w:rsidR="001F319E">
              <w:rPr>
                <w:rFonts w:ascii="Comic Sans MS" w:hAnsi="Comic Sans MS"/>
                <w:b/>
                <w:color w:val="00FF00"/>
                <w:sz w:val="22"/>
                <w:szCs w:val="22"/>
                <w:lang w:val="en-GB"/>
              </w:rPr>
              <w:t>p</w:t>
            </w:r>
            <w:r>
              <w:rPr>
                <w:rFonts w:ascii="Comic Sans MS" w:hAnsi="Comic Sans MS"/>
                <w:b/>
                <w:color w:val="00FF00"/>
                <w:sz w:val="22"/>
                <w:szCs w:val="22"/>
                <w:lang w:val="en-GB"/>
              </w:rPr>
              <w:t>laying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with: </w:t>
            </w:r>
            <w:bookmarkStart w:id="6" w:name="Text64"/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end"/>
            </w:r>
            <w:bookmarkEnd w:id="6"/>
          </w:p>
          <w:p w:rsidR="00F27AB8" w:rsidRDefault="00EE76A9" w:rsidP="00F27AB8"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B7E350E" wp14:editId="73C63F50">
                  <wp:extent cx="828675" cy="565541"/>
                  <wp:effectExtent l="0" t="0" r="0" b="0"/>
                  <wp:docPr id="15" name="Picture 15" descr="C:\Program Files\Microsoft Office\Media\CntCD1\ClipArt2\j0232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\Microsoft Office\Media\CntCD1\ClipArt2\j0232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6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AB8" w:rsidRDefault="00F27AB8"/>
        </w:tc>
      </w:tr>
      <w:tr w:rsidR="00F27AB8" w:rsidTr="009C4EA3">
        <w:trPr>
          <w:trHeight w:val="1691"/>
        </w:trPr>
        <w:tc>
          <w:tcPr>
            <w:tcW w:w="10638" w:type="dxa"/>
          </w:tcPr>
          <w:p w:rsidR="00F27AB8" w:rsidRDefault="00F27AB8" w:rsidP="00F27AB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People who </w:t>
            </w:r>
            <w:r w:rsidR="001F319E">
              <w:rPr>
                <w:rFonts w:ascii="Comic Sans MS" w:hAnsi="Comic Sans MS"/>
                <w:b/>
                <w:color w:val="FF9900"/>
                <w:sz w:val="22"/>
                <w:szCs w:val="22"/>
                <w:lang w:val="en-GB"/>
              </w:rPr>
              <w:t>h</w:t>
            </w:r>
            <w:r>
              <w:rPr>
                <w:rFonts w:ascii="Comic Sans MS" w:hAnsi="Comic Sans MS"/>
                <w:b/>
                <w:color w:val="FF9900"/>
                <w:sz w:val="22"/>
                <w:szCs w:val="22"/>
                <w:lang w:val="en-GB"/>
              </w:rPr>
              <w:t>elp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me: </w:t>
            </w:r>
            <w:bookmarkStart w:id="7" w:name="Text65"/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end"/>
            </w:r>
            <w:bookmarkEnd w:id="7"/>
          </w:p>
          <w:p w:rsidR="00F27AB8" w:rsidRDefault="00F27AB8" w:rsidP="00F27AB8">
            <w:pPr>
              <w:tabs>
                <w:tab w:val="left" w:pos="300"/>
              </w:tabs>
            </w:pPr>
          </w:p>
          <w:p w:rsidR="00EE76A9" w:rsidRDefault="00EE76A9" w:rsidP="00F27AB8">
            <w:pPr>
              <w:tabs>
                <w:tab w:val="left" w:pos="300"/>
              </w:tabs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5626D9A" wp14:editId="7C13709A">
                  <wp:extent cx="666750" cy="592336"/>
                  <wp:effectExtent l="0" t="0" r="0" b="0"/>
                  <wp:docPr id="17" name="Picture 17" descr="C:\Program Files\Microsoft Office\Media\CntCD1\ClipArt2\j023193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gram Files\Microsoft Office\Media\CntCD1\ClipArt2\j023193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AB8" w:rsidTr="009C4EA3">
        <w:trPr>
          <w:trHeight w:val="1293"/>
        </w:trPr>
        <w:tc>
          <w:tcPr>
            <w:tcW w:w="10638" w:type="dxa"/>
          </w:tcPr>
          <w:p w:rsidR="00F27AB8" w:rsidRPr="00EE76A9" w:rsidRDefault="00F27AB8" w:rsidP="00F27AB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Something </w:t>
            </w:r>
            <w:r w:rsidR="001F319E">
              <w:rPr>
                <w:rFonts w:ascii="Comic Sans MS" w:hAnsi="Comic Sans MS"/>
                <w:b/>
                <w:color w:val="FF00FF"/>
                <w:sz w:val="22"/>
                <w:szCs w:val="22"/>
                <w:lang w:val="en-GB"/>
              </w:rPr>
              <w:t>s</w:t>
            </w:r>
            <w:r>
              <w:rPr>
                <w:rFonts w:ascii="Comic Sans MS" w:hAnsi="Comic Sans MS"/>
                <w:b/>
                <w:color w:val="FF00FF"/>
                <w:sz w:val="22"/>
                <w:szCs w:val="22"/>
                <w:lang w:val="en-GB"/>
              </w:rPr>
              <w:t>pecial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about me is: </w:t>
            </w:r>
            <w:bookmarkStart w:id="8" w:name="Text68"/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 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fldChar w:fldCharType="end"/>
            </w:r>
            <w:bookmarkEnd w:id="8"/>
          </w:p>
          <w:p w:rsidR="00F27AB8" w:rsidRDefault="00EE76A9" w:rsidP="00EE76A9"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8649D31" wp14:editId="16EF02E5">
                  <wp:extent cx="400050" cy="930643"/>
                  <wp:effectExtent l="0" t="0" r="0" b="0"/>
                  <wp:docPr id="16" name="Picture 16" descr="C:\Program Files\Microsoft Office\Media\CntCD1\ClipArt2\j023214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rogram Files\Microsoft Office\Media\CntCD1\ClipArt2\j023214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93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6A9" w:rsidRDefault="00EE76A9" w:rsidP="00EE76A9"/>
        </w:tc>
      </w:tr>
    </w:tbl>
    <w:p w:rsidR="007955AD" w:rsidRDefault="007955AD"/>
    <w:sectPr w:rsidR="007955AD" w:rsidSect="00EE7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27AB8"/>
    <w:rsid w:val="00003073"/>
    <w:rsid w:val="0014086D"/>
    <w:rsid w:val="001F319E"/>
    <w:rsid w:val="00303C85"/>
    <w:rsid w:val="00406CF5"/>
    <w:rsid w:val="00510592"/>
    <w:rsid w:val="007955AD"/>
    <w:rsid w:val="009C4EA3"/>
    <w:rsid w:val="00B75C45"/>
    <w:rsid w:val="00D75C57"/>
    <w:rsid w:val="00EE76A9"/>
    <w:rsid w:val="00F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B8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7AB8"/>
    <w:rPr>
      <w:rFonts w:ascii="Tahoma" w:hAnsi="Tahoma" w:cs="Tahoma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3C1339FC.dotm</Template>
  <TotalTime>2</TotalTime>
  <Pages>1</Pages>
  <Words>51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Whitfield</dc:creator>
  <cp:keywords/>
  <dc:description/>
  <cp:lastModifiedBy>durneld</cp:lastModifiedBy>
  <cp:revision>4</cp:revision>
  <cp:lastPrinted>2012-11-07T16:35:00Z</cp:lastPrinted>
  <dcterms:created xsi:type="dcterms:W3CDTF">2012-12-13T10:07:00Z</dcterms:created>
  <dcterms:modified xsi:type="dcterms:W3CDTF">2012-12-13T15:59:00Z</dcterms:modified>
</cp:coreProperties>
</file>