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77E" w:rsidRDefault="00FE177E" w:rsidP="009B4DB2">
      <w:pPr>
        <w:jc w:val="center"/>
        <w:rPr>
          <w:rFonts w:ascii="Arial" w:hAnsi="Arial" w:cs="Arial"/>
          <w:sz w:val="40"/>
          <w:szCs w:val="40"/>
        </w:rPr>
      </w:pPr>
    </w:p>
    <w:p w:rsidR="00FE177E" w:rsidRDefault="00FE177E" w:rsidP="009B4DB2">
      <w:pPr>
        <w:jc w:val="center"/>
        <w:rPr>
          <w:rFonts w:ascii="Arial" w:hAnsi="Arial" w:cs="Arial"/>
          <w:sz w:val="40"/>
          <w:szCs w:val="40"/>
        </w:rPr>
      </w:pPr>
    </w:p>
    <w:p w:rsidR="00FE177E" w:rsidRDefault="00FE177E" w:rsidP="009B4DB2">
      <w:pPr>
        <w:jc w:val="center"/>
        <w:rPr>
          <w:rFonts w:ascii="Arial" w:hAnsi="Arial" w:cs="Arial"/>
          <w:sz w:val="40"/>
          <w:szCs w:val="40"/>
        </w:rPr>
      </w:pPr>
    </w:p>
    <w:p w:rsidR="00FE177E" w:rsidRDefault="00FE177E" w:rsidP="00FE177E">
      <w:pPr>
        <w:jc w:val="center"/>
        <w:rPr>
          <w:rFonts w:ascii="Arial" w:hAnsi="Arial" w:cs="Arial"/>
          <w:sz w:val="28"/>
          <w:szCs w:val="28"/>
        </w:rPr>
      </w:pPr>
      <w:r w:rsidRPr="003C300B">
        <w:rPr>
          <w:rFonts w:ascii="Arial" w:hAnsi="Arial" w:cs="Arial"/>
          <w:sz w:val="28"/>
          <w:szCs w:val="28"/>
        </w:rPr>
        <w:t xml:space="preserve">Bath &amp; North East Somerset Council </w:t>
      </w:r>
    </w:p>
    <w:p w:rsidR="009B4DB2" w:rsidRDefault="007E7E2B" w:rsidP="009B4DB2">
      <w:pPr>
        <w:jc w:val="center"/>
        <w:rPr>
          <w:rFonts w:ascii="Arial" w:hAnsi="Arial" w:cs="Arial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7C504833" wp14:editId="2EEED918">
            <wp:simplePos x="0" y="0"/>
            <wp:positionH relativeFrom="column">
              <wp:posOffset>1549704</wp:posOffset>
            </wp:positionH>
            <wp:positionV relativeFrom="paragraph">
              <wp:posOffset>354965</wp:posOffset>
            </wp:positionV>
            <wp:extent cx="3044825" cy="671195"/>
            <wp:effectExtent l="0" t="0" r="317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4825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F8B" w:rsidRPr="009B4DB2">
        <w:rPr>
          <w:rFonts w:ascii="Arial" w:hAnsi="Arial" w:cs="Arial"/>
          <w:sz w:val="40"/>
          <w:szCs w:val="40"/>
        </w:rPr>
        <w:t xml:space="preserve">Future </w:t>
      </w:r>
      <w:r w:rsidR="009B4DB2" w:rsidRPr="009B4DB2">
        <w:rPr>
          <w:rFonts w:ascii="Arial" w:hAnsi="Arial" w:cs="Arial"/>
          <w:sz w:val="40"/>
          <w:szCs w:val="40"/>
        </w:rPr>
        <w:t xml:space="preserve">of Modern Libraries </w:t>
      </w:r>
    </w:p>
    <w:p w:rsidR="007E7E2B" w:rsidRDefault="007E7E2B" w:rsidP="009B4DB2">
      <w:pPr>
        <w:jc w:val="center"/>
        <w:rPr>
          <w:rFonts w:ascii="Arial" w:hAnsi="Arial" w:cs="Arial"/>
          <w:sz w:val="40"/>
          <w:szCs w:val="40"/>
        </w:rPr>
      </w:pPr>
    </w:p>
    <w:p w:rsidR="007E7E2B" w:rsidRDefault="007E7E2B" w:rsidP="009B4DB2">
      <w:pPr>
        <w:jc w:val="center"/>
        <w:rPr>
          <w:rFonts w:ascii="Arial" w:hAnsi="Arial" w:cs="Arial"/>
          <w:sz w:val="40"/>
          <w:szCs w:val="40"/>
        </w:rPr>
      </w:pPr>
    </w:p>
    <w:p w:rsidR="007E7E2B" w:rsidRDefault="007E7E2B" w:rsidP="009B4DB2">
      <w:pPr>
        <w:jc w:val="center"/>
        <w:rPr>
          <w:rFonts w:ascii="Arial" w:hAnsi="Arial" w:cs="Arial"/>
          <w:sz w:val="40"/>
          <w:szCs w:val="40"/>
        </w:rPr>
      </w:pPr>
    </w:p>
    <w:p w:rsidR="006A6F8B" w:rsidRDefault="00380EAA" w:rsidP="00BF468B">
      <w:pPr>
        <w:ind w:right="142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Application P</w:t>
      </w:r>
      <w:r w:rsidR="006A6F8B" w:rsidRPr="009B4DB2">
        <w:rPr>
          <w:rFonts w:ascii="Arial" w:hAnsi="Arial" w:cs="Arial"/>
          <w:b/>
          <w:sz w:val="40"/>
          <w:szCs w:val="40"/>
        </w:rPr>
        <w:t>ack</w:t>
      </w:r>
      <w:r w:rsidR="00920E27">
        <w:rPr>
          <w:rFonts w:ascii="Arial" w:hAnsi="Arial" w:cs="Arial"/>
          <w:b/>
          <w:sz w:val="40"/>
          <w:szCs w:val="40"/>
        </w:rPr>
        <w:t xml:space="preserve"> – Expression of Interest</w:t>
      </w:r>
    </w:p>
    <w:p w:rsidR="006A6F8B" w:rsidRDefault="006A6F8B" w:rsidP="00BF468B">
      <w:pPr>
        <w:ind w:right="142"/>
        <w:jc w:val="center"/>
        <w:rPr>
          <w:rFonts w:ascii="Arial" w:hAnsi="Arial" w:cs="Arial"/>
          <w:sz w:val="28"/>
          <w:szCs w:val="28"/>
        </w:rPr>
      </w:pPr>
      <w:r w:rsidRPr="009B4DB2">
        <w:rPr>
          <w:rFonts w:ascii="Arial" w:hAnsi="Arial" w:cs="Arial"/>
          <w:sz w:val="28"/>
          <w:szCs w:val="28"/>
        </w:rPr>
        <w:t>F</w:t>
      </w:r>
      <w:r w:rsidR="001E5EF0">
        <w:rPr>
          <w:rFonts w:ascii="Arial" w:hAnsi="Arial" w:cs="Arial"/>
          <w:sz w:val="28"/>
          <w:szCs w:val="28"/>
        </w:rPr>
        <w:t>or organisations interested in managing</w:t>
      </w:r>
      <w:r w:rsidRPr="009B4DB2">
        <w:rPr>
          <w:rFonts w:ascii="Arial" w:hAnsi="Arial" w:cs="Arial"/>
          <w:sz w:val="28"/>
          <w:szCs w:val="28"/>
        </w:rPr>
        <w:t xml:space="preserve"> a Community </w:t>
      </w:r>
      <w:r w:rsidR="007E5481">
        <w:rPr>
          <w:rFonts w:ascii="Arial" w:hAnsi="Arial" w:cs="Arial"/>
          <w:sz w:val="28"/>
          <w:szCs w:val="28"/>
        </w:rPr>
        <w:t>Run</w:t>
      </w:r>
      <w:r w:rsidR="00457CE4">
        <w:rPr>
          <w:rFonts w:ascii="Arial" w:hAnsi="Arial" w:cs="Arial"/>
          <w:sz w:val="28"/>
          <w:szCs w:val="28"/>
        </w:rPr>
        <w:t xml:space="preserve"> </w:t>
      </w:r>
      <w:r w:rsidRPr="009B4DB2">
        <w:rPr>
          <w:rFonts w:ascii="Arial" w:hAnsi="Arial" w:cs="Arial"/>
          <w:sz w:val="28"/>
          <w:szCs w:val="28"/>
        </w:rPr>
        <w:t>Library</w:t>
      </w:r>
    </w:p>
    <w:p w:rsidR="00191DD4" w:rsidRDefault="00191DD4" w:rsidP="009B4DB2">
      <w:pPr>
        <w:jc w:val="center"/>
        <w:rPr>
          <w:rFonts w:ascii="Arial" w:hAnsi="Arial" w:cs="Arial"/>
          <w:sz w:val="28"/>
          <w:szCs w:val="28"/>
        </w:rPr>
      </w:pPr>
    </w:p>
    <w:p w:rsidR="00191DD4" w:rsidRDefault="00191DD4" w:rsidP="009B4DB2">
      <w:pPr>
        <w:jc w:val="center"/>
        <w:rPr>
          <w:rFonts w:ascii="Arial" w:hAnsi="Arial" w:cs="Arial"/>
          <w:sz w:val="28"/>
          <w:szCs w:val="28"/>
        </w:rPr>
      </w:pPr>
    </w:p>
    <w:p w:rsidR="00191DD4" w:rsidRPr="009B4DB2" w:rsidRDefault="00191DD4" w:rsidP="009B4DB2">
      <w:pPr>
        <w:jc w:val="center"/>
        <w:rPr>
          <w:rFonts w:ascii="Arial" w:hAnsi="Arial" w:cs="Arial"/>
          <w:sz w:val="28"/>
          <w:szCs w:val="28"/>
        </w:rPr>
      </w:pPr>
    </w:p>
    <w:p w:rsidR="00642B7F" w:rsidRPr="00875AD0" w:rsidRDefault="00191DD4" w:rsidP="00920E27">
      <w:pPr>
        <w:pStyle w:val="Default"/>
        <w:rPr>
          <w:b/>
          <w:sz w:val="32"/>
          <w:szCs w:val="32"/>
        </w:rPr>
      </w:pPr>
      <w:r>
        <w:rPr>
          <w:b/>
          <w:noProof/>
          <w:sz w:val="22"/>
          <w:shd w:val="clear" w:color="auto" w:fill="FFFFFF"/>
          <w:lang w:eastAsia="en-GB"/>
        </w:rPr>
        <w:drawing>
          <wp:inline distT="0" distB="0" distL="0" distR="0" wp14:anchorId="0021203E" wp14:editId="11DE9190">
            <wp:extent cx="6210935" cy="752444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7524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E177E">
        <w:rPr>
          <w:b/>
          <w:bCs/>
          <w:sz w:val="32"/>
          <w:szCs w:val="32"/>
        </w:rPr>
        <w:br w:type="column"/>
      </w:r>
      <w:r w:rsidR="00642B7F" w:rsidRPr="00875AD0">
        <w:rPr>
          <w:b/>
          <w:sz w:val="32"/>
          <w:szCs w:val="32"/>
        </w:rPr>
        <w:lastRenderedPageBreak/>
        <w:t>Expression of Interest Form</w:t>
      </w:r>
      <w:r w:rsidR="00642B7F">
        <w:rPr>
          <w:b/>
          <w:sz w:val="32"/>
          <w:szCs w:val="32"/>
        </w:rPr>
        <w:t xml:space="preserve"> – Stage 1</w:t>
      </w:r>
    </w:p>
    <w:p w:rsidR="00642B7F" w:rsidRDefault="00642B7F" w:rsidP="00642B7F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642B7F" w:rsidRDefault="00642B7F" w:rsidP="00642B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Organisations </w:t>
      </w:r>
      <w:r w:rsidRPr="006E2A6C">
        <w:rPr>
          <w:rFonts w:ascii="Arial" w:hAnsi="Arial" w:cs="Arial"/>
          <w:color w:val="000000"/>
          <w:sz w:val="23"/>
          <w:szCs w:val="23"/>
        </w:rPr>
        <w:t xml:space="preserve">wishing to register an interest </w:t>
      </w:r>
      <w:r>
        <w:rPr>
          <w:rFonts w:ascii="Arial" w:hAnsi="Arial" w:cs="Arial"/>
          <w:color w:val="000000"/>
          <w:sz w:val="23"/>
          <w:szCs w:val="23"/>
        </w:rPr>
        <w:t>in delivering a Community Run Library should complete the form below.  Please read the Application Pack prior to completing the form.</w:t>
      </w:r>
    </w:p>
    <w:p w:rsidR="00642B7F" w:rsidRDefault="00642B7F" w:rsidP="00642B7F">
      <w:pPr>
        <w:tabs>
          <w:tab w:val="left" w:pos="205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ab/>
      </w:r>
    </w:p>
    <w:p w:rsidR="00642B7F" w:rsidRPr="00D52939" w:rsidRDefault="00642B7F" w:rsidP="0079661C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426" w:hanging="426"/>
        <w:rPr>
          <w:rFonts w:cs="Arial"/>
          <w:color w:val="000000"/>
          <w:sz w:val="22"/>
          <w:szCs w:val="22"/>
        </w:rPr>
      </w:pPr>
      <w:r w:rsidRPr="00D52939">
        <w:rPr>
          <w:rFonts w:cs="Arial"/>
          <w:b/>
          <w:bCs/>
          <w:color w:val="000000"/>
          <w:sz w:val="22"/>
          <w:szCs w:val="22"/>
        </w:rPr>
        <w:t xml:space="preserve">Does this expression of interest relate to an existing library? </w:t>
      </w:r>
    </w:p>
    <w:p w:rsidR="00642B7F" w:rsidRPr="00D52939" w:rsidRDefault="00642B7F" w:rsidP="00642B7F">
      <w:pPr>
        <w:pStyle w:val="ListParagraph"/>
        <w:autoSpaceDE w:val="0"/>
        <w:autoSpaceDN w:val="0"/>
        <w:adjustRightInd w:val="0"/>
        <w:ind w:left="426"/>
        <w:rPr>
          <w:rFonts w:cs="Arial"/>
          <w:color w:val="000000"/>
          <w:sz w:val="22"/>
          <w:szCs w:val="22"/>
        </w:rPr>
      </w:pPr>
    </w:p>
    <w:p w:rsidR="00642B7F" w:rsidRPr="00D52939" w:rsidRDefault="00642B7F" w:rsidP="0079661C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426" w:hanging="426"/>
        <w:rPr>
          <w:rFonts w:cs="Arial"/>
          <w:color w:val="000000"/>
          <w:sz w:val="22"/>
          <w:szCs w:val="22"/>
        </w:rPr>
      </w:pPr>
      <w:r w:rsidRPr="00D52939">
        <w:rPr>
          <w:rFonts w:cs="Arial"/>
          <w:b/>
          <w:color w:val="000000"/>
          <w:sz w:val="22"/>
          <w:szCs w:val="22"/>
        </w:rPr>
        <w:t>If yes, w</w:t>
      </w:r>
      <w:r w:rsidRPr="00D52939">
        <w:rPr>
          <w:rFonts w:cs="Arial"/>
          <w:b/>
          <w:bCs/>
          <w:color w:val="000000"/>
          <w:sz w:val="22"/>
          <w:szCs w:val="22"/>
        </w:rPr>
        <w:t xml:space="preserve">hat is the name of the library to which this EOI applies? </w:t>
      </w:r>
    </w:p>
    <w:p w:rsidR="00642B7F" w:rsidRPr="00D52939" w:rsidRDefault="00642B7F" w:rsidP="00642B7F">
      <w:pPr>
        <w:pStyle w:val="ListParagraph"/>
        <w:autoSpaceDE w:val="0"/>
        <w:autoSpaceDN w:val="0"/>
        <w:adjustRightInd w:val="0"/>
        <w:ind w:left="426"/>
        <w:rPr>
          <w:rFonts w:cs="Arial"/>
          <w:color w:val="000000"/>
          <w:sz w:val="22"/>
          <w:szCs w:val="22"/>
        </w:rPr>
      </w:pPr>
    </w:p>
    <w:p w:rsidR="00642B7F" w:rsidRPr="00D52939" w:rsidRDefault="00642B7F" w:rsidP="0079661C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426" w:hanging="426"/>
        <w:rPr>
          <w:rFonts w:cs="Arial"/>
          <w:color w:val="000000"/>
          <w:sz w:val="22"/>
          <w:szCs w:val="22"/>
        </w:rPr>
      </w:pPr>
      <w:r w:rsidRPr="00D52939">
        <w:rPr>
          <w:rFonts w:cs="Arial"/>
          <w:b/>
          <w:bCs/>
          <w:color w:val="000000"/>
          <w:sz w:val="22"/>
          <w:szCs w:val="22"/>
        </w:rPr>
        <w:t>If no, please state below the community and location in which you wish to run the library.</w:t>
      </w:r>
    </w:p>
    <w:p w:rsidR="00642B7F" w:rsidRPr="00D52939" w:rsidRDefault="00642B7F" w:rsidP="00642B7F">
      <w:pPr>
        <w:pStyle w:val="ListParagraph"/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:rsidR="00642B7F" w:rsidRPr="00D52939" w:rsidRDefault="00642B7F" w:rsidP="0079661C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426" w:hanging="426"/>
        <w:rPr>
          <w:rFonts w:cs="Arial"/>
          <w:sz w:val="22"/>
          <w:szCs w:val="22"/>
        </w:rPr>
      </w:pPr>
      <w:r w:rsidRPr="00D52939">
        <w:rPr>
          <w:rFonts w:cs="Arial"/>
          <w:b/>
          <w:bCs/>
          <w:color w:val="000000"/>
          <w:sz w:val="22"/>
          <w:szCs w:val="22"/>
        </w:rPr>
        <w:t>What structure best describes your organisation?</w:t>
      </w:r>
    </w:p>
    <w:p w:rsidR="00642B7F" w:rsidRPr="00D52939" w:rsidRDefault="00642B7F" w:rsidP="00642B7F">
      <w:pPr>
        <w:pStyle w:val="ListParagraph"/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</w:p>
    <w:p w:rsidR="00642B7F" w:rsidRPr="00D52939" w:rsidRDefault="00642B7F" w:rsidP="0079661C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D52939">
        <w:rPr>
          <w:rFonts w:cs="Arial"/>
          <w:sz w:val="22"/>
          <w:szCs w:val="22"/>
        </w:rPr>
        <w:t>parish council</w:t>
      </w:r>
    </w:p>
    <w:p w:rsidR="00642B7F" w:rsidRPr="00D52939" w:rsidRDefault="00642B7F" w:rsidP="0079661C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D52939">
        <w:rPr>
          <w:rFonts w:cs="Arial"/>
          <w:sz w:val="22"/>
          <w:szCs w:val="22"/>
        </w:rPr>
        <w:t>town council</w:t>
      </w:r>
    </w:p>
    <w:p w:rsidR="00642B7F" w:rsidRPr="00D52939" w:rsidRDefault="00642B7F" w:rsidP="0079661C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D52939">
        <w:rPr>
          <w:rFonts w:cs="Arial"/>
          <w:sz w:val="22"/>
          <w:szCs w:val="22"/>
        </w:rPr>
        <w:t>unincorporated association</w:t>
      </w:r>
    </w:p>
    <w:p w:rsidR="00642B7F" w:rsidRPr="00D52939" w:rsidRDefault="00642B7F" w:rsidP="0079661C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D52939">
        <w:rPr>
          <w:rFonts w:cs="Arial"/>
          <w:sz w:val="22"/>
          <w:szCs w:val="22"/>
        </w:rPr>
        <w:t>charity</w:t>
      </w:r>
    </w:p>
    <w:p w:rsidR="00642B7F" w:rsidRPr="00D52939" w:rsidRDefault="00642B7F" w:rsidP="0079661C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D52939">
        <w:rPr>
          <w:rFonts w:cs="Arial"/>
          <w:sz w:val="22"/>
          <w:szCs w:val="22"/>
        </w:rPr>
        <w:t xml:space="preserve">social enterprise </w:t>
      </w:r>
    </w:p>
    <w:p w:rsidR="00642B7F" w:rsidRPr="00D52939" w:rsidRDefault="00642B7F" w:rsidP="0079661C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D52939">
        <w:rPr>
          <w:rFonts w:cs="Arial"/>
          <w:sz w:val="22"/>
          <w:szCs w:val="22"/>
        </w:rPr>
        <w:t xml:space="preserve">Other, please describe  </w:t>
      </w:r>
    </w:p>
    <w:p w:rsidR="00642B7F" w:rsidRPr="00D52939" w:rsidRDefault="00642B7F" w:rsidP="00642B7F">
      <w:pPr>
        <w:pStyle w:val="ListParagraph"/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642B7F" w:rsidRPr="00873767" w:rsidRDefault="00642B7F" w:rsidP="0079661C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426" w:hanging="426"/>
        <w:rPr>
          <w:rFonts w:cs="Arial"/>
          <w:sz w:val="22"/>
          <w:szCs w:val="22"/>
        </w:rPr>
      </w:pPr>
      <w:r w:rsidRPr="00D52939">
        <w:rPr>
          <w:rFonts w:cs="Arial"/>
          <w:b/>
          <w:bCs/>
          <w:color w:val="000000"/>
          <w:sz w:val="22"/>
          <w:szCs w:val="22"/>
        </w:rPr>
        <w:t>When was your organisation set up?</w:t>
      </w:r>
      <w:r w:rsidR="00873767">
        <w:rPr>
          <w:rFonts w:cs="Arial"/>
          <w:b/>
          <w:bCs/>
          <w:color w:val="000000"/>
          <w:sz w:val="22"/>
          <w:szCs w:val="22"/>
        </w:rPr>
        <w:t xml:space="preserve">  If you are a newly formed group or intend to set up a new organisation please provide details.</w:t>
      </w:r>
    </w:p>
    <w:p w:rsidR="00642B7F" w:rsidRPr="00D52939" w:rsidRDefault="00642B7F" w:rsidP="00642B7F">
      <w:pPr>
        <w:pStyle w:val="ListParagraph"/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642B7F" w:rsidRPr="00D52939" w:rsidRDefault="00642B7F" w:rsidP="0079661C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426" w:hanging="426"/>
        <w:rPr>
          <w:rFonts w:cs="Arial"/>
          <w:b/>
          <w:sz w:val="22"/>
          <w:szCs w:val="22"/>
        </w:rPr>
      </w:pPr>
      <w:r w:rsidRPr="00D52939">
        <w:rPr>
          <w:rFonts w:cs="Arial"/>
          <w:b/>
          <w:bCs/>
          <w:color w:val="000000"/>
          <w:sz w:val="22"/>
          <w:szCs w:val="22"/>
        </w:rPr>
        <w:t>Please provide the details of the organisation submitting th</w:t>
      </w:r>
      <w:bookmarkStart w:id="0" w:name="_GoBack"/>
      <w:bookmarkEnd w:id="0"/>
      <w:r w:rsidRPr="00D52939">
        <w:rPr>
          <w:rFonts w:cs="Arial"/>
          <w:b/>
          <w:bCs/>
          <w:color w:val="000000"/>
          <w:sz w:val="22"/>
          <w:szCs w:val="22"/>
        </w:rPr>
        <w:t>e EOI.</w:t>
      </w:r>
    </w:p>
    <w:p w:rsidR="00642B7F" w:rsidRPr="00D52939" w:rsidRDefault="00642B7F" w:rsidP="00642B7F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642B7F" w:rsidRPr="00D52939" w:rsidRDefault="00642B7F" w:rsidP="00642B7F">
      <w:pPr>
        <w:autoSpaceDE w:val="0"/>
        <w:autoSpaceDN w:val="0"/>
        <w:adjustRightInd w:val="0"/>
        <w:spacing w:after="0"/>
        <w:ind w:firstLine="426"/>
        <w:rPr>
          <w:rFonts w:ascii="Arial" w:hAnsi="Arial" w:cs="Arial"/>
        </w:rPr>
      </w:pPr>
      <w:r w:rsidRPr="00D52939">
        <w:rPr>
          <w:rFonts w:ascii="Arial" w:hAnsi="Arial" w:cs="Arial"/>
        </w:rPr>
        <w:t>Name of organisation:</w:t>
      </w:r>
    </w:p>
    <w:p w:rsidR="00642B7F" w:rsidRPr="00D52939" w:rsidRDefault="00642B7F" w:rsidP="00642B7F">
      <w:pPr>
        <w:autoSpaceDE w:val="0"/>
        <w:autoSpaceDN w:val="0"/>
        <w:adjustRightInd w:val="0"/>
        <w:spacing w:after="0"/>
        <w:ind w:firstLine="426"/>
        <w:rPr>
          <w:rFonts w:ascii="Arial" w:hAnsi="Arial" w:cs="Arial"/>
        </w:rPr>
      </w:pPr>
      <w:r w:rsidRPr="00D52939">
        <w:rPr>
          <w:rFonts w:ascii="Arial" w:hAnsi="Arial" w:cs="Arial"/>
        </w:rPr>
        <w:t>Correspondence address:</w:t>
      </w:r>
    </w:p>
    <w:p w:rsidR="00642B7F" w:rsidRPr="00D52939" w:rsidRDefault="00642B7F" w:rsidP="00642B7F">
      <w:pPr>
        <w:autoSpaceDE w:val="0"/>
        <w:autoSpaceDN w:val="0"/>
        <w:adjustRightInd w:val="0"/>
        <w:spacing w:after="0"/>
        <w:ind w:firstLine="426"/>
        <w:rPr>
          <w:rFonts w:ascii="Arial" w:hAnsi="Arial" w:cs="Arial"/>
        </w:rPr>
      </w:pPr>
      <w:r w:rsidRPr="00D52939">
        <w:rPr>
          <w:rFonts w:ascii="Arial" w:hAnsi="Arial" w:cs="Arial"/>
        </w:rPr>
        <w:t>Telephone No:</w:t>
      </w:r>
    </w:p>
    <w:p w:rsidR="00642B7F" w:rsidRPr="00D52939" w:rsidRDefault="00642B7F" w:rsidP="00642B7F">
      <w:pPr>
        <w:autoSpaceDE w:val="0"/>
        <w:autoSpaceDN w:val="0"/>
        <w:adjustRightInd w:val="0"/>
        <w:spacing w:after="0"/>
        <w:ind w:firstLine="426"/>
        <w:rPr>
          <w:rFonts w:ascii="Arial" w:hAnsi="Arial" w:cs="Arial"/>
        </w:rPr>
      </w:pPr>
      <w:r w:rsidRPr="00D52939">
        <w:rPr>
          <w:rFonts w:ascii="Arial" w:hAnsi="Arial" w:cs="Arial"/>
        </w:rPr>
        <w:t>Mobile:</w:t>
      </w:r>
    </w:p>
    <w:p w:rsidR="00642B7F" w:rsidRPr="00D52939" w:rsidRDefault="00642B7F" w:rsidP="00642B7F">
      <w:pPr>
        <w:autoSpaceDE w:val="0"/>
        <w:autoSpaceDN w:val="0"/>
        <w:adjustRightInd w:val="0"/>
        <w:spacing w:after="0"/>
        <w:ind w:firstLine="426"/>
        <w:rPr>
          <w:rFonts w:ascii="Arial" w:hAnsi="Arial" w:cs="Arial"/>
        </w:rPr>
      </w:pPr>
      <w:r w:rsidRPr="00D52939">
        <w:rPr>
          <w:rFonts w:ascii="Arial" w:hAnsi="Arial" w:cs="Arial"/>
        </w:rPr>
        <w:t xml:space="preserve">Email: </w:t>
      </w:r>
    </w:p>
    <w:p w:rsidR="00642B7F" w:rsidRPr="00D52939" w:rsidRDefault="00642B7F" w:rsidP="00642B7F">
      <w:pPr>
        <w:autoSpaceDE w:val="0"/>
        <w:autoSpaceDN w:val="0"/>
        <w:adjustRightInd w:val="0"/>
        <w:spacing w:after="0"/>
        <w:ind w:firstLine="426"/>
        <w:rPr>
          <w:rFonts w:ascii="Arial" w:hAnsi="Arial" w:cs="Arial"/>
        </w:rPr>
      </w:pPr>
      <w:r w:rsidRPr="00D52939">
        <w:rPr>
          <w:rFonts w:ascii="Arial" w:hAnsi="Arial" w:cs="Arial"/>
        </w:rPr>
        <w:t>Contact person:</w:t>
      </w:r>
    </w:p>
    <w:p w:rsidR="00642B7F" w:rsidRPr="00D52939" w:rsidRDefault="00642B7F" w:rsidP="00642B7F">
      <w:pPr>
        <w:autoSpaceDE w:val="0"/>
        <w:autoSpaceDN w:val="0"/>
        <w:adjustRightInd w:val="0"/>
        <w:spacing w:after="0"/>
        <w:ind w:firstLine="426"/>
        <w:rPr>
          <w:rFonts w:ascii="Arial" w:hAnsi="Arial" w:cs="Arial"/>
        </w:rPr>
      </w:pPr>
      <w:r w:rsidRPr="00D52939">
        <w:rPr>
          <w:rFonts w:ascii="Arial" w:hAnsi="Arial" w:cs="Arial"/>
        </w:rPr>
        <w:t>Role of Contact person:</w:t>
      </w:r>
    </w:p>
    <w:p w:rsidR="00642B7F" w:rsidRPr="00D52939" w:rsidRDefault="00642B7F" w:rsidP="00642B7F">
      <w:pPr>
        <w:autoSpaceDE w:val="0"/>
        <w:autoSpaceDN w:val="0"/>
        <w:adjustRightInd w:val="0"/>
        <w:spacing w:after="0"/>
        <w:ind w:firstLine="426"/>
        <w:rPr>
          <w:rFonts w:ascii="Arial" w:hAnsi="Arial" w:cs="Arial"/>
        </w:rPr>
      </w:pPr>
      <w:r w:rsidRPr="00D52939">
        <w:rPr>
          <w:rFonts w:ascii="Arial" w:hAnsi="Arial" w:cs="Arial"/>
        </w:rPr>
        <w:t>Contact person Telephone No:</w:t>
      </w:r>
    </w:p>
    <w:p w:rsidR="00642B7F" w:rsidRPr="00D52939" w:rsidRDefault="00642B7F" w:rsidP="00642B7F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642B7F" w:rsidRPr="00D52939" w:rsidRDefault="00642B7F" w:rsidP="0079661C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426" w:hanging="426"/>
        <w:rPr>
          <w:rFonts w:cs="Arial"/>
          <w:b/>
          <w:sz w:val="22"/>
          <w:szCs w:val="22"/>
        </w:rPr>
      </w:pPr>
      <w:r w:rsidRPr="00D52939">
        <w:rPr>
          <w:rFonts w:cs="Arial"/>
          <w:b/>
          <w:sz w:val="22"/>
          <w:szCs w:val="22"/>
        </w:rPr>
        <w:t xml:space="preserve">Please tell us about your community, what are their needs?  </w:t>
      </w:r>
    </w:p>
    <w:p w:rsidR="00642B7F" w:rsidRPr="00D52939" w:rsidRDefault="00642B7F" w:rsidP="00642B7F">
      <w:pPr>
        <w:pStyle w:val="ListParagraph"/>
        <w:autoSpaceDE w:val="0"/>
        <w:autoSpaceDN w:val="0"/>
        <w:adjustRightInd w:val="0"/>
        <w:ind w:left="426"/>
        <w:rPr>
          <w:rFonts w:cs="Arial"/>
          <w:b/>
          <w:sz w:val="22"/>
          <w:szCs w:val="22"/>
        </w:rPr>
      </w:pPr>
    </w:p>
    <w:p w:rsidR="00642B7F" w:rsidRDefault="00642B7F" w:rsidP="0079661C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426" w:hanging="426"/>
        <w:rPr>
          <w:rFonts w:cs="Arial"/>
          <w:b/>
          <w:sz w:val="22"/>
          <w:szCs w:val="22"/>
        </w:rPr>
      </w:pPr>
      <w:r w:rsidRPr="00D52939">
        <w:rPr>
          <w:rFonts w:cs="Arial"/>
          <w:b/>
          <w:sz w:val="22"/>
          <w:szCs w:val="22"/>
        </w:rPr>
        <w:t>Please tell us about your plans including</w:t>
      </w:r>
      <w:r w:rsidR="00873767">
        <w:rPr>
          <w:rFonts w:cs="Arial"/>
          <w:b/>
          <w:sz w:val="22"/>
          <w:szCs w:val="22"/>
        </w:rPr>
        <w:t xml:space="preserve"> its</w:t>
      </w:r>
      <w:r w:rsidRPr="00D52939">
        <w:rPr>
          <w:rFonts w:cs="Arial"/>
          <w:b/>
          <w:sz w:val="22"/>
          <w:szCs w:val="22"/>
        </w:rPr>
        <w:t xml:space="preserve"> location, community benefits</w:t>
      </w:r>
      <w:r w:rsidR="00873767">
        <w:rPr>
          <w:rFonts w:cs="Arial"/>
          <w:b/>
          <w:sz w:val="22"/>
          <w:szCs w:val="22"/>
        </w:rPr>
        <w:t>, community needs</w:t>
      </w:r>
      <w:r w:rsidRPr="00D52939">
        <w:rPr>
          <w:rFonts w:cs="Arial"/>
          <w:b/>
          <w:sz w:val="22"/>
          <w:szCs w:val="22"/>
        </w:rPr>
        <w:t xml:space="preserve"> that you aim to address?</w:t>
      </w:r>
    </w:p>
    <w:p w:rsidR="00873767" w:rsidRPr="00873767" w:rsidRDefault="00873767" w:rsidP="00873767">
      <w:pPr>
        <w:pStyle w:val="ListParagraph"/>
        <w:rPr>
          <w:rFonts w:cs="Arial"/>
          <w:b/>
          <w:sz w:val="22"/>
          <w:szCs w:val="22"/>
        </w:rPr>
      </w:pPr>
    </w:p>
    <w:p w:rsidR="00642B7F" w:rsidRDefault="00642B7F" w:rsidP="0079661C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426" w:hanging="426"/>
        <w:rPr>
          <w:rFonts w:cs="Arial"/>
          <w:b/>
          <w:sz w:val="22"/>
          <w:szCs w:val="22"/>
        </w:rPr>
      </w:pPr>
      <w:r w:rsidRPr="00D52939">
        <w:rPr>
          <w:rFonts w:cs="Arial"/>
          <w:b/>
          <w:sz w:val="22"/>
          <w:szCs w:val="22"/>
        </w:rPr>
        <w:t>What do you need to do to make this happen?</w:t>
      </w:r>
    </w:p>
    <w:p w:rsidR="002F668F" w:rsidRPr="002F668F" w:rsidRDefault="002F668F" w:rsidP="002F668F">
      <w:pPr>
        <w:pStyle w:val="ListParagraph"/>
        <w:rPr>
          <w:rFonts w:cs="Arial"/>
          <w:b/>
          <w:sz w:val="22"/>
          <w:szCs w:val="22"/>
        </w:rPr>
      </w:pPr>
    </w:p>
    <w:p w:rsidR="002F668F" w:rsidRPr="000505E2" w:rsidRDefault="002F668F" w:rsidP="0079661C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426" w:hanging="42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Will you be applying for the Community Run Library Fund Start </w:t>
      </w:r>
      <w:proofErr w:type="gramStart"/>
      <w:r>
        <w:rPr>
          <w:rFonts w:cs="Arial"/>
          <w:b/>
          <w:sz w:val="22"/>
          <w:szCs w:val="22"/>
        </w:rPr>
        <w:t>Up</w:t>
      </w:r>
      <w:proofErr w:type="gramEnd"/>
      <w:r>
        <w:rPr>
          <w:rFonts w:cs="Arial"/>
          <w:b/>
          <w:sz w:val="22"/>
          <w:szCs w:val="22"/>
        </w:rPr>
        <w:t xml:space="preserve"> Grant?    </w:t>
      </w:r>
      <w:r w:rsidRPr="002F668F">
        <w:rPr>
          <w:rFonts w:cs="Arial"/>
          <w:sz w:val="22"/>
          <w:szCs w:val="22"/>
        </w:rPr>
        <w:t>YES / NO</w:t>
      </w:r>
    </w:p>
    <w:p w:rsidR="000505E2" w:rsidRPr="000505E2" w:rsidRDefault="000505E2" w:rsidP="000505E2">
      <w:pPr>
        <w:pStyle w:val="ListParagraph"/>
        <w:rPr>
          <w:rFonts w:cs="Arial"/>
          <w:b/>
          <w:sz w:val="22"/>
          <w:szCs w:val="22"/>
        </w:rPr>
      </w:pPr>
    </w:p>
    <w:p w:rsidR="000505E2" w:rsidRPr="00D52939" w:rsidRDefault="000505E2" w:rsidP="0079661C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426" w:hanging="42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What Community Run Library Option do you feel would most suit your proposal?</w:t>
      </w:r>
    </w:p>
    <w:p w:rsidR="00642B7F" w:rsidRPr="00D52939" w:rsidRDefault="00642B7F" w:rsidP="00642B7F">
      <w:pPr>
        <w:pStyle w:val="ListParagraph"/>
        <w:rPr>
          <w:rFonts w:cs="Arial"/>
          <w:b/>
          <w:sz w:val="22"/>
          <w:szCs w:val="22"/>
        </w:rPr>
      </w:pPr>
    </w:p>
    <w:p w:rsidR="00642B7F" w:rsidRPr="00D52939" w:rsidRDefault="00642B7F" w:rsidP="0079661C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426" w:hanging="426"/>
        <w:rPr>
          <w:rFonts w:cs="Arial"/>
          <w:b/>
          <w:sz w:val="22"/>
          <w:szCs w:val="22"/>
        </w:rPr>
      </w:pPr>
      <w:r w:rsidRPr="00D52939">
        <w:rPr>
          <w:rFonts w:cs="Arial"/>
          <w:b/>
          <w:bCs/>
          <w:color w:val="000000"/>
          <w:sz w:val="22"/>
          <w:szCs w:val="22"/>
        </w:rPr>
        <w:t>How will you, or have you, engaged the local community in your plans?</w:t>
      </w:r>
    </w:p>
    <w:p w:rsidR="00642B7F" w:rsidRDefault="00642B7F" w:rsidP="00642B7F">
      <w:pPr>
        <w:pStyle w:val="ListParagraph"/>
        <w:autoSpaceDE w:val="0"/>
        <w:autoSpaceDN w:val="0"/>
        <w:adjustRightInd w:val="0"/>
        <w:ind w:left="426"/>
        <w:rPr>
          <w:rFonts w:cs="Arial"/>
          <w:b/>
          <w:sz w:val="22"/>
          <w:szCs w:val="22"/>
        </w:rPr>
      </w:pPr>
    </w:p>
    <w:p w:rsidR="00642B7F" w:rsidRPr="00D52939" w:rsidRDefault="00642B7F" w:rsidP="00642B7F">
      <w:pPr>
        <w:autoSpaceDE w:val="0"/>
        <w:autoSpaceDN w:val="0"/>
        <w:adjustRightInd w:val="0"/>
        <w:spacing w:after="0" w:line="240" w:lineRule="auto"/>
        <w:ind w:right="-1322"/>
        <w:rPr>
          <w:rFonts w:ascii="Arial" w:hAnsi="Arial" w:cs="Arial"/>
          <w:color w:val="000000"/>
        </w:rPr>
      </w:pPr>
      <w:r w:rsidRPr="00D52939">
        <w:rPr>
          <w:rFonts w:ascii="Arial" w:hAnsi="Arial" w:cs="Arial"/>
          <w:color w:val="000000"/>
        </w:rPr>
        <w:t xml:space="preserve">Please </w:t>
      </w:r>
      <w:r>
        <w:rPr>
          <w:rFonts w:ascii="Arial" w:hAnsi="Arial" w:cs="Arial"/>
          <w:color w:val="000000"/>
        </w:rPr>
        <w:t xml:space="preserve">complete and </w:t>
      </w:r>
      <w:r w:rsidRPr="00D52939">
        <w:rPr>
          <w:rFonts w:ascii="Arial" w:hAnsi="Arial" w:cs="Arial"/>
          <w:color w:val="000000"/>
        </w:rPr>
        <w:t>return to:</w:t>
      </w:r>
      <w:r w:rsidR="00F53AF4">
        <w:rPr>
          <w:rFonts w:ascii="Arial" w:hAnsi="Arial" w:cs="Arial"/>
          <w:color w:val="000000"/>
        </w:rPr>
        <w:t xml:space="preserve"> Communities Team</w:t>
      </w:r>
      <w:r>
        <w:rPr>
          <w:rFonts w:ascii="Arial" w:hAnsi="Arial" w:cs="Arial"/>
          <w:color w:val="000000"/>
        </w:rPr>
        <w:t xml:space="preserve">, email: </w:t>
      </w:r>
      <w:hyperlink r:id="rId11" w:history="1">
        <w:r w:rsidR="00F53AF4" w:rsidRPr="00015940">
          <w:rPr>
            <w:rStyle w:val="Hyperlink"/>
          </w:rPr>
          <w:t xml:space="preserve"> </w:t>
        </w:r>
        <w:r w:rsidR="00F53AF4" w:rsidRPr="00015940">
          <w:rPr>
            <w:rStyle w:val="Hyperlink"/>
            <w:rFonts w:ascii="Arial" w:hAnsi="Arial" w:cs="Arial"/>
          </w:rPr>
          <w:t>Connecting_Communities@bathnes</w:t>
        </w:r>
      </w:hyperlink>
      <w:r w:rsidR="00F53AF4">
        <w:rPr>
          <w:rStyle w:val="Hyperlink"/>
          <w:rFonts w:ascii="Arial" w:hAnsi="Arial" w:cs="Arial"/>
        </w:rPr>
        <w:t>.gov.uk</w:t>
      </w:r>
      <w:r>
        <w:rPr>
          <w:rFonts w:ascii="Arial" w:hAnsi="Arial" w:cs="Arial"/>
          <w:color w:val="000000"/>
        </w:rPr>
        <w:t xml:space="preserve"> </w:t>
      </w:r>
    </w:p>
    <w:sectPr w:rsidR="00642B7F" w:rsidRPr="00D52939" w:rsidSect="00FA2FF9">
      <w:headerReference w:type="default" r:id="rId12"/>
      <w:footerReference w:type="default" r:id="rId13"/>
      <w:pgSz w:w="11906" w:h="16838"/>
      <w:pgMar w:top="1440" w:right="849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DA9" w:rsidRDefault="00760DA9" w:rsidP="00D97631">
      <w:pPr>
        <w:spacing w:after="0" w:line="240" w:lineRule="auto"/>
      </w:pPr>
      <w:r>
        <w:separator/>
      </w:r>
    </w:p>
  </w:endnote>
  <w:endnote w:type="continuationSeparator" w:id="0">
    <w:p w:rsidR="00760DA9" w:rsidRDefault="00760DA9" w:rsidP="00D97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A9" w:rsidRPr="003C300B" w:rsidRDefault="00760DA9" w:rsidP="00D97631">
    <w:pPr>
      <w:pStyle w:val="Footer"/>
      <w:tabs>
        <w:tab w:val="clear" w:pos="9026"/>
        <w:tab w:val="right" w:pos="9781"/>
      </w:tabs>
      <w:ind w:right="-755"/>
      <w:jc w:val="right"/>
      <w:rPr>
        <w:rFonts w:ascii="Arial" w:hAnsi="Arial" w:cs="Arial"/>
        <w:color w:val="FFFFFF" w:themeColor="background1"/>
        <w:sz w:val="16"/>
        <w:szCs w:val="16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0F7EDB9" wp14:editId="42677F3D">
              <wp:simplePos x="0" y="0"/>
              <wp:positionH relativeFrom="column">
                <wp:posOffset>5466715</wp:posOffset>
              </wp:positionH>
              <wp:positionV relativeFrom="page">
                <wp:posOffset>9033510</wp:posOffset>
              </wp:positionV>
              <wp:extent cx="914400" cy="914400"/>
              <wp:effectExtent l="0" t="0" r="0" b="0"/>
              <wp:wrapSquare wrapText="bothSides"/>
              <wp:docPr id="3" name="Right Tri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tTriangle">
                        <a:avLst/>
                      </a:prstGeom>
                      <a:solidFill>
                        <a:srgbClr val="3366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3" o:spid="_x0000_s1026" type="#_x0000_t6" style="position:absolute;margin-left:430.45pt;margin-top:711.3pt;width:1in;height:1in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" fillcolor="#36f" stroked="f">
              <w10:wrap type="square" anchory="page"/>
            </v:shape>
          </w:pict>
        </mc:Fallback>
      </mc:AlternateContent>
    </w:r>
    <w:r w:rsidRPr="003C300B">
      <w:rPr>
        <w:noProof/>
        <w:color w:val="FFFFFF" w:themeColor="background1"/>
        <w:lang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789275F" wp14:editId="03B82F26">
              <wp:simplePos x="0" y="0"/>
              <wp:positionH relativeFrom="column">
                <wp:posOffset>-906780</wp:posOffset>
              </wp:positionH>
              <wp:positionV relativeFrom="page">
                <wp:posOffset>9708515</wp:posOffset>
              </wp:positionV>
              <wp:extent cx="7886700" cy="979170"/>
              <wp:effectExtent l="0" t="0" r="0" b="0"/>
              <wp:wrapSquare wrapText="bothSides"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86700" cy="979170"/>
                      </a:xfrm>
                      <a:prstGeom prst="rect">
                        <a:avLst/>
                      </a:prstGeom>
                      <a:solidFill>
                        <a:srgbClr val="3366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71.4pt;margin-top:764.45pt;width:621pt;height:77.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" fillcolor="#36f" stroked="f" strokecolor="blue">
              <w10:wrap type="square" anchory="page"/>
            </v:rect>
          </w:pict>
        </mc:Fallback>
      </mc:AlternateContent>
    </w:r>
    <w:r>
      <w:rPr>
        <w:rFonts w:ascii="Arial" w:hAnsi="Arial" w:cs="Arial"/>
        <w:color w:val="FFFFFF" w:themeColor="background1"/>
        <w:sz w:val="16"/>
        <w:szCs w:val="16"/>
      </w:rPr>
      <w:t xml:space="preserve">Final </w:t>
    </w:r>
    <w:r w:rsidR="003C6BED">
      <w:rPr>
        <w:rFonts w:ascii="Arial" w:hAnsi="Arial" w:cs="Arial"/>
        <w:color w:val="FFFFFF" w:themeColor="background1"/>
        <w:sz w:val="16"/>
        <w:szCs w:val="16"/>
      </w:rPr>
      <w:t xml:space="preserve">Application Pack - </w:t>
    </w:r>
    <w:r w:rsidRPr="003C300B">
      <w:rPr>
        <w:rFonts w:ascii="Arial" w:hAnsi="Arial" w:cs="Arial"/>
        <w:color w:val="FFFFFF" w:themeColor="background1"/>
        <w:sz w:val="16"/>
        <w:szCs w:val="16"/>
      </w:rPr>
      <w:t xml:space="preserve">Community </w:t>
    </w:r>
    <w:r w:rsidR="003C6BED">
      <w:rPr>
        <w:rFonts w:ascii="Arial" w:hAnsi="Arial" w:cs="Arial"/>
        <w:color w:val="FFFFFF" w:themeColor="background1"/>
        <w:sz w:val="16"/>
        <w:szCs w:val="16"/>
      </w:rPr>
      <w:t xml:space="preserve">Run </w:t>
    </w:r>
    <w:r w:rsidRPr="003C300B">
      <w:rPr>
        <w:rFonts w:ascii="Arial" w:hAnsi="Arial" w:cs="Arial"/>
        <w:color w:val="FFFFFF" w:themeColor="background1"/>
        <w:sz w:val="16"/>
        <w:szCs w:val="16"/>
      </w:rPr>
      <w:t>Librar</w:t>
    </w:r>
    <w:r w:rsidR="003C6BED">
      <w:rPr>
        <w:rFonts w:ascii="Arial" w:hAnsi="Arial" w:cs="Arial"/>
        <w:color w:val="FFFFFF" w:themeColor="background1"/>
        <w:sz w:val="16"/>
        <w:szCs w:val="16"/>
      </w:rPr>
      <w:t xml:space="preserve">ies including grant criteria v10 </w:t>
    </w:r>
    <w:r>
      <w:rPr>
        <w:rFonts w:ascii="Arial" w:hAnsi="Arial" w:cs="Arial"/>
        <w:color w:val="FFFFFF" w:themeColor="background1"/>
        <w:sz w:val="16"/>
        <w:szCs w:val="16"/>
      </w:rPr>
      <w:t xml:space="preserve">April </w:t>
    </w:r>
    <w:r w:rsidRPr="003C300B">
      <w:rPr>
        <w:rFonts w:ascii="Arial" w:hAnsi="Arial" w:cs="Arial"/>
        <w:color w:val="FFFFFF" w:themeColor="background1"/>
        <w:sz w:val="16"/>
        <w:szCs w:val="16"/>
      </w:rPr>
      <w:t>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DA9" w:rsidRDefault="00760DA9" w:rsidP="00D97631">
      <w:pPr>
        <w:spacing w:after="0" w:line="240" w:lineRule="auto"/>
      </w:pPr>
      <w:r>
        <w:separator/>
      </w:r>
    </w:p>
  </w:footnote>
  <w:footnote w:type="continuationSeparator" w:id="0">
    <w:p w:rsidR="00760DA9" w:rsidRDefault="00760DA9" w:rsidP="00D97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A9" w:rsidRDefault="00760DA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6192" behindDoc="0" locked="0" layoutInCell="1" allowOverlap="1" wp14:anchorId="39617980" wp14:editId="6B7EF7DE">
          <wp:simplePos x="0" y="0"/>
          <wp:positionH relativeFrom="column">
            <wp:posOffset>-628650</wp:posOffset>
          </wp:positionH>
          <wp:positionV relativeFrom="paragraph">
            <wp:posOffset>-219710</wp:posOffset>
          </wp:positionV>
          <wp:extent cx="1534160" cy="619125"/>
          <wp:effectExtent l="0" t="0" r="8890" b="9525"/>
          <wp:wrapTopAndBottom/>
          <wp:docPr id="4" name="Picture 4" descr="BATHNES__RGB_1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ATHNES__RGB_1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16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2B7"/>
    <w:multiLevelType w:val="hybridMultilevel"/>
    <w:tmpl w:val="806AD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3475"/>
    <w:multiLevelType w:val="hybridMultilevel"/>
    <w:tmpl w:val="39504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F3184"/>
    <w:multiLevelType w:val="multilevel"/>
    <w:tmpl w:val="F962DC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abstractNum w:abstractNumId="3">
    <w:nsid w:val="110517FE"/>
    <w:multiLevelType w:val="multilevel"/>
    <w:tmpl w:val="2AE647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4">
    <w:nsid w:val="166B4EC3"/>
    <w:multiLevelType w:val="hybridMultilevel"/>
    <w:tmpl w:val="91446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D4263C"/>
    <w:multiLevelType w:val="hybridMultilevel"/>
    <w:tmpl w:val="39A25D26"/>
    <w:lvl w:ilvl="0" w:tplc="40AC99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9752B"/>
    <w:multiLevelType w:val="hybridMultilevel"/>
    <w:tmpl w:val="8D06C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A7178F"/>
    <w:multiLevelType w:val="hybridMultilevel"/>
    <w:tmpl w:val="10E43B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448F9"/>
    <w:multiLevelType w:val="hybridMultilevel"/>
    <w:tmpl w:val="5CA6DE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8143AA9"/>
    <w:multiLevelType w:val="hybridMultilevel"/>
    <w:tmpl w:val="B80E77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9926EF"/>
    <w:multiLevelType w:val="multilevel"/>
    <w:tmpl w:val="B78623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946117D"/>
    <w:multiLevelType w:val="hybridMultilevel"/>
    <w:tmpl w:val="130AB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5605DD"/>
    <w:multiLevelType w:val="hybridMultilevel"/>
    <w:tmpl w:val="419A3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121277"/>
    <w:multiLevelType w:val="multilevel"/>
    <w:tmpl w:val="B78623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BD96A3A"/>
    <w:multiLevelType w:val="hybridMultilevel"/>
    <w:tmpl w:val="27961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9102F2"/>
    <w:multiLevelType w:val="hybridMultilevel"/>
    <w:tmpl w:val="6C5C9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D27D90"/>
    <w:multiLevelType w:val="hybridMultilevel"/>
    <w:tmpl w:val="A296F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5F1615"/>
    <w:multiLevelType w:val="multilevel"/>
    <w:tmpl w:val="DDCC7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377D02B5"/>
    <w:multiLevelType w:val="hybridMultilevel"/>
    <w:tmpl w:val="1BE81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7572CA"/>
    <w:multiLevelType w:val="multilevel"/>
    <w:tmpl w:val="EFAEA4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>
    <w:nsid w:val="3DF762BE"/>
    <w:multiLevelType w:val="multilevel"/>
    <w:tmpl w:val="989E76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338778B"/>
    <w:multiLevelType w:val="multilevel"/>
    <w:tmpl w:val="ABDCB5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43A717D4"/>
    <w:multiLevelType w:val="hybridMultilevel"/>
    <w:tmpl w:val="C70CA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D30A5B"/>
    <w:multiLevelType w:val="hybridMultilevel"/>
    <w:tmpl w:val="D868B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FF5F21"/>
    <w:multiLevelType w:val="hybridMultilevel"/>
    <w:tmpl w:val="6DD63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39722C"/>
    <w:multiLevelType w:val="multilevel"/>
    <w:tmpl w:val="B78623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7E70710"/>
    <w:multiLevelType w:val="multilevel"/>
    <w:tmpl w:val="30CEC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6FED3277"/>
    <w:multiLevelType w:val="hybridMultilevel"/>
    <w:tmpl w:val="8DA43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5F0498"/>
    <w:multiLevelType w:val="multilevel"/>
    <w:tmpl w:val="B78623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53C4A67"/>
    <w:multiLevelType w:val="hybridMultilevel"/>
    <w:tmpl w:val="F1F28E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7"/>
  </w:num>
  <w:num w:numId="3">
    <w:abstractNumId w:val="25"/>
  </w:num>
  <w:num w:numId="4">
    <w:abstractNumId w:val="28"/>
  </w:num>
  <w:num w:numId="5">
    <w:abstractNumId w:val="8"/>
  </w:num>
  <w:num w:numId="6">
    <w:abstractNumId w:val="23"/>
  </w:num>
  <w:num w:numId="7">
    <w:abstractNumId w:val="24"/>
  </w:num>
  <w:num w:numId="8">
    <w:abstractNumId w:val="18"/>
  </w:num>
  <w:num w:numId="9">
    <w:abstractNumId w:val="1"/>
  </w:num>
  <w:num w:numId="10">
    <w:abstractNumId w:val="7"/>
  </w:num>
  <w:num w:numId="11">
    <w:abstractNumId w:val="10"/>
  </w:num>
  <w:num w:numId="12">
    <w:abstractNumId w:val="13"/>
  </w:num>
  <w:num w:numId="13">
    <w:abstractNumId w:val="9"/>
  </w:num>
  <w:num w:numId="14">
    <w:abstractNumId w:val="11"/>
  </w:num>
  <w:num w:numId="15">
    <w:abstractNumId w:val="5"/>
  </w:num>
  <w:num w:numId="16">
    <w:abstractNumId w:val="15"/>
  </w:num>
  <w:num w:numId="17">
    <w:abstractNumId w:val="16"/>
  </w:num>
  <w:num w:numId="18">
    <w:abstractNumId w:val="2"/>
  </w:num>
  <w:num w:numId="19">
    <w:abstractNumId w:val="22"/>
  </w:num>
  <w:num w:numId="20">
    <w:abstractNumId w:val="6"/>
  </w:num>
  <w:num w:numId="21">
    <w:abstractNumId w:val="21"/>
  </w:num>
  <w:num w:numId="22">
    <w:abstractNumId w:val="0"/>
  </w:num>
  <w:num w:numId="23">
    <w:abstractNumId w:val="20"/>
  </w:num>
  <w:num w:numId="24">
    <w:abstractNumId w:val="19"/>
  </w:num>
  <w:num w:numId="25">
    <w:abstractNumId w:val="3"/>
  </w:num>
  <w:num w:numId="26">
    <w:abstractNumId w:val="4"/>
  </w:num>
  <w:num w:numId="27">
    <w:abstractNumId w:val="29"/>
  </w:num>
  <w:num w:numId="28">
    <w:abstractNumId w:val="27"/>
  </w:num>
  <w:num w:numId="29">
    <w:abstractNumId w:val="14"/>
  </w:num>
  <w:num w:numId="30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F8B"/>
    <w:rsid w:val="00006533"/>
    <w:rsid w:val="00011975"/>
    <w:rsid w:val="00037948"/>
    <w:rsid w:val="00041B04"/>
    <w:rsid w:val="000505E2"/>
    <w:rsid w:val="000532E4"/>
    <w:rsid w:val="00061AF8"/>
    <w:rsid w:val="0007749C"/>
    <w:rsid w:val="00082731"/>
    <w:rsid w:val="000A1A49"/>
    <w:rsid w:val="000A6D08"/>
    <w:rsid w:val="000C0BE9"/>
    <w:rsid w:val="000D0BCA"/>
    <w:rsid w:val="000D37B9"/>
    <w:rsid w:val="000E6DCB"/>
    <w:rsid w:val="000F7E39"/>
    <w:rsid w:val="00117A52"/>
    <w:rsid w:val="0013053D"/>
    <w:rsid w:val="00155D41"/>
    <w:rsid w:val="0015651F"/>
    <w:rsid w:val="001642CB"/>
    <w:rsid w:val="001723AA"/>
    <w:rsid w:val="001748D0"/>
    <w:rsid w:val="00180FDC"/>
    <w:rsid w:val="00181F21"/>
    <w:rsid w:val="001823F5"/>
    <w:rsid w:val="00191DD4"/>
    <w:rsid w:val="001944EB"/>
    <w:rsid w:val="00195017"/>
    <w:rsid w:val="00197935"/>
    <w:rsid w:val="001C73EF"/>
    <w:rsid w:val="001E5EF0"/>
    <w:rsid w:val="00207F25"/>
    <w:rsid w:val="002176F0"/>
    <w:rsid w:val="00225ACD"/>
    <w:rsid w:val="00225DA7"/>
    <w:rsid w:val="00257C83"/>
    <w:rsid w:val="00284A85"/>
    <w:rsid w:val="002A4A2F"/>
    <w:rsid w:val="002B386B"/>
    <w:rsid w:val="002B6C82"/>
    <w:rsid w:val="002C0F87"/>
    <w:rsid w:val="002C5D84"/>
    <w:rsid w:val="002E21F8"/>
    <w:rsid w:val="002F0159"/>
    <w:rsid w:val="002F0C47"/>
    <w:rsid w:val="002F668F"/>
    <w:rsid w:val="0031660E"/>
    <w:rsid w:val="00326DF9"/>
    <w:rsid w:val="0033301C"/>
    <w:rsid w:val="003437EF"/>
    <w:rsid w:val="00345264"/>
    <w:rsid w:val="00346801"/>
    <w:rsid w:val="0035217B"/>
    <w:rsid w:val="003547DD"/>
    <w:rsid w:val="003759B8"/>
    <w:rsid w:val="00380EAA"/>
    <w:rsid w:val="00395948"/>
    <w:rsid w:val="003A2220"/>
    <w:rsid w:val="003A5D07"/>
    <w:rsid w:val="003C2725"/>
    <w:rsid w:val="003C300B"/>
    <w:rsid w:val="003C607C"/>
    <w:rsid w:val="003C6BED"/>
    <w:rsid w:val="003C6E37"/>
    <w:rsid w:val="003D0127"/>
    <w:rsid w:val="003E005A"/>
    <w:rsid w:val="003E3D53"/>
    <w:rsid w:val="003F79A1"/>
    <w:rsid w:val="00424535"/>
    <w:rsid w:val="00424E6B"/>
    <w:rsid w:val="00436B15"/>
    <w:rsid w:val="00457CE4"/>
    <w:rsid w:val="0046158C"/>
    <w:rsid w:val="00462469"/>
    <w:rsid w:val="00474A25"/>
    <w:rsid w:val="0048162F"/>
    <w:rsid w:val="0048632D"/>
    <w:rsid w:val="004A2AD8"/>
    <w:rsid w:val="004A4D6E"/>
    <w:rsid w:val="004C0F20"/>
    <w:rsid w:val="004C202B"/>
    <w:rsid w:val="004C4102"/>
    <w:rsid w:val="004C58B5"/>
    <w:rsid w:val="005023D4"/>
    <w:rsid w:val="00514021"/>
    <w:rsid w:val="00540EF2"/>
    <w:rsid w:val="00551355"/>
    <w:rsid w:val="005637D6"/>
    <w:rsid w:val="005828FD"/>
    <w:rsid w:val="005854D5"/>
    <w:rsid w:val="00585F42"/>
    <w:rsid w:val="005C29A1"/>
    <w:rsid w:val="005C4019"/>
    <w:rsid w:val="005E24B0"/>
    <w:rsid w:val="006238F7"/>
    <w:rsid w:val="00642B7F"/>
    <w:rsid w:val="006526C8"/>
    <w:rsid w:val="00665009"/>
    <w:rsid w:val="00665FC0"/>
    <w:rsid w:val="00667EBB"/>
    <w:rsid w:val="0069235A"/>
    <w:rsid w:val="006A6F8B"/>
    <w:rsid w:val="006C2913"/>
    <w:rsid w:val="006C71D1"/>
    <w:rsid w:val="006D3C61"/>
    <w:rsid w:val="006E2A6C"/>
    <w:rsid w:val="006F3957"/>
    <w:rsid w:val="00707A6C"/>
    <w:rsid w:val="00712540"/>
    <w:rsid w:val="00717877"/>
    <w:rsid w:val="00721156"/>
    <w:rsid w:val="00732D28"/>
    <w:rsid w:val="007429B8"/>
    <w:rsid w:val="0075297B"/>
    <w:rsid w:val="00760DA9"/>
    <w:rsid w:val="00764B0E"/>
    <w:rsid w:val="007650C3"/>
    <w:rsid w:val="00773C64"/>
    <w:rsid w:val="0077606D"/>
    <w:rsid w:val="007810F3"/>
    <w:rsid w:val="00781DA8"/>
    <w:rsid w:val="0079661C"/>
    <w:rsid w:val="007B26B5"/>
    <w:rsid w:val="007B329A"/>
    <w:rsid w:val="007C077E"/>
    <w:rsid w:val="007E4309"/>
    <w:rsid w:val="007E5481"/>
    <w:rsid w:val="007E7E2B"/>
    <w:rsid w:val="008213F6"/>
    <w:rsid w:val="00822B2F"/>
    <w:rsid w:val="00850FA8"/>
    <w:rsid w:val="00867715"/>
    <w:rsid w:val="00870B71"/>
    <w:rsid w:val="00873767"/>
    <w:rsid w:val="00875AD0"/>
    <w:rsid w:val="00877B87"/>
    <w:rsid w:val="00883A1C"/>
    <w:rsid w:val="00890A22"/>
    <w:rsid w:val="008A3A55"/>
    <w:rsid w:val="008B1A26"/>
    <w:rsid w:val="008B4C16"/>
    <w:rsid w:val="008F185B"/>
    <w:rsid w:val="00912A46"/>
    <w:rsid w:val="00920E27"/>
    <w:rsid w:val="00926B5A"/>
    <w:rsid w:val="009274E4"/>
    <w:rsid w:val="00930D78"/>
    <w:rsid w:val="00945712"/>
    <w:rsid w:val="00961AB8"/>
    <w:rsid w:val="00964088"/>
    <w:rsid w:val="00980D23"/>
    <w:rsid w:val="009871DA"/>
    <w:rsid w:val="00995B30"/>
    <w:rsid w:val="009A15B1"/>
    <w:rsid w:val="009A7F3D"/>
    <w:rsid w:val="009B4DB2"/>
    <w:rsid w:val="009C49FB"/>
    <w:rsid w:val="009D111E"/>
    <w:rsid w:val="009E4DAA"/>
    <w:rsid w:val="009F2C82"/>
    <w:rsid w:val="00A00FF8"/>
    <w:rsid w:val="00A237AD"/>
    <w:rsid w:val="00A3170C"/>
    <w:rsid w:val="00A32A24"/>
    <w:rsid w:val="00A3396C"/>
    <w:rsid w:val="00A34C68"/>
    <w:rsid w:val="00A65A38"/>
    <w:rsid w:val="00A70E04"/>
    <w:rsid w:val="00A74F1A"/>
    <w:rsid w:val="00A96933"/>
    <w:rsid w:val="00AA3F26"/>
    <w:rsid w:val="00AE4A03"/>
    <w:rsid w:val="00AE7DF8"/>
    <w:rsid w:val="00AF0EF6"/>
    <w:rsid w:val="00AF3348"/>
    <w:rsid w:val="00B00A9B"/>
    <w:rsid w:val="00B10F55"/>
    <w:rsid w:val="00B70CC5"/>
    <w:rsid w:val="00B961D4"/>
    <w:rsid w:val="00BB2F9F"/>
    <w:rsid w:val="00BC26FC"/>
    <w:rsid w:val="00BF468B"/>
    <w:rsid w:val="00BF6D6D"/>
    <w:rsid w:val="00C2419A"/>
    <w:rsid w:val="00C2609D"/>
    <w:rsid w:val="00C45123"/>
    <w:rsid w:val="00C64D74"/>
    <w:rsid w:val="00C801EF"/>
    <w:rsid w:val="00C906B9"/>
    <w:rsid w:val="00CA2E94"/>
    <w:rsid w:val="00CB02C4"/>
    <w:rsid w:val="00CF657E"/>
    <w:rsid w:val="00D039EA"/>
    <w:rsid w:val="00D0556D"/>
    <w:rsid w:val="00D12059"/>
    <w:rsid w:val="00D1494A"/>
    <w:rsid w:val="00D170D1"/>
    <w:rsid w:val="00D26D25"/>
    <w:rsid w:val="00D273F2"/>
    <w:rsid w:val="00D4086A"/>
    <w:rsid w:val="00D52939"/>
    <w:rsid w:val="00D53A27"/>
    <w:rsid w:val="00D724BD"/>
    <w:rsid w:val="00D849D0"/>
    <w:rsid w:val="00D92CAE"/>
    <w:rsid w:val="00D97631"/>
    <w:rsid w:val="00DA5BB6"/>
    <w:rsid w:val="00DB7AE0"/>
    <w:rsid w:val="00DC5A93"/>
    <w:rsid w:val="00DD2C28"/>
    <w:rsid w:val="00DD4DE3"/>
    <w:rsid w:val="00DE358D"/>
    <w:rsid w:val="00DF13C8"/>
    <w:rsid w:val="00DF66D9"/>
    <w:rsid w:val="00E032EA"/>
    <w:rsid w:val="00E11829"/>
    <w:rsid w:val="00E13734"/>
    <w:rsid w:val="00E36167"/>
    <w:rsid w:val="00E40585"/>
    <w:rsid w:val="00E62FE8"/>
    <w:rsid w:val="00E70F66"/>
    <w:rsid w:val="00E90D4D"/>
    <w:rsid w:val="00E9499E"/>
    <w:rsid w:val="00EA0D93"/>
    <w:rsid w:val="00EA3377"/>
    <w:rsid w:val="00EA40F1"/>
    <w:rsid w:val="00EA63F5"/>
    <w:rsid w:val="00EB1341"/>
    <w:rsid w:val="00EC08A8"/>
    <w:rsid w:val="00EC4491"/>
    <w:rsid w:val="00EC44C0"/>
    <w:rsid w:val="00EC71CF"/>
    <w:rsid w:val="00EE7363"/>
    <w:rsid w:val="00EF2C5D"/>
    <w:rsid w:val="00EF7E7A"/>
    <w:rsid w:val="00F0158E"/>
    <w:rsid w:val="00F03D96"/>
    <w:rsid w:val="00F06BF2"/>
    <w:rsid w:val="00F232D6"/>
    <w:rsid w:val="00F347F1"/>
    <w:rsid w:val="00F53AF4"/>
    <w:rsid w:val="00F6109B"/>
    <w:rsid w:val="00F6278C"/>
    <w:rsid w:val="00F6692B"/>
    <w:rsid w:val="00F87861"/>
    <w:rsid w:val="00F87A24"/>
    <w:rsid w:val="00F9004C"/>
    <w:rsid w:val="00FA2FF9"/>
    <w:rsid w:val="00FA644C"/>
    <w:rsid w:val="00FB7EA0"/>
    <w:rsid w:val="00FC0408"/>
    <w:rsid w:val="00FC563B"/>
    <w:rsid w:val="00FD039D"/>
    <w:rsid w:val="00FE177E"/>
    <w:rsid w:val="00FE26F8"/>
    <w:rsid w:val="00FE39DD"/>
    <w:rsid w:val="00FE7E3F"/>
    <w:rsid w:val="00FF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4D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AE7D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0E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0E0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6F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A6F8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5A38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A65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B4D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9B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B4DB2"/>
    <w:rPr>
      <w:b/>
      <w:bCs/>
    </w:rPr>
  </w:style>
  <w:style w:type="paragraph" w:styleId="NoSpacing">
    <w:name w:val="No Spacing"/>
    <w:uiPriority w:val="1"/>
    <w:qFormat/>
    <w:rsid w:val="001642CB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97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631"/>
  </w:style>
  <w:style w:type="paragraph" w:styleId="Footer">
    <w:name w:val="footer"/>
    <w:basedOn w:val="Normal"/>
    <w:link w:val="FooterChar"/>
    <w:uiPriority w:val="99"/>
    <w:unhideWhenUsed/>
    <w:rsid w:val="00D97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631"/>
  </w:style>
  <w:style w:type="paragraph" w:styleId="BalloonText">
    <w:name w:val="Balloon Text"/>
    <w:basedOn w:val="Normal"/>
    <w:link w:val="BalloonTextChar"/>
    <w:uiPriority w:val="99"/>
    <w:semiHidden/>
    <w:unhideWhenUsed/>
    <w:rsid w:val="003C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00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55D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D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D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D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D4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F66D9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E7DF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0E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0E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1">
    <w:name w:val="st1"/>
    <w:basedOn w:val="DefaultParagraphFont"/>
    <w:rsid w:val="00717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4D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AE7D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0E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0E0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6F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A6F8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5A38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A65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B4D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9B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B4DB2"/>
    <w:rPr>
      <w:b/>
      <w:bCs/>
    </w:rPr>
  </w:style>
  <w:style w:type="paragraph" w:styleId="NoSpacing">
    <w:name w:val="No Spacing"/>
    <w:uiPriority w:val="1"/>
    <w:qFormat/>
    <w:rsid w:val="001642CB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97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631"/>
  </w:style>
  <w:style w:type="paragraph" w:styleId="Footer">
    <w:name w:val="footer"/>
    <w:basedOn w:val="Normal"/>
    <w:link w:val="FooterChar"/>
    <w:uiPriority w:val="99"/>
    <w:unhideWhenUsed/>
    <w:rsid w:val="00D97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631"/>
  </w:style>
  <w:style w:type="paragraph" w:styleId="BalloonText">
    <w:name w:val="Balloon Text"/>
    <w:basedOn w:val="Normal"/>
    <w:link w:val="BalloonTextChar"/>
    <w:uiPriority w:val="99"/>
    <w:semiHidden/>
    <w:unhideWhenUsed/>
    <w:rsid w:val="003C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00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55D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D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D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D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D4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F66D9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E7DF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0E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0E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1">
    <w:name w:val="st1"/>
    <w:basedOn w:val="DefaultParagraphFont"/>
    <w:rsid w:val="0071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2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3442">
          <w:marLeft w:val="86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5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1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1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5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7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7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9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3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66744">
          <w:marLeft w:val="86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82198">
          <w:marLeft w:val="86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3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9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74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236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576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4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0014">
          <w:marLeft w:val="86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60779">
          <w:marLeft w:val="86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5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7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2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5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4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8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8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1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6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5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5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8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2179">
          <w:marLeft w:val="86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8067">
          <w:marLeft w:val="86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5886">
          <w:marLeft w:val="86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5688">
          <w:marLeft w:val="86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93319">
          <w:marLeft w:val="86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9216">
          <w:marLeft w:val="86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3726">
          <w:marLeft w:val="86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1898">
          <w:marLeft w:val="86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9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5253">
          <w:marLeft w:val="86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50408">
          <w:marLeft w:val="86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8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7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4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1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42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204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0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28821">
          <w:marLeft w:val="86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4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3136">
          <w:marLeft w:val="86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6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31">
          <w:marLeft w:val="86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8884">
          <w:marLeft w:val="86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1152">
          <w:marLeft w:val="86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8062">
          <w:marLeft w:val="86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3396">
          <w:marLeft w:val="86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679">
          <w:marLeft w:val="86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40147">
          <w:marLeft w:val="86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1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416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385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1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54641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08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63771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7361">
          <w:marLeft w:val="86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%20Connecting_Communities@bathne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64E10-7147-4B0C-94B0-4C1B6AC6D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E1A18E68</Template>
  <TotalTime>1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Dixon</dc:creator>
  <cp:lastModifiedBy>Sara Dixon</cp:lastModifiedBy>
  <cp:revision>3</cp:revision>
  <cp:lastPrinted>2018-04-23T12:03:00Z</cp:lastPrinted>
  <dcterms:created xsi:type="dcterms:W3CDTF">2018-04-23T17:56:00Z</dcterms:created>
  <dcterms:modified xsi:type="dcterms:W3CDTF">2018-04-23T17:57:00Z</dcterms:modified>
</cp:coreProperties>
</file>